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5" w:rsidRPr="00681119" w:rsidRDefault="00274B55" w:rsidP="003A6960">
      <w:pPr>
        <w:autoSpaceDE w:val="0"/>
        <w:autoSpaceDN w:val="0"/>
        <w:adjustRightInd w:val="0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6pt">
            <v:imagedata r:id="rId4" o:title=""/>
          </v:shape>
        </w:pict>
      </w:r>
    </w:p>
    <w:p w:rsidR="00274B55" w:rsidRPr="005C267C" w:rsidRDefault="00274B55" w:rsidP="00E01E12">
      <w:pPr>
        <w:pStyle w:val="Title"/>
        <w:spacing w:line="360" w:lineRule="auto"/>
        <w:rPr>
          <w:sz w:val="24"/>
          <w:szCs w:val="24"/>
        </w:rPr>
      </w:pPr>
      <w:r w:rsidRPr="005C267C">
        <w:rPr>
          <w:sz w:val="24"/>
          <w:szCs w:val="24"/>
        </w:rPr>
        <w:t>РОССИЙСКАЯ  ФЕДЕРАЦИЯ</w:t>
      </w:r>
    </w:p>
    <w:p w:rsidR="00274B55" w:rsidRPr="005C267C" w:rsidRDefault="00274B55" w:rsidP="00E01E12">
      <w:pPr>
        <w:pStyle w:val="Subtitle"/>
        <w:rPr>
          <w:rFonts w:ascii="Times New Roman" w:hAnsi="Times New Roman"/>
        </w:rPr>
      </w:pPr>
      <w:r w:rsidRPr="005C267C">
        <w:rPr>
          <w:rFonts w:ascii="Times New Roman" w:hAnsi="Times New Roman"/>
        </w:rPr>
        <w:t>ОРЛОВСКАЯ    ОБЛАСТЬ</w:t>
      </w:r>
    </w:p>
    <w:p w:rsidR="00274B55" w:rsidRPr="00681119" w:rsidRDefault="00274B55" w:rsidP="00E01E12">
      <w:pPr>
        <w:pStyle w:val="Subtitle"/>
        <w:rPr>
          <w:b w:val="0"/>
        </w:rPr>
      </w:pPr>
    </w:p>
    <w:p w:rsidR="00274B55" w:rsidRPr="002756A5" w:rsidRDefault="00274B55" w:rsidP="00E01E12">
      <w:pPr>
        <w:pStyle w:val="Subtitle"/>
        <w:rPr>
          <w:rFonts w:ascii="Times New Roman" w:hAnsi="Times New Roman"/>
          <w:sz w:val="28"/>
        </w:rPr>
      </w:pPr>
      <w:r w:rsidRPr="00681119">
        <w:rPr>
          <w:sz w:val="28"/>
        </w:rPr>
        <w:t xml:space="preserve"> </w:t>
      </w:r>
      <w:r w:rsidRPr="002756A5">
        <w:rPr>
          <w:rFonts w:ascii="Times New Roman" w:hAnsi="Times New Roman"/>
          <w:sz w:val="28"/>
        </w:rPr>
        <w:t>АДМИНИСТРАЦИЯ ЗАЛЕГОЩЕНСКОГО РАЙОНА</w:t>
      </w:r>
    </w:p>
    <w:p w:rsidR="00274B55" w:rsidRPr="002756A5" w:rsidRDefault="00274B55" w:rsidP="00E01E12">
      <w:pPr>
        <w:pStyle w:val="Subtitle"/>
        <w:rPr>
          <w:rFonts w:ascii="Times New Roman" w:hAnsi="Times New Roman"/>
          <w:b w:val="0"/>
          <w:sz w:val="28"/>
        </w:rPr>
      </w:pPr>
    </w:p>
    <w:p w:rsidR="00274B55" w:rsidRPr="002756A5" w:rsidRDefault="00274B55" w:rsidP="00E01E12">
      <w:pPr>
        <w:pStyle w:val="Subtitle"/>
        <w:jc w:val="left"/>
        <w:rPr>
          <w:rFonts w:ascii="Times New Roman" w:hAnsi="Times New Roman"/>
          <w:sz w:val="28"/>
        </w:rPr>
      </w:pPr>
      <w:r w:rsidRPr="002756A5">
        <w:rPr>
          <w:rFonts w:ascii="Times New Roman" w:hAnsi="Times New Roman"/>
          <w:b w:val="0"/>
          <w:sz w:val="28"/>
        </w:rPr>
        <w:tab/>
      </w:r>
      <w:r w:rsidRPr="002756A5">
        <w:rPr>
          <w:rFonts w:ascii="Times New Roman" w:hAnsi="Times New Roman"/>
          <w:b w:val="0"/>
          <w:sz w:val="28"/>
        </w:rPr>
        <w:tab/>
      </w:r>
      <w:r w:rsidRPr="002756A5">
        <w:rPr>
          <w:rFonts w:ascii="Times New Roman" w:hAnsi="Times New Roman"/>
          <w:b w:val="0"/>
          <w:sz w:val="28"/>
        </w:rPr>
        <w:tab/>
      </w:r>
      <w:r w:rsidRPr="002756A5">
        <w:rPr>
          <w:rFonts w:ascii="Times New Roman" w:hAnsi="Times New Roman"/>
          <w:b w:val="0"/>
          <w:sz w:val="28"/>
        </w:rPr>
        <w:tab/>
        <w:t xml:space="preserve">     </w:t>
      </w:r>
      <w:r w:rsidRPr="002756A5">
        <w:rPr>
          <w:rFonts w:ascii="Times New Roman" w:hAnsi="Times New Roman"/>
          <w:sz w:val="28"/>
        </w:rPr>
        <w:t>ПОСТАНОВЛЕНИЕ</w:t>
      </w:r>
    </w:p>
    <w:p w:rsidR="00274B55" w:rsidRPr="002756A5" w:rsidRDefault="00274B55" w:rsidP="00E01E12">
      <w:pPr>
        <w:pStyle w:val="Subtitle"/>
        <w:jc w:val="left"/>
        <w:rPr>
          <w:rFonts w:ascii="Times New Roman" w:hAnsi="Times New Roman"/>
          <w:sz w:val="28"/>
        </w:rPr>
      </w:pPr>
    </w:p>
    <w:p w:rsidR="00274B55" w:rsidRPr="00681119" w:rsidRDefault="00274B55" w:rsidP="00E01E12">
      <w:pPr>
        <w:pStyle w:val="Subtitle"/>
        <w:rPr>
          <w:b w:val="0"/>
          <w:sz w:val="28"/>
        </w:rPr>
      </w:pPr>
    </w:p>
    <w:p w:rsidR="00274B55" w:rsidRPr="002756A5" w:rsidRDefault="00274B55" w:rsidP="006733E6">
      <w:pPr>
        <w:pStyle w:val="Subtitle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18 октября     </w:t>
      </w:r>
      <w:smartTag w:uri="urn:schemas-microsoft-com:office:smarttags" w:element="metricconverter">
        <w:smartTagPr>
          <w:attr w:name="ProductID" w:val="2016 г"/>
        </w:smartTagPr>
        <w:r w:rsidRPr="002756A5">
          <w:rPr>
            <w:rFonts w:ascii="Times New Roman" w:hAnsi="Times New Roman"/>
            <w:b w:val="0"/>
            <w:sz w:val="28"/>
          </w:rPr>
          <w:t>201</w:t>
        </w:r>
        <w:r>
          <w:rPr>
            <w:rFonts w:ascii="Times New Roman" w:hAnsi="Times New Roman"/>
            <w:b w:val="0"/>
            <w:sz w:val="28"/>
          </w:rPr>
          <w:t>6</w:t>
        </w:r>
        <w:r w:rsidRPr="002756A5">
          <w:rPr>
            <w:rFonts w:ascii="Times New Roman" w:hAnsi="Times New Roman"/>
            <w:b w:val="0"/>
            <w:sz w:val="28"/>
          </w:rPr>
          <w:t xml:space="preserve"> г</w:t>
        </w:r>
      </w:smartTag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Pr="002756A5">
        <w:rPr>
          <w:rFonts w:ascii="Times New Roman" w:hAnsi="Times New Roman"/>
          <w:b w:val="0"/>
          <w:sz w:val="28"/>
        </w:rPr>
        <w:t>№</w:t>
      </w:r>
      <w:r w:rsidRPr="007E144B">
        <w:rPr>
          <w:rFonts w:ascii="Times New Roman" w:hAnsi="Times New Roman"/>
          <w:b w:val="0"/>
          <w:sz w:val="28"/>
          <w:u w:val="single"/>
        </w:rPr>
        <w:t>313</w:t>
      </w:r>
    </w:p>
    <w:p w:rsidR="00274B55" w:rsidRPr="002756A5" w:rsidRDefault="00274B55" w:rsidP="00E01E12">
      <w:pPr>
        <w:pStyle w:val="Subtitle"/>
        <w:jc w:val="left"/>
        <w:rPr>
          <w:rFonts w:ascii="Times New Roman" w:hAnsi="Times New Roman"/>
          <w:b w:val="0"/>
          <w:sz w:val="20"/>
        </w:rPr>
      </w:pPr>
      <w:r w:rsidRPr="002756A5">
        <w:rPr>
          <w:rFonts w:ascii="Times New Roman" w:hAnsi="Times New Roman"/>
          <w:szCs w:val="24"/>
        </w:rPr>
        <w:t xml:space="preserve">                 </w:t>
      </w:r>
      <w:r w:rsidRPr="002756A5">
        <w:rPr>
          <w:rFonts w:ascii="Times New Roman" w:hAnsi="Times New Roman"/>
          <w:b w:val="0"/>
          <w:sz w:val="20"/>
        </w:rPr>
        <w:t>пос. Залегощь</w:t>
      </w:r>
    </w:p>
    <w:p w:rsidR="00274B55" w:rsidRPr="00681119" w:rsidRDefault="00274B55" w:rsidP="00F737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4B55" w:rsidRPr="00681119" w:rsidRDefault="00274B55">
      <w:r>
        <w:rPr>
          <w:noProof/>
          <w:lang w:eastAsia="ru-RU"/>
        </w:rPr>
        <w:pict>
          <v:rect id="Rectangle 2" o:spid="_x0000_s1026" style="position:absolute;margin-left:-2.25pt;margin-top:11pt;width:269.15pt;height:8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" strokecolor="white">
            <v:textbox inset=".5mm,.3mm,.5mm,.3mm">
              <w:txbxContent>
                <w:p w:rsidR="00274B55" w:rsidRPr="009525DF" w:rsidRDefault="00274B55" w:rsidP="00E94D1A">
                  <w:pPr>
                    <w:pStyle w:val="a"/>
                    <w:widowControl/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szCs w:val="28"/>
                    </w:rPr>
                  </w:pPr>
                  <w:r w:rsidRPr="00E94D1A">
                    <w:rPr>
                      <w:szCs w:val="28"/>
                    </w:rPr>
                    <w:t>Об утверждении</w:t>
                  </w:r>
                  <w:r>
                    <w:rPr>
                      <w:szCs w:val="28"/>
                    </w:rPr>
                    <w:t xml:space="preserve"> плана мероприятий по противодействию коррупции в деятельности</w:t>
                  </w:r>
                  <w:r w:rsidRPr="00E94D1A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а</w:t>
                  </w:r>
                  <w:r w:rsidRPr="00E94D1A">
                    <w:rPr>
                      <w:szCs w:val="28"/>
                    </w:rPr>
                    <w:t>дминистрации</w:t>
                  </w:r>
                  <w:r>
                    <w:rPr>
                      <w:szCs w:val="28"/>
                    </w:rPr>
                    <w:t xml:space="preserve"> Залегощен</w:t>
                  </w:r>
                  <w:r w:rsidRPr="00E94D1A">
                    <w:rPr>
                      <w:szCs w:val="28"/>
                    </w:rPr>
                    <w:t>ского района Орловской области</w:t>
                  </w:r>
                  <w:r>
                    <w:rPr>
                      <w:szCs w:val="28"/>
                    </w:rPr>
                    <w:t xml:space="preserve"> на 2017 год</w:t>
                  </w:r>
                </w:p>
              </w:txbxContent>
            </v:textbox>
          </v:rect>
        </w:pict>
      </w:r>
    </w:p>
    <w:p w:rsidR="00274B55" w:rsidRPr="00681119" w:rsidRDefault="00274B55" w:rsidP="00E94D1A"/>
    <w:p w:rsidR="00274B55" w:rsidRPr="00681119" w:rsidRDefault="00274B55" w:rsidP="00E94D1A"/>
    <w:p w:rsidR="00274B55" w:rsidRPr="00681119" w:rsidRDefault="00274B55" w:rsidP="00E94D1A">
      <w:pPr>
        <w:rPr>
          <w:rFonts w:ascii="Times New Roman" w:hAnsi="Times New Roman" w:cs="Times New Roman"/>
          <w:sz w:val="28"/>
          <w:szCs w:val="28"/>
        </w:rPr>
      </w:pPr>
    </w:p>
    <w:p w:rsidR="00274B55" w:rsidRPr="00681119" w:rsidRDefault="00274B55" w:rsidP="00CA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Федерального закона от 25.12.2008 года №273-ФЗ «О противодействии коррупции»,</w:t>
      </w:r>
      <w:r w:rsidRPr="0068111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74B55" w:rsidRPr="00681119" w:rsidRDefault="00274B55" w:rsidP="00CA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в деятельности </w:t>
      </w:r>
      <w:r w:rsidRPr="00681119">
        <w:rPr>
          <w:rFonts w:ascii="Times New Roman" w:hAnsi="Times New Roman" w:cs="Times New Roman"/>
          <w:sz w:val="28"/>
          <w:szCs w:val="28"/>
        </w:rPr>
        <w:t xml:space="preserve">администрации Залегощенского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681119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74B55" w:rsidRPr="00681119" w:rsidRDefault="00274B55" w:rsidP="00CA6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Отделу по организационно-кадровой работе и делопроизводству (Щукина О.В.) опубликовать настоящее постановление</w:t>
      </w:r>
      <w:r w:rsidRPr="0068111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Залегощенского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</w:t>
      </w:r>
      <w:r w:rsidRPr="00681119">
        <w:rPr>
          <w:rFonts w:ascii="Times New Roman" w:hAnsi="Times New Roman" w:cs="Times New Roman"/>
          <w:sz w:val="28"/>
          <w:szCs w:val="28"/>
        </w:rPr>
        <w:t>.</w:t>
      </w:r>
    </w:p>
    <w:p w:rsidR="00274B55" w:rsidRPr="00681119" w:rsidRDefault="00274B55" w:rsidP="00CA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11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Залегощенского района А.Н. Грачева. </w:t>
      </w:r>
    </w:p>
    <w:p w:rsidR="00274B55" w:rsidRPr="00681119" w:rsidRDefault="00274B55" w:rsidP="00CA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11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74B55" w:rsidRPr="00681119" w:rsidRDefault="00274B55" w:rsidP="00CA6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B55" w:rsidRPr="00681119" w:rsidRDefault="00274B55" w:rsidP="00CA6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B55" w:rsidRPr="00681119" w:rsidRDefault="00274B55" w:rsidP="00362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19">
        <w:rPr>
          <w:rFonts w:ascii="Times New Roman" w:hAnsi="Times New Roman" w:cs="Times New Roman"/>
          <w:sz w:val="28"/>
          <w:szCs w:val="28"/>
        </w:rPr>
        <w:t xml:space="preserve">Глава Залегощенского района </w:t>
      </w:r>
      <w:r w:rsidRPr="00681119">
        <w:rPr>
          <w:rFonts w:ascii="Times New Roman" w:hAnsi="Times New Roman" w:cs="Times New Roman"/>
          <w:sz w:val="28"/>
          <w:szCs w:val="28"/>
        </w:rPr>
        <w:tab/>
      </w:r>
      <w:r w:rsidRPr="006811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1119">
        <w:rPr>
          <w:rFonts w:ascii="Times New Roman" w:hAnsi="Times New Roman" w:cs="Times New Roman"/>
          <w:sz w:val="28"/>
          <w:szCs w:val="28"/>
        </w:rPr>
        <w:tab/>
      </w:r>
      <w:r w:rsidRPr="00681119">
        <w:rPr>
          <w:rFonts w:ascii="Times New Roman" w:hAnsi="Times New Roman" w:cs="Times New Roman"/>
          <w:sz w:val="28"/>
          <w:szCs w:val="28"/>
        </w:rPr>
        <w:tab/>
      </w:r>
      <w:r w:rsidRPr="00681119">
        <w:rPr>
          <w:rFonts w:ascii="Times New Roman" w:hAnsi="Times New Roman" w:cs="Times New Roman"/>
          <w:sz w:val="28"/>
          <w:szCs w:val="28"/>
        </w:rPr>
        <w:tab/>
        <w:t xml:space="preserve">       В.Н.Брежнев</w:t>
      </w:r>
    </w:p>
    <w:p w:rsidR="00274B55" w:rsidRPr="00681119" w:rsidRDefault="00274B55" w:rsidP="00D21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5669"/>
      </w:tblGrid>
      <w:tr w:rsidR="00274B55" w:rsidRPr="00681119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CA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CA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55" w:rsidRPr="00681119" w:rsidTr="002839EE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CA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55" w:rsidRPr="00681119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2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CE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55" w:rsidRPr="00681119" w:rsidTr="002839EE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CA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55" w:rsidRPr="00681119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283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CA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55" w:rsidRPr="00681119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CE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55" w:rsidRPr="00681119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5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55" w:rsidRPr="00681119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 w:rsidP="005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55" w:rsidRPr="00681119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55" w:rsidRPr="00681119" w:rsidRDefault="0027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B55" w:rsidRPr="00681119" w:rsidRDefault="00274B55" w:rsidP="00D21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74B55" w:rsidRPr="00681119" w:rsidSect="00362166">
      <w:pgSz w:w="11906" w:h="16838"/>
      <w:pgMar w:top="899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CC"/>
    <w:rsid w:val="0000310A"/>
    <w:rsid w:val="0000564A"/>
    <w:rsid w:val="0001353C"/>
    <w:rsid w:val="0003094A"/>
    <w:rsid w:val="00035CEB"/>
    <w:rsid w:val="0004415F"/>
    <w:rsid w:val="00046058"/>
    <w:rsid w:val="00060288"/>
    <w:rsid w:val="00065497"/>
    <w:rsid w:val="00066CA0"/>
    <w:rsid w:val="000670C2"/>
    <w:rsid w:val="00081614"/>
    <w:rsid w:val="0008164A"/>
    <w:rsid w:val="00095311"/>
    <w:rsid w:val="00095D41"/>
    <w:rsid w:val="000A381C"/>
    <w:rsid w:val="000B2E00"/>
    <w:rsid w:val="000B48EA"/>
    <w:rsid w:val="000C3538"/>
    <w:rsid w:val="000C698F"/>
    <w:rsid w:val="000D3655"/>
    <w:rsid w:val="000D6855"/>
    <w:rsid w:val="000E0535"/>
    <w:rsid w:val="000E1391"/>
    <w:rsid w:val="000E76EF"/>
    <w:rsid w:val="00122610"/>
    <w:rsid w:val="001235FB"/>
    <w:rsid w:val="00133E1F"/>
    <w:rsid w:val="00150D8A"/>
    <w:rsid w:val="00156875"/>
    <w:rsid w:val="00176B33"/>
    <w:rsid w:val="00177F96"/>
    <w:rsid w:val="00183363"/>
    <w:rsid w:val="00185A84"/>
    <w:rsid w:val="001925E2"/>
    <w:rsid w:val="001A1675"/>
    <w:rsid w:val="001A22BE"/>
    <w:rsid w:val="001A383A"/>
    <w:rsid w:val="001A69B0"/>
    <w:rsid w:val="001C4AAD"/>
    <w:rsid w:val="001C5411"/>
    <w:rsid w:val="001D7473"/>
    <w:rsid w:val="001E234E"/>
    <w:rsid w:val="00215049"/>
    <w:rsid w:val="00216449"/>
    <w:rsid w:val="00221EBC"/>
    <w:rsid w:val="0023273E"/>
    <w:rsid w:val="00236601"/>
    <w:rsid w:val="002375CF"/>
    <w:rsid w:val="0026698E"/>
    <w:rsid w:val="00273583"/>
    <w:rsid w:val="00274B55"/>
    <w:rsid w:val="002756A5"/>
    <w:rsid w:val="00277EE0"/>
    <w:rsid w:val="002839EE"/>
    <w:rsid w:val="002A54AB"/>
    <w:rsid w:val="002B0FD8"/>
    <w:rsid w:val="002C58B1"/>
    <w:rsid w:val="002E2CAD"/>
    <w:rsid w:val="002F3887"/>
    <w:rsid w:val="00302EB8"/>
    <w:rsid w:val="00316558"/>
    <w:rsid w:val="00316C08"/>
    <w:rsid w:val="003413A1"/>
    <w:rsid w:val="00343FDB"/>
    <w:rsid w:val="00357C39"/>
    <w:rsid w:val="00362166"/>
    <w:rsid w:val="00365FEC"/>
    <w:rsid w:val="003845BA"/>
    <w:rsid w:val="00391AA0"/>
    <w:rsid w:val="003943C8"/>
    <w:rsid w:val="003A2B8D"/>
    <w:rsid w:val="003A4A11"/>
    <w:rsid w:val="003A648B"/>
    <w:rsid w:val="003A6960"/>
    <w:rsid w:val="003B263B"/>
    <w:rsid w:val="003B3668"/>
    <w:rsid w:val="003D2F4D"/>
    <w:rsid w:val="003D6289"/>
    <w:rsid w:val="00403177"/>
    <w:rsid w:val="004052FC"/>
    <w:rsid w:val="004176E1"/>
    <w:rsid w:val="00421EAB"/>
    <w:rsid w:val="00431CCD"/>
    <w:rsid w:val="00444083"/>
    <w:rsid w:val="0045728F"/>
    <w:rsid w:val="00461AF9"/>
    <w:rsid w:val="00472E87"/>
    <w:rsid w:val="00477A39"/>
    <w:rsid w:val="004809FE"/>
    <w:rsid w:val="00485DB4"/>
    <w:rsid w:val="00486ACE"/>
    <w:rsid w:val="0049060B"/>
    <w:rsid w:val="004C1698"/>
    <w:rsid w:val="004C2BAF"/>
    <w:rsid w:val="004C515F"/>
    <w:rsid w:val="004C5F22"/>
    <w:rsid w:val="004D76FA"/>
    <w:rsid w:val="004E551D"/>
    <w:rsid w:val="005168EF"/>
    <w:rsid w:val="0052113E"/>
    <w:rsid w:val="00565242"/>
    <w:rsid w:val="0057550C"/>
    <w:rsid w:val="00575663"/>
    <w:rsid w:val="005A0109"/>
    <w:rsid w:val="005A2599"/>
    <w:rsid w:val="005A75E7"/>
    <w:rsid w:val="005A78DA"/>
    <w:rsid w:val="005B64D2"/>
    <w:rsid w:val="005C267C"/>
    <w:rsid w:val="005C2D60"/>
    <w:rsid w:val="005C32F0"/>
    <w:rsid w:val="005C40DD"/>
    <w:rsid w:val="005D6A70"/>
    <w:rsid w:val="005E1497"/>
    <w:rsid w:val="005F7782"/>
    <w:rsid w:val="0061251F"/>
    <w:rsid w:val="00612559"/>
    <w:rsid w:val="00612D94"/>
    <w:rsid w:val="00616531"/>
    <w:rsid w:val="0062008F"/>
    <w:rsid w:val="0062757F"/>
    <w:rsid w:val="006402A0"/>
    <w:rsid w:val="006436C3"/>
    <w:rsid w:val="00645F09"/>
    <w:rsid w:val="0065735D"/>
    <w:rsid w:val="00663504"/>
    <w:rsid w:val="006733E6"/>
    <w:rsid w:val="00681119"/>
    <w:rsid w:val="006869CB"/>
    <w:rsid w:val="00687789"/>
    <w:rsid w:val="00696989"/>
    <w:rsid w:val="006B3E6A"/>
    <w:rsid w:val="006D1467"/>
    <w:rsid w:val="006D70A8"/>
    <w:rsid w:val="006F27F6"/>
    <w:rsid w:val="007012CD"/>
    <w:rsid w:val="007030E4"/>
    <w:rsid w:val="007041DD"/>
    <w:rsid w:val="007107FD"/>
    <w:rsid w:val="007110A7"/>
    <w:rsid w:val="00714FD5"/>
    <w:rsid w:val="00721728"/>
    <w:rsid w:val="00725E1D"/>
    <w:rsid w:val="00731523"/>
    <w:rsid w:val="00732F4E"/>
    <w:rsid w:val="00735353"/>
    <w:rsid w:val="007478C1"/>
    <w:rsid w:val="00751B07"/>
    <w:rsid w:val="00774AE5"/>
    <w:rsid w:val="007B1BA5"/>
    <w:rsid w:val="007B4EA5"/>
    <w:rsid w:val="007C77A8"/>
    <w:rsid w:val="007D540B"/>
    <w:rsid w:val="007E144B"/>
    <w:rsid w:val="007E6881"/>
    <w:rsid w:val="007F2E3D"/>
    <w:rsid w:val="007F739A"/>
    <w:rsid w:val="007F7823"/>
    <w:rsid w:val="0082480F"/>
    <w:rsid w:val="00842197"/>
    <w:rsid w:val="00847C82"/>
    <w:rsid w:val="008519E7"/>
    <w:rsid w:val="00853F2C"/>
    <w:rsid w:val="00853FAA"/>
    <w:rsid w:val="00855BCB"/>
    <w:rsid w:val="00860350"/>
    <w:rsid w:val="0086641F"/>
    <w:rsid w:val="00876151"/>
    <w:rsid w:val="008940EB"/>
    <w:rsid w:val="008A4FEC"/>
    <w:rsid w:val="008B561A"/>
    <w:rsid w:val="008C2498"/>
    <w:rsid w:val="008C5992"/>
    <w:rsid w:val="008C6E59"/>
    <w:rsid w:val="008F0990"/>
    <w:rsid w:val="00900B73"/>
    <w:rsid w:val="009226C5"/>
    <w:rsid w:val="009328EF"/>
    <w:rsid w:val="00936F5D"/>
    <w:rsid w:val="00941EC9"/>
    <w:rsid w:val="00942801"/>
    <w:rsid w:val="00945A9E"/>
    <w:rsid w:val="009525DF"/>
    <w:rsid w:val="00960A54"/>
    <w:rsid w:val="00961A41"/>
    <w:rsid w:val="00971733"/>
    <w:rsid w:val="00977ACF"/>
    <w:rsid w:val="009A2F0B"/>
    <w:rsid w:val="009C3432"/>
    <w:rsid w:val="009F018C"/>
    <w:rsid w:val="009F0432"/>
    <w:rsid w:val="009F1654"/>
    <w:rsid w:val="00A01DF3"/>
    <w:rsid w:val="00A060F5"/>
    <w:rsid w:val="00A40813"/>
    <w:rsid w:val="00A44987"/>
    <w:rsid w:val="00A52D8D"/>
    <w:rsid w:val="00A81FB1"/>
    <w:rsid w:val="00A836BF"/>
    <w:rsid w:val="00A8722E"/>
    <w:rsid w:val="00A90F4D"/>
    <w:rsid w:val="00A97082"/>
    <w:rsid w:val="00AC6E0F"/>
    <w:rsid w:val="00AC7F65"/>
    <w:rsid w:val="00AD0EB0"/>
    <w:rsid w:val="00AE1524"/>
    <w:rsid w:val="00AF2C30"/>
    <w:rsid w:val="00B14B24"/>
    <w:rsid w:val="00B24EC8"/>
    <w:rsid w:val="00B2663F"/>
    <w:rsid w:val="00B32F05"/>
    <w:rsid w:val="00B33F42"/>
    <w:rsid w:val="00B36050"/>
    <w:rsid w:val="00B57D48"/>
    <w:rsid w:val="00B6125D"/>
    <w:rsid w:val="00B70186"/>
    <w:rsid w:val="00B86589"/>
    <w:rsid w:val="00BB32B0"/>
    <w:rsid w:val="00BC533C"/>
    <w:rsid w:val="00BD7045"/>
    <w:rsid w:val="00BE2C22"/>
    <w:rsid w:val="00C11858"/>
    <w:rsid w:val="00C2656C"/>
    <w:rsid w:val="00C27D85"/>
    <w:rsid w:val="00C30BF1"/>
    <w:rsid w:val="00C42198"/>
    <w:rsid w:val="00C436BA"/>
    <w:rsid w:val="00C61858"/>
    <w:rsid w:val="00C77BC4"/>
    <w:rsid w:val="00C915CE"/>
    <w:rsid w:val="00CA60D6"/>
    <w:rsid w:val="00CE20F7"/>
    <w:rsid w:val="00CE4164"/>
    <w:rsid w:val="00CF36FB"/>
    <w:rsid w:val="00CF5F0E"/>
    <w:rsid w:val="00D00002"/>
    <w:rsid w:val="00D063E0"/>
    <w:rsid w:val="00D13648"/>
    <w:rsid w:val="00D14F8A"/>
    <w:rsid w:val="00D21D65"/>
    <w:rsid w:val="00D23A57"/>
    <w:rsid w:val="00D267D8"/>
    <w:rsid w:val="00D34A82"/>
    <w:rsid w:val="00D36BB2"/>
    <w:rsid w:val="00D4538D"/>
    <w:rsid w:val="00D5020D"/>
    <w:rsid w:val="00D50D01"/>
    <w:rsid w:val="00D630FB"/>
    <w:rsid w:val="00D86B34"/>
    <w:rsid w:val="00D92B5F"/>
    <w:rsid w:val="00D97C1E"/>
    <w:rsid w:val="00DA4FFD"/>
    <w:rsid w:val="00DD6D54"/>
    <w:rsid w:val="00DE4056"/>
    <w:rsid w:val="00E01E12"/>
    <w:rsid w:val="00E21631"/>
    <w:rsid w:val="00E3238B"/>
    <w:rsid w:val="00E41295"/>
    <w:rsid w:val="00E41359"/>
    <w:rsid w:val="00E44D77"/>
    <w:rsid w:val="00E74CE3"/>
    <w:rsid w:val="00E75A8F"/>
    <w:rsid w:val="00E94D1A"/>
    <w:rsid w:val="00EA30E2"/>
    <w:rsid w:val="00EA52E6"/>
    <w:rsid w:val="00EA5AF6"/>
    <w:rsid w:val="00EB210F"/>
    <w:rsid w:val="00EB5764"/>
    <w:rsid w:val="00EB6DBE"/>
    <w:rsid w:val="00ED2495"/>
    <w:rsid w:val="00ED538E"/>
    <w:rsid w:val="00EE2014"/>
    <w:rsid w:val="00F224CB"/>
    <w:rsid w:val="00F324D2"/>
    <w:rsid w:val="00F36600"/>
    <w:rsid w:val="00F37CFE"/>
    <w:rsid w:val="00F37F3C"/>
    <w:rsid w:val="00F43AAC"/>
    <w:rsid w:val="00F463B4"/>
    <w:rsid w:val="00F668DD"/>
    <w:rsid w:val="00F737CC"/>
    <w:rsid w:val="00F8404D"/>
    <w:rsid w:val="00FB3D6B"/>
    <w:rsid w:val="00FD0D6E"/>
    <w:rsid w:val="00FD1DF7"/>
    <w:rsid w:val="00FD676C"/>
    <w:rsid w:val="00FD6ACD"/>
    <w:rsid w:val="00FE4959"/>
    <w:rsid w:val="00FE7B58"/>
    <w:rsid w:val="00FF093A"/>
    <w:rsid w:val="00FF4D8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7CC"/>
    <w:rPr>
      <w:rFonts w:ascii="Tahoma" w:hAnsi="Tahoma" w:cs="Tahoma"/>
      <w:sz w:val="16"/>
      <w:szCs w:val="16"/>
    </w:rPr>
  </w:style>
  <w:style w:type="paragraph" w:customStyle="1" w:styleId="a">
    <w:name w:val="Ñîäåðæ"/>
    <w:basedOn w:val="Normal"/>
    <w:uiPriority w:val="99"/>
    <w:rsid w:val="00E94D1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locked/>
    <w:rsid w:val="00E01E1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66C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E01E12"/>
    <w:rPr>
      <w:rFonts w:cs="Times New Roman"/>
      <w:b/>
      <w:sz w:val="28"/>
      <w:lang w:val="ru-RU" w:eastAsia="ru-RU" w:bidi="ar-SA"/>
    </w:rPr>
  </w:style>
  <w:style w:type="character" w:customStyle="1" w:styleId="SubtitleChar1">
    <w:name w:val="Subtitle Char1"/>
    <w:uiPriority w:val="99"/>
    <w:locked/>
    <w:rsid w:val="00E01E12"/>
    <w:rPr>
      <w:b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E01E12"/>
    <w:pPr>
      <w:spacing w:after="0" w:line="240" w:lineRule="auto"/>
      <w:jc w:val="center"/>
    </w:pPr>
    <w:rPr>
      <w:rFonts w:cs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6CA0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142</Words>
  <Characters>812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2015-10-05T08:01:00Z</cp:lastPrinted>
  <dcterms:created xsi:type="dcterms:W3CDTF">2015-06-09T11:36:00Z</dcterms:created>
  <dcterms:modified xsi:type="dcterms:W3CDTF">2017-10-05T10:58:00Z</dcterms:modified>
</cp:coreProperties>
</file>