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361A5" w:rsidRPr="0032072F" w:rsidTr="0032072F">
        <w:tc>
          <w:tcPr>
            <w:tcW w:w="4785" w:type="dxa"/>
          </w:tcPr>
          <w:p w:rsidR="003361A5" w:rsidRPr="0032072F" w:rsidRDefault="003361A5" w:rsidP="0032072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4785" w:type="dxa"/>
          </w:tcPr>
          <w:p w:rsidR="003361A5" w:rsidRDefault="003361A5" w:rsidP="0032072F">
            <w:pPr>
              <w:pStyle w:val="NormalWeb"/>
              <w:jc w:val="right"/>
            </w:pPr>
            <w:r>
              <w:t xml:space="preserve">УТВЕРЖДАЮ </w:t>
            </w:r>
          </w:p>
          <w:p w:rsidR="003361A5" w:rsidRDefault="003361A5" w:rsidP="0032072F">
            <w:pPr>
              <w:pStyle w:val="NormalWeb"/>
              <w:jc w:val="right"/>
            </w:pPr>
            <w:r>
              <w:t xml:space="preserve">Руководитель организации </w:t>
            </w:r>
          </w:p>
          <w:p w:rsidR="003361A5" w:rsidRDefault="003361A5" w:rsidP="0032072F">
            <w:pPr>
              <w:pStyle w:val="NormalWeb"/>
              <w:jc w:val="right"/>
            </w:pPr>
            <w:r>
              <w:t xml:space="preserve">________________________ </w:t>
            </w:r>
          </w:p>
          <w:p w:rsidR="003361A5" w:rsidRDefault="003361A5" w:rsidP="0032072F">
            <w:pPr>
              <w:pStyle w:val="NormalWeb"/>
              <w:jc w:val="right"/>
            </w:pPr>
            <w:r>
              <w:t xml:space="preserve">________________________ </w:t>
            </w:r>
          </w:p>
          <w:p w:rsidR="003361A5" w:rsidRDefault="003361A5" w:rsidP="0032072F">
            <w:pPr>
              <w:pStyle w:val="NormalWeb"/>
              <w:jc w:val="right"/>
            </w:pPr>
            <w:r>
              <w:t xml:space="preserve">________________________ </w:t>
            </w:r>
          </w:p>
          <w:p w:rsidR="003361A5" w:rsidRDefault="003361A5" w:rsidP="0032072F">
            <w:pPr>
              <w:pStyle w:val="NormalWeb"/>
              <w:jc w:val="right"/>
            </w:pPr>
            <w:r>
              <w:t xml:space="preserve">«____» ____________ 20___г. </w:t>
            </w:r>
          </w:p>
          <w:p w:rsidR="003361A5" w:rsidRPr="0032072F" w:rsidRDefault="003361A5" w:rsidP="0032072F">
            <w:pPr>
              <w:pStyle w:val="NormalWeb"/>
              <w:jc w:val="center"/>
              <w:rPr>
                <w:b/>
                <w:bCs/>
              </w:rPr>
            </w:pPr>
            <w:r>
              <w:t>М.П.</w:t>
            </w:r>
          </w:p>
        </w:tc>
      </w:tr>
    </w:tbl>
    <w:p w:rsidR="003361A5" w:rsidRDefault="003361A5" w:rsidP="007E55C3">
      <w:pPr>
        <w:pStyle w:val="NormalWeb"/>
        <w:jc w:val="center"/>
      </w:pPr>
      <w:r>
        <w:rPr>
          <w:b/>
          <w:bCs/>
        </w:rPr>
        <w:t xml:space="preserve">ПАСПОРТ ДОСТУПНОСТИ </w:t>
      </w:r>
    </w:p>
    <w:p w:rsidR="003361A5" w:rsidRDefault="003361A5" w:rsidP="007E55C3">
      <w:pPr>
        <w:pStyle w:val="NormalWeb"/>
        <w:jc w:val="center"/>
      </w:pPr>
      <w:r>
        <w:rPr>
          <w:b/>
          <w:bCs/>
        </w:rPr>
        <w:t xml:space="preserve">для инвалида объекта и предоставляемых на нем услуг </w:t>
      </w:r>
    </w:p>
    <w:p w:rsidR="003361A5" w:rsidRDefault="003361A5" w:rsidP="007E55C3">
      <w:pPr>
        <w:pStyle w:val="NormalWeb"/>
        <w:jc w:val="center"/>
      </w:pPr>
      <w:r>
        <w:rPr>
          <w:b/>
          <w:bCs/>
        </w:rPr>
        <w:t xml:space="preserve">№ ________________ </w:t>
      </w:r>
    </w:p>
    <w:p w:rsidR="003361A5" w:rsidRDefault="003361A5" w:rsidP="007E55C3">
      <w:pPr>
        <w:pStyle w:val="NormalWeb"/>
        <w:jc w:val="center"/>
      </w:pPr>
      <w:r>
        <w:rPr>
          <w:b/>
          <w:bCs/>
        </w:rPr>
        <w:t xml:space="preserve">I. Краткая характеристика объекта </w:t>
      </w:r>
    </w:p>
    <w:p w:rsidR="003361A5" w:rsidRDefault="003361A5" w:rsidP="007E55C3">
      <w:pPr>
        <w:pStyle w:val="NormalWeb"/>
      </w:pPr>
      <w:r>
        <w:t xml:space="preserve">Наименование (вид) объекта _____________________________________________ </w:t>
      </w:r>
    </w:p>
    <w:p w:rsidR="003361A5" w:rsidRDefault="003361A5" w:rsidP="007E55C3">
      <w:pPr>
        <w:pStyle w:val="NormalWeb"/>
      </w:pPr>
      <w:r>
        <w:t xml:space="preserve">Адрес объекта ________________________________________________________ </w:t>
      </w:r>
    </w:p>
    <w:p w:rsidR="003361A5" w:rsidRDefault="003361A5" w:rsidP="007E55C3">
      <w:pPr>
        <w:pStyle w:val="NormalWeb"/>
      </w:pPr>
      <w:r>
        <w:t xml:space="preserve">Сведения о размещении объекта: </w:t>
      </w:r>
    </w:p>
    <w:p w:rsidR="003361A5" w:rsidRDefault="003361A5" w:rsidP="007E55C3">
      <w:pPr>
        <w:pStyle w:val="NormalWeb"/>
      </w:pPr>
      <w:r>
        <w:t xml:space="preserve">- отдельно стоящее здание __________ этажей, ____________ кв.м. </w:t>
      </w:r>
    </w:p>
    <w:p w:rsidR="003361A5" w:rsidRDefault="003361A5" w:rsidP="007E55C3">
      <w:pPr>
        <w:pStyle w:val="NormalWeb"/>
      </w:pPr>
      <w:r>
        <w:t xml:space="preserve">- часть здания __________ этажей (или на ___________ этаже), _________ кв.м. </w:t>
      </w:r>
    </w:p>
    <w:p w:rsidR="003361A5" w:rsidRDefault="003361A5" w:rsidP="007E55C3">
      <w:pPr>
        <w:pStyle w:val="NormalWeb"/>
      </w:pPr>
      <w:r>
        <w:t xml:space="preserve">- наличие прилегающего земельного участка (да, нет); ________________ кв.м. </w:t>
      </w:r>
    </w:p>
    <w:p w:rsidR="003361A5" w:rsidRDefault="003361A5" w:rsidP="007E55C3">
      <w:pPr>
        <w:pStyle w:val="NormalWeb"/>
      </w:pPr>
      <w:r>
        <w:t xml:space="preserve">Год постройки здания _________, последнего капитального ремонта _________ </w:t>
      </w:r>
    </w:p>
    <w:p w:rsidR="003361A5" w:rsidRDefault="003361A5" w:rsidP="007E55C3">
      <w:pPr>
        <w:pStyle w:val="NormalWeb"/>
      </w:pPr>
      <w:r>
        <w:t xml:space="preserve">Дата предстоящих плановых ремонтных работ: </w:t>
      </w:r>
    </w:p>
    <w:p w:rsidR="003361A5" w:rsidRDefault="003361A5" w:rsidP="007E55C3">
      <w:pPr>
        <w:pStyle w:val="NormalWeb"/>
      </w:pPr>
      <w:r>
        <w:rPr>
          <w:i/>
          <w:iCs/>
        </w:rPr>
        <w:t>текущего ________, капитального _________</w:t>
      </w:r>
      <w:r>
        <w:t xml:space="preserve"> </w:t>
      </w:r>
    </w:p>
    <w:p w:rsidR="003361A5" w:rsidRDefault="003361A5" w:rsidP="007E55C3">
      <w:pPr>
        <w:pStyle w:val="NormalWeb"/>
        <w:jc w:val="center"/>
      </w:pPr>
      <w:r>
        <w:rPr>
          <w:b/>
          <w:bCs/>
          <w:u w:val="single"/>
        </w:rPr>
        <w:t xml:space="preserve">Сведения об организации, расположенной на объекте </w:t>
      </w:r>
    </w:p>
    <w:p w:rsidR="003361A5" w:rsidRDefault="003361A5" w:rsidP="007E55C3">
      <w:pPr>
        <w:pStyle w:val="NormalWeb"/>
      </w:pPr>
      <w:r>
        <w:t xml:space="preserve">Название организации (учреждения), (полное юридическое наименование – согласно Уставу, краткое наименование) ___________________________________ </w:t>
      </w:r>
    </w:p>
    <w:p w:rsidR="003361A5" w:rsidRDefault="003361A5" w:rsidP="007E55C3">
      <w:pPr>
        <w:pStyle w:val="NormalWeb"/>
      </w:pPr>
      <w:r>
        <w:t xml:space="preserve">______________________________________________________________________ </w:t>
      </w:r>
    </w:p>
    <w:p w:rsidR="003361A5" w:rsidRDefault="003361A5" w:rsidP="007E55C3">
      <w:pPr>
        <w:pStyle w:val="NormalWeb"/>
      </w:pPr>
      <w:r>
        <w:t xml:space="preserve">Юридический адрес организации (учреждения) _____________________________ </w:t>
      </w:r>
    </w:p>
    <w:p w:rsidR="003361A5" w:rsidRDefault="003361A5" w:rsidP="007E55C3">
      <w:pPr>
        <w:pStyle w:val="NormalWeb"/>
      </w:pPr>
      <w:r>
        <w:t xml:space="preserve">_____________________________________________________________________ </w:t>
      </w:r>
    </w:p>
    <w:p w:rsidR="003361A5" w:rsidRDefault="003361A5" w:rsidP="007E55C3">
      <w:pPr>
        <w:pStyle w:val="NormalWeb"/>
      </w:pPr>
      <w:r>
        <w:t xml:space="preserve">Основание для пользования объектом (оперативное управление, аренда, собственность)________________________________________________________ </w:t>
      </w:r>
    </w:p>
    <w:p w:rsidR="003361A5" w:rsidRDefault="003361A5" w:rsidP="007E55C3">
      <w:pPr>
        <w:pStyle w:val="NormalWeb"/>
      </w:pPr>
      <w:r>
        <w:t xml:space="preserve">Форма собственности (государственная, негосударственная) ___________________ </w:t>
      </w:r>
    </w:p>
    <w:p w:rsidR="003361A5" w:rsidRDefault="003361A5" w:rsidP="007E55C3">
      <w:pPr>
        <w:pStyle w:val="NormalWeb"/>
      </w:pPr>
      <w:r>
        <w:t xml:space="preserve">_______________________________________________________________________ </w:t>
      </w:r>
    </w:p>
    <w:p w:rsidR="003361A5" w:rsidRDefault="003361A5" w:rsidP="007E55C3">
      <w:pPr>
        <w:pStyle w:val="NormalWeb"/>
      </w:pPr>
      <w:r>
        <w:t>Территориальная принадлежность (</w:t>
      </w:r>
      <w:r>
        <w:rPr>
          <w:i/>
          <w:iCs/>
        </w:rPr>
        <w:t>федеральная, региональная, муниципальная</w:t>
      </w:r>
      <w:r>
        <w:t xml:space="preserve">)_______________________________________________________ </w:t>
      </w:r>
    </w:p>
    <w:p w:rsidR="003361A5" w:rsidRDefault="003361A5" w:rsidP="007E55C3">
      <w:pPr>
        <w:pStyle w:val="NormalWeb"/>
      </w:pPr>
      <w:r>
        <w:rPr>
          <w:b/>
          <w:bCs/>
        </w:rPr>
        <w:t xml:space="preserve">II. Краткая характеристика действующего порядка предоставления на нем услуг населению </w:t>
      </w:r>
      <w:r>
        <w:rPr>
          <w:b/>
          <w:bCs/>
          <w:i/>
          <w:iCs/>
        </w:rPr>
        <w:t>(</w:t>
      </w:r>
      <w:r>
        <w:rPr>
          <w:i/>
          <w:iCs/>
        </w:rPr>
        <w:t>по обслуживанию населения)</w:t>
      </w:r>
      <w:r>
        <w:rPr>
          <w:b/>
          <w:bCs/>
        </w:rPr>
        <w:t xml:space="preserve"> </w:t>
      </w:r>
    </w:p>
    <w:p w:rsidR="003361A5" w:rsidRDefault="003361A5" w:rsidP="007E55C3">
      <w:pPr>
        <w:pStyle w:val="NormalWeb"/>
      </w:pPr>
      <w:r>
        <w:rPr>
          <w:u w:val="single"/>
        </w:rPr>
        <w:t>Сфера деятельности:</w:t>
      </w:r>
      <w:r>
        <w:t xml:space="preserve"> ____________________________________________________ </w:t>
      </w:r>
    </w:p>
    <w:p w:rsidR="003361A5" w:rsidRDefault="003361A5" w:rsidP="007E55C3">
      <w:pPr>
        <w:pStyle w:val="NormalWeb"/>
      </w:pPr>
      <w:r>
        <w:rPr>
          <w:u w:val="single"/>
        </w:rPr>
        <w:t>Виды оказываемых услуг:</w:t>
      </w:r>
      <w:r>
        <w:t xml:space="preserve"> __________________________________________________ </w:t>
      </w:r>
    </w:p>
    <w:p w:rsidR="003361A5" w:rsidRDefault="003361A5" w:rsidP="007E55C3">
      <w:pPr>
        <w:pStyle w:val="NormalWeb"/>
      </w:pPr>
      <w:r>
        <w:rPr>
          <w:u w:val="single"/>
        </w:rPr>
        <w:t>Форма оказания услуг:</w:t>
      </w:r>
      <w:r>
        <w:t xml:space="preserve"> (на объекте, с длительным пребыванием, в т.ч. проживанием, на дому, дистанционно). </w:t>
      </w:r>
    </w:p>
    <w:p w:rsidR="003361A5" w:rsidRDefault="003361A5" w:rsidP="007E55C3">
      <w:pPr>
        <w:pStyle w:val="NormalWeb"/>
      </w:pPr>
      <w:r>
        <w:rPr>
          <w:u w:val="single"/>
        </w:rPr>
        <w:t>Категории обслуживаемого населения по возрасту:</w:t>
      </w:r>
      <w:r>
        <w:t xml:space="preserve"> (дети, взрослые трудоспособного возраста, пожилые; все возрастные категории) </w:t>
      </w:r>
    </w:p>
    <w:p w:rsidR="003361A5" w:rsidRDefault="003361A5" w:rsidP="007E55C3">
      <w:pPr>
        <w:pStyle w:val="NormalWeb"/>
      </w:pPr>
      <w:r>
        <w:rPr>
          <w:u w:val="single"/>
        </w:rPr>
        <w:t>Категории обслуживаемых инвалидов</w:t>
      </w:r>
      <w:r>
        <w:t xml:space="preserve">: </w:t>
      </w:r>
      <w:r>
        <w:rPr>
          <w:i/>
          <w:iCs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 </w:t>
      </w:r>
    </w:p>
    <w:p w:rsidR="003361A5" w:rsidRDefault="003361A5" w:rsidP="007E55C3">
      <w:pPr>
        <w:pStyle w:val="NormalWeb"/>
      </w:pPr>
      <w:r>
        <w:t xml:space="preserve">Плановая мощность: посещаемость (количество обслуживаемых в день), вместимость, пропускная способность _____________________________________ </w:t>
      </w:r>
    </w:p>
    <w:p w:rsidR="003361A5" w:rsidRDefault="003361A5" w:rsidP="007E55C3">
      <w:pPr>
        <w:pStyle w:val="NormalWeb"/>
      </w:pPr>
      <w:r>
        <w:t xml:space="preserve">Участие в исполнении индивидуальной программе реабилитации инвалида, ребенка-инвалида (да, нет) _____________________________________________ </w:t>
      </w:r>
    </w:p>
    <w:p w:rsidR="003361A5" w:rsidRDefault="003361A5" w:rsidP="007E55C3">
      <w:pPr>
        <w:pStyle w:val="NormalWeb"/>
        <w:jc w:val="center"/>
      </w:pPr>
      <w:r>
        <w:rPr>
          <w:b/>
          <w:bCs/>
        </w:rPr>
        <w:t xml:space="preserve">III. Оценка состояния и имеющихся недостатков в обеспечении условий доступности для инвалидов объекта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3"/>
        <w:gridCol w:w="6052"/>
        <w:gridCol w:w="2929"/>
      </w:tblGrid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№ п/п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Основные показатели доступности для инвалидов объекта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Оценка состояния и имеющихся недостатков в обеспечении условий доступности для инвалидов объекта </w:t>
            </w:r>
          </w:p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Выделение автостоянки автотранспортных средств для инвалидов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Сменные кресла-коляски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Адаптированные лифты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Поручни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Пандусы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Подъемные платформы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7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Раздвижные двери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8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Доступные входные группы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9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Доступные санитарно-гигиенические помещения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10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достаточная ширина дверных проемов в стенах, лестничных маршей, площадок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11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зрения, слуха и передвижения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12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Дублирование необходимой для инвалидов, имеющих стойкие расстройства функции зрения, зрительной информации- звуковой информацией, а также надписей, знаков и иной текстовой, графической информации- знаками, выполненными рельефно-точечным шрифтом Брайля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13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14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Иные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</w:tbl>
    <w:p w:rsidR="003361A5" w:rsidRDefault="003361A5" w:rsidP="007E55C3">
      <w:pPr>
        <w:pStyle w:val="NormalWeb"/>
        <w:jc w:val="center"/>
      </w:pPr>
      <w:r>
        <w:rPr>
          <w:b/>
          <w:bCs/>
        </w:rPr>
        <w:t xml:space="preserve">IV. Оценка состояния доступности и имеющихся недостатков в обеспечении условий доступности для инвалидов предоставляемых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9"/>
        <w:gridCol w:w="5340"/>
        <w:gridCol w:w="3685"/>
      </w:tblGrid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№ </w:t>
            </w:r>
          </w:p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Основные показатели доступности для инвалидов предоставляемой услуги в соответствии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Оценка состояния и имеющихся недостатков в обеспечении условий доступности для инвалидов предоставляемой услуги </w:t>
            </w:r>
          </w:p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Наличие специального и приспособленного оборудования, необходимого для предоставления услуги (с учетом потребностей инвалидов)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Проведение инструктирования или обучения сотрудников, предоставляющие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Предоставление услуги с сопровождением инвалида по территории объекта работниками организации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Предоставление услуги с пользованием русского жестового языка, обеспечение допуска сурдопереводчика и тифлосурдопереводчика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Соответствие транспортных средств, используемых для предоставления услуг населению, требованиям доступности для инвалидов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</w:tr>
    </w:tbl>
    <w:p w:rsidR="003361A5" w:rsidRDefault="003361A5" w:rsidP="007E55C3">
      <w:pPr>
        <w:pStyle w:val="NormalWeb"/>
        <w:jc w:val="center"/>
      </w:pPr>
      <w:r>
        <w:rPr>
          <w:b/>
          <w:bCs/>
        </w:rPr>
        <w:t xml:space="preserve"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9"/>
        <w:gridCol w:w="8246"/>
        <w:gridCol w:w="779"/>
      </w:tblGrid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№ </w:t>
            </w:r>
          </w:p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Предлагаемые управленческие решения по объемам работ, необходимых для приведения объекта в соответствие с требованиями законодательства Российской Федерации об обеспечений условий их доступности для инвалидов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</w:tbl>
    <w:p w:rsidR="003361A5" w:rsidRDefault="003361A5" w:rsidP="007E55C3">
      <w:pPr>
        <w:pStyle w:val="NormalWeb"/>
      </w:pPr>
      <w: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9"/>
        <w:gridCol w:w="8246"/>
        <w:gridCol w:w="779"/>
      </w:tblGrid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№ </w:t>
            </w:r>
          </w:p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Предлагаемые управленческие решения по объемам работ, необходимых для приведения порядка предоставления услуг в соответствие с требованиями законодательства Российской Федерации об обеспечений условий их доступности для инвалидов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</w:tbl>
    <w:p w:rsidR="003361A5" w:rsidRDefault="003361A5" w:rsidP="007E55C3">
      <w:pPr>
        <w:pStyle w:val="NormalWeb"/>
      </w:pPr>
      <w: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 </w:t>
      </w:r>
    </w:p>
    <w:p w:rsidR="003361A5" w:rsidRDefault="003361A5" w:rsidP="007E55C3">
      <w:pPr>
        <w:pStyle w:val="NormalWeb"/>
      </w:pPr>
      <w:r>
        <w:t xml:space="preserve">Паспорт сформирован на основании акта обследования на _ л. от «__» ______20__ г. </w:t>
      </w:r>
    </w:p>
    <w:p w:rsidR="003361A5" w:rsidRDefault="003361A5" w:rsidP="007E55C3">
      <w:pPr>
        <w:pStyle w:val="NormalWeb"/>
        <w:jc w:val="right"/>
      </w:pPr>
    </w:p>
    <w:p w:rsidR="003361A5" w:rsidRDefault="003361A5" w:rsidP="007E55C3">
      <w:pPr>
        <w:pStyle w:val="NormalWeb"/>
        <w:jc w:val="right"/>
      </w:pPr>
    </w:p>
    <w:p w:rsidR="003361A5" w:rsidRDefault="003361A5" w:rsidP="007E55C3">
      <w:pPr>
        <w:pStyle w:val="NormalWeb"/>
        <w:jc w:val="right"/>
      </w:pPr>
    </w:p>
    <w:p w:rsidR="003361A5" w:rsidRDefault="003361A5" w:rsidP="007E55C3">
      <w:pPr>
        <w:pStyle w:val="NormalWeb"/>
        <w:jc w:val="right"/>
      </w:pPr>
    </w:p>
    <w:p w:rsidR="003361A5" w:rsidRDefault="003361A5" w:rsidP="007E55C3">
      <w:pPr>
        <w:pStyle w:val="NormalWeb"/>
        <w:jc w:val="right"/>
      </w:pPr>
    </w:p>
    <w:p w:rsidR="003361A5" w:rsidRDefault="003361A5" w:rsidP="007E55C3">
      <w:pPr>
        <w:pStyle w:val="NormalWeb"/>
        <w:jc w:val="right"/>
      </w:pPr>
    </w:p>
    <w:p w:rsidR="003361A5" w:rsidRDefault="003361A5" w:rsidP="007E55C3">
      <w:pPr>
        <w:pStyle w:val="NormalWeb"/>
        <w:jc w:val="right"/>
      </w:pPr>
    </w:p>
    <w:p w:rsidR="003361A5" w:rsidRDefault="003361A5" w:rsidP="007E55C3">
      <w:pPr>
        <w:pStyle w:val="NormalWeb"/>
        <w:jc w:val="right"/>
      </w:pPr>
    </w:p>
    <w:p w:rsidR="003361A5" w:rsidRDefault="003361A5" w:rsidP="007E55C3">
      <w:pPr>
        <w:pStyle w:val="NormalWeb"/>
        <w:spacing w:before="0" w:beforeAutospacing="0" w:after="0" w:afterAutospacing="0"/>
        <w:jc w:val="right"/>
      </w:pPr>
      <w:r>
        <w:t>Приложение №2</w:t>
      </w:r>
    </w:p>
    <w:p w:rsidR="003361A5" w:rsidRDefault="003361A5" w:rsidP="007E55C3">
      <w:pPr>
        <w:pStyle w:val="NormalWeb"/>
        <w:spacing w:before="0" w:beforeAutospacing="0" w:after="0" w:afterAutospacing="0"/>
        <w:jc w:val="right"/>
      </w:pPr>
      <w:r>
        <w:t xml:space="preserve">к паспорту доступности для инвалида объекта </w:t>
      </w:r>
    </w:p>
    <w:p w:rsidR="003361A5" w:rsidRDefault="003361A5" w:rsidP="007E55C3">
      <w:pPr>
        <w:pStyle w:val="NormalWeb"/>
        <w:spacing w:before="0" w:beforeAutospacing="0" w:after="0" w:afterAutospacing="0"/>
        <w:jc w:val="right"/>
      </w:pPr>
      <w:r>
        <w:t xml:space="preserve">и предоставляемых на нем услуг </w:t>
      </w:r>
    </w:p>
    <w:p w:rsidR="003361A5" w:rsidRDefault="003361A5" w:rsidP="007E55C3">
      <w:pPr>
        <w:pStyle w:val="NormalWeb"/>
        <w:jc w:val="center"/>
      </w:pPr>
      <w:r>
        <w:t xml:space="preserve">Акт обследования объекта № ____ </w:t>
      </w:r>
    </w:p>
    <w:p w:rsidR="003361A5" w:rsidRDefault="003361A5" w:rsidP="007E55C3">
      <w:pPr>
        <w:pStyle w:val="NormalWeb"/>
      </w:pPr>
      <w:r>
        <w:t xml:space="preserve">«____» ____________ 2018 год. </w:t>
      </w:r>
    </w:p>
    <w:p w:rsidR="003361A5" w:rsidRDefault="003361A5" w:rsidP="007E55C3">
      <w:pPr>
        <w:pStyle w:val="NormalWeb"/>
        <w:spacing w:before="0" w:beforeAutospacing="0" w:after="0" w:afterAutospacing="0"/>
      </w:pPr>
      <w:r>
        <w:t xml:space="preserve">1. Состояние доступности объекта </w:t>
      </w:r>
    </w:p>
    <w:p w:rsidR="003361A5" w:rsidRDefault="003361A5" w:rsidP="007E55C3">
      <w:pPr>
        <w:pStyle w:val="NormalWeb"/>
        <w:spacing w:before="0" w:beforeAutospacing="0" w:after="0" w:afterAutospacing="0"/>
      </w:pPr>
      <w:r>
        <w:t xml:space="preserve">1.1. Состояние доступности основных структурно – функциональных зон, рекомендации по адаптации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8"/>
        <w:gridCol w:w="2115"/>
        <w:gridCol w:w="3199"/>
        <w:gridCol w:w="3502"/>
      </w:tblGrid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№п/п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Основные структурно функциональные зоны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*Состояние доступности. </w:t>
            </w:r>
          </w:p>
          <w:p w:rsidR="003361A5" w:rsidRDefault="003361A5" w:rsidP="007E55C3">
            <w:pPr>
              <w:pStyle w:val="NormalWeb"/>
            </w:pPr>
            <w:r>
              <w:t xml:space="preserve">(ДП-В – доступно полностью всем. ДП-И (К, О, С, Г, У) – доступно полностью избирательно (указать категории инвалидов). ДЧ-В – доступно частично всем. ДЧ-И (К, О, С, Г, У) – доступно частично избирательно (указать категорию инвалидов). ДУ – доступно условно. ВНД – недоступно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Рекомендации по адаптации объекта. Указывается один из вариантов (видов работ): не нуждается ремонт (текущий, капитальный); технические решения не возможны – организация альтернативной формы обслуживания; индивидуальное решение с ТСР (технические средства реабилитации). </w:t>
            </w:r>
          </w:p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Территория прилегающая к зданию (участок)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Вход (выходы) в здании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Путь (пути) движения внутри здания (в т. ч. пути эвакуации)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Зона целевого назначения здания (целевого посещения объекта)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Санитарно – гигиеническое помещение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Система информации и связи (на всех зонах)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7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Пути движения к объекту (от остановки транспорта)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</w:tbl>
    <w:p w:rsidR="003361A5" w:rsidRDefault="003361A5" w:rsidP="007E55C3">
      <w:pPr>
        <w:pStyle w:val="NormalWeb"/>
      </w:pPr>
      <w:r>
        <w:t xml:space="preserve">*Указываются: ДП-В – доступен полностью всем; ДП-И (К – инвалиды, передвигающиеся на креслах-колясках, О – инвалиды с нарушением опорно-двигательного аппарата, С – инвалиды с нарушением зрения, Г – инвалиды с нарушением слуха, У – инвалиды с нарушениями умственного развития)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условно, ВНД – недоступно. </w:t>
      </w:r>
    </w:p>
    <w:p w:rsidR="003361A5" w:rsidRDefault="003361A5" w:rsidP="007E55C3">
      <w:pPr>
        <w:pStyle w:val="NormalWeb"/>
      </w:pPr>
      <w:r>
        <w:t xml:space="preserve">1.2. Результаты обследования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5"/>
        <w:gridCol w:w="3569"/>
        <w:gridCol w:w="1834"/>
        <w:gridCol w:w="1325"/>
        <w:gridCol w:w="2201"/>
      </w:tblGrid>
      <w:tr w:rsidR="003361A5" w:rsidTr="007E55C3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№ п/п </w:t>
            </w:r>
          </w:p>
        </w:tc>
        <w:tc>
          <w:tcPr>
            <w:tcW w:w="0" w:type="auto"/>
            <w:vMerge w:val="restart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Наименование функционально-планировочного элемента </w:t>
            </w:r>
          </w:p>
        </w:tc>
        <w:tc>
          <w:tcPr>
            <w:tcW w:w="0" w:type="auto"/>
            <w:vMerge w:val="restart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Наличие элемента (есть/нет) </w:t>
            </w:r>
          </w:p>
        </w:tc>
        <w:tc>
          <w:tcPr>
            <w:tcW w:w="0" w:type="auto"/>
            <w:gridSpan w:val="2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Выявленные нарушения </w:t>
            </w:r>
          </w:p>
        </w:tc>
      </w:tr>
      <w:tr w:rsidR="003361A5" w:rsidTr="007E55C3">
        <w:trPr>
          <w:tblCellSpacing w:w="15" w:type="dxa"/>
        </w:trPr>
        <w:tc>
          <w:tcPr>
            <w:tcW w:w="0" w:type="auto"/>
            <w:vMerge/>
            <w:vAlign w:val="center"/>
          </w:tcPr>
          <w:p w:rsidR="003361A5" w:rsidRDefault="003361A5" w:rsidP="007E55C3"/>
        </w:tc>
        <w:tc>
          <w:tcPr>
            <w:tcW w:w="0" w:type="auto"/>
            <w:vMerge/>
            <w:vAlign w:val="center"/>
          </w:tcPr>
          <w:p w:rsidR="003361A5" w:rsidRDefault="003361A5" w:rsidP="007E55C3"/>
        </w:tc>
        <w:tc>
          <w:tcPr>
            <w:tcW w:w="0" w:type="auto"/>
            <w:vMerge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Содержание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Значимо для инвалида (категория) </w:t>
            </w:r>
          </w:p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Вход (выход) на территорию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Путь (пути) на территорию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Автостоянка (парковка)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Лестница (наружная)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Пандус (наружный)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Входная площадка (перед дверью)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7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Дверь входная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8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Тамбур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9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Коридор (вестибюль, зона ожидания, галерея, балкон)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10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Лестница (внутри здания)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11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Пандус (внутри здания)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12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Лифт пассажирский (или подъемник)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13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Дверь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14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Пути эвакуации (в т.ч. зоны безопасности)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15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Зальная форма обслуживания с перемещением по маршруту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16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Прилавочная форма обслуживания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17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Форма обслуживания с перемещением по маршруту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18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Туалетная комната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19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Бытовая комната (гардеробная)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20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Визуальные средства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21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Акустические средства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22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Тактильные средства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</w:tbl>
    <w:p w:rsidR="003361A5" w:rsidRDefault="003361A5" w:rsidP="007E55C3">
      <w:pPr>
        <w:pStyle w:val="NormalWeb"/>
      </w:pPr>
      <w:r>
        <w:t xml:space="preserve">Подписи должностного лица (лиц), осуществляющего (их) проверку: </w:t>
      </w:r>
    </w:p>
    <w:p w:rsidR="003361A5" w:rsidRDefault="003361A5" w:rsidP="007E55C3"/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"/>
        <w:gridCol w:w="4254"/>
      </w:tblGrid>
      <w:tr w:rsidR="003361A5" w:rsidTr="007E55C3">
        <w:trPr>
          <w:tblCellSpacing w:w="15" w:type="dxa"/>
          <w:jc w:val="right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right"/>
            </w:pPr>
            <w:r>
              <w:t>УТВЕРЖДАЮ</w:t>
            </w:r>
          </w:p>
          <w:p w:rsidR="003361A5" w:rsidRDefault="003361A5" w:rsidP="007E55C3">
            <w:pPr>
              <w:pStyle w:val="NormalWeb"/>
              <w:jc w:val="right"/>
            </w:pPr>
            <w:r>
              <w:t>Руководитель учреждения</w:t>
            </w:r>
          </w:p>
          <w:p w:rsidR="003361A5" w:rsidRDefault="003361A5" w:rsidP="007E55C3">
            <w:pPr>
              <w:pStyle w:val="NormalWeb"/>
              <w:jc w:val="right"/>
            </w:pPr>
            <w:r>
              <w:t>_________________________</w:t>
            </w:r>
          </w:p>
          <w:p w:rsidR="003361A5" w:rsidRDefault="003361A5" w:rsidP="007E55C3">
            <w:pPr>
              <w:pStyle w:val="NormalWeb"/>
              <w:jc w:val="right"/>
            </w:pPr>
            <w:r>
              <w:t>«_______»_________________ 20_____г.</w:t>
            </w:r>
          </w:p>
          <w:p w:rsidR="003361A5" w:rsidRDefault="003361A5" w:rsidP="007E55C3">
            <w:pPr>
              <w:pStyle w:val="NormalWeb"/>
              <w:jc w:val="center"/>
            </w:pPr>
            <w:r>
              <w:t xml:space="preserve">М.П. </w:t>
            </w:r>
          </w:p>
        </w:tc>
      </w:tr>
    </w:tbl>
    <w:p w:rsidR="003361A5" w:rsidRDefault="003361A5" w:rsidP="007E55C3">
      <w:pPr>
        <w:pStyle w:val="NormalWeb"/>
        <w:jc w:val="center"/>
      </w:pPr>
      <w:r>
        <w:t xml:space="preserve">План адаптации для МГН (маломобильных групп населения) объекта </w:t>
      </w:r>
    </w:p>
    <w:p w:rsidR="003361A5" w:rsidRDefault="003361A5" w:rsidP="007E55C3">
      <w:pPr>
        <w:pStyle w:val="NormalWeb"/>
        <w:jc w:val="center"/>
      </w:pPr>
      <w:r>
        <w:t xml:space="preserve">_________________________________________________________ </w:t>
      </w:r>
    </w:p>
    <w:p w:rsidR="003361A5" w:rsidRDefault="003361A5" w:rsidP="007E55C3">
      <w:pPr>
        <w:pStyle w:val="NormalWeb"/>
        <w:jc w:val="center"/>
      </w:pPr>
      <w:r>
        <w:t xml:space="preserve">наименование </w:t>
      </w:r>
    </w:p>
    <w:p w:rsidR="003361A5" w:rsidRDefault="003361A5" w:rsidP="007E55C3">
      <w:pPr>
        <w:pStyle w:val="NormalWeb"/>
        <w:jc w:val="center"/>
      </w:pPr>
      <w:r>
        <w:t xml:space="preserve">______________________________________________________________________________ </w:t>
      </w:r>
    </w:p>
    <w:p w:rsidR="003361A5" w:rsidRDefault="003361A5" w:rsidP="007E55C3">
      <w:pPr>
        <w:pStyle w:val="NormalWeb"/>
        <w:jc w:val="center"/>
      </w:pPr>
      <w:r>
        <w:t xml:space="preserve">(адрес) </w:t>
      </w:r>
    </w:p>
    <w:p w:rsidR="003361A5" w:rsidRDefault="003361A5" w:rsidP="007E55C3">
      <w:pPr>
        <w:pStyle w:val="NormalWeb"/>
        <w:jc w:val="center"/>
      </w:pPr>
      <w:r>
        <w:t xml:space="preserve">на период </w:t>
      </w:r>
      <w:r>
        <w:rPr>
          <w:u w:val="single"/>
        </w:rPr>
        <w:t xml:space="preserve">2018-2030 гг.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8"/>
        <w:gridCol w:w="1830"/>
        <w:gridCol w:w="1204"/>
        <w:gridCol w:w="760"/>
        <w:gridCol w:w="760"/>
        <w:gridCol w:w="1684"/>
        <w:gridCol w:w="1208"/>
        <w:gridCol w:w="1580"/>
      </w:tblGrid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№ </w:t>
            </w:r>
          </w:p>
          <w:p w:rsidR="003361A5" w:rsidRDefault="003361A5" w:rsidP="007E55C3">
            <w:pPr>
              <w:pStyle w:val="NormalWeb"/>
              <w:jc w:val="center"/>
            </w:pPr>
            <w:r>
              <w:t xml:space="preserve">п/п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Наименование мероприятий по адаптации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Категории МГН </w:t>
            </w:r>
          </w:p>
          <w:p w:rsidR="003361A5" w:rsidRDefault="003361A5" w:rsidP="007E55C3">
            <w:pPr>
              <w:pStyle w:val="NormalWeb"/>
              <w:jc w:val="center"/>
            </w:pPr>
            <w:r>
              <w:t xml:space="preserve">(К,О,С,Г,У)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Вид работы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Этап работы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Необходимое финансирование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Срок исполнения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Ответственный исполнитель </w:t>
            </w:r>
          </w:p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1.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Организационные мероприятия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1.1.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1.2.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1.3.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Приобретение технических средств адаптации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2.1.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2.2.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2.3.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3.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Ремонтные работы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3.1.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По территории объекта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3.2.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По входу в здание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3.3.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По путям движения в здании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3.4.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По зоне оказания услуг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3.5.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По санитарно-гигиеническим помещениям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3.6.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t xml:space="preserve">По системе информации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</w:tbl>
    <w:p w:rsidR="003361A5" w:rsidRDefault="003361A5" w:rsidP="007E55C3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6"/>
        <w:gridCol w:w="235"/>
        <w:gridCol w:w="247"/>
        <w:gridCol w:w="234"/>
        <w:gridCol w:w="213"/>
        <w:gridCol w:w="252"/>
      </w:tblGrid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rPr>
                <w:b/>
                <w:bCs/>
              </w:rPr>
              <w:t xml:space="preserve">Состояние доступности объекта для МГН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rPr>
                <w:b/>
                <w:bCs/>
              </w:rPr>
              <w:t xml:space="preserve">К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rPr>
                <w:b/>
                <w:bCs/>
              </w:rPr>
              <w:t xml:space="preserve">О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rPr>
                <w:b/>
                <w:bCs/>
              </w:rPr>
              <w:t xml:space="preserve">С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rPr>
                <w:b/>
                <w:bCs/>
              </w:rPr>
              <w:t xml:space="preserve">Г </w:t>
            </w:r>
          </w:p>
        </w:tc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  <w:jc w:val="center"/>
            </w:pPr>
            <w:r>
              <w:rPr>
                <w:b/>
                <w:bCs/>
              </w:rPr>
              <w:t xml:space="preserve">У </w:t>
            </w:r>
          </w:p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- на начало планового периода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- по завершении 1-го этапа план адаптации*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  <w:tr w:rsidR="003361A5" w:rsidTr="007E55C3">
        <w:trPr>
          <w:tblCellSpacing w:w="15" w:type="dxa"/>
        </w:trPr>
        <w:tc>
          <w:tcPr>
            <w:tcW w:w="0" w:type="auto"/>
            <w:vAlign w:val="center"/>
          </w:tcPr>
          <w:p w:rsidR="003361A5" w:rsidRDefault="003361A5" w:rsidP="007E55C3">
            <w:pPr>
              <w:pStyle w:val="NormalWeb"/>
            </w:pPr>
            <w:r>
              <w:t xml:space="preserve">- по завершении 2-го этапа адаптации** </w:t>
            </w:r>
          </w:p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  <w:tc>
          <w:tcPr>
            <w:tcW w:w="0" w:type="auto"/>
            <w:vAlign w:val="center"/>
          </w:tcPr>
          <w:p w:rsidR="003361A5" w:rsidRDefault="003361A5" w:rsidP="007E55C3"/>
        </w:tc>
      </w:tr>
    </w:tbl>
    <w:p w:rsidR="003361A5" w:rsidRDefault="003361A5" w:rsidP="007E55C3">
      <w:pPr>
        <w:pStyle w:val="NormalWeb"/>
      </w:pPr>
      <w:r>
        <w:t xml:space="preserve">* мероприятия первого этапа (неотложные) предлагается планировать исполнять в ближайшее время (после обследования объекта, в первую очередь организационные) – в текущем году; </w:t>
      </w:r>
    </w:p>
    <w:p w:rsidR="003361A5" w:rsidRDefault="003361A5" w:rsidP="007E55C3">
      <w:pPr>
        <w:pStyle w:val="NormalWeb"/>
      </w:pPr>
      <w:r>
        <w:t xml:space="preserve">** мероприятия второго этапа, как правило, требуют длительной подготовки и реализации, в том числе планирования средств на их исполнение, (подготовку проектно-сметной документации и последующего выполнения ремонтных работ) </w:t>
      </w:r>
    </w:p>
    <w:p w:rsidR="003361A5" w:rsidRDefault="003361A5" w:rsidP="007E55C3"/>
    <w:p w:rsidR="003361A5" w:rsidRDefault="003361A5"/>
    <w:sectPr w:rsidR="003361A5" w:rsidSect="008F0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5C3"/>
    <w:rsid w:val="0032072F"/>
    <w:rsid w:val="003361A5"/>
    <w:rsid w:val="003D7526"/>
    <w:rsid w:val="003D7F01"/>
    <w:rsid w:val="004761FF"/>
    <w:rsid w:val="004D03A6"/>
    <w:rsid w:val="004D4747"/>
    <w:rsid w:val="007E55C3"/>
    <w:rsid w:val="008F0531"/>
    <w:rsid w:val="008F56FC"/>
    <w:rsid w:val="00D1799D"/>
    <w:rsid w:val="00F60736"/>
    <w:rsid w:val="00F7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55C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E55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C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1594</Words>
  <Characters>9086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User</cp:lastModifiedBy>
  <cp:revision>3</cp:revision>
  <cp:lastPrinted>2018-01-10T06:08:00Z</cp:lastPrinted>
  <dcterms:created xsi:type="dcterms:W3CDTF">2019-02-15T09:31:00Z</dcterms:created>
  <dcterms:modified xsi:type="dcterms:W3CDTF">2019-04-02T06:45:00Z</dcterms:modified>
</cp:coreProperties>
</file>