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D" w:rsidRPr="00364519" w:rsidRDefault="00A1643D" w:rsidP="00FC7325">
      <w:pPr>
        <w:pStyle w:val="NoSpacing"/>
        <w:jc w:val="center"/>
        <w:outlineLvl w:val="0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ИНФОРМАЦИЯ</w:t>
      </w:r>
    </w:p>
    <w:p w:rsidR="00A1643D" w:rsidRPr="00364519" w:rsidRDefault="00A1643D" w:rsidP="00FC73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О работе комиссии по делам несовершеннолетних и защите их прав по профилактике безнадзорности и правонарушений среди несовершеннолетних и профилактике семейного неблагополучия</w:t>
      </w:r>
    </w:p>
    <w:p w:rsidR="00A1643D" w:rsidRPr="00364519" w:rsidRDefault="00A1643D" w:rsidP="00FC73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за 1 полугодие  2017 года.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 xml:space="preserve">              В соответствии с возложенными государственными полномочиями, Законом РФ «Об основах системы профилактики безнадзорности и правонарушений несовершеннолетних» №120-ФЗ от 24.06.1999г., по  состоянию на 01.04.2017 г. КДНиЗП осуществлялись определенные меры по</w:t>
      </w:r>
      <w:r w:rsidRPr="003645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64519">
        <w:rPr>
          <w:rFonts w:ascii="Times New Roman" w:hAnsi="Times New Roman"/>
          <w:color w:val="000000"/>
          <w:sz w:val="28"/>
          <w:szCs w:val="28"/>
        </w:rPr>
        <w:t xml:space="preserve">выполнению   </w:t>
      </w:r>
      <w:r w:rsidRPr="00364519">
        <w:rPr>
          <w:rFonts w:ascii="Times New Roman" w:hAnsi="Times New Roman"/>
          <w:sz w:val="28"/>
          <w:szCs w:val="28"/>
        </w:rPr>
        <w:t>комплексного плана межведомственного взаимодействия по профилактике безнадзорности, правонарушений и преступлений среди несовершеннолетних и профилактике семейного неблагополучия на 2016 год. (Постановление Главы района №9 от 22.01.2016года).</w:t>
      </w:r>
    </w:p>
    <w:p w:rsidR="00A1643D" w:rsidRPr="00364519" w:rsidRDefault="00A1643D" w:rsidP="00FC7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 xml:space="preserve"> Утверждены:</w:t>
      </w:r>
    </w:p>
    <w:p w:rsidR="00A1643D" w:rsidRPr="00364519" w:rsidRDefault="00A1643D" w:rsidP="00FC7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>-  Положение «О едином банке данных  о семьях и  несовершеннолетних, находящихся в социально опасном положении по Залегощенскому району», от 25.01.2013 года;</w:t>
      </w:r>
    </w:p>
    <w:p w:rsidR="00A1643D" w:rsidRPr="00364519" w:rsidRDefault="00A1643D" w:rsidP="00FC7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>- Положение «О комиссиях по делам несовершеннолетних и защите их прав в Залегощенском районе» от 14.10.2014 года;</w:t>
      </w:r>
    </w:p>
    <w:p w:rsidR="00A1643D" w:rsidRPr="00364519" w:rsidRDefault="00A1643D" w:rsidP="00FC7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>- Положение «О социальном патруле  и наставничестве» от 23.09.2013 года</w:t>
      </w:r>
    </w:p>
    <w:p w:rsidR="00A1643D" w:rsidRPr="00364519" w:rsidRDefault="00A1643D" w:rsidP="00FC7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>Таким образом, в районе сформированы нормативно-правовые и организационные основы для работы субъектов системы профилактики безнадзорности и правонарушений несовершеннолетних.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Приоритетным направлением КДНиЗП  является координация деятельности всех служб и учреждений системы профилактики безнадзорности и правонарушений  несовершеннолетних (отделов  образования,  культуры, полиции, социальной защиты населения здравоохранения, центра занятости населения, администраций сельских поселений).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Комиссия по делам несовершеннолетних регулярно проводит свои заседания, на которых постоянно присутствует пом. прокурора района,  Репина И.В.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Кроме дел о правонарушениях,  рассматриваются  вопросы воспитательно-профилактической работы среди подростков, заслушиваются руководители по работе с детьми и неблагополучными семьями, обсуждаются рекомендации областной комиссии по делам несовершеннолетних и защите их прав, представления Залегощенской районной прокуратуры, следственного комитета   и вопросы, требующие неотложного рассмотрения.  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24.01.2017 года</w:t>
      </w:r>
      <w:r w:rsidRPr="00364519">
        <w:rPr>
          <w:rFonts w:ascii="Times New Roman" w:hAnsi="Times New Roman"/>
          <w:sz w:val="28"/>
          <w:szCs w:val="28"/>
        </w:rPr>
        <w:t xml:space="preserve"> «О состоянии преступности среди  несовершеннолетних в 2016 году и мерах по её предупреждению в 2017 году»;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21.01.2016 года</w:t>
      </w:r>
      <w:r w:rsidRPr="00364519">
        <w:rPr>
          <w:rFonts w:ascii="Times New Roman" w:hAnsi="Times New Roman"/>
          <w:sz w:val="28"/>
          <w:szCs w:val="28"/>
        </w:rPr>
        <w:t xml:space="preserve"> «Итоги социального патруля за 2016 год»;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03.03.2017года</w:t>
      </w:r>
      <w:r w:rsidRPr="00364519">
        <w:rPr>
          <w:rFonts w:ascii="Times New Roman" w:hAnsi="Times New Roman"/>
          <w:sz w:val="28"/>
          <w:szCs w:val="28"/>
        </w:rPr>
        <w:t xml:space="preserve"> « О работе отделения профилактики безнадзорности несовершеннолетних СРЦН «Надежда» о работе с семьями, находящимися в СОП за 1 квартал 2017 года»;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30.03.2017г</w:t>
      </w:r>
      <w:r w:rsidRPr="00364519">
        <w:rPr>
          <w:rFonts w:ascii="Times New Roman" w:hAnsi="Times New Roman"/>
          <w:sz w:val="28"/>
          <w:szCs w:val="28"/>
        </w:rPr>
        <w:t xml:space="preserve">  «О соблюдении прав и законных интересов детей сирот и детей, оставшихся без попечения родителей, переданных на воспитание в приёмные и опекунские семьи, условий их жизни и воспитания по итогам 2016 года».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12.04.2017г</w:t>
      </w:r>
      <w:r w:rsidRPr="00364519">
        <w:rPr>
          <w:rFonts w:ascii="Times New Roman" w:hAnsi="Times New Roman"/>
          <w:sz w:val="28"/>
          <w:szCs w:val="28"/>
        </w:rPr>
        <w:t xml:space="preserve"> «О работе социального патруля по итогам 1 квартала 2017 года»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12.04.2017г</w:t>
      </w:r>
      <w:r w:rsidRPr="00364519">
        <w:rPr>
          <w:rFonts w:ascii="Times New Roman" w:hAnsi="Times New Roman"/>
          <w:sz w:val="28"/>
          <w:szCs w:val="28"/>
        </w:rPr>
        <w:t xml:space="preserve"> «О состоянии подростковой преступности и преступлений, совершенных в отношении несовершеннолетних по итогам 1 квартала 2017 года».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12.04.2017г</w:t>
      </w:r>
      <w:r w:rsidRPr="00364519">
        <w:rPr>
          <w:rFonts w:ascii="Times New Roman" w:hAnsi="Times New Roman"/>
          <w:sz w:val="28"/>
          <w:szCs w:val="28"/>
        </w:rPr>
        <w:t xml:space="preserve"> «Формы, методы, механизм осуществления профилактической работы с семьями, находящимися в СОП за 1 квартал 2017г СРЦН «Надежда»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28.04.2017г</w:t>
      </w:r>
      <w:r w:rsidRPr="00364519">
        <w:rPr>
          <w:rFonts w:ascii="Times New Roman" w:hAnsi="Times New Roman"/>
          <w:sz w:val="28"/>
          <w:szCs w:val="28"/>
        </w:rPr>
        <w:t xml:space="preserve"> «Отчёты органов системы профилактики безнадзорности и правонарушений несовершеннолетних района о работе с семьями СОП: БерезинойА., Толстуновой К., БукреевойЮ., Юрковой Н., Леоновыс С., Хусейиновой Ф., Берестовой Н.»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19.05.2017г</w:t>
      </w:r>
      <w:r w:rsidRPr="00364519">
        <w:rPr>
          <w:rFonts w:ascii="Times New Roman" w:hAnsi="Times New Roman"/>
          <w:sz w:val="28"/>
          <w:szCs w:val="28"/>
        </w:rPr>
        <w:t xml:space="preserve"> «О развитии детско-юношеской культуры и спорта в Залегощенском районе, как мере профилактики правонарушений несовершеннолетних»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19.05.2017г.</w:t>
      </w:r>
      <w:r w:rsidRPr="00364519">
        <w:rPr>
          <w:rFonts w:ascii="Times New Roman" w:hAnsi="Times New Roman"/>
          <w:sz w:val="28"/>
          <w:szCs w:val="28"/>
        </w:rPr>
        <w:t xml:space="preserve"> «Отчёты органов системы профилактики безнадзорности и правонарушений несовершеннолетних района о работе с семьями СОП: Соловьёвой Е., Яковлевой Н., Кирейченковой М., Сухотиным Е., Голяшовым С., Селезнёвой Н., Селягиной А.»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23.06.2017г</w:t>
      </w:r>
      <w:r w:rsidRPr="00364519">
        <w:rPr>
          <w:rFonts w:ascii="Times New Roman" w:hAnsi="Times New Roman"/>
          <w:sz w:val="28"/>
          <w:szCs w:val="28"/>
        </w:rPr>
        <w:t xml:space="preserve"> «Об организации летнего труда и отдыха несовершеннолетних, состоящих на учёте в КДНиЗП, находящихся в СОП и трудной жизненной ситуации».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pacing w:val="-3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     В соответствии с планом работы с целью</w:t>
      </w:r>
      <w:r w:rsidRPr="00364519">
        <w:rPr>
          <w:rFonts w:ascii="Times New Roman" w:hAnsi="Times New Roman"/>
          <w:spacing w:val="-4"/>
          <w:sz w:val="28"/>
          <w:szCs w:val="28"/>
        </w:rPr>
        <w:t xml:space="preserve"> предупреждения безнадзорности и правонарушений среди </w:t>
      </w:r>
      <w:r w:rsidRPr="00364519">
        <w:rPr>
          <w:rFonts w:ascii="Times New Roman" w:hAnsi="Times New Roman"/>
          <w:spacing w:val="-3"/>
          <w:sz w:val="28"/>
          <w:szCs w:val="28"/>
        </w:rPr>
        <w:t>несовершеннолетних  за  1 полугодие  2017 года  были посещены образовательные учреждения района:</w:t>
      </w:r>
    </w:p>
    <w:p w:rsidR="00A1643D" w:rsidRPr="00364519" w:rsidRDefault="00A1643D" w:rsidP="00625DD5">
      <w:pPr>
        <w:pStyle w:val="NoSpacing"/>
        <w:jc w:val="both"/>
        <w:rPr>
          <w:rFonts w:ascii="Times New Roman" w:hAnsi="Times New Roman"/>
          <w:spacing w:val="-3"/>
          <w:sz w:val="28"/>
          <w:szCs w:val="28"/>
        </w:rPr>
      </w:pPr>
      <w:r w:rsidRPr="00364519">
        <w:rPr>
          <w:rFonts w:ascii="Times New Roman" w:hAnsi="Times New Roman"/>
          <w:b/>
          <w:spacing w:val="-3"/>
          <w:sz w:val="28"/>
          <w:szCs w:val="28"/>
        </w:rPr>
        <w:t>30.01.2017г</w:t>
      </w:r>
      <w:r w:rsidRPr="00364519">
        <w:rPr>
          <w:rFonts w:ascii="Times New Roman" w:hAnsi="Times New Roman"/>
          <w:sz w:val="28"/>
          <w:szCs w:val="28"/>
        </w:rPr>
        <w:t xml:space="preserve"> МБОУ  «Залегощенская средняя общеобразовательная школа №2»;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364519">
        <w:rPr>
          <w:rFonts w:ascii="Times New Roman" w:hAnsi="Times New Roman"/>
          <w:b/>
          <w:spacing w:val="-3"/>
          <w:sz w:val="28"/>
          <w:szCs w:val="28"/>
        </w:rPr>
        <w:t xml:space="preserve">14.02.2017г </w:t>
      </w:r>
      <w:r w:rsidRPr="00364519">
        <w:rPr>
          <w:rFonts w:ascii="Times New Roman" w:hAnsi="Times New Roman"/>
          <w:spacing w:val="-3"/>
          <w:sz w:val="28"/>
          <w:szCs w:val="28"/>
        </w:rPr>
        <w:t>МБОУ «Ломовская средняя общеобразовательная школа»;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pacing w:val="-3"/>
          <w:sz w:val="28"/>
          <w:szCs w:val="28"/>
        </w:rPr>
      </w:pPr>
      <w:r w:rsidRPr="00364519">
        <w:rPr>
          <w:rFonts w:ascii="Times New Roman" w:hAnsi="Times New Roman"/>
          <w:b/>
          <w:spacing w:val="-3"/>
          <w:sz w:val="28"/>
          <w:szCs w:val="28"/>
        </w:rPr>
        <w:t>15.02.</w:t>
      </w:r>
      <w:r w:rsidRPr="00364519">
        <w:rPr>
          <w:rFonts w:ascii="Times New Roman" w:hAnsi="Times New Roman"/>
          <w:b/>
          <w:sz w:val="28"/>
          <w:szCs w:val="28"/>
        </w:rPr>
        <w:t>2017г</w:t>
      </w:r>
      <w:r w:rsidRPr="00364519">
        <w:rPr>
          <w:rFonts w:ascii="Times New Roman" w:hAnsi="Times New Roman"/>
          <w:sz w:val="28"/>
          <w:szCs w:val="28"/>
        </w:rPr>
        <w:t>.  МБОУ  «Моховская средняя общеобразовательная школа»;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17.02.2017г</w:t>
      </w:r>
      <w:r w:rsidRPr="00364519">
        <w:rPr>
          <w:rFonts w:ascii="Times New Roman" w:hAnsi="Times New Roman"/>
          <w:sz w:val="28"/>
          <w:szCs w:val="28"/>
        </w:rPr>
        <w:t>.  МБОУ  «Н-Залегощенская основная общеобразовательная школа»;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pacing w:val="-3"/>
          <w:sz w:val="28"/>
          <w:szCs w:val="28"/>
        </w:rPr>
        <w:t>01.03.2017г</w:t>
      </w:r>
      <w:r w:rsidRPr="00364519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364519">
        <w:rPr>
          <w:rFonts w:ascii="Times New Roman" w:hAnsi="Times New Roman"/>
          <w:sz w:val="28"/>
          <w:szCs w:val="28"/>
        </w:rPr>
        <w:t>МБОУ  «Золотарёвская средняя общеобразовательная школа»;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pacing w:val="-3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11.04.2017</w:t>
      </w:r>
      <w:r w:rsidRPr="00364519">
        <w:rPr>
          <w:rFonts w:ascii="Times New Roman" w:hAnsi="Times New Roman"/>
          <w:b/>
          <w:spacing w:val="-3"/>
          <w:sz w:val="28"/>
          <w:szCs w:val="28"/>
        </w:rPr>
        <w:t xml:space="preserve"> г</w:t>
      </w:r>
      <w:r w:rsidRPr="00364519">
        <w:rPr>
          <w:rFonts w:ascii="Times New Roman" w:hAnsi="Times New Roman"/>
          <w:spacing w:val="-3"/>
          <w:sz w:val="28"/>
          <w:szCs w:val="28"/>
        </w:rPr>
        <w:t>.МБОУ «Ломовская средняя общеобразовательная школа»;</w:t>
      </w:r>
    </w:p>
    <w:p w:rsidR="00A1643D" w:rsidRPr="00364519" w:rsidRDefault="00A1643D" w:rsidP="00625D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17.04.2017г</w:t>
      </w:r>
      <w:r w:rsidRPr="00364519">
        <w:rPr>
          <w:rFonts w:ascii="Times New Roman" w:hAnsi="Times New Roman"/>
          <w:sz w:val="28"/>
          <w:szCs w:val="28"/>
        </w:rPr>
        <w:t>.  МБОУ  «Н-Залегощенская основная общеобразовательная школа»;</w:t>
      </w:r>
    </w:p>
    <w:p w:rsidR="00A1643D" w:rsidRPr="00364519" w:rsidRDefault="00A1643D" w:rsidP="00625D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12.05.2017г</w:t>
      </w:r>
      <w:r w:rsidRPr="00364519">
        <w:rPr>
          <w:rFonts w:ascii="Times New Roman" w:hAnsi="Times New Roman"/>
          <w:sz w:val="28"/>
          <w:szCs w:val="28"/>
        </w:rPr>
        <w:t xml:space="preserve"> МБОУ «Алёшненская средняя общеобразовательная школа»;</w:t>
      </w:r>
    </w:p>
    <w:p w:rsidR="00A1643D" w:rsidRPr="00364519" w:rsidRDefault="00A1643D" w:rsidP="00625D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12.05.2017г</w:t>
      </w:r>
      <w:r w:rsidRPr="00364519">
        <w:rPr>
          <w:rFonts w:ascii="Times New Roman" w:hAnsi="Times New Roman"/>
          <w:sz w:val="28"/>
          <w:szCs w:val="28"/>
        </w:rPr>
        <w:t xml:space="preserve"> МБОУ  «Победненская  основная общеобразовательная школа»;</w:t>
      </w:r>
    </w:p>
    <w:p w:rsidR="00A1643D" w:rsidRPr="00364519" w:rsidRDefault="00A1643D" w:rsidP="00625D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17.05.2017г</w:t>
      </w:r>
      <w:r w:rsidRPr="00364519">
        <w:rPr>
          <w:rFonts w:ascii="Times New Roman" w:hAnsi="Times New Roman"/>
          <w:sz w:val="28"/>
          <w:szCs w:val="28"/>
        </w:rPr>
        <w:t xml:space="preserve"> МБОУ  «В-Скворченская основная общеобразовательная школа»;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pacing w:val="-5"/>
          <w:sz w:val="28"/>
          <w:szCs w:val="28"/>
        </w:rPr>
      </w:pPr>
      <w:r w:rsidRPr="00364519">
        <w:rPr>
          <w:rFonts w:ascii="Times New Roman" w:hAnsi="Times New Roman"/>
          <w:spacing w:val="-3"/>
          <w:sz w:val="28"/>
          <w:szCs w:val="28"/>
        </w:rPr>
        <w:t>в</w:t>
      </w:r>
      <w:r w:rsidRPr="00364519">
        <w:rPr>
          <w:rFonts w:ascii="Times New Roman" w:hAnsi="Times New Roman"/>
          <w:spacing w:val="-5"/>
          <w:sz w:val="28"/>
          <w:szCs w:val="28"/>
        </w:rPr>
        <w:t xml:space="preserve"> которых проводились  беседы и лекции с учащимися на </w:t>
      </w:r>
      <w:r w:rsidRPr="00364519">
        <w:rPr>
          <w:rFonts w:ascii="Times New Roman" w:hAnsi="Times New Roman"/>
          <w:spacing w:val="-4"/>
          <w:sz w:val="28"/>
          <w:szCs w:val="28"/>
        </w:rPr>
        <w:t xml:space="preserve">темы: «Об ответственности подростков за совершение административных и </w:t>
      </w:r>
      <w:r w:rsidRPr="00364519">
        <w:rPr>
          <w:rFonts w:ascii="Times New Roman" w:hAnsi="Times New Roman"/>
          <w:spacing w:val="-5"/>
          <w:sz w:val="28"/>
          <w:szCs w:val="28"/>
        </w:rPr>
        <w:t>уголовных преступлений», «По профилактике алкоголизма, курения, суицида и наркомании на подростковый организм» и другие.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pacing w:val="-5"/>
          <w:sz w:val="28"/>
          <w:szCs w:val="28"/>
        </w:rPr>
      </w:pPr>
      <w:r w:rsidRPr="00364519">
        <w:rPr>
          <w:rFonts w:ascii="Times New Roman" w:hAnsi="Times New Roman"/>
          <w:spacing w:val="-5"/>
          <w:sz w:val="28"/>
          <w:szCs w:val="28"/>
        </w:rPr>
        <w:t>В марте 2017 года  в каждом образовательном учреждении района (согласно графика)  проведены общешкольные родительские собрания на тему: «Профилактика суицидов».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 За 1 полугодие 2017 года КДНиЗП подготовлено и проведено  8 заседаний комиссии,  в том числе 1 выездное, на которых рассмотрено –  36</w:t>
      </w:r>
      <w:r w:rsidRPr="00364519">
        <w:rPr>
          <w:rFonts w:ascii="Times New Roman" w:hAnsi="Times New Roman"/>
          <w:b/>
          <w:sz w:val="28"/>
          <w:szCs w:val="28"/>
        </w:rPr>
        <w:t xml:space="preserve"> </w:t>
      </w:r>
      <w:r w:rsidRPr="00364519">
        <w:rPr>
          <w:rFonts w:ascii="Times New Roman" w:hAnsi="Times New Roman"/>
          <w:sz w:val="28"/>
          <w:szCs w:val="28"/>
        </w:rPr>
        <w:t xml:space="preserve">дел  по защите прав и законных интересов несовершеннолетних,  из них: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- 20 дел в отношении родителей,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- 16  дел в отношении подростков,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В том числе по линии  ОМВД России по Залегощенскому району – 21 материалов;    образовательных  учреждений  –9,  ЛО МВД РФ на ст. Орёл- 2,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опеки и попечительства – 3, иных граждан - 1.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Привлечено к ответственности – 16 подростков, из них: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9 – за уклонение от учёбы,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1 – по постановлению о возбуждении уголовного дела и принятии  к производству,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6  -  несовершеннолетних привлечены к административной ответственности: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Ст. 20.21 КоАП РФ  - 2 (Грачёв Андрей, Осадчая Настя  п. Залегощь);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Ст. 11.1ч.5 КоАП РФ – 2 (Курилова  А. – д. Ржаное, Писарев И. – с. Ломовое);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Ст. 7.17 КоАП РФ  - 1 (Иванчиков Е. с. В-Скворчье);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Ст. 6.1.1 КоАП РФ -1 (Хусейинов И., д. Сутолка)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К каждому правонарушителю  были применены меры воздействия в соответствии  КоАП РФ: 4 подросткам вынесены административные наказания в виде штрафа: Грачёв А., Иванчиков Е., Хусейинов И., Осадчая А. (штрафы выплачены в полном объёме, сроки не нарушены), 2 подросткам вынесены – предупреждения.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За 1 полугодие т.г. поставлено на учёт в КДНиЗП  -  4  несовершеннолетних (Хусайнов Камал, Иванчиков Евгений, Осадчая Аастасия, Климакова Наталья). Снято с учёта – 9 несовершеннолетних, в том числе с исправлением -3 (Никитин Даниил, Воронова Елена, учащиеся ЗСШ №2, Логвинов Роман, Орловский автодорожный техникум), 1н/л (Косян Мовсес), осужден к 5 годам лишения свободы.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На 01.07.2017г. на учёте в КДНиЗП состоит  - 7 несовершеннолетних, из них: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4 – школьника, в том числе:  ЗСШ № 2 -1 (Калиниченко Д.);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Н-Залегощенская ООШ – 2 (Хусайнов К. и Хусейинов И).;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Ломовская СОШ -1 (Митрофанов И.),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3 – не заняты общественно полезной деятельностью: Савотеев Даниил – инвалид 2 группы, Климакова Наташа и Осадчая Настя.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 Подростки, состоящие на учёте,  периодически проверяются по месту учёбы и жительства. С ними и их родителями проводятся профилактические беседы с целью недопущения совершения повторных правонарушений и преступлений. К каждому из них назначены наставники из числа преподавателей учебных заведений и сотрудников ОМВД России по Залегощенскому району. Утверждены планы индивидуально-профилактической работы с ними.</w:t>
      </w:r>
    </w:p>
    <w:p w:rsidR="00A1643D" w:rsidRPr="00364519" w:rsidRDefault="00A1643D" w:rsidP="000D48E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pacing w:val="-5"/>
          <w:sz w:val="28"/>
          <w:szCs w:val="28"/>
        </w:rPr>
        <w:t xml:space="preserve">         В целях предупреждения безнадзорности и правонарушений среди </w:t>
      </w:r>
      <w:r w:rsidRPr="00364519">
        <w:rPr>
          <w:rFonts w:ascii="Times New Roman" w:hAnsi="Times New Roman"/>
          <w:spacing w:val="6"/>
          <w:sz w:val="28"/>
          <w:szCs w:val="28"/>
        </w:rPr>
        <w:t xml:space="preserve">несовершеннолетних </w:t>
      </w:r>
      <w:r w:rsidRPr="00364519">
        <w:rPr>
          <w:rFonts w:ascii="Times New Roman" w:hAnsi="Times New Roman"/>
          <w:spacing w:val="-5"/>
          <w:sz w:val="28"/>
          <w:szCs w:val="28"/>
        </w:rPr>
        <w:t>огромное внимание уделяется  организации летнего отдыха и занятости несовершеннолетних в период летних каникул «Лето- 2017года».</w:t>
      </w:r>
    </w:p>
    <w:p w:rsidR="00A1643D" w:rsidRPr="00364519" w:rsidRDefault="00A1643D" w:rsidP="001665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pacing w:val="-3"/>
          <w:sz w:val="28"/>
          <w:szCs w:val="28"/>
        </w:rPr>
        <w:t xml:space="preserve"> Так в июне  на базе </w:t>
      </w:r>
      <w:r w:rsidRPr="00364519">
        <w:rPr>
          <w:rFonts w:ascii="Times New Roman" w:hAnsi="Times New Roman"/>
          <w:iCs/>
          <w:spacing w:val="-3"/>
          <w:sz w:val="28"/>
          <w:szCs w:val="28"/>
        </w:rPr>
        <w:t xml:space="preserve">10 </w:t>
      </w:r>
      <w:r w:rsidRPr="00364519">
        <w:rPr>
          <w:rFonts w:ascii="Times New Roman" w:hAnsi="Times New Roman"/>
          <w:spacing w:val="-3"/>
          <w:sz w:val="28"/>
          <w:szCs w:val="28"/>
        </w:rPr>
        <w:t xml:space="preserve">ОУ района работали пришкольные </w:t>
      </w:r>
      <w:r w:rsidRPr="00364519">
        <w:rPr>
          <w:rFonts w:ascii="Times New Roman" w:hAnsi="Times New Roman"/>
          <w:spacing w:val="-1"/>
          <w:sz w:val="28"/>
          <w:szCs w:val="28"/>
        </w:rPr>
        <w:t xml:space="preserve">оздоровительные лагеря, с охватом </w:t>
      </w:r>
      <w:r w:rsidRPr="00364519">
        <w:rPr>
          <w:rFonts w:ascii="Times New Roman" w:hAnsi="Times New Roman"/>
          <w:sz w:val="28"/>
          <w:szCs w:val="28"/>
        </w:rPr>
        <w:t>432 школьников, в том числе 228  детей из семей, находящихся в трудной  жизненной ситуации,  7 детей из семей, находящихся в социально-опасном положении, 1 ребёнок из  приёмной семьи.</w:t>
      </w:r>
    </w:p>
    <w:p w:rsidR="00A1643D" w:rsidRPr="00364519" w:rsidRDefault="00A1643D" w:rsidP="000D48ED">
      <w:pPr>
        <w:pStyle w:val="NoSpacing"/>
        <w:jc w:val="both"/>
        <w:rPr>
          <w:rFonts w:ascii="Times New Roman" w:hAnsi="Times New Roman"/>
          <w:spacing w:val="-5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ЦЗН Залегощенского района заключён 1 договор по организации временного трудоустройства несовершеннолетних граждан в возрасте от 14 до 18 лет в свободное от учёбы время, МБОУ «Залегощенская средняя общеобразовательная школа №1» - 16 несовершеннолетних  трудоустроены для подсобных работ по уборке и благоустройству школьной территории (с 26 июня по 25 июля 2017 года), 32 ребёнка отдохнут </w:t>
      </w:r>
      <w:r w:rsidRPr="00364519">
        <w:rPr>
          <w:rFonts w:ascii="Times New Roman" w:hAnsi="Times New Roman"/>
          <w:spacing w:val="-5"/>
          <w:sz w:val="28"/>
          <w:szCs w:val="28"/>
        </w:rPr>
        <w:t xml:space="preserve"> в загородных оздоровительных лагерях. 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       С целью координации деятельности, направленной на стабилизацию криминогенной ситуации в подростковой среде, профилактике семейного неблагополучия и  предупреждения фактов жестокого обращения с ребёнком за 1 полугодие  2017 года проведены совещания: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02.02.2017г</w:t>
      </w:r>
      <w:r w:rsidRPr="00364519">
        <w:rPr>
          <w:rFonts w:ascii="Times New Roman" w:hAnsi="Times New Roman"/>
          <w:sz w:val="28"/>
          <w:szCs w:val="28"/>
        </w:rPr>
        <w:t xml:space="preserve"> -  с директорами образовательных и дошкольных  учреждений района «О работе образовательных учреждений района по профилактике безнадзорности и правонарушений среди школьников»; </w:t>
      </w:r>
      <w:r w:rsidRPr="00364519">
        <w:rPr>
          <w:rFonts w:ascii="Times New Roman" w:hAnsi="Times New Roman"/>
          <w:b/>
          <w:sz w:val="28"/>
          <w:szCs w:val="28"/>
        </w:rPr>
        <w:t>30.03.2017г</w:t>
      </w:r>
      <w:r w:rsidRPr="00364519">
        <w:rPr>
          <w:rFonts w:ascii="Times New Roman" w:hAnsi="Times New Roman"/>
          <w:sz w:val="28"/>
          <w:szCs w:val="28"/>
        </w:rPr>
        <w:t xml:space="preserve"> «Профилактика суицидов среди школьников»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06.03.2017г</w:t>
      </w:r>
      <w:r w:rsidRPr="00364519">
        <w:rPr>
          <w:rFonts w:ascii="Times New Roman" w:hAnsi="Times New Roman"/>
          <w:sz w:val="28"/>
          <w:szCs w:val="28"/>
        </w:rPr>
        <w:t xml:space="preserve"> -  с органами системы профилактики, руководителями организаций и предприятий района, главами сельских поселений и п. Залегощь «По профилактике правонарушений среди несовершеннолетних и профилактике семейного неблагополучия по итогам 2016 года».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b/>
          <w:sz w:val="28"/>
          <w:szCs w:val="28"/>
        </w:rPr>
        <w:t>12.04.2017г</w:t>
      </w:r>
      <w:r w:rsidRPr="00364519">
        <w:rPr>
          <w:rFonts w:ascii="Times New Roman" w:hAnsi="Times New Roman"/>
          <w:sz w:val="28"/>
          <w:szCs w:val="28"/>
        </w:rPr>
        <w:t xml:space="preserve"> – расширенное заседание комиссии.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С целью предупреждения совершения правонарушений и преступлений</w:t>
      </w:r>
    </w:p>
    <w:p w:rsidR="00A1643D" w:rsidRPr="00364519" w:rsidRDefault="00A1643D" w:rsidP="00202C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в лагерях с дневным пребыванием  432 школьников, в том числе 228  детей из семей, находящихся в трудной  жизненной ситуации,  7 детей из семей, находящихся в социально-опасном положении, 1 ребёнок из  приёмной семьи.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КДНиЗП за 1полугодие  2017 года  совместно с органами системы профилактики  определенную работу  проводила  по выявлению и учёту семей, находящихся в социально опасном положении. С этой целью были проведены социальные патрули  по обследованию многодетных, опекунских семей, семей, находящихся в социально-опасном положении, проживающих на территории Залегощенского района.  Всего было проведено 13 рейдов, в ходе которых обследовано 55 семей, в которых проживают 134 детей,  в том числе 36 семей, находящиеся в социально-опасном положении, в которых проживают – 87 детей,  12 многодетных семей, в которых проживают  52 ребёнка, 3 малообеспеченных семьи, в которых проживают 6 детей, 1 опекунская семья, 1 семья,  воспитывающая,  ребёнка-инвалида, 6 подростков, состоящих на учёте в КДНиЗП.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При посещении семьи по месту жительства проводились профилактические беседы:  «Об ответственности родителей за неисполнение обязанностей по воспитанию несовершеннолетних детей»,  выявлялись случаи  задолжностей  за коммунальные услуги (свет, газ), наличие топлива (дрова, уголь), исправность отопительных систем, проводки с целью предупреждения  угрозы  жизни и здоровью детей.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По результатам обследований  32 семьям даны разъяснения по поводу оформления документов в ЦСОН,  с целью оказания материальной помощи, 11 родителям по оформлению субсидий на оплату жилищно - коммунальных услуг, 3 родителей по ходатайству КДНиЗП (Прошина М.А., Кирейченкова М.Н., Леонов С.Д.) прошли курс лечения от алкогольной зависимости через кодирование.</w:t>
      </w:r>
    </w:p>
    <w:p w:rsidR="00A1643D" w:rsidRPr="00364519" w:rsidRDefault="00A1643D" w:rsidP="008239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За прошедший период выявлено и поставлено  на учёт в районный банк данных 3</w:t>
      </w:r>
      <w:r w:rsidRPr="00364519">
        <w:rPr>
          <w:rFonts w:ascii="Times New Roman" w:hAnsi="Times New Roman"/>
          <w:b/>
          <w:sz w:val="28"/>
          <w:szCs w:val="28"/>
        </w:rPr>
        <w:t xml:space="preserve"> </w:t>
      </w:r>
      <w:r w:rsidRPr="00364519">
        <w:rPr>
          <w:rFonts w:ascii="Times New Roman" w:hAnsi="Times New Roman"/>
          <w:sz w:val="28"/>
          <w:szCs w:val="28"/>
        </w:rPr>
        <w:t>семьи, находящиеся в социально-опасном положении, в которых проживают 10 детей (Прошина М.А., с. Архангельское, Хамраева Н.М., с. Победное, Дундуева Т.В., с. Н-Скворчее), 2 ребёнка, нуждающихся в государственной  помощи, 1 ребёнок передан под опеку, 1 – в направлены:</w:t>
      </w:r>
    </w:p>
    <w:p w:rsidR="00A1643D" w:rsidRPr="00364519" w:rsidRDefault="00A1643D" w:rsidP="008239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в школу – интернат -1,  передан под опеку – 1, в приёмную семью.</w:t>
      </w:r>
    </w:p>
    <w:p w:rsidR="00A1643D" w:rsidRPr="00364519" w:rsidRDefault="00A1643D" w:rsidP="008239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На 01.07.2017г. на опеке  состоит 56 детей. Им постоянно уделяется внимание, своевременно оказывается помощь. Соблюдаются льготы, установленные действующим законодательством. В СРЦН «Надежда» прошли реабилитацию – 35 детей, из них 18 детей из семей СОП. 15 детей отдохнули в лагере дневного пребывания «Юность» на базе СРЦН «Надежда», 7 детей из семей СОП.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За 1 полугодие 2017 года снято с учёта   в банке данных 14 семей, в том числе: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- 7,  в связи с исправлением, в них детей -17,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- 3,  в связи с совершеннолетием детей (18 лет) ( Гречихин А., Селезнёв А., Грачёв А.),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-2, в связи с  лишением родительских прав (Савотеева Д.В., Петрикеев Р.В.),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-1, в связи с направлением сына в места лишения свободы, (Косян А.А.)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-1, выбыла на другое место жительства (Бекурина М.И.).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  За неисполнение обязанностей по воспитанию, содержанию и обучению несовершеннолетних детей за   1 полугодие 2017г.  к ответственности  привлечено 20 родителей, из них: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По ст. 5.35ч.1  КоАП РФ –   14</w:t>
      </w:r>
      <w:r w:rsidRPr="00364519">
        <w:rPr>
          <w:rFonts w:ascii="Times New Roman" w:hAnsi="Times New Roman"/>
          <w:b/>
          <w:sz w:val="28"/>
          <w:szCs w:val="28"/>
        </w:rPr>
        <w:t>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Ст. 20.22 КоАП РФ   - 2;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Ст. 19 ПоКДН -3</w:t>
      </w:r>
      <w:r w:rsidRPr="00364519">
        <w:rPr>
          <w:rFonts w:ascii="Times New Roman" w:hAnsi="Times New Roman"/>
          <w:b/>
          <w:sz w:val="28"/>
          <w:szCs w:val="28"/>
        </w:rPr>
        <w:t>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К каждому из родителей применены меры воздействия в соответствии с действующим законодательством. </w:t>
      </w:r>
    </w:p>
    <w:p w:rsidR="00A1643D" w:rsidRPr="00364519" w:rsidRDefault="00A1643D" w:rsidP="00FD7E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>В КДНиЗП создана и постоянно пополняется единая межведомственная база данных  на несовершеннолетних и семьи, находящиеся в социально опасном положении.  Ведется работа по пополнению  базы  сведениями о совершенных несовершеннолетними  общественно-опасных деяний, административных правонарушений и уголовных преступлений.</w:t>
      </w:r>
    </w:p>
    <w:p w:rsidR="00A1643D" w:rsidRPr="00364519" w:rsidRDefault="00A1643D" w:rsidP="00FD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color w:val="000000"/>
          <w:sz w:val="28"/>
          <w:szCs w:val="28"/>
        </w:rPr>
        <w:t>На учете в комиссии по делам несовершеннолетних и защите их прав не состоят  подростки, употребляющие наркотические вещества,</w:t>
      </w:r>
      <w:r w:rsidRPr="00364519">
        <w:rPr>
          <w:rFonts w:ascii="Times New Roman" w:hAnsi="Times New Roman"/>
          <w:sz w:val="28"/>
          <w:szCs w:val="28"/>
        </w:rPr>
        <w:t xml:space="preserve">    не совершено общественно-опасных деяний подростками в возрасте до 14 лет.</w:t>
      </w:r>
    </w:p>
    <w:p w:rsidR="00A1643D" w:rsidRPr="00364519" w:rsidRDefault="00A1643D" w:rsidP="00FD7E0F">
      <w:pPr>
        <w:spacing w:after="0" w:line="240" w:lineRule="auto"/>
        <w:jc w:val="both"/>
        <w:rPr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Случаев гибели детей от травм, убийств  и самоубийств в районе  не зарегистрировано</w:t>
      </w:r>
      <w:r w:rsidRPr="00364519">
        <w:rPr>
          <w:sz w:val="28"/>
          <w:szCs w:val="28"/>
        </w:rPr>
        <w:t>.</w:t>
      </w:r>
    </w:p>
    <w:p w:rsidR="00A1643D" w:rsidRPr="00364519" w:rsidRDefault="00A1643D" w:rsidP="00FD7E0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За прошедший период   фактов жестокого обращения родителей по отношению  к несовершеннолетним детям не выявлено.</w:t>
      </w:r>
    </w:p>
    <w:p w:rsidR="00A1643D" w:rsidRPr="00364519" w:rsidRDefault="00A1643D" w:rsidP="00FD7E0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За 1 полугодие 2017 года зарегистрировано 5 преступлений, совершённых несовершеннолетними: Хусайнов Камал, Хусейинов Исмаил, Гречихин Алексей и Косян Мовсес (3 преступления являются переходящими с 2016 года: Хусайнов К., Гречихин А. и Косян М.).   АППГ </w:t>
      </w:r>
      <w:smartTag w:uri="urn:schemas-microsoft-com:office:smarttags" w:element="metricconverter">
        <w:smartTagPr>
          <w:attr w:name="ProductID" w:val="2016 г"/>
        </w:smartTagPr>
        <w:r w:rsidRPr="00364519">
          <w:rPr>
            <w:rFonts w:ascii="Times New Roman" w:hAnsi="Times New Roman"/>
            <w:sz w:val="28"/>
            <w:szCs w:val="28"/>
          </w:rPr>
          <w:t>2016 г</w:t>
        </w:r>
      </w:smartTag>
      <w:r w:rsidRPr="00364519">
        <w:rPr>
          <w:rFonts w:ascii="Times New Roman" w:hAnsi="Times New Roman"/>
          <w:sz w:val="28"/>
          <w:szCs w:val="28"/>
        </w:rPr>
        <w:t xml:space="preserve"> – 4 преступления.</w:t>
      </w:r>
    </w:p>
    <w:p w:rsidR="00A1643D" w:rsidRPr="00364519" w:rsidRDefault="00A1643D" w:rsidP="00FD7E0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Рост преступности составил 25%.</w:t>
      </w:r>
    </w:p>
    <w:p w:rsidR="00A1643D" w:rsidRPr="00364519" w:rsidRDefault="00A1643D" w:rsidP="00FD7E0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КДНиЗП поддерживается связь с  инспектором по Залегощенскому району ФКУ УИИ УФСИН России по Орловской области (Лыгина И.В.).  Совместно проводится профилактическая работа по предупреждению семейного неблагополучия и предупреждения совершения повторных преступлений с осужденными родителями (Селезнёва Н.В. и Князева К.С.).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Ежеквартально проводится сверка с  органами системы профилактики: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 по учёту несовершеннолетних, состоящих на учёте в КДНиЗП и ПДН ОМВД России по Залегощенскому району (7);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 по учёту семей, находящихся в СОП (33 в них детей 70);</w:t>
      </w: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>- по учёту дел об административных правонарушениях в отношении подростков и родителей (22).</w:t>
      </w: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Pr="00364519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4519">
        <w:rPr>
          <w:rFonts w:ascii="Times New Roman" w:hAnsi="Times New Roman"/>
          <w:sz w:val="28"/>
          <w:szCs w:val="28"/>
        </w:rPr>
        <w:t xml:space="preserve">             Председатель комиссии                                                Е.М. Конушкин</w:t>
      </w:r>
    </w:p>
    <w:p w:rsidR="00A1643D" w:rsidRDefault="00A1643D" w:rsidP="00FC73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Pr="000076F8" w:rsidRDefault="00A1643D" w:rsidP="00C31D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643D" w:rsidRPr="000076F8" w:rsidRDefault="00A1643D" w:rsidP="00C31D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1643D" w:rsidRPr="000076F8" w:rsidRDefault="00A1643D" w:rsidP="00C31D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1643D" w:rsidRPr="000076F8" w:rsidRDefault="00A1643D" w:rsidP="00C31D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1643D" w:rsidRPr="000076F8" w:rsidRDefault="00A1643D" w:rsidP="00C31D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1643D" w:rsidRPr="000076F8" w:rsidRDefault="00A1643D" w:rsidP="00C31D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1643D" w:rsidRPr="000076F8" w:rsidRDefault="00A1643D" w:rsidP="00C31D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sectPr w:rsidR="00A1643D" w:rsidRPr="000076F8" w:rsidSect="001D1FBF">
      <w:pgSz w:w="11909" w:h="16834" w:code="9"/>
      <w:pgMar w:top="720" w:right="1134" w:bottom="1191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3D" w:rsidRDefault="00A1643D" w:rsidP="00FD0364">
      <w:pPr>
        <w:spacing w:after="0" w:line="240" w:lineRule="auto"/>
      </w:pPr>
      <w:r>
        <w:separator/>
      </w:r>
    </w:p>
  </w:endnote>
  <w:endnote w:type="continuationSeparator" w:id="1">
    <w:p w:rsidR="00A1643D" w:rsidRDefault="00A1643D" w:rsidP="00F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3D" w:rsidRDefault="00A1643D" w:rsidP="00FD0364">
      <w:pPr>
        <w:spacing w:after="0" w:line="240" w:lineRule="auto"/>
      </w:pPr>
      <w:r>
        <w:separator/>
      </w:r>
    </w:p>
  </w:footnote>
  <w:footnote w:type="continuationSeparator" w:id="1">
    <w:p w:rsidR="00A1643D" w:rsidRDefault="00A1643D" w:rsidP="00FD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FCC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82F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801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C6D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2A9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2F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8F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C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7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5A45"/>
    <w:multiLevelType w:val="multilevel"/>
    <w:tmpl w:val="907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0B22CF"/>
    <w:multiLevelType w:val="multilevel"/>
    <w:tmpl w:val="486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D18F0"/>
    <w:multiLevelType w:val="multilevel"/>
    <w:tmpl w:val="C29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71681"/>
    <w:multiLevelType w:val="multilevel"/>
    <w:tmpl w:val="FE0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36971"/>
    <w:multiLevelType w:val="hybridMultilevel"/>
    <w:tmpl w:val="97C61B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828E9"/>
    <w:multiLevelType w:val="multilevel"/>
    <w:tmpl w:val="406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40CBB"/>
    <w:multiLevelType w:val="multilevel"/>
    <w:tmpl w:val="406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8D0570"/>
    <w:multiLevelType w:val="multilevel"/>
    <w:tmpl w:val="7BB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D6F0C"/>
    <w:multiLevelType w:val="multilevel"/>
    <w:tmpl w:val="FAD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C7E0F"/>
    <w:multiLevelType w:val="multilevel"/>
    <w:tmpl w:val="A1D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1F2FA2"/>
    <w:multiLevelType w:val="multilevel"/>
    <w:tmpl w:val="14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404DE"/>
    <w:multiLevelType w:val="multilevel"/>
    <w:tmpl w:val="D9A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07CD2"/>
    <w:multiLevelType w:val="multilevel"/>
    <w:tmpl w:val="ADE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47F0F"/>
    <w:multiLevelType w:val="multilevel"/>
    <w:tmpl w:val="4A0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0067"/>
    <w:multiLevelType w:val="multilevel"/>
    <w:tmpl w:val="1B2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87D02"/>
    <w:multiLevelType w:val="multilevel"/>
    <w:tmpl w:val="091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402FF2"/>
    <w:multiLevelType w:val="multilevel"/>
    <w:tmpl w:val="DA4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20727"/>
    <w:multiLevelType w:val="multilevel"/>
    <w:tmpl w:val="45A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01AB1"/>
    <w:multiLevelType w:val="multilevel"/>
    <w:tmpl w:val="5CF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E85166"/>
    <w:multiLevelType w:val="multilevel"/>
    <w:tmpl w:val="F3C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2B3A4F"/>
    <w:multiLevelType w:val="hybridMultilevel"/>
    <w:tmpl w:val="6C6A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F56AFE"/>
    <w:multiLevelType w:val="multilevel"/>
    <w:tmpl w:val="CA6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92A7B"/>
    <w:multiLevelType w:val="multilevel"/>
    <w:tmpl w:val="DBB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35151"/>
    <w:multiLevelType w:val="multilevel"/>
    <w:tmpl w:val="C25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7161B0"/>
    <w:multiLevelType w:val="multilevel"/>
    <w:tmpl w:val="D84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FE63EB"/>
    <w:multiLevelType w:val="hybridMultilevel"/>
    <w:tmpl w:val="F61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C7288"/>
    <w:multiLevelType w:val="multilevel"/>
    <w:tmpl w:val="5D7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49757E"/>
    <w:multiLevelType w:val="multilevel"/>
    <w:tmpl w:val="45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82209D"/>
    <w:multiLevelType w:val="multilevel"/>
    <w:tmpl w:val="DBB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23802"/>
    <w:multiLevelType w:val="multilevel"/>
    <w:tmpl w:val="B1A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01398"/>
    <w:multiLevelType w:val="multilevel"/>
    <w:tmpl w:val="DE2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6D6473"/>
    <w:multiLevelType w:val="multilevel"/>
    <w:tmpl w:val="AF6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1"/>
  </w:num>
  <w:num w:numId="6">
    <w:abstractNumId w:val="24"/>
  </w:num>
  <w:num w:numId="7">
    <w:abstractNumId w:val="17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7"/>
  </w:num>
  <w:num w:numId="12">
    <w:abstractNumId w:val="18"/>
  </w:num>
  <w:num w:numId="13">
    <w:abstractNumId w:val="22"/>
  </w:num>
  <w:num w:numId="14">
    <w:abstractNumId w:val="32"/>
  </w:num>
  <w:num w:numId="15">
    <w:abstractNumId w:val="20"/>
  </w:num>
  <w:num w:numId="16">
    <w:abstractNumId w:val="34"/>
  </w:num>
  <w:num w:numId="17">
    <w:abstractNumId w:val="29"/>
  </w:num>
  <w:num w:numId="18">
    <w:abstractNumId w:val="27"/>
  </w:num>
  <w:num w:numId="19">
    <w:abstractNumId w:val="23"/>
  </w:num>
  <w:num w:numId="20">
    <w:abstractNumId w:val="40"/>
  </w:num>
  <w:num w:numId="21">
    <w:abstractNumId w:val="12"/>
  </w:num>
  <w:num w:numId="22">
    <w:abstractNumId w:val="39"/>
  </w:num>
  <w:num w:numId="23">
    <w:abstractNumId w:val="36"/>
  </w:num>
  <w:num w:numId="24">
    <w:abstractNumId w:val="31"/>
  </w:num>
  <w:num w:numId="25">
    <w:abstractNumId w:val="25"/>
  </w:num>
  <w:num w:numId="26">
    <w:abstractNumId w:val="28"/>
  </w:num>
  <w:num w:numId="27">
    <w:abstractNumId w:val="19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5"/>
  </w:num>
  <w:num w:numId="31">
    <w:abstractNumId w:val="26"/>
  </w:num>
  <w:num w:numId="32">
    <w:abstractNumId w:val="10"/>
  </w:num>
  <w:num w:numId="33">
    <w:abstractNumId w:val="21"/>
  </w:num>
  <w:num w:numId="34">
    <w:abstractNumId w:val="1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4C"/>
    <w:rsid w:val="00000B73"/>
    <w:rsid w:val="0000330E"/>
    <w:rsid w:val="0000594E"/>
    <w:rsid w:val="00006DDC"/>
    <w:rsid w:val="0000735E"/>
    <w:rsid w:val="000076F8"/>
    <w:rsid w:val="0000795B"/>
    <w:rsid w:val="000101F3"/>
    <w:rsid w:val="00010246"/>
    <w:rsid w:val="00010C59"/>
    <w:rsid w:val="000117AA"/>
    <w:rsid w:val="00011990"/>
    <w:rsid w:val="00011EAF"/>
    <w:rsid w:val="00011FBB"/>
    <w:rsid w:val="00012442"/>
    <w:rsid w:val="000126F1"/>
    <w:rsid w:val="00012A05"/>
    <w:rsid w:val="00013ADF"/>
    <w:rsid w:val="0001426C"/>
    <w:rsid w:val="0001565C"/>
    <w:rsid w:val="00015664"/>
    <w:rsid w:val="00016F2A"/>
    <w:rsid w:val="00016FD2"/>
    <w:rsid w:val="000175EA"/>
    <w:rsid w:val="000219A7"/>
    <w:rsid w:val="00021FB7"/>
    <w:rsid w:val="00023CA7"/>
    <w:rsid w:val="0002428D"/>
    <w:rsid w:val="000242D6"/>
    <w:rsid w:val="00026D56"/>
    <w:rsid w:val="000300C9"/>
    <w:rsid w:val="00030162"/>
    <w:rsid w:val="00030241"/>
    <w:rsid w:val="00030B31"/>
    <w:rsid w:val="0003135E"/>
    <w:rsid w:val="00033D5E"/>
    <w:rsid w:val="00033FC5"/>
    <w:rsid w:val="000340B4"/>
    <w:rsid w:val="0003492A"/>
    <w:rsid w:val="00034FCC"/>
    <w:rsid w:val="00035355"/>
    <w:rsid w:val="00035DB4"/>
    <w:rsid w:val="000362EB"/>
    <w:rsid w:val="00040AD4"/>
    <w:rsid w:val="00041144"/>
    <w:rsid w:val="000424DE"/>
    <w:rsid w:val="0004430C"/>
    <w:rsid w:val="00044E88"/>
    <w:rsid w:val="00045C9E"/>
    <w:rsid w:val="00046866"/>
    <w:rsid w:val="00050D55"/>
    <w:rsid w:val="00050D70"/>
    <w:rsid w:val="00051381"/>
    <w:rsid w:val="00051591"/>
    <w:rsid w:val="00053110"/>
    <w:rsid w:val="00054D74"/>
    <w:rsid w:val="00055187"/>
    <w:rsid w:val="00055349"/>
    <w:rsid w:val="00056974"/>
    <w:rsid w:val="00057CF5"/>
    <w:rsid w:val="00060494"/>
    <w:rsid w:val="0006139D"/>
    <w:rsid w:val="00061973"/>
    <w:rsid w:val="0006291A"/>
    <w:rsid w:val="00062F26"/>
    <w:rsid w:val="000654C2"/>
    <w:rsid w:val="00065725"/>
    <w:rsid w:val="00066623"/>
    <w:rsid w:val="00066969"/>
    <w:rsid w:val="0006759D"/>
    <w:rsid w:val="000700FF"/>
    <w:rsid w:val="000709D7"/>
    <w:rsid w:val="00071265"/>
    <w:rsid w:val="00072A5C"/>
    <w:rsid w:val="00073424"/>
    <w:rsid w:val="00074F9B"/>
    <w:rsid w:val="00075A95"/>
    <w:rsid w:val="00075B4D"/>
    <w:rsid w:val="000764C4"/>
    <w:rsid w:val="00077073"/>
    <w:rsid w:val="000800F7"/>
    <w:rsid w:val="00080162"/>
    <w:rsid w:val="000801D4"/>
    <w:rsid w:val="00082089"/>
    <w:rsid w:val="00082FF7"/>
    <w:rsid w:val="00083435"/>
    <w:rsid w:val="00083556"/>
    <w:rsid w:val="00083DBF"/>
    <w:rsid w:val="000853E2"/>
    <w:rsid w:val="00085617"/>
    <w:rsid w:val="00085983"/>
    <w:rsid w:val="000862FD"/>
    <w:rsid w:val="00086723"/>
    <w:rsid w:val="000869D8"/>
    <w:rsid w:val="00090280"/>
    <w:rsid w:val="0009253A"/>
    <w:rsid w:val="00093528"/>
    <w:rsid w:val="00093895"/>
    <w:rsid w:val="000939B7"/>
    <w:rsid w:val="0009472B"/>
    <w:rsid w:val="00095A65"/>
    <w:rsid w:val="00095F4B"/>
    <w:rsid w:val="000967D5"/>
    <w:rsid w:val="00096AA3"/>
    <w:rsid w:val="00096F2E"/>
    <w:rsid w:val="000A07EE"/>
    <w:rsid w:val="000A095D"/>
    <w:rsid w:val="000A1D7E"/>
    <w:rsid w:val="000A210B"/>
    <w:rsid w:val="000A2B03"/>
    <w:rsid w:val="000A37BF"/>
    <w:rsid w:val="000A3E36"/>
    <w:rsid w:val="000A56D7"/>
    <w:rsid w:val="000A6825"/>
    <w:rsid w:val="000A6C99"/>
    <w:rsid w:val="000A6EB9"/>
    <w:rsid w:val="000A6FF5"/>
    <w:rsid w:val="000A70AB"/>
    <w:rsid w:val="000B061A"/>
    <w:rsid w:val="000B17C1"/>
    <w:rsid w:val="000B4792"/>
    <w:rsid w:val="000B51FF"/>
    <w:rsid w:val="000B526A"/>
    <w:rsid w:val="000B58C9"/>
    <w:rsid w:val="000C04EB"/>
    <w:rsid w:val="000C160C"/>
    <w:rsid w:val="000C28AB"/>
    <w:rsid w:val="000C3311"/>
    <w:rsid w:val="000C38CA"/>
    <w:rsid w:val="000C41C4"/>
    <w:rsid w:val="000C53CB"/>
    <w:rsid w:val="000C54CF"/>
    <w:rsid w:val="000C5F90"/>
    <w:rsid w:val="000C6A58"/>
    <w:rsid w:val="000D03C2"/>
    <w:rsid w:val="000D1783"/>
    <w:rsid w:val="000D1C34"/>
    <w:rsid w:val="000D1C42"/>
    <w:rsid w:val="000D1C45"/>
    <w:rsid w:val="000D227A"/>
    <w:rsid w:val="000D298E"/>
    <w:rsid w:val="000D407F"/>
    <w:rsid w:val="000D419D"/>
    <w:rsid w:val="000D48ED"/>
    <w:rsid w:val="000D492F"/>
    <w:rsid w:val="000D5F8E"/>
    <w:rsid w:val="000D620A"/>
    <w:rsid w:val="000D6C96"/>
    <w:rsid w:val="000D6D35"/>
    <w:rsid w:val="000D7FBE"/>
    <w:rsid w:val="000E0F93"/>
    <w:rsid w:val="000E13FE"/>
    <w:rsid w:val="000E2017"/>
    <w:rsid w:val="000E5622"/>
    <w:rsid w:val="000E62F0"/>
    <w:rsid w:val="000E67FA"/>
    <w:rsid w:val="000E7378"/>
    <w:rsid w:val="000E7956"/>
    <w:rsid w:val="000E7CB3"/>
    <w:rsid w:val="000F06B5"/>
    <w:rsid w:val="000F0AF3"/>
    <w:rsid w:val="000F1D11"/>
    <w:rsid w:val="000F2643"/>
    <w:rsid w:val="000F3A70"/>
    <w:rsid w:val="000F5DB6"/>
    <w:rsid w:val="000F6916"/>
    <w:rsid w:val="000F701C"/>
    <w:rsid w:val="000F73F6"/>
    <w:rsid w:val="00101CF3"/>
    <w:rsid w:val="001033B9"/>
    <w:rsid w:val="001047F5"/>
    <w:rsid w:val="00106ECD"/>
    <w:rsid w:val="001071CB"/>
    <w:rsid w:val="00110DC2"/>
    <w:rsid w:val="001126F6"/>
    <w:rsid w:val="00112E58"/>
    <w:rsid w:val="00113343"/>
    <w:rsid w:val="00113E87"/>
    <w:rsid w:val="001145F4"/>
    <w:rsid w:val="00115088"/>
    <w:rsid w:val="0011660D"/>
    <w:rsid w:val="001171DE"/>
    <w:rsid w:val="00117C5B"/>
    <w:rsid w:val="00120037"/>
    <w:rsid w:val="00120CC0"/>
    <w:rsid w:val="00120DA6"/>
    <w:rsid w:val="00120E84"/>
    <w:rsid w:val="0012143F"/>
    <w:rsid w:val="00121657"/>
    <w:rsid w:val="00125780"/>
    <w:rsid w:val="0012637C"/>
    <w:rsid w:val="001268E2"/>
    <w:rsid w:val="001302B0"/>
    <w:rsid w:val="0013106E"/>
    <w:rsid w:val="001319B7"/>
    <w:rsid w:val="00131B3A"/>
    <w:rsid w:val="001320A2"/>
    <w:rsid w:val="001329E3"/>
    <w:rsid w:val="00132A7E"/>
    <w:rsid w:val="00133C1F"/>
    <w:rsid w:val="00134030"/>
    <w:rsid w:val="00135755"/>
    <w:rsid w:val="00136A4D"/>
    <w:rsid w:val="00136AF6"/>
    <w:rsid w:val="00136CA1"/>
    <w:rsid w:val="00137049"/>
    <w:rsid w:val="0013758A"/>
    <w:rsid w:val="00140D0F"/>
    <w:rsid w:val="00140EC3"/>
    <w:rsid w:val="001412ED"/>
    <w:rsid w:val="001416AC"/>
    <w:rsid w:val="00141D29"/>
    <w:rsid w:val="00141F91"/>
    <w:rsid w:val="0014344D"/>
    <w:rsid w:val="00143C50"/>
    <w:rsid w:val="00145FC9"/>
    <w:rsid w:val="001479F6"/>
    <w:rsid w:val="00150026"/>
    <w:rsid w:val="001506C4"/>
    <w:rsid w:val="00150A99"/>
    <w:rsid w:val="00151194"/>
    <w:rsid w:val="00152847"/>
    <w:rsid w:val="001536A1"/>
    <w:rsid w:val="00155743"/>
    <w:rsid w:val="00155B21"/>
    <w:rsid w:val="00156FEF"/>
    <w:rsid w:val="0015725B"/>
    <w:rsid w:val="0016047C"/>
    <w:rsid w:val="00160BA6"/>
    <w:rsid w:val="00161D22"/>
    <w:rsid w:val="00164890"/>
    <w:rsid w:val="001659DB"/>
    <w:rsid w:val="001665DD"/>
    <w:rsid w:val="00166A1E"/>
    <w:rsid w:val="00166A32"/>
    <w:rsid w:val="0016740B"/>
    <w:rsid w:val="00167D3F"/>
    <w:rsid w:val="00170A12"/>
    <w:rsid w:val="00171599"/>
    <w:rsid w:val="001736CD"/>
    <w:rsid w:val="00173872"/>
    <w:rsid w:val="001754BB"/>
    <w:rsid w:val="00175712"/>
    <w:rsid w:val="00175BDA"/>
    <w:rsid w:val="0017627B"/>
    <w:rsid w:val="00176397"/>
    <w:rsid w:val="00176C8C"/>
    <w:rsid w:val="00177B15"/>
    <w:rsid w:val="00177FE0"/>
    <w:rsid w:val="001800A9"/>
    <w:rsid w:val="0018123F"/>
    <w:rsid w:val="00181AD4"/>
    <w:rsid w:val="001822B0"/>
    <w:rsid w:val="00182640"/>
    <w:rsid w:val="00182D51"/>
    <w:rsid w:val="00183A6F"/>
    <w:rsid w:val="0018437B"/>
    <w:rsid w:val="00185000"/>
    <w:rsid w:val="00185D15"/>
    <w:rsid w:val="00187895"/>
    <w:rsid w:val="00190A49"/>
    <w:rsid w:val="001910A6"/>
    <w:rsid w:val="0019157C"/>
    <w:rsid w:val="001915AD"/>
    <w:rsid w:val="00191E48"/>
    <w:rsid w:val="001931AF"/>
    <w:rsid w:val="00194319"/>
    <w:rsid w:val="00194D12"/>
    <w:rsid w:val="00194F56"/>
    <w:rsid w:val="0019507D"/>
    <w:rsid w:val="001957EE"/>
    <w:rsid w:val="001961EB"/>
    <w:rsid w:val="00196D1E"/>
    <w:rsid w:val="00197403"/>
    <w:rsid w:val="00197ED9"/>
    <w:rsid w:val="001A0051"/>
    <w:rsid w:val="001A07D0"/>
    <w:rsid w:val="001A0FDE"/>
    <w:rsid w:val="001A1064"/>
    <w:rsid w:val="001A126E"/>
    <w:rsid w:val="001A259D"/>
    <w:rsid w:val="001A2F90"/>
    <w:rsid w:val="001A3849"/>
    <w:rsid w:val="001A457B"/>
    <w:rsid w:val="001A48F5"/>
    <w:rsid w:val="001A54A3"/>
    <w:rsid w:val="001A5DAE"/>
    <w:rsid w:val="001A5E5A"/>
    <w:rsid w:val="001A72E9"/>
    <w:rsid w:val="001A7EE1"/>
    <w:rsid w:val="001B017B"/>
    <w:rsid w:val="001B14A2"/>
    <w:rsid w:val="001B1508"/>
    <w:rsid w:val="001B2917"/>
    <w:rsid w:val="001B364F"/>
    <w:rsid w:val="001B3924"/>
    <w:rsid w:val="001B4408"/>
    <w:rsid w:val="001B451D"/>
    <w:rsid w:val="001B51CA"/>
    <w:rsid w:val="001B560D"/>
    <w:rsid w:val="001B77E7"/>
    <w:rsid w:val="001C02B0"/>
    <w:rsid w:val="001C2AD8"/>
    <w:rsid w:val="001C2D68"/>
    <w:rsid w:val="001C3B04"/>
    <w:rsid w:val="001C4FD2"/>
    <w:rsid w:val="001C6A9F"/>
    <w:rsid w:val="001C7DD1"/>
    <w:rsid w:val="001D0CE0"/>
    <w:rsid w:val="001D1FBF"/>
    <w:rsid w:val="001D22DE"/>
    <w:rsid w:val="001D27E8"/>
    <w:rsid w:val="001D4CA3"/>
    <w:rsid w:val="001D4CA7"/>
    <w:rsid w:val="001D4DC5"/>
    <w:rsid w:val="001D504A"/>
    <w:rsid w:val="001D5902"/>
    <w:rsid w:val="001D6D17"/>
    <w:rsid w:val="001D7563"/>
    <w:rsid w:val="001D7E6B"/>
    <w:rsid w:val="001D7E8A"/>
    <w:rsid w:val="001E1B01"/>
    <w:rsid w:val="001E259E"/>
    <w:rsid w:val="001E273C"/>
    <w:rsid w:val="001E426F"/>
    <w:rsid w:val="001E472C"/>
    <w:rsid w:val="001E4A91"/>
    <w:rsid w:val="001E72D9"/>
    <w:rsid w:val="001F2276"/>
    <w:rsid w:val="001F31DC"/>
    <w:rsid w:val="001F37D8"/>
    <w:rsid w:val="001F3D61"/>
    <w:rsid w:val="001F3EE6"/>
    <w:rsid w:val="001F3F22"/>
    <w:rsid w:val="001F484C"/>
    <w:rsid w:val="001F530A"/>
    <w:rsid w:val="001F536F"/>
    <w:rsid w:val="001F5406"/>
    <w:rsid w:val="001F588F"/>
    <w:rsid w:val="001F7A70"/>
    <w:rsid w:val="00200016"/>
    <w:rsid w:val="002004B8"/>
    <w:rsid w:val="00200F94"/>
    <w:rsid w:val="002011AE"/>
    <w:rsid w:val="00201A6F"/>
    <w:rsid w:val="00201DB6"/>
    <w:rsid w:val="00202C7C"/>
    <w:rsid w:val="0020422B"/>
    <w:rsid w:val="00204618"/>
    <w:rsid w:val="00205121"/>
    <w:rsid w:val="002054A8"/>
    <w:rsid w:val="00211658"/>
    <w:rsid w:val="00212853"/>
    <w:rsid w:val="0021408D"/>
    <w:rsid w:val="002142B9"/>
    <w:rsid w:val="00214E52"/>
    <w:rsid w:val="00214ED0"/>
    <w:rsid w:val="0021537E"/>
    <w:rsid w:val="00215681"/>
    <w:rsid w:val="00216E16"/>
    <w:rsid w:val="002177FB"/>
    <w:rsid w:val="00220ED5"/>
    <w:rsid w:val="002214F0"/>
    <w:rsid w:val="00223F9E"/>
    <w:rsid w:val="002241AC"/>
    <w:rsid w:val="00224FEB"/>
    <w:rsid w:val="00225595"/>
    <w:rsid w:val="00225D1C"/>
    <w:rsid w:val="00225DCE"/>
    <w:rsid w:val="00226B69"/>
    <w:rsid w:val="00227A88"/>
    <w:rsid w:val="00230DA4"/>
    <w:rsid w:val="002354A7"/>
    <w:rsid w:val="002366FB"/>
    <w:rsid w:val="00237022"/>
    <w:rsid w:val="002409F3"/>
    <w:rsid w:val="00240F96"/>
    <w:rsid w:val="002415E9"/>
    <w:rsid w:val="00241957"/>
    <w:rsid w:val="002434A2"/>
    <w:rsid w:val="00243B7D"/>
    <w:rsid w:val="00245554"/>
    <w:rsid w:val="0024589B"/>
    <w:rsid w:val="0024655C"/>
    <w:rsid w:val="0024678C"/>
    <w:rsid w:val="00246A67"/>
    <w:rsid w:val="00246F5D"/>
    <w:rsid w:val="002470EF"/>
    <w:rsid w:val="00247144"/>
    <w:rsid w:val="0024774A"/>
    <w:rsid w:val="00247E59"/>
    <w:rsid w:val="002504E6"/>
    <w:rsid w:val="002531FF"/>
    <w:rsid w:val="00253DCA"/>
    <w:rsid w:val="0025433B"/>
    <w:rsid w:val="0025626F"/>
    <w:rsid w:val="002565E6"/>
    <w:rsid w:val="0025739C"/>
    <w:rsid w:val="002573CD"/>
    <w:rsid w:val="002608C9"/>
    <w:rsid w:val="00261C07"/>
    <w:rsid w:val="002625A7"/>
    <w:rsid w:val="00262D12"/>
    <w:rsid w:val="00263B04"/>
    <w:rsid w:val="00264502"/>
    <w:rsid w:val="00264543"/>
    <w:rsid w:val="00264955"/>
    <w:rsid w:val="00267169"/>
    <w:rsid w:val="00267440"/>
    <w:rsid w:val="0027020D"/>
    <w:rsid w:val="00271A84"/>
    <w:rsid w:val="00272546"/>
    <w:rsid w:val="00273355"/>
    <w:rsid w:val="00274035"/>
    <w:rsid w:val="002742B0"/>
    <w:rsid w:val="00277F16"/>
    <w:rsid w:val="002800B7"/>
    <w:rsid w:val="00280499"/>
    <w:rsid w:val="002810CE"/>
    <w:rsid w:val="00281510"/>
    <w:rsid w:val="002825C2"/>
    <w:rsid w:val="002826C3"/>
    <w:rsid w:val="0028276F"/>
    <w:rsid w:val="00282E35"/>
    <w:rsid w:val="00282F75"/>
    <w:rsid w:val="00285F08"/>
    <w:rsid w:val="00286DB6"/>
    <w:rsid w:val="002870AC"/>
    <w:rsid w:val="00291E11"/>
    <w:rsid w:val="00292B5C"/>
    <w:rsid w:val="00292EFD"/>
    <w:rsid w:val="002935A0"/>
    <w:rsid w:val="002955B3"/>
    <w:rsid w:val="0029647C"/>
    <w:rsid w:val="00296742"/>
    <w:rsid w:val="002A124B"/>
    <w:rsid w:val="002A17C2"/>
    <w:rsid w:val="002A3212"/>
    <w:rsid w:val="002A3851"/>
    <w:rsid w:val="002A3C7C"/>
    <w:rsid w:val="002A4043"/>
    <w:rsid w:val="002A45C5"/>
    <w:rsid w:val="002A496C"/>
    <w:rsid w:val="002A64B9"/>
    <w:rsid w:val="002A64EF"/>
    <w:rsid w:val="002A6803"/>
    <w:rsid w:val="002A6AA3"/>
    <w:rsid w:val="002A6E89"/>
    <w:rsid w:val="002A6FB9"/>
    <w:rsid w:val="002A7356"/>
    <w:rsid w:val="002B025D"/>
    <w:rsid w:val="002B0DB9"/>
    <w:rsid w:val="002B1997"/>
    <w:rsid w:val="002B2224"/>
    <w:rsid w:val="002B2C1F"/>
    <w:rsid w:val="002B34D6"/>
    <w:rsid w:val="002B34EA"/>
    <w:rsid w:val="002B39C1"/>
    <w:rsid w:val="002B4584"/>
    <w:rsid w:val="002B5AD8"/>
    <w:rsid w:val="002B7CD9"/>
    <w:rsid w:val="002C1A80"/>
    <w:rsid w:val="002C2A92"/>
    <w:rsid w:val="002C37A5"/>
    <w:rsid w:val="002C4CF2"/>
    <w:rsid w:val="002C5ADE"/>
    <w:rsid w:val="002C7015"/>
    <w:rsid w:val="002D2475"/>
    <w:rsid w:val="002D2921"/>
    <w:rsid w:val="002D2A38"/>
    <w:rsid w:val="002D365A"/>
    <w:rsid w:val="002D3760"/>
    <w:rsid w:val="002D417B"/>
    <w:rsid w:val="002D596E"/>
    <w:rsid w:val="002D5B0A"/>
    <w:rsid w:val="002D6615"/>
    <w:rsid w:val="002D6A8F"/>
    <w:rsid w:val="002D7EBC"/>
    <w:rsid w:val="002E26AF"/>
    <w:rsid w:val="002E2C30"/>
    <w:rsid w:val="002E3B16"/>
    <w:rsid w:val="002E4064"/>
    <w:rsid w:val="002E4E3E"/>
    <w:rsid w:val="002E6697"/>
    <w:rsid w:val="002E704F"/>
    <w:rsid w:val="002F3C81"/>
    <w:rsid w:val="002F40E6"/>
    <w:rsid w:val="002F4595"/>
    <w:rsid w:val="002F486C"/>
    <w:rsid w:val="002F56DA"/>
    <w:rsid w:val="002F60E6"/>
    <w:rsid w:val="002F6E77"/>
    <w:rsid w:val="00300337"/>
    <w:rsid w:val="0030063D"/>
    <w:rsid w:val="003008B6"/>
    <w:rsid w:val="00300B7A"/>
    <w:rsid w:val="00303F1C"/>
    <w:rsid w:val="003045C4"/>
    <w:rsid w:val="003046A4"/>
    <w:rsid w:val="00305552"/>
    <w:rsid w:val="00305E8D"/>
    <w:rsid w:val="0030675A"/>
    <w:rsid w:val="00307143"/>
    <w:rsid w:val="00307D4D"/>
    <w:rsid w:val="00310000"/>
    <w:rsid w:val="003118E8"/>
    <w:rsid w:val="00312283"/>
    <w:rsid w:val="0031318F"/>
    <w:rsid w:val="003133E9"/>
    <w:rsid w:val="00313517"/>
    <w:rsid w:val="00314428"/>
    <w:rsid w:val="00316C28"/>
    <w:rsid w:val="003174AB"/>
    <w:rsid w:val="0031758F"/>
    <w:rsid w:val="0031765A"/>
    <w:rsid w:val="00317718"/>
    <w:rsid w:val="00317A7F"/>
    <w:rsid w:val="003219A8"/>
    <w:rsid w:val="00322AC2"/>
    <w:rsid w:val="00323135"/>
    <w:rsid w:val="00323228"/>
    <w:rsid w:val="00323ED5"/>
    <w:rsid w:val="00325277"/>
    <w:rsid w:val="0032569F"/>
    <w:rsid w:val="003268DC"/>
    <w:rsid w:val="003270E8"/>
    <w:rsid w:val="00327145"/>
    <w:rsid w:val="003305B5"/>
    <w:rsid w:val="003321EA"/>
    <w:rsid w:val="0033273F"/>
    <w:rsid w:val="0033282F"/>
    <w:rsid w:val="00332CB6"/>
    <w:rsid w:val="00332F80"/>
    <w:rsid w:val="0033324F"/>
    <w:rsid w:val="003336F7"/>
    <w:rsid w:val="00333A4A"/>
    <w:rsid w:val="00333B54"/>
    <w:rsid w:val="00333D29"/>
    <w:rsid w:val="00333E27"/>
    <w:rsid w:val="00335330"/>
    <w:rsid w:val="00335478"/>
    <w:rsid w:val="00336F22"/>
    <w:rsid w:val="00336F8F"/>
    <w:rsid w:val="00337288"/>
    <w:rsid w:val="00340686"/>
    <w:rsid w:val="00340F3F"/>
    <w:rsid w:val="00342046"/>
    <w:rsid w:val="00343AEB"/>
    <w:rsid w:val="00343BC5"/>
    <w:rsid w:val="00344417"/>
    <w:rsid w:val="00344457"/>
    <w:rsid w:val="00345479"/>
    <w:rsid w:val="00345604"/>
    <w:rsid w:val="003474EC"/>
    <w:rsid w:val="003524F0"/>
    <w:rsid w:val="0035257D"/>
    <w:rsid w:val="00353EAB"/>
    <w:rsid w:val="00353F51"/>
    <w:rsid w:val="00353FDB"/>
    <w:rsid w:val="00354D6C"/>
    <w:rsid w:val="00356055"/>
    <w:rsid w:val="003560CE"/>
    <w:rsid w:val="00356A89"/>
    <w:rsid w:val="00357D93"/>
    <w:rsid w:val="0036049C"/>
    <w:rsid w:val="00361CAA"/>
    <w:rsid w:val="00362A43"/>
    <w:rsid w:val="00362F40"/>
    <w:rsid w:val="00363F26"/>
    <w:rsid w:val="003640C2"/>
    <w:rsid w:val="00364519"/>
    <w:rsid w:val="00364765"/>
    <w:rsid w:val="00364B2B"/>
    <w:rsid w:val="0036543D"/>
    <w:rsid w:val="003655C3"/>
    <w:rsid w:val="003657C6"/>
    <w:rsid w:val="00367FD0"/>
    <w:rsid w:val="00370527"/>
    <w:rsid w:val="00372013"/>
    <w:rsid w:val="00372DE1"/>
    <w:rsid w:val="003741F9"/>
    <w:rsid w:val="0037447F"/>
    <w:rsid w:val="0037513D"/>
    <w:rsid w:val="003756B8"/>
    <w:rsid w:val="003804F3"/>
    <w:rsid w:val="00381059"/>
    <w:rsid w:val="00381A7D"/>
    <w:rsid w:val="00382C06"/>
    <w:rsid w:val="003848D4"/>
    <w:rsid w:val="00384AB4"/>
    <w:rsid w:val="00386C85"/>
    <w:rsid w:val="003879B2"/>
    <w:rsid w:val="00387EAB"/>
    <w:rsid w:val="00391701"/>
    <w:rsid w:val="00391BB7"/>
    <w:rsid w:val="00392060"/>
    <w:rsid w:val="00392301"/>
    <w:rsid w:val="00393E58"/>
    <w:rsid w:val="003942BD"/>
    <w:rsid w:val="00394716"/>
    <w:rsid w:val="003A1320"/>
    <w:rsid w:val="003A211C"/>
    <w:rsid w:val="003A29A7"/>
    <w:rsid w:val="003A2DAE"/>
    <w:rsid w:val="003A2F63"/>
    <w:rsid w:val="003A499E"/>
    <w:rsid w:val="003A4ACE"/>
    <w:rsid w:val="003A56A6"/>
    <w:rsid w:val="003A57E4"/>
    <w:rsid w:val="003A7265"/>
    <w:rsid w:val="003A77BF"/>
    <w:rsid w:val="003B0802"/>
    <w:rsid w:val="003B0BAD"/>
    <w:rsid w:val="003B162B"/>
    <w:rsid w:val="003B2300"/>
    <w:rsid w:val="003B3FFD"/>
    <w:rsid w:val="003B4102"/>
    <w:rsid w:val="003B4B3D"/>
    <w:rsid w:val="003B5510"/>
    <w:rsid w:val="003B62A5"/>
    <w:rsid w:val="003B6507"/>
    <w:rsid w:val="003B7675"/>
    <w:rsid w:val="003C2B43"/>
    <w:rsid w:val="003C3F94"/>
    <w:rsid w:val="003C5E89"/>
    <w:rsid w:val="003C6602"/>
    <w:rsid w:val="003C6FB1"/>
    <w:rsid w:val="003C7300"/>
    <w:rsid w:val="003C761D"/>
    <w:rsid w:val="003C7947"/>
    <w:rsid w:val="003C79E6"/>
    <w:rsid w:val="003C7CFC"/>
    <w:rsid w:val="003C7F9A"/>
    <w:rsid w:val="003D1338"/>
    <w:rsid w:val="003D1535"/>
    <w:rsid w:val="003D2F30"/>
    <w:rsid w:val="003D30CD"/>
    <w:rsid w:val="003D4077"/>
    <w:rsid w:val="003D4764"/>
    <w:rsid w:val="003D49A4"/>
    <w:rsid w:val="003D5DB2"/>
    <w:rsid w:val="003D7882"/>
    <w:rsid w:val="003D78A6"/>
    <w:rsid w:val="003D7D6C"/>
    <w:rsid w:val="003E1E98"/>
    <w:rsid w:val="003E41EE"/>
    <w:rsid w:val="003E45C0"/>
    <w:rsid w:val="003E5228"/>
    <w:rsid w:val="003E5B83"/>
    <w:rsid w:val="003E626B"/>
    <w:rsid w:val="003E6D16"/>
    <w:rsid w:val="003E6D7D"/>
    <w:rsid w:val="003E7CFC"/>
    <w:rsid w:val="003F088C"/>
    <w:rsid w:val="003F0FC8"/>
    <w:rsid w:val="003F1A4C"/>
    <w:rsid w:val="003F229B"/>
    <w:rsid w:val="003F2712"/>
    <w:rsid w:val="003F38F5"/>
    <w:rsid w:val="003F4001"/>
    <w:rsid w:val="003F5809"/>
    <w:rsid w:val="003F61B0"/>
    <w:rsid w:val="003F7077"/>
    <w:rsid w:val="003F7E8D"/>
    <w:rsid w:val="00400A6C"/>
    <w:rsid w:val="00400B76"/>
    <w:rsid w:val="004012A5"/>
    <w:rsid w:val="00403070"/>
    <w:rsid w:val="00403950"/>
    <w:rsid w:val="00405FC4"/>
    <w:rsid w:val="00406005"/>
    <w:rsid w:val="00406D5C"/>
    <w:rsid w:val="00406E70"/>
    <w:rsid w:val="004074D9"/>
    <w:rsid w:val="004103F6"/>
    <w:rsid w:val="004110B7"/>
    <w:rsid w:val="0041125C"/>
    <w:rsid w:val="00411BC3"/>
    <w:rsid w:val="0041224B"/>
    <w:rsid w:val="00412B07"/>
    <w:rsid w:val="00412E28"/>
    <w:rsid w:val="00412F84"/>
    <w:rsid w:val="00413B8D"/>
    <w:rsid w:val="00414327"/>
    <w:rsid w:val="00414A1B"/>
    <w:rsid w:val="00414ECB"/>
    <w:rsid w:val="0041547A"/>
    <w:rsid w:val="00417363"/>
    <w:rsid w:val="00417CF1"/>
    <w:rsid w:val="00417D62"/>
    <w:rsid w:val="00421070"/>
    <w:rsid w:val="00421946"/>
    <w:rsid w:val="00422EE7"/>
    <w:rsid w:val="0042428B"/>
    <w:rsid w:val="00424A41"/>
    <w:rsid w:val="004271E2"/>
    <w:rsid w:val="004276CA"/>
    <w:rsid w:val="004311E8"/>
    <w:rsid w:val="004312FB"/>
    <w:rsid w:val="00432B25"/>
    <w:rsid w:val="004333D8"/>
    <w:rsid w:val="00433B39"/>
    <w:rsid w:val="00433E26"/>
    <w:rsid w:val="0043548E"/>
    <w:rsid w:val="004401CA"/>
    <w:rsid w:val="0044084C"/>
    <w:rsid w:val="0044259D"/>
    <w:rsid w:val="00443273"/>
    <w:rsid w:val="00443CB3"/>
    <w:rsid w:val="00445404"/>
    <w:rsid w:val="00445550"/>
    <w:rsid w:val="00445C6D"/>
    <w:rsid w:val="00446084"/>
    <w:rsid w:val="0044696C"/>
    <w:rsid w:val="00447E51"/>
    <w:rsid w:val="004506E6"/>
    <w:rsid w:val="00450821"/>
    <w:rsid w:val="00450CF3"/>
    <w:rsid w:val="0045161A"/>
    <w:rsid w:val="004522A2"/>
    <w:rsid w:val="0045534A"/>
    <w:rsid w:val="004564FF"/>
    <w:rsid w:val="004578B5"/>
    <w:rsid w:val="00460CA1"/>
    <w:rsid w:val="004619BF"/>
    <w:rsid w:val="00461DD8"/>
    <w:rsid w:val="00463344"/>
    <w:rsid w:val="00464BCD"/>
    <w:rsid w:val="00464C69"/>
    <w:rsid w:val="00464DC9"/>
    <w:rsid w:val="004654E9"/>
    <w:rsid w:val="00465A34"/>
    <w:rsid w:val="00466125"/>
    <w:rsid w:val="0046658D"/>
    <w:rsid w:val="00466BA0"/>
    <w:rsid w:val="0046798C"/>
    <w:rsid w:val="00467FC3"/>
    <w:rsid w:val="00470227"/>
    <w:rsid w:val="00470465"/>
    <w:rsid w:val="0047144B"/>
    <w:rsid w:val="00471AE3"/>
    <w:rsid w:val="004738C1"/>
    <w:rsid w:val="0047412A"/>
    <w:rsid w:val="004747C3"/>
    <w:rsid w:val="00475559"/>
    <w:rsid w:val="00475B74"/>
    <w:rsid w:val="00475BE4"/>
    <w:rsid w:val="00475F6B"/>
    <w:rsid w:val="004771CC"/>
    <w:rsid w:val="00477980"/>
    <w:rsid w:val="0048053A"/>
    <w:rsid w:val="00480D3C"/>
    <w:rsid w:val="00481DAC"/>
    <w:rsid w:val="00482720"/>
    <w:rsid w:val="00482A73"/>
    <w:rsid w:val="004830ED"/>
    <w:rsid w:val="00484552"/>
    <w:rsid w:val="0048460E"/>
    <w:rsid w:val="00485A91"/>
    <w:rsid w:val="00486DDF"/>
    <w:rsid w:val="00486DE2"/>
    <w:rsid w:val="0048700D"/>
    <w:rsid w:val="004876AB"/>
    <w:rsid w:val="00490C22"/>
    <w:rsid w:val="00491C2C"/>
    <w:rsid w:val="00491DE0"/>
    <w:rsid w:val="00492784"/>
    <w:rsid w:val="00494ED7"/>
    <w:rsid w:val="00496156"/>
    <w:rsid w:val="004962D9"/>
    <w:rsid w:val="00496706"/>
    <w:rsid w:val="00496C6F"/>
    <w:rsid w:val="00496CE5"/>
    <w:rsid w:val="0049739A"/>
    <w:rsid w:val="00497F6E"/>
    <w:rsid w:val="004A1391"/>
    <w:rsid w:val="004A2964"/>
    <w:rsid w:val="004A3BFD"/>
    <w:rsid w:val="004A421B"/>
    <w:rsid w:val="004A48E1"/>
    <w:rsid w:val="004A5266"/>
    <w:rsid w:val="004A52A5"/>
    <w:rsid w:val="004A54E9"/>
    <w:rsid w:val="004B0953"/>
    <w:rsid w:val="004B1544"/>
    <w:rsid w:val="004B1E97"/>
    <w:rsid w:val="004B2398"/>
    <w:rsid w:val="004B380D"/>
    <w:rsid w:val="004B4631"/>
    <w:rsid w:val="004B4641"/>
    <w:rsid w:val="004B5A87"/>
    <w:rsid w:val="004B6519"/>
    <w:rsid w:val="004B700E"/>
    <w:rsid w:val="004C09F3"/>
    <w:rsid w:val="004C1476"/>
    <w:rsid w:val="004C2711"/>
    <w:rsid w:val="004C2D9B"/>
    <w:rsid w:val="004C2E3D"/>
    <w:rsid w:val="004C49A6"/>
    <w:rsid w:val="004C4B91"/>
    <w:rsid w:val="004C6146"/>
    <w:rsid w:val="004C649C"/>
    <w:rsid w:val="004C7CF9"/>
    <w:rsid w:val="004D1988"/>
    <w:rsid w:val="004D3555"/>
    <w:rsid w:val="004D35D1"/>
    <w:rsid w:val="004D4530"/>
    <w:rsid w:val="004D507A"/>
    <w:rsid w:val="004D7BC0"/>
    <w:rsid w:val="004E22C8"/>
    <w:rsid w:val="004E257C"/>
    <w:rsid w:val="004E3E55"/>
    <w:rsid w:val="004E6EF7"/>
    <w:rsid w:val="004F0057"/>
    <w:rsid w:val="004F0A90"/>
    <w:rsid w:val="004F0CEA"/>
    <w:rsid w:val="004F372C"/>
    <w:rsid w:val="004F3E6B"/>
    <w:rsid w:val="004F4EAB"/>
    <w:rsid w:val="004F5F60"/>
    <w:rsid w:val="004F60E1"/>
    <w:rsid w:val="004F6C24"/>
    <w:rsid w:val="004F780D"/>
    <w:rsid w:val="0050261F"/>
    <w:rsid w:val="00503FAF"/>
    <w:rsid w:val="005056E4"/>
    <w:rsid w:val="00506282"/>
    <w:rsid w:val="00506995"/>
    <w:rsid w:val="00506AAF"/>
    <w:rsid w:val="0051270D"/>
    <w:rsid w:val="00512CBD"/>
    <w:rsid w:val="005130CC"/>
    <w:rsid w:val="005139BD"/>
    <w:rsid w:val="005140A6"/>
    <w:rsid w:val="005144CF"/>
    <w:rsid w:val="00514ABB"/>
    <w:rsid w:val="00514AE4"/>
    <w:rsid w:val="00514DC8"/>
    <w:rsid w:val="0051557A"/>
    <w:rsid w:val="00516596"/>
    <w:rsid w:val="00516DDC"/>
    <w:rsid w:val="00517C93"/>
    <w:rsid w:val="00520415"/>
    <w:rsid w:val="00520E35"/>
    <w:rsid w:val="00520F2A"/>
    <w:rsid w:val="005210E6"/>
    <w:rsid w:val="00522130"/>
    <w:rsid w:val="00522231"/>
    <w:rsid w:val="00523905"/>
    <w:rsid w:val="00524704"/>
    <w:rsid w:val="00524E30"/>
    <w:rsid w:val="005253D3"/>
    <w:rsid w:val="005274AF"/>
    <w:rsid w:val="005275C6"/>
    <w:rsid w:val="00532868"/>
    <w:rsid w:val="0053561A"/>
    <w:rsid w:val="00536808"/>
    <w:rsid w:val="00536A42"/>
    <w:rsid w:val="00541745"/>
    <w:rsid w:val="00542233"/>
    <w:rsid w:val="005424DF"/>
    <w:rsid w:val="005430D1"/>
    <w:rsid w:val="00543680"/>
    <w:rsid w:val="00543B15"/>
    <w:rsid w:val="00544554"/>
    <w:rsid w:val="005463E0"/>
    <w:rsid w:val="00550B7A"/>
    <w:rsid w:val="0055151C"/>
    <w:rsid w:val="005525C3"/>
    <w:rsid w:val="00552BE0"/>
    <w:rsid w:val="00553414"/>
    <w:rsid w:val="005534A5"/>
    <w:rsid w:val="00554127"/>
    <w:rsid w:val="00555C57"/>
    <w:rsid w:val="00556396"/>
    <w:rsid w:val="00556E00"/>
    <w:rsid w:val="00561094"/>
    <w:rsid w:val="005610E9"/>
    <w:rsid w:val="00562962"/>
    <w:rsid w:val="00562E06"/>
    <w:rsid w:val="00562ED0"/>
    <w:rsid w:val="00563085"/>
    <w:rsid w:val="00563AFA"/>
    <w:rsid w:val="00563C7D"/>
    <w:rsid w:val="00564E6E"/>
    <w:rsid w:val="00565A1E"/>
    <w:rsid w:val="00565F62"/>
    <w:rsid w:val="00566357"/>
    <w:rsid w:val="005672FD"/>
    <w:rsid w:val="0056739B"/>
    <w:rsid w:val="00567E06"/>
    <w:rsid w:val="00570048"/>
    <w:rsid w:val="005702EE"/>
    <w:rsid w:val="0057072E"/>
    <w:rsid w:val="00570CAB"/>
    <w:rsid w:val="005711CB"/>
    <w:rsid w:val="0057344A"/>
    <w:rsid w:val="0057373E"/>
    <w:rsid w:val="005766C9"/>
    <w:rsid w:val="00580E28"/>
    <w:rsid w:val="0058100D"/>
    <w:rsid w:val="005820A5"/>
    <w:rsid w:val="005823F4"/>
    <w:rsid w:val="00582996"/>
    <w:rsid w:val="005834F5"/>
    <w:rsid w:val="00584E78"/>
    <w:rsid w:val="0058507D"/>
    <w:rsid w:val="0058594F"/>
    <w:rsid w:val="00585D33"/>
    <w:rsid w:val="0058728B"/>
    <w:rsid w:val="00592936"/>
    <w:rsid w:val="00592F92"/>
    <w:rsid w:val="00594F2B"/>
    <w:rsid w:val="00595EA8"/>
    <w:rsid w:val="005963E9"/>
    <w:rsid w:val="005A00F0"/>
    <w:rsid w:val="005A0953"/>
    <w:rsid w:val="005A19DC"/>
    <w:rsid w:val="005A1EBC"/>
    <w:rsid w:val="005A2E47"/>
    <w:rsid w:val="005A486F"/>
    <w:rsid w:val="005A5518"/>
    <w:rsid w:val="005A5B15"/>
    <w:rsid w:val="005A5B60"/>
    <w:rsid w:val="005A60A9"/>
    <w:rsid w:val="005A62E8"/>
    <w:rsid w:val="005A6CB1"/>
    <w:rsid w:val="005A6FA5"/>
    <w:rsid w:val="005B078D"/>
    <w:rsid w:val="005B0C72"/>
    <w:rsid w:val="005B22A3"/>
    <w:rsid w:val="005B2A51"/>
    <w:rsid w:val="005B2D2E"/>
    <w:rsid w:val="005B4282"/>
    <w:rsid w:val="005B42A9"/>
    <w:rsid w:val="005B7213"/>
    <w:rsid w:val="005B77A2"/>
    <w:rsid w:val="005C0216"/>
    <w:rsid w:val="005C0BD8"/>
    <w:rsid w:val="005C1771"/>
    <w:rsid w:val="005C2421"/>
    <w:rsid w:val="005C2469"/>
    <w:rsid w:val="005C2513"/>
    <w:rsid w:val="005C2521"/>
    <w:rsid w:val="005C299A"/>
    <w:rsid w:val="005C34E4"/>
    <w:rsid w:val="005C4297"/>
    <w:rsid w:val="005C46F2"/>
    <w:rsid w:val="005D0D30"/>
    <w:rsid w:val="005D1923"/>
    <w:rsid w:val="005D22BB"/>
    <w:rsid w:val="005D286B"/>
    <w:rsid w:val="005D3D03"/>
    <w:rsid w:val="005D6303"/>
    <w:rsid w:val="005D6314"/>
    <w:rsid w:val="005D69BD"/>
    <w:rsid w:val="005D722C"/>
    <w:rsid w:val="005D771C"/>
    <w:rsid w:val="005E02F7"/>
    <w:rsid w:val="005E0847"/>
    <w:rsid w:val="005E12F7"/>
    <w:rsid w:val="005E224F"/>
    <w:rsid w:val="005E2DA7"/>
    <w:rsid w:val="005E2F70"/>
    <w:rsid w:val="005E3DD0"/>
    <w:rsid w:val="005E4A86"/>
    <w:rsid w:val="005E4D3D"/>
    <w:rsid w:val="005E5ABB"/>
    <w:rsid w:val="005E6056"/>
    <w:rsid w:val="005E6CCD"/>
    <w:rsid w:val="005E7991"/>
    <w:rsid w:val="005F074F"/>
    <w:rsid w:val="005F0D06"/>
    <w:rsid w:val="005F117B"/>
    <w:rsid w:val="005F1DA7"/>
    <w:rsid w:val="005F1F0B"/>
    <w:rsid w:val="005F35B4"/>
    <w:rsid w:val="005F36B8"/>
    <w:rsid w:val="005F4196"/>
    <w:rsid w:val="005F5299"/>
    <w:rsid w:val="005F6B79"/>
    <w:rsid w:val="005F79A3"/>
    <w:rsid w:val="005F7E06"/>
    <w:rsid w:val="0060038E"/>
    <w:rsid w:val="0060062C"/>
    <w:rsid w:val="00601FB5"/>
    <w:rsid w:val="0060251E"/>
    <w:rsid w:val="006031CA"/>
    <w:rsid w:val="0060371D"/>
    <w:rsid w:val="00604A70"/>
    <w:rsid w:val="00605A7B"/>
    <w:rsid w:val="0060603E"/>
    <w:rsid w:val="00606238"/>
    <w:rsid w:val="00607AE2"/>
    <w:rsid w:val="00607EB3"/>
    <w:rsid w:val="00610B9D"/>
    <w:rsid w:val="00611071"/>
    <w:rsid w:val="006112FF"/>
    <w:rsid w:val="00612861"/>
    <w:rsid w:val="00612AC3"/>
    <w:rsid w:val="00612B84"/>
    <w:rsid w:val="006148D4"/>
    <w:rsid w:val="006156B4"/>
    <w:rsid w:val="0061578E"/>
    <w:rsid w:val="00615D26"/>
    <w:rsid w:val="006171FA"/>
    <w:rsid w:val="00617889"/>
    <w:rsid w:val="00621271"/>
    <w:rsid w:val="006219AA"/>
    <w:rsid w:val="00621DCB"/>
    <w:rsid w:val="0062236B"/>
    <w:rsid w:val="00622C20"/>
    <w:rsid w:val="00623B55"/>
    <w:rsid w:val="0062417B"/>
    <w:rsid w:val="00624C95"/>
    <w:rsid w:val="0062569C"/>
    <w:rsid w:val="00625DD5"/>
    <w:rsid w:val="00630507"/>
    <w:rsid w:val="00630588"/>
    <w:rsid w:val="0063097E"/>
    <w:rsid w:val="00630B70"/>
    <w:rsid w:val="006311E6"/>
    <w:rsid w:val="0063166A"/>
    <w:rsid w:val="00631934"/>
    <w:rsid w:val="00631E98"/>
    <w:rsid w:val="00631EBD"/>
    <w:rsid w:val="00632468"/>
    <w:rsid w:val="00632560"/>
    <w:rsid w:val="006326CE"/>
    <w:rsid w:val="00632855"/>
    <w:rsid w:val="00633558"/>
    <w:rsid w:val="0063483E"/>
    <w:rsid w:val="00634F10"/>
    <w:rsid w:val="00635381"/>
    <w:rsid w:val="0063741F"/>
    <w:rsid w:val="00640A7D"/>
    <w:rsid w:val="006419A1"/>
    <w:rsid w:val="006419F0"/>
    <w:rsid w:val="00642812"/>
    <w:rsid w:val="00642848"/>
    <w:rsid w:val="006430FF"/>
    <w:rsid w:val="006442B4"/>
    <w:rsid w:val="00645303"/>
    <w:rsid w:val="00645C70"/>
    <w:rsid w:val="00647EAC"/>
    <w:rsid w:val="006505D9"/>
    <w:rsid w:val="00650CEE"/>
    <w:rsid w:val="00651498"/>
    <w:rsid w:val="006514F1"/>
    <w:rsid w:val="0065171F"/>
    <w:rsid w:val="006529F2"/>
    <w:rsid w:val="00652CEE"/>
    <w:rsid w:val="00653848"/>
    <w:rsid w:val="00653851"/>
    <w:rsid w:val="006546C4"/>
    <w:rsid w:val="006559DD"/>
    <w:rsid w:val="00655EDF"/>
    <w:rsid w:val="00655F7F"/>
    <w:rsid w:val="006560C7"/>
    <w:rsid w:val="0065664F"/>
    <w:rsid w:val="00657409"/>
    <w:rsid w:val="006603C6"/>
    <w:rsid w:val="00660981"/>
    <w:rsid w:val="006609A4"/>
    <w:rsid w:val="00661AA5"/>
    <w:rsid w:val="006624AE"/>
    <w:rsid w:val="006634BD"/>
    <w:rsid w:val="0066374D"/>
    <w:rsid w:val="006644F8"/>
    <w:rsid w:val="00664893"/>
    <w:rsid w:val="00664B7F"/>
    <w:rsid w:val="006651BE"/>
    <w:rsid w:val="00665B0C"/>
    <w:rsid w:val="0066606C"/>
    <w:rsid w:val="00666D6B"/>
    <w:rsid w:val="00667B95"/>
    <w:rsid w:val="00670AFF"/>
    <w:rsid w:val="00670E1D"/>
    <w:rsid w:val="00670F06"/>
    <w:rsid w:val="006717AC"/>
    <w:rsid w:val="006717C6"/>
    <w:rsid w:val="00671AA3"/>
    <w:rsid w:val="00672CA0"/>
    <w:rsid w:val="006738F9"/>
    <w:rsid w:val="00674915"/>
    <w:rsid w:val="00674928"/>
    <w:rsid w:val="0067599F"/>
    <w:rsid w:val="00675E06"/>
    <w:rsid w:val="0067698E"/>
    <w:rsid w:val="00680606"/>
    <w:rsid w:val="00680844"/>
    <w:rsid w:val="00680853"/>
    <w:rsid w:val="006810FD"/>
    <w:rsid w:val="00681270"/>
    <w:rsid w:val="006817CA"/>
    <w:rsid w:val="00681A9D"/>
    <w:rsid w:val="00681D18"/>
    <w:rsid w:val="006831ED"/>
    <w:rsid w:val="00683428"/>
    <w:rsid w:val="006836F1"/>
    <w:rsid w:val="00683805"/>
    <w:rsid w:val="00683F3A"/>
    <w:rsid w:val="0068420E"/>
    <w:rsid w:val="00687957"/>
    <w:rsid w:val="00687EA7"/>
    <w:rsid w:val="0069031F"/>
    <w:rsid w:val="006903DD"/>
    <w:rsid w:val="006909A7"/>
    <w:rsid w:val="006924D4"/>
    <w:rsid w:val="00693D82"/>
    <w:rsid w:val="00693F11"/>
    <w:rsid w:val="006941CD"/>
    <w:rsid w:val="00694C06"/>
    <w:rsid w:val="0069509D"/>
    <w:rsid w:val="00695307"/>
    <w:rsid w:val="00695863"/>
    <w:rsid w:val="0069627D"/>
    <w:rsid w:val="00697521"/>
    <w:rsid w:val="006A0128"/>
    <w:rsid w:val="006A0680"/>
    <w:rsid w:val="006A12D4"/>
    <w:rsid w:val="006A1642"/>
    <w:rsid w:val="006A210C"/>
    <w:rsid w:val="006A36F1"/>
    <w:rsid w:val="006A3B1F"/>
    <w:rsid w:val="006A3B40"/>
    <w:rsid w:val="006A3E79"/>
    <w:rsid w:val="006A452D"/>
    <w:rsid w:val="006A4584"/>
    <w:rsid w:val="006A491A"/>
    <w:rsid w:val="006A54E7"/>
    <w:rsid w:val="006A551E"/>
    <w:rsid w:val="006A5674"/>
    <w:rsid w:val="006A57A8"/>
    <w:rsid w:val="006B0481"/>
    <w:rsid w:val="006B1DE5"/>
    <w:rsid w:val="006B30A6"/>
    <w:rsid w:val="006B4034"/>
    <w:rsid w:val="006B4F3C"/>
    <w:rsid w:val="006B5786"/>
    <w:rsid w:val="006B6457"/>
    <w:rsid w:val="006B69DF"/>
    <w:rsid w:val="006B6E8C"/>
    <w:rsid w:val="006B7A9D"/>
    <w:rsid w:val="006C20C1"/>
    <w:rsid w:val="006C3822"/>
    <w:rsid w:val="006C3D48"/>
    <w:rsid w:val="006D098E"/>
    <w:rsid w:val="006D0D9E"/>
    <w:rsid w:val="006D2280"/>
    <w:rsid w:val="006D2EFD"/>
    <w:rsid w:val="006D3741"/>
    <w:rsid w:val="006D3826"/>
    <w:rsid w:val="006D3BC4"/>
    <w:rsid w:val="006D3FD4"/>
    <w:rsid w:val="006D405C"/>
    <w:rsid w:val="006D4612"/>
    <w:rsid w:val="006D5EDD"/>
    <w:rsid w:val="006D63D9"/>
    <w:rsid w:val="006D6D75"/>
    <w:rsid w:val="006E05F8"/>
    <w:rsid w:val="006E22B5"/>
    <w:rsid w:val="006E2DB7"/>
    <w:rsid w:val="006E33D4"/>
    <w:rsid w:val="006E3D23"/>
    <w:rsid w:val="006E4D1E"/>
    <w:rsid w:val="006E758C"/>
    <w:rsid w:val="006F084C"/>
    <w:rsid w:val="006F1021"/>
    <w:rsid w:val="006F1237"/>
    <w:rsid w:val="006F1D13"/>
    <w:rsid w:val="006F1D7F"/>
    <w:rsid w:val="006F2198"/>
    <w:rsid w:val="006F21EB"/>
    <w:rsid w:val="006F24DD"/>
    <w:rsid w:val="006F2CFE"/>
    <w:rsid w:val="006F3B0E"/>
    <w:rsid w:val="006F3FEE"/>
    <w:rsid w:val="006F473C"/>
    <w:rsid w:val="006F485F"/>
    <w:rsid w:val="006F526B"/>
    <w:rsid w:val="006F7031"/>
    <w:rsid w:val="00700DDE"/>
    <w:rsid w:val="00700DF9"/>
    <w:rsid w:val="00702DC4"/>
    <w:rsid w:val="00702E04"/>
    <w:rsid w:val="00703BB1"/>
    <w:rsid w:val="007046B0"/>
    <w:rsid w:val="0070479D"/>
    <w:rsid w:val="00704990"/>
    <w:rsid w:val="00704C5F"/>
    <w:rsid w:val="007065BA"/>
    <w:rsid w:val="00706BCF"/>
    <w:rsid w:val="00706FD3"/>
    <w:rsid w:val="00710EE6"/>
    <w:rsid w:val="007113E4"/>
    <w:rsid w:val="007119D7"/>
    <w:rsid w:val="007122BF"/>
    <w:rsid w:val="007124F4"/>
    <w:rsid w:val="00712B62"/>
    <w:rsid w:val="007133BC"/>
    <w:rsid w:val="007135A7"/>
    <w:rsid w:val="007138AD"/>
    <w:rsid w:val="00713EB6"/>
    <w:rsid w:val="00714319"/>
    <w:rsid w:val="00714495"/>
    <w:rsid w:val="00714752"/>
    <w:rsid w:val="00716C77"/>
    <w:rsid w:val="00716DBB"/>
    <w:rsid w:val="007172CA"/>
    <w:rsid w:val="00717710"/>
    <w:rsid w:val="0071780E"/>
    <w:rsid w:val="00717B51"/>
    <w:rsid w:val="00717E00"/>
    <w:rsid w:val="007201AF"/>
    <w:rsid w:val="00720349"/>
    <w:rsid w:val="00721502"/>
    <w:rsid w:val="00721D95"/>
    <w:rsid w:val="00722D0B"/>
    <w:rsid w:val="00723ADB"/>
    <w:rsid w:val="007248E4"/>
    <w:rsid w:val="00724FF2"/>
    <w:rsid w:val="00726130"/>
    <w:rsid w:val="00730BA0"/>
    <w:rsid w:val="007310B4"/>
    <w:rsid w:val="00731C69"/>
    <w:rsid w:val="007324D1"/>
    <w:rsid w:val="00735394"/>
    <w:rsid w:val="00736E43"/>
    <w:rsid w:val="007374C4"/>
    <w:rsid w:val="0073751F"/>
    <w:rsid w:val="007377D1"/>
    <w:rsid w:val="00737BC0"/>
    <w:rsid w:val="00737ECD"/>
    <w:rsid w:val="00740CE1"/>
    <w:rsid w:val="00741F75"/>
    <w:rsid w:val="007525DE"/>
    <w:rsid w:val="007528BD"/>
    <w:rsid w:val="00752AA5"/>
    <w:rsid w:val="007545CE"/>
    <w:rsid w:val="007550A4"/>
    <w:rsid w:val="00755909"/>
    <w:rsid w:val="00756130"/>
    <w:rsid w:val="00756DD8"/>
    <w:rsid w:val="007578BE"/>
    <w:rsid w:val="00760C43"/>
    <w:rsid w:val="0076312C"/>
    <w:rsid w:val="0076351D"/>
    <w:rsid w:val="00763DB7"/>
    <w:rsid w:val="00765667"/>
    <w:rsid w:val="007666B5"/>
    <w:rsid w:val="00767416"/>
    <w:rsid w:val="00767A45"/>
    <w:rsid w:val="00772C3A"/>
    <w:rsid w:val="007735C9"/>
    <w:rsid w:val="007744B7"/>
    <w:rsid w:val="007749A3"/>
    <w:rsid w:val="00774BBB"/>
    <w:rsid w:val="007750F0"/>
    <w:rsid w:val="007760A5"/>
    <w:rsid w:val="00776B17"/>
    <w:rsid w:val="007777FB"/>
    <w:rsid w:val="00780F94"/>
    <w:rsid w:val="007839AC"/>
    <w:rsid w:val="00783FB2"/>
    <w:rsid w:val="0078488D"/>
    <w:rsid w:val="00785BAD"/>
    <w:rsid w:val="007869F7"/>
    <w:rsid w:val="00786FF3"/>
    <w:rsid w:val="0078709D"/>
    <w:rsid w:val="007870EA"/>
    <w:rsid w:val="00787A90"/>
    <w:rsid w:val="00790115"/>
    <w:rsid w:val="0079076B"/>
    <w:rsid w:val="00791151"/>
    <w:rsid w:val="00792815"/>
    <w:rsid w:val="00792AFB"/>
    <w:rsid w:val="007933A4"/>
    <w:rsid w:val="00795418"/>
    <w:rsid w:val="00795CEB"/>
    <w:rsid w:val="00795F7D"/>
    <w:rsid w:val="007969BE"/>
    <w:rsid w:val="00796A62"/>
    <w:rsid w:val="00797FF3"/>
    <w:rsid w:val="007A2459"/>
    <w:rsid w:val="007A29D3"/>
    <w:rsid w:val="007A2B1B"/>
    <w:rsid w:val="007A2DAE"/>
    <w:rsid w:val="007A3526"/>
    <w:rsid w:val="007A3739"/>
    <w:rsid w:val="007A478C"/>
    <w:rsid w:val="007A4A77"/>
    <w:rsid w:val="007A5F48"/>
    <w:rsid w:val="007A5F5B"/>
    <w:rsid w:val="007A6F16"/>
    <w:rsid w:val="007B05F3"/>
    <w:rsid w:val="007B12EE"/>
    <w:rsid w:val="007B137E"/>
    <w:rsid w:val="007B1658"/>
    <w:rsid w:val="007B191E"/>
    <w:rsid w:val="007B19ED"/>
    <w:rsid w:val="007B2B44"/>
    <w:rsid w:val="007B3CD1"/>
    <w:rsid w:val="007B3F62"/>
    <w:rsid w:val="007B4216"/>
    <w:rsid w:val="007B49AA"/>
    <w:rsid w:val="007B4D75"/>
    <w:rsid w:val="007B593F"/>
    <w:rsid w:val="007B5BF6"/>
    <w:rsid w:val="007B5FFB"/>
    <w:rsid w:val="007B6F70"/>
    <w:rsid w:val="007C2791"/>
    <w:rsid w:val="007C397E"/>
    <w:rsid w:val="007C3B19"/>
    <w:rsid w:val="007C3F3D"/>
    <w:rsid w:val="007C40A9"/>
    <w:rsid w:val="007C5180"/>
    <w:rsid w:val="007C5635"/>
    <w:rsid w:val="007C5893"/>
    <w:rsid w:val="007C63C0"/>
    <w:rsid w:val="007C64AA"/>
    <w:rsid w:val="007C695C"/>
    <w:rsid w:val="007C7215"/>
    <w:rsid w:val="007C7269"/>
    <w:rsid w:val="007C73A9"/>
    <w:rsid w:val="007C7FF1"/>
    <w:rsid w:val="007D2560"/>
    <w:rsid w:val="007D287F"/>
    <w:rsid w:val="007D4421"/>
    <w:rsid w:val="007D5243"/>
    <w:rsid w:val="007D5B2E"/>
    <w:rsid w:val="007D61A1"/>
    <w:rsid w:val="007D62A5"/>
    <w:rsid w:val="007D68AD"/>
    <w:rsid w:val="007D6B49"/>
    <w:rsid w:val="007D6EF6"/>
    <w:rsid w:val="007D70C9"/>
    <w:rsid w:val="007E0592"/>
    <w:rsid w:val="007E17CE"/>
    <w:rsid w:val="007E18CC"/>
    <w:rsid w:val="007E1EFA"/>
    <w:rsid w:val="007E23C4"/>
    <w:rsid w:val="007E25CE"/>
    <w:rsid w:val="007E2701"/>
    <w:rsid w:val="007E362F"/>
    <w:rsid w:val="007E3E2A"/>
    <w:rsid w:val="007E5F30"/>
    <w:rsid w:val="007F09AE"/>
    <w:rsid w:val="007F2708"/>
    <w:rsid w:val="007F3C5A"/>
    <w:rsid w:val="007F57F6"/>
    <w:rsid w:val="007F5937"/>
    <w:rsid w:val="007F7306"/>
    <w:rsid w:val="00801704"/>
    <w:rsid w:val="008019BD"/>
    <w:rsid w:val="00802187"/>
    <w:rsid w:val="00802BAA"/>
    <w:rsid w:val="0080369E"/>
    <w:rsid w:val="00804FF8"/>
    <w:rsid w:val="00806AE7"/>
    <w:rsid w:val="008115A3"/>
    <w:rsid w:val="008126F6"/>
    <w:rsid w:val="0081293A"/>
    <w:rsid w:val="00812D33"/>
    <w:rsid w:val="00812F51"/>
    <w:rsid w:val="00813F88"/>
    <w:rsid w:val="00814C13"/>
    <w:rsid w:val="00815F80"/>
    <w:rsid w:val="00816DD6"/>
    <w:rsid w:val="00817C70"/>
    <w:rsid w:val="00817EDF"/>
    <w:rsid w:val="008208CB"/>
    <w:rsid w:val="0082263D"/>
    <w:rsid w:val="00822717"/>
    <w:rsid w:val="0082286B"/>
    <w:rsid w:val="008230C2"/>
    <w:rsid w:val="00823993"/>
    <w:rsid w:val="00823C4C"/>
    <w:rsid w:val="00823F61"/>
    <w:rsid w:val="00825D0D"/>
    <w:rsid w:val="00826CCD"/>
    <w:rsid w:val="008307B9"/>
    <w:rsid w:val="00830D1F"/>
    <w:rsid w:val="008311BB"/>
    <w:rsid w:val="00831971"/>
    <w:rsid w:val="00831F05"/>
    <w:rsid w:val="00832D6C"/>
    <w:rsid w:val="00833162"/>
    <w:rsid w:val="0083474E"/>
    <w:rsid w:val="00836667"/>
    <w:rsid w:val="00836A84"/>
    <w:rsid w:val="00837B2C"/>
    <w:rsid w:val="00837D34"/>
    <w:rsid w:val="008406F3"/>
    <w:rsid w:val="008415C2"/>
    <w:rsid w:val="00843061"/>
    <w:rsid w:val="00844700"/>
    <w:rsid w:val="00844868"/>
    <w:rsid w:val="00844994"/>
    <w:rsid w:val="00844A03"/>
    <w:rsid w:val="008452C9"/>
    <w:rsid w:val="008452D7"/>
    <w:rsid w:val="008457A7"/>
    <w:rsid w:val="00845955"/>
    <w:rsid w:val="00846416"/>
    <w:rsid w:val="00846541"/>
    <w:rsid w:val="00846F8E"/>
    <w:rsid w:val="00847BC4"/>
    <w:rsid w:val="00847E3B"/>
    <w:rsid w:val="008505B7"/>
    <w:rsid w:val="008507BD"/>
    <w:rsid w:val="00850906"/>
    <w:rsid w:val="00852776"/>
    <w:rsid w:val="00853777"/>
    <w:rsid w:val="00853D67"/>
    <w:rsid w:val="008547AD"/>
    <w:rsid w:val="00854A17"/>
    <w:rsid w:val="00854D12"/>
    <w:rsid w:val="008551F6"/>
    <w:rsid w:val="00855798"/>
    <w:rsid w:val="008567ED"/>
    <w:rsid w:val="00856A4C"/>
    <w:rsid w:val="00857657"/>
    <w:rsid w:val="008612CF"/>
    <w:rsid w:val="00861AF7"/>
    <w:rsid w:val="008620B8"/>
    <w:rsid w:val="00862C62"/>
    <w:rsid w:val="00863332"/>
    <w:rsid w:val="00863FBB"/>
    <w:rsid w:val="008654E9"/>
    <w:rsid w:val="008659C3"/>
    <w:rsid w:val="00865BCE"/>
    <w:rsid w:val="00865CAD"/>
    <w:rsid w:val="00865D95"/>
    <w:rsid w:val="00866FFD"/>
    <w:rsid w:val="008705B0"/>
    <w:rsid w:val="008707BD"/>
    <w:rsid w:val="00871D2F"/>
    <w:rsid w:val="0087356A"/>
    <w:rsid w:val="00874142"/>
    <w:rsid w:val="008757FF"/>
    <w:rsid w:val="00875CA1"/>
    <w:rsid w:val="00875F60"/>
    <w:rsid w:val="00876197"/>
    <w:rsid w:val="008767A7"/>
    <w:rsid w:val="00876DFE"/>
    <w:rsid w:val="00877C06"/>
    <w:rsid w:val="008807FA"/>
    <w:rsid w:val="00880801"/>
    <w:rsid w:val="00881C4F"/>
    <w:rsid w:val="008824BF"/>
    <w:rsid w:val="008833AE"/>
    <w:rsid w:val="0088482C"/>
    <w:rsid w:val="0088523C"/>
    <w:rsid w:val="00885CAA"/>
    <w:rsid w:val="0088668E"/>
    <w:rsid w:val="0088682B"/>
    <w:rsid w:val="00886B5B"/>
    <w:rsid w:val="00886E1F"/>
    <w:rsid w:val="008873DF"/>
    <w:rsid w:val="008902E2"/>
    <w:rsid w:val="00890CD5"/>
    <w:rsid w:val="00891845"/>
    <w:rsid w:val="00891B3B"/>
    <w:rsid w:val="00892599"/>
    <w:rsid w:val="008931F8"/>
    <w:rsid w:val="00894322"/>
    <w:rsid w:val="00894FC4"/>
    <w:rsid w:val="00897962"/>
    <w:rsid w:val="008A04C1"/>
    <w:rsid w:val="008A0A94"/>
    <w:rsid w:val="008A1632"/>
    <w:rsid w:val="008A17D2"/>
    <w:rsid w:val="008A1FC8"/>
    <w:rsid w:val="008A2CE0"/>
    <w:rsid w:val="008A3909"/>
    <w:rsid w:val="008A3A21"/>
    <w:rsid w:val="008A3DC4"/>
    <w:rsid w:val="008A43F6"/>
    <w:rsid w:val="008A523B"/>
    <w:rsid w:val="008A5D3C"/>
    <w:rsid w:val="008A745F"/>
    <w:rsid w:val="008A78C4"/>
    <w:rsid w:val="008A7CDE"/>
    <w:rsid w:val="008A7FA1"/>
    <w:rsid w:val="008B0317"/>
    <w:rsid w:val="008B03C9"/>
    <w:rsid w:val="008B1160"/>
    <w:rsid w:val="008B2D0A"/>
    <w:rsid w:val="008B3CEB"/>
    <w:rsid w:val="008B40DA"/>
    <w:rsid w:val="008B4795"/>
    <w:rsid w:val="008B4E6A"/>
    <w:rsid w:val="008B4F4C"/>
    <w:rsid w:val="008B65A7"/>
    <w:rsid w:val="008B7B33"/>
    <w:rsid w:val="008B7E38"/>
    <w:rsid w:val="008C077B"/>
    <w:rsid w:val="008C389F"/>
    <w:rsid w:val="008C458C"/>
    <w:rsid w:val="008C4DA5"/>
    <w:rsid w:val="008C60B0"/>
    <w:rsid w:val="008C77E6"/>
    <w:rsid w:val="008C7A2F"/>
    <w:rsid w:val="008D0202"/>
    <w:rsid w:val="008D061B"/>
    <w:rsid w:val="008D1954"/>
    <w:rsid w:val="008D2924"/>
    <w:rsid w:val="008D398C"/>
    <w:rsid w:val="008D42E2"/>
    <w:rsid w:val="008D43D5"/>
    <w:rsid w:val="008D5D8D"/>
    <w:rsid w:val="008D67BD"/>
    <w:rsid w:val="008D6D67"/>
    <w:rsid w:val="008D7290"/>
    <w:rsid w:val="008D73F2"/>
    <w:rsid w:val="008E0FD1"/>
    <w:rsid w:val="008E1002"/>
    <w:rsid w:val="008E1A3F"/>
    <w:rsid w:val="008E329A"/>
    <w:rsid w:val="008E3E37"/>
    <w:rsid w:val="008E463A"/>
    <w:rsid w:val="008E5497"/>
    <w:rsid w:val="008E677E"/>
    <w:rsid w:val="008F0A16"/>
    <w:rsid w:val="008F111C"/>
    <w:rsid w:val="008F1CF7"/>
    <w:rsid w:val="008F1D1F"/>
    <w:rsid w:val="008F2FD7"/>
    <w:rsid w:val="008F35F8"/>
    <w:rsid w:val="008F42DF"/>
    <w:rsid w:val="008F504E"/>
    <w:rsid w:val="008F6842"/>
    <w:rsid w:val="008F7398"/>
    <w:rsid w:val="008F7546"/>
    <w:rsid w:val="009012D2"/>
    <w:rsid w:val="00901365"/>
    <w:rsid w:val="00901848"/>
    <w:rsid w:val="00902381"/>
    <w:rsid w:val="00904789"/>
    <w:rsid w:val="00906269"/>
    <w:rsid w:val="00910098"/>
    <w:rsid w:val="00911769"/>
    <w:rsid w:val="00912C8F"/>
    <w:rsid w:val="00913019"/>
    <w:rsid w:val="009144EA"/>
    <w:rsid w:val="00915122"/>
    <w:rsid w:val="0091686F"/>
    <w:rsid w:val="00917DF4"/>
    <w:rsid w:val="009206F7"/>
    <w:rsid w:val="00920717"/>
    <w:rsid w:val="0092083F"/>
    <w:rsid w:val="00920B62"/>
    <w:rsid w:val="009210F8"/>
    <w:rsid w:val="009212FB"/>
    <w:rsid w:val="00921F5E"/>
    <w:rsid w:val="00923409"/>
    <w:rsid w:val="00923F66"/>
    <w:rsid w:val="009254AB"/>
    <w:rsid w:val="00925687"/>
    <w:rsid w:val="00926999"/>
    <w:rsid w:val="00926A66"/>
    <w:rsid w:val="00926EB8"/>
    <w:rsid w:val="00930C80"/>
    <w:rsid w:val="009321E5"/>
    <w:rsid w:val="009323D4"/>
    <w:rsid w:val="0093257D"/>
    <w:rsid w:val="009328BB"/>
    <w:rsid w:val="009339FD"/>
    <w:rsid w:val="00934FF9"/>
    <w:rsid w:val="00935C68"/>
    <w:rsid w:val="00937D01"/>
    <w:rsid w:val="00937F03"/>
    <w:rsid w:val="00940152"/>
    <w:rsid w:val="00940CEE"/>
    <w:rsid w:val="00941364"/>
    <w:rsid w:val="0094298A"/>
    <w:rsid w:val="00943FA1"/>
    <w:rsid w:val="009444D9"/>
    <w:rsid w:val="009451FD"/>
    <w:rsid w:val="0094539E"/>
    <w:rsid w:val="00945A42"/>
    <w:rsid w:val="00946150"/>
    <w:rsid w:val="00946254"/>
    <w:rsid w:val="00947B04"/>
    <w:rsid w:val="00947B11"/>
    <w:rsid w:val="00950327"/>
    <w:rsid w:val="00951EB2"/>
    <w:rsid w:val="00952721"/>
    <w:rsid w:val="00952A53"/>
    <w:rsid w:val="00952B13"/>
    <w:rsid w:val="009546A7"/>
    <w:rsid w:val="0095493B"/>
    <w:rsid w:val="009553C0"/>
    <w:rsid w:val="00955470"/>
    <w:rsid w:val="009556D9"/>
    <w:rsid w:val="00955F95"/>
    <w:rsid w:val="009574C5"/>
    <w:rsid w:val="00960419"/>
    <w:rsid w:val="00960CB9"/>
    <w:rsid w:val="00961DC3"/>
    <w:rsid w:val="0096246D"/>
    <w:rsid w:val="0096344C"/>
    <w:rsid w:val="00964378"/>
    <w:rsid w:val="0096464B"/>
    <w:rsid w:val="009652C8"/>
    <w:rsid w:val="00966C45"/>
    <w:rsid w:val="00966FEC"/>
    <w:rsid w:val="0097050F"/>
    <w:rsid w:val="0097124C"/>
    <w:rsid w:val="0097182B"/>
    <w:rsid w:val="00971970"/>
    <w:rsid w:val="00971D37"/>
    <w:rsid w:val="00972463"/>
    <w:rsid w:val="0097269D"/>
    <w:rsid w:val="00973058"/>
    <w:rsid w:val="00974042"/>
    <w:rsid w:val="00974F65"/>
    <w:rsid w:val="00974F78"/>
    <w:rsid w:val="009757CA"/>
    <w:rsid w:val="0097789E"/>
    <w:rsid w:val="00981AA4"/>
    <w:rsid w:val="0098210E"/>
    <w:rsid w:val="009821C1"/>
    <w:rsid w:val="00982F2D"/>
    <w:rsid w:val="00983B7A"/>
    <w:rsid w:val="00984AC7"/>
    <w:rsid w:val="009850AA"/>
    <w:rsid w:val="00985A62"/>
    <w:rsid w:val="00986D92"/>
    <w:rsid w:val="0098773D"/>
    <w:rsid w:val="00987F94"/>
    <w:rsid w:val="0099094F"/>
    <w:rsid w:val="009912B5"/>
    <w:rsid w:val="00991749"/>
    <w:rsid w:val="009918AD"/>
    <w:rsid w:val="00992571"/>
    <w:rsid w:val="009936E4"/>
    <w:rsid w:val="009943BA"/>
    <w:rsid w:val="009946DE"/>
    <w:rsid w:val="009947EA"/>
    <w:rsid w:val="00994ADF"/>
    <w:rsid w:val="00996218"/>
    <w:rsid w:val="0099778F"/>
    <w:rsid w:val="009A1492"/>
    <w:rsid w:val="009A165C"/>
    <w:rsid w:val="009A22F8"/>
    <w:rsid w:val="009A3B31"/>
    <w:rsid w:val="009A4A1F"/>
    <w:rsid w:val="009A5443"/>
    <w:rsid w:val="009A5A65"/>
    <w:rsid w:val="009A6425"/>
    <w:rsid w:val="009A6817"/>
    <w:rsid w:val="009A75A3"/>
    <w:rsid w:val="009B20E9"/>
    <w:rsid w:val="009B2B2C"/>
    <w:rsid w:val="009B37A5"/>
    <w:rsid w:val="009B390D"/>
    <w:rsid w:val="009B63BD"/>
    <w:rsid w:val="009B68C3"/>
    <w:rsid w:val="009B6912"/>
    <w:rsid w:val="009B7A23"/>
    <w:rsid w:val="009B7F0F"/>
    <w:rsid w:val="009C014A"/>
    <w:rsid w:val="009C2362"/>
    <w:rsid w:val="009C2549"/>
    <w:rsid w:val="009C314A"/>
    <w:rsid w:val="009C35CD"/>
    <w:rsid w:val="009C523D"/>
    <w:rsid w:val="009C57E6"/>
    <w:rsid w:val="009C5FC7"/>
    <w:rsid w:val="009C69F4"/>
    <w:rsid w:val="009C6BC4"/>
    <w:rsid w:val="009C75DF"/>
    <w:rsid w:val="009D3510"/>
    <w:rsid w:val="009D3FC7"/>
    <w:rsid w:val="009D48F7"/>
    <w:rsid w:val="009D5DBA"/>
    <w:rsid w:val="009D6308"/>
    <w:rsid w:val="009D73D8"/>
    <w:rsid w:val="009D7CF1"/>
    <w:rsid w:val="009E029A"/>
    <w:rsid w:val="009E0343"/>
    <w:rsid w:val="009E1093"/>
    <w:rsid w:val="009E10C6"/>
    <w:rsid w:val="009E1526"/>
    <w:rsid w:val="009E1BF7"/>
    <w:rsid w:val="009E1DC0"/>
    <w:rsid w:val="009E351F"/>
    <w:rsid w:val="009E4D1A"/>
    <w:rsid w:val="009E5598"/>
    <w:rsid w:val="009E6DCB"/>
    <w:rsid w:val="009E7C17"/>
    <w:rsid w:val="009F0822"/>
    <w:rsid w:val="009F09D4"/>
    <w:rsid w:val="009F1A23"/>
    <w:rsid w:val="009F1DC0"/>
    <w:rsid w:val="009F1E4B"/>
    <w:rsid w:val="009F204B"/>
    <w:rsid w:val="009F244A"/>
    <w:rsid w:val="009F264C"/>
    <w:rsid w:val="009F360A"/>
    <w:rsid w:val="009F36B4"/>
    <w:rsid w:val="009F4C48"/>
    <w:rsid w:val="009F4E2F"/>
    <w:rsid w:val="009F6021"/>
    <w:rsid w:val="009F6998"/>
    <w:rsid w:val="009F6FF4"/>
    <w:rsid w:val="009F7369"/>
    <w:rsid w:val="009F7445"/>
    <w:rsid w:val="009F77B0"/>
    <w:rsid w:val="00A0057A"/>
    <w:rsid w:val="00A00D66"/>
    <w:rsid w:val="00A01DCF"/>
    <w:rsid w:val="00A025CC"/>
    <w:rsid w:val="00A02F31"/>
    <w:rsid w:val="00A03AE0"/>
    <w:rsid w:val="00A04C82"/>
    <w:rsid w:val="00A05E08"/>
    <w:rsid w:val="00A061C7"/>
    <w:rsid w:val="00A061F3"/>
    <w:rsid w:val="00A07482"/>
    <w:rsid w:val="00A07B1F"/>
    <w:rsid w:val="00A1000E"/>
    <w:rsid w:val="00A10548"/>
    <w:rsid w:val="00A1319C"/>
    <w:rsid w:val="00A139D3"/>
    <w:rsid w:val="00A1557B"/>
    <w:rsid w:val="00A1643D"/>
    <w:rsid w:val="00A17C23"/>
    <w:rsid w:val="00A17E0F"/>
    <w:rsid w:val="00A202C7"/>
    <w:rsid w:val="00A20325"/>
    <w:rsid w:val="00A205A2"/>
    <w:rsid w:val="00A2297B"/>
    <w:rsid w:val="00A23B6F"/>
    <w:rsid w:val="00A23DDC"/>
    <w:rsid w:val="00A2433D"/>
    <w:rsid w:val="00A2645F"/>
    <w:rsid w:val="00A26A0A"/>
    <w:rsid w:val="00A26C71"/>
    <w:rsid w:val="00A277B6"/>
    <w:rsid w:val="00A27BDB"/>
    <w:rsid w:val="00A27C45"/>
    <w:rsid w:val="00A30DA3"/>
    <w:rsid w:val="00A32563"/>
    <w:rsid w:val="00A3456D"/>
    <w:rsid w:val="00A351DB"/>
    <w:rsid w:val="00A3554A"/>
    <w:rsid w:val="00A356AE"/>
    <w:rsid w:val="00A37CF6"/>
    <w:rsid w:val="00A37D00"/>
    <w:rsid w:val="00A40013"/>
    <w:rsid w:val="00A403DD"/>
    <w:rsid w:val="00A41431"/>
    <w:rsid w:val="00A43374"/>
    <w:rsid w:val="00A4466A"/>
    <w:rsid w:val="00A45FAF"/>
    <w:rsid w:val="00A465BC"/>
    <w:rsid w:val="00A46EFC"/>
    <w:rsid w:val="00A4790F"/>
    <w:rsid w:val="00A52282"/>
    <w:rsid w:val="00A52D80"/>
    <w:rsid w:val="00A53870"/>
    <w:rsid w:val="00A53C43"/>
    <w:rsid w:val="00A544AD"/>
    <w:rsid w:val="00A5473A"/>
    <w:rsid w:val="00A54C21"/>
    <w:rsid w:val="00A56169"/>
    <w:rsid w:val="00A566D1"/>
    <w:rsid w:val="00A573EB"/>
    <w:rsid w:val="00A57C1C"/>
    <w:rsid w:val="00A57E8E"/>
    <w:rsid w:val="00A6177A"/>
    <w:rsid w:val="00A61EDC"/>
    <w:rsid w:val="00A6274E"/>
    <w:rsid w:val="00A64C80"/>
    <w:rsid w:val="00A64F3A"/>
    <w:rsid w:val="00A65CFE"/>
    <w:rsid w:val="00A66418"/>
    <w:rsid w:val="00A66571"/>
    <w:rsid w:val="00A723AE"/>
    <w:rsid w:val="00A72E75"/>
    <w:rsid w:val="00A73F3B"/>
    <w:rsid w:val="00A75318"/>
    <w:rsid w:val="00A75C47"/>
    <w:rsid w:val="00A7642A"/>
    <w:rsid w:val="00A76A4C"/>
    <w:rsid w:val="00A76DB8"/>
    <w:rsid w:val="00A77160"/>
    <w:rsid w:val="00A7745A"/>
    <w:rsid w:val="00A80F87"/>
    <w:rsid w:val="00A857FF"/>
    <w:rsid w:val="00A90179"/>
    <w:rsid w:val="00A90705"/>
    <w:rsid w:val="00A91546"/>
    <w:rsid w:val="00A91C82"/>
    <w:rsid w:val="00A9226F"/>
    <w:rsid w:val="00A93C55"/>
    <w:rsid w:val="00A95186"/>
    <w:rsid w:val="00A96500"/>
    <w:rsid w:val="00A968E9"/>
    <w:rsid w:val="00A97B3B"/>
    <w:rsid w:val="00AA0B68"/>
    <w:rsid w:val="00AA0B96"/>
    <w:rsid w:val="00AA1DD7"/>
    <w:rsid w:val="00AA24F3"/>
    <w:rsid w:val="00AA2798"/>
    <w:rsid w:val="00AA2B82"/>
    <w:rsid w:val="00AA3A1C"/>
    <w:rsid w:val="00AA3C8E"/>
    <w:rsid w:val="00AA3D86"/>
    <w:rsid w:val="00AA5F70"/>
    <w:rsid w:val="00AA73E2"/>
    <w:rsid w:val="00AA78B1"/>
    <w:rsid w:val="00AB024E"/>
    <w:rsid w:val="00AB1E99"/>
    <w:rsid w:val="00AB33FC"/>
    <w:rsid w:val="00AB4F49"/>
    <w:rsid w:val="00AB5667"/>
    <w:rsid w:val="00AB58DE"/>
    <w:rsid w:val="00AB70E7"/>
    <w:rsid w:val="00AC204C"/>
    <w:rsid w:val="00AC2213"/>
    <w:rsid w:val="00AC2F5E"/>
    <w:rsid w:val="00AC3966"/>
    <w:rsid w:val="00AC409F"/>
    <w:rsid w:val="00AC42BA"/>
    <w:rsid w:val="00AC514D"/>
    <w:rsid w:val="00AC5909"/>
    <w:rsid w:val="00AC758F"/>
    <w:rsid w:val="00AC7BAC"/>
    <w:rsid w:val="00AD0616"/>
    <w:rsid w:val="00AD203C"/>
    <w:rsid w:val="00AD3031"/>
    <w:rsid w:val="00AD38A5"/>
    <w:rsid w:val="00AD45EF"/>
    <w:rsid w:val="00AD4974"/>
    <w:rsid w:val="00AD5BA4"/>
    <w:rsid w:val="00AD6187"/>
    <w:rsid w:val="00AD67C1"/>
    <w:rsid w:val="00AD6E3F"/>
    <w:rsid w:val="00AD7130"/>
    <w:rsid w:val="00AE0421"/>
    <w:rsid w:val="00AE055B"/>
    <w:rsid w:val="00AE10C1"/>
    <w:rsid w:val="00AE127F"/>
    <w:rsid w:val="00AE13EC"/>
    <w:rsid w:val="00AE1B24"/>
    <w:rsid w:val="00AE1FFA"/>
    <w:rsid w:val="00AE3467"/>
    <w:rsid w:val="00AE3475"/>
    <w:rsid w:val="00AE349E"/>
    <w:rsid w:val="00AE3AB3"/>
    <w:rsid w:val="00AE46D6"/>
    <w:rsid w:val="00AE4DBD"/>
    <w:rsid w:val="00AE5902"/>
    <w:rsid w:val="00AF01FC"/>
    <w:rsid w:val="00AF1075"/>
    <w:rsid w:val="00AF1902"/>
    <w:rsid w:val="00AF3151"/>
    <w:rsid w:val="00AF3CF7"/>
    <w:rsid w:val="00AF4106"/>
    <w:rsid w:val="00AF4CB6"/>
    <w:rsid w:val="00AF4DA6"/>
    <w:rsid w:val="00AF6817"/>
    <w:rsid w:val="00AF6872"/>
    <w:rsid w:val="00AF74B6"/>
    <w:rsid w:val="00B006C0"/>
    <w:rsid w:val="00B02166"/>
    <w:rsid w:val="00B02A57"/>
    <w:rsid w:val="00B02B96"/>
    <w:rsid w:val="00B02E8E"/>
    <w:rsid w:val="00B03010"/>
    <w:rsid w:val="00B03D15"/>
    <w:rsid w:val="00B03DBA"/>
    <w:rsid w:val="00B05605"/>
    <w:rsid w:val="00B06C64"/>
    <w:rsid w:val="00B07DE3"/>
    <w:rsid w:val="00B10208"/>
    <w:rsid w:val="00B10C4C"/>
    <w:rsid w:val="00B11996"/>
    <w:rsid w:val="00B1217A"/>
    <w:rsid w:val="00B13781"/>
    <w:rsid w:val="00B137EA"/>
    <w:rsid w:val="00B13A54"/>
    <w:rsid w:val="00B14F4A"/>
    <w:rsid w:val="00B1557E"/>
    <w:rsid w:val="00B155C0"/>
    <w:rsid w:val="00B15C2E"/>
    <w:rsid w:val="00B164B5"/>
    <w:rsid w:val="00B17406"/>
    <w:rsid w:val="00B20AF2"/>
    <w:rsid w:val="00B20E08"/>
    <w:rsid w:val="00B21703"/>
    <w:rsid w:val="00B21DE0"/>
    <w:rsid w:val="00B21F36"/>
    <w:rsid w:val="00B22571"/>
    <w:rsid w:val="00B2299E"/>
    <w:rsid w:val="00B229C2"/>
    <w:rsid w:val="00B23A2E"/>
    <w:rsid w:val="00B23D8B"/>
    <w:rsid w:val="00B24D71"/>
    <w:rsid w:val="00B2572A"/>
    <w:rsid w:val="00B258D5"/>
    <w:rsid w:val="00B25939"/>
    <w:rsid w:val="00B25FE3"/>
    <w:rsid w:val="00B26148"/>
    <w:rsid w:val="00B26518"/>
    <w:rsid w:val="00B272C3"/>
    <w:rsid w:val="00B3265F"/>
    <w:rsid w:val="00B33452"/>
    <w:rsid w:val="00B33DA1"/>
    <w:rsid w:val="00B34FAA"/>
    <w:rsid w:val="00B361E4"/>
    <w:rsid w:val="00B36A95"/>
    <w:rsid w:val="00B3755E"/>
    <w:rsid w:val="00B400B6"/>
    <w:rsid w:val="00B40737"/>
    <w:rsid w:val="00B42586"/>
    <w:rsid w:val="00B4321B"/>
    <w:rsid w:val="00B45C65"/>
    <w:rsid w:val="00B46CBE"/>
    <w:rsid w:val="00B4787A"/>
    <w:rsid w:val="00B523DD"/>
    <w:rsid w:val="00B533FF"/>
    <w:rsid w:val="00B5368E"/>
    <w:rsid w:val="00B53A8D"/>
    <w:rsid w:val="00B53E6A"/>
    <w:rsid w:val="00B543C0"/>
    <w:rsid w:val="00B55A3B"/>
    <w:rsid w:val="00B55C3D"/>
    <w:rsid w:val="00B55C98"/>
    <w:rsid w:val="00B563A5"/>
    <w:rsid w:val="00B571B8"/>
    <w:rsid w:val="00B57D4C"/>
    <w:rsid w:val="00B6008F"/>
    <w:rsid w:val="00B603A3"/>
    <w:rsid w:val="00B6085C"/>
    <w:rsid w:val="00B610CF"/>
    <w:rsid w:val="00B62187"/>
    <w:rsid w:val="00B6325F"/>
    <w:rsid w:val="00B6424C"/>
    <w:rsid w:val="00B64368"/>
    <w:rsid w:val="00B66169"/>
    <w:rsid w:val="00B6631E"/>
    <w:rsid w:val="00B66644"/>
    <w:rsid w:val="00B67415"/>
    <w:rsid w:val="00B6790C"/>
    <w:rsid w:val="00B67DC0"/>
    <w:rsid w:val="00B7034C"/>
    <w:rsid w:val="00B7138C"/>
    <w:rsid w:val="00B71EAC"/>
    <w:rsid w:val="00B71FCE"/>
    <w:rsid w:val="00B72FED"/>
    <w:rsid w:val="00B738A2"/>
    <w:rsid w:val="00B73DCF"/>
    <w:rsid w:val="00B7410F"/>
    <w:rsid w:val="00B74B72"/>
    <w:rsid w:val="00B74B94"/>
    <w:rsid w:val="00B74E18"/>
    <w:rsid w:val="00B75495"/>
    <w:rsid w:val="00B7607D"/>
    <w:rsid w:val="00B76AD9"/>
    <w:rsid w:val="00B778AF"/>
    <w:rsid w:val="00B80C17"/>
    <w:rsid w:val="00B81BCE"/>
    <w:rsid w:val="00B823F3"/>
    <w:rsid w:val="00B829AA"/>
    <w:rsid w:val="00B82B88"/>
    <w:rsid w:val="00B82C09"/>
    <w:rsid w:val="00B83B14"/>
    <w:rsid w:val="00B840C5"/>
    <w:rsid w:val="00B854AD"/>
    <w:rsid w:val="00B8592A"/>
    <w:rsid w:val="00B86B35"/>
    <w:rsid w:val="00B87715"/>
    <w:rsid w:val="00B87C35"/>
    <w:rsid w:val="00B87F50"/>
    <w:rsid w:val="00B91A41"/>
    <w:rsid w:val="00B93D98"/>
    <w:rsid w:val="00B95335"/>
    <w:rsid w:val="00B95687"/>
    <w:rsid w:val="00B96894"/>
    <w:rsid w:val="00B97108"/>
    <w:rsid w:val="00B97C15"/>
    <w:rsid w:val="00B97ED9"/>
    <w:rsid w:val="00BA09AD"/>
    <w:rsid w:val="00BA17F6"/>
    <w:rsid w:val="00BA1D87"/>
    <w:rsid w:val="00BA218F"/>
    <w:rsid w:val="00BA3509"/>
    <w:rsid w:val="00BA3E3A"/>
    <w:rsid w:val="00BA477E"/>
    <w:rsid w:val="00BA599A"/>
    <w:rsid w:val="00BA5C06"/>
    <w:rsid w:val="00BA704D"/>
    <w:rsid w:val="00BB19CB"/>
    <w:rsid w:val="00BB1BAA"/>
    <w:rsid w:val="00BB1BDD"/>
    <w:rsid w:val="00BB21B1"/>
    <w:rsid w:val="00BB29CB"/>
    <w:rsid w:val="00BB3253"/>
    <w:rsid w:val="00BB34D8"/>
    <w:rsid w:val="00BB3856"/>
    <w:rsid w:val="00BB3BBD"/>
    <w:rsid w:val="00BB3FFC"/>
    <w:rsid w:val="00BB4636"/>
    <w:rsid w:val="00BB467F"/>
    <w:rsid w:val="00BB5F1D"/>
    <w:rsid w:val="00BB720C"/>
    <w:rsid w:val="00BB7DE8"/>
    <w:rsid w:val="00BC098D"/>
    <w:rsid w:val="00BC0C2C"/>
    <w:rsid w:val="00BC1699"/>
    <w:rsid w:val="00BC19BA"/>
    <w:rsid w:val="00BC1F49"/>
    <w:rsid w:val="00BC243D"/>
    <w:rsid w:val="00BC28C4"/>
    <w:rsid w:val="00BC2AC2"/>
    <w:rsid w:val="00BC3326"/>
    <w:rsid w:val="00BC3753"/>
    <w:rsid w:val="00BC509B"/>
    <w:rsid w:val="00BC51D0"/>
    <w:rsid w:val="00BC57C3"/>
    <w:rsid w:val="00BC65F9"/>
    <w:rsid w:val="00BC6B67"/>
    <w:rsid w:val="00BC6DE7"/>
    <w:rsid w:val="00BC79D5"/>
    <w:rsid w:val="00BD4139"/>
    <w:rsid w:val="00BD4874"/>
    <w:rsid w:val="00BD51F0"/>
    <w:rsid w:val="00BD58E3"/>
    <w:rsid w:val="00BD5BB3"/>
    <w:rsid w:val="00BD6140"/>
    <w:rsid w:val="00BE0393"/>
    <w:rsid w:val="00BE049B"/>
    <w:rsid w:val="00BE0F61"/>
    <w:rsid w:val="00BE10C6"/>
    <w:rsid w:val="00BE35E6"/>
    <w:rsid w:val="00BE38CB"/>
    <w:rsid w:val="00BE444C"/>
    <w:rsid w:val="00BE44F6"/>
    <w:rsid w:val="00BE543F"/>
    <w:rsid w:val="00BE6C9F"/>
    <w:rsid w:val="00BE6F3D"/>
    <w:rsid w:val="00BF0B39"/>
    <w:rsid w:val="00BF179A"/>
    <w:rsid w:val="00BF18C6"/>
    <w:rsid w:val="00BF31A5"/>
    <w:rsid w:val="00BF3347"/>
    <w:rsid w:val="00BF340C"/>
    <w:rsid w:val="00BF38E6"/>
    <w:rsid w:val="00BF4591"/>
    <w:rsid w:val="00BF54D6"/>
    <w:rsid w:val="00BF6527"/>
    <w:rsid w:val="00BF698E"/>
    <w:rsid w:val="00BF6A1E"/>
    <w:rsid w:val="00BF6B51"/>
    <w:rsid w:val="00C011D1"/>
    <w:rsid w:val="00C017D9"/>
    <w:rsid w:val="00C01C79"/>
    <w:rsid w:val="00C020C4"/>
    <w:rsid w:val="00C020F9"/>
    <w:rsid w:val="00C02852"/>
    <w:rsid w:val="00C041B1"/>
    <w:rsid w:val="00C052CE"/>
    <w:rsid w:val="00C0539C"/>
    <w:rsid w:val="00C05749"/>
    <w:rsid w:val="00C06854"/>
    <w:rsid w:val="00C07EE5"/>
    <w:rsid w:val="00C10500"/>
    <w:rsid w:val="00C111A3"/>
    <w:rsid w:val="00C11A39"/>
    <w:rsid w:val="00C11D22"/>
    <w:rsid w:val="00C12207"/>
    <w:rsid w:val="00C12DFA"/>
    <w:rsid w:val="00C13251"/>
    <w:rsid w:val="00C15DC9"/>
    <w:rsid w:val="00C17403"/>
    <w:rsid w:val="00C214E6"/>
    <w:rsid w:val="00C21519"/>
    <w:rsid w:val="00C22619"/>
    <w:rsid w:val="00C22856"/>
    <w:rsid w:val="00C233CC"/>
    <w:rsid w:val="00C24791"/>
    <w:rsid w:val="00C251BD"/>
    <w:rsid w:val="00C258A0"/>
    <w:rsid w:val="00C260E9"/>
    <w:rsid w:val="00C26A56"/>
    <w:rsid w:val="00C30012"/>
    <w:rsid w:val="00C304C8"/>
    <w:rsid w:val="00C31D05"/>
    <w:rsid w:val="00C328A9"/>
    <w:rsid w:val="00C328BB"/>
    <w:rsid w:val="00C3295B"/>
    <w:rsid w:val="00C32BAC"/>
    <w:rsid w:val="00C33946"/>
    <w:rsid w:val="00C33A2D"/>
    <w:rsid w:val="00C35B13"/>
    <w:rsid w:val="00C361E1"/>
    <w:rsid w:val="00C3682A"/>
    <w:rsid w:val="00C3687B"/>
    <w:rsid w:val="00C37B25"/>
    <w:rsid w:val="00C40A69"/>
    <w:rsid w:val="00C41DD0"/>
    <w:rsid w:val="00C420FC"/>
    <w:rsid w:val="00C422D2"/>
    <w:rsid w:val="00C42B7B"/>
    <w:rsid w:val="00C43BF9"/>
    <w:rsid w:val="00C44BA3"/>
    <w:rsid w:val="00C45B62"/>
    <w:rsid w:val="00C45DCC"/>
    <w:rsid w:val="00C46F99"/>
    <w:rsid w:val="00C50F77"/>
    <w:rsid w:val="00C51176"/>
    <w:rsid w:val="00C51701"/>
    <w:rsid w:val="00C5287E"/>
    <w:rsid w:val="00C5293C"/>
    <w:rsid w:val="00C566DE"/>
    <w:rsid w:val="00C56C57"/>
    <w:rsid w:val="00C56FFF"/>
    <w:rsid w:val="00C573A9"/>
    <w:rsid w:val="00C577C1"/>
    <w:rsid w:val="00C57B68"/>
    <w:rsid w:val="00C600F0"/>
    <w:rsid w:val="00C60CCC"/>
    <w:rsid w:val="00C6295E"/>
    <w:rsid w:val="00C6492B"/>
    <w:rsid w:val="00C6506A"/>
    <w:rsid w:val="00C6564D"/>
    <w:rsid w:val="00C667BE"/>
    <w:rsid w:val="00C71529"/>
    <w:rsid w:val="00C7163B"/>
    <w:rsid w:val="00C720E5"/>
    <w:rsid w:val="00C72B7F"/>
    <w:rsid w:val="00C73D88"/>
    <w:rsid w:val="00C745A1"/>
    <w:rsid w:val="00C758DD"/>
    <w:rsid w:val="00C77739"/>
    <w:rsid w:val="00C80912"/>
    <w:rsid w:val="00C80C7B"/>
    <w:rsid w:val="00C811EA"/>
    <w:rsid w:val="00C8136D"/>
    <w:rsid w:val="00C82836"/>
    <w:rsid w:val="00C82B75"/>
    <w:rsid w:val="00C831E9"/>
    <w:rsid w:val="00C83753"/>
    <w:rsid w:val="00C838B7"/>
    <w:rsid w:val="00C840DC"/>
    <w:rsid w:val="00C85753"/>
    <w:rsid w:val="00C857ED"/>
    <w:rsid w:val="00C862A3"/>
    <w:rsid w:val="00C86943"/>
    <w:rsid w:val="00C87708"/>
    <w:rsid w:val="00C908E2"/>
    <w:rsid w:val="00C90D55"/>
    <w:rsid w:val="00C9194B"/>
    <w:rsid w:val="00C92144"/>
    <w:rsid w:val="00C93B51"/>
    <w:rsid w:val="00C95736"/>
    <w:rsid w:val="00C95CA5"/>
    <w:rsid w:val="00C95CC4"/>
    <w:rsid w:val="00C97E19"/>
    <w:rsid w:val="00CA0021"/>
    <w:rsid w:val="00CA2121"/>
    <w:rsid w:val="00CA30D5"/>
    <w:rsid w:val="00CA3AE1"/>
    <w:rsid w:val="00CA3D74"/>
    <w:rsid w:val="00CA525F"/>
    <w:rsid w:val="00CA5F2B"/>
    <w:rsid w:val="00CA6665"/>
    <w:rsid w:val="00CA6A4F"/>
    <w:rsid w:val="00CA6E6B"/>
    <w:rsid w:val="00CA73FA"/>
    <w:rsid w:val="00CB0339"/>
    <w:rsid w:val="00CB0439"/>
    <w:rsid w:val="00CB1186"/>
    <w:rsid w:val="00CB12DE"/>
    <w:rsid w:val="00CB1374"/>
    <w:rsid w:val="00CB13C2"/>
    <w:rsid w:val="00CB2E9B"/>
    <w:rsid w:val="00CB2F50"/>
    <w:rsid w:val="00CB3CFE"/>
    <w:rsid w:val="00CB4940"/>
    <w:rsid w:val="00CB4949"/>
    <w:rsid w:val="00CB5011"/>
    <w:rsid w:val="00CB5326"/>
    <w:rsid w:val="00CB56CC"/>
    <w:rsid w:val="00CB62B4"/>
    <w:rsid w:val="00CB79A3"/>
    <w:rsid w:val="00CC2E14"/>
    <w:rsid w:val="00CC3573"/>
    <w:rsid w:val="00CC3A6E"/>
    <w:rsid w:val="00CC4C54"/>
    <w:rsid w:val="00CC6F63"/>
    <w:rsid w:val="00CC79BA"/>
    <w:rsid w:val="00CC7BBE"/>
    <w:rsid w:val="00CD0ECE"/>
    <w:rsid w:val="00CD11D5"/>
    <w:rsid w:val="00CD16E3"/>
    <w:rsid w:val="00CD2552"/>
    <w:rsid w:val="00CD2581"/>
    <w:rsid w:val="00CD3159"/>
    <w:rsid w:val="00CD3FFC"/>
    <w:rsid w:val="00CD4BCA"/>
    <w:rsid w:val="00CD4EF3"/>
    <w:rsid w:val="00CD55B9"/>
    <w:rsid w:val="00CD64A3"/>
    <w:rsid w:val="00CD7C6C"/>
    <w:rsid w:val="00CE003D"/>
    <w:rsid w:val="00CE0ED6"/>
    <w:rsid w:val="00CE1858"/>
    <w:rsid w:val="00CE39DC"/>
    <w:rsid w:val="00CE52F3"/>
    <w:rsid w:val="00CE6FB6"/>
    <w:rsid w:val="00CF2DB7"/>
    <w:rsid w:val="00CF3234"/>
    <w:rsid w:val="00CF44AD"/>
    <w:rsid w:val="00CF47EA"/>
    <w:rsid w:val="00CF5692"/>
    <w:rsid w:val="00CF5B9E"/>
    <w:rsid w:val="00CF5F80"/>
    <w:rsid w:val="00CF5F98"/>
    <w:rsid w:val="00CF6D12"/>
    <w:rsid w:val="00CF6DEF"/>
    <w:rsid w:val="00D0092C"/>
    <w:rsid w:val="00D010E9"/>
    <w:rsid w:val="00D014FD"/>
    <w:rsid w:val="00D0282D"/>
    <w:rsid w:val="00D02F47"/>
    <w:rsid w:val="00D050B4"/>
    <w:rsid w:val="00D05759"/>
    <w:rsid w:val="00D06261"/>
    <w:rsid w:val="00D064F0"/>
    <w:rsid w:val="00D06960"/>
    <w:rsid w:val="00D07717"/>
    <w:rsid w:val="00D103DE"/>
    <w:rsid w:val="00D10A0A"/>
    <w:rsid w:val="00D1113D"/>
    <w:rsid w:val="00D1392A"/>
    <w:rsid w:val="00D15356"/>
    <w:rsid w:val="00D15C45"/>
    <w:rsid w:val="00D15D5B"/>
    <w:rsid w:val="00D15DBB"/>
    <w:rsid w:val="00D16A00"/>
    <w:rsid w:val="00D17440"/>
    <w:rsid w:val="00D179E1"/>
    <w:rsid w:val="00D17BF6"/>
    <w:rsid w:val="00D17F36"/>
    <w:rsid w:val="00D2242B"/>
    <w:rsid w:val="00D24486"/>
    <w:rsid w:val="00D24C79"/>
    <w:rsid w:val="00D254AE"/>
    <w:rsid w:val="00D25615"/>
    <w:rsid w:val="00D25617"/>
    <w:rsid w:val="00D25D48"/>
    <w:rsid w:val="00D27877"/>
    <w:rsid w:val="00D27AEA"/>
    <w:rsid w:val="00D301C8"/>
    <w:rsid w:val="00D3154B"/>
    <w:rsid w:val="00D31DF8"/>
    <w:rsid w:val="00D32049"/>
    <w:rsid w:val="00D32C50"/>
    <w:rsid w:val="00D34ACB"/>
    <w:rsid w:val="00D373F0"/>
    <w:rsid w:val="00D37485"/>
    <w:rsid w:val="00D37B7E"/>
    <w:rsid w:val="00D4162D"/>
    <w:rsid w:val="00D41F24"/>
    <w:rsid w:val="00D434EB"/>
    <w:rsid w:val="00D43C92"/>
    <w:rsid w:val="00D464D1"/>
    <w:rsid w:val="00D469E5"/>
    <w:rsid w:val="00D47601"/>
    <w:rsid w:val="00D47A87"/>
    <w:rsid w:val="00D47EFB"/>
    <w:rsid w:val="00D5064F"/>
    <w:rsid w:val="00D50E19"/>
    <w:rsid w:val="00D51E66"/>
    <w:rsid w:val="00D52FCB"/>
    <w:rsid w:val="00D53821"/>
    <w:rsid w:val="00D541E1"/>
    <w:rsid w:val="00D54960"/>
    <w:rsid w:val="00D558D4"/>
    <w:rsid w:val="00D56212"/>
    <w:rsid w:val="00D565A5"/>
    <w:rsid w:val="00D5676D"/>
    <w:rsid w:val="00D56996"/>
    <w:rsid w:val="00D61190"/>
    <w:rsid w:val="00D61693"/>
    <w:rsid w:val="00D630E4"/>
    <w:rsid w:val="00D63BA7"/>
    <w:rsid w:val="00D63C9F"/>
    <w:rsid w:val="00D63E39"/>
    <w:rsid w:val="00D6444E"/>
    <w:rsid w:val="00D64ACE"/>
    <w:rsid w:val="00D66996"/>
    <w:rsid w:val="00D67A2F"/>
    <w:rsid w:val="00D67A63"/>
    <w:rsid w:val="00D67F0A"/>
    <w:rsid w:val="00D70B85"/>
    <w:rsid w:val="00D71D2D"/>
    <w:rsid w:val="00D723E0"/>
    <w:rsid w:val="00D726D5"/>
    <w:rsid w:val="00D72952"/>
    <w:rsid w:val="00D74031"/>
    <w:rsid w:val="00D74108"/>
    <w:rsid w:val="00D757A9"/>
    <w:rsid w:val="00D763A6"/>
    <w:rsid w:val="00D76512"/>
    <w:rsid w:val="00D76D77"/>
    <w:rsid w:val="00D77603"/>
    <w:rsid w:val="00D80CC9"/>
    <w:rsid w:val="00D813E6"/>
    <w:rsid w:val="00D8360F"/>
    <w:rsid w:val="00D843F1"/>
    <w:rsid w:val="00D8482B"/>
    <w:rsid w:val="00D85677"/>
    <w:rsid w:val="00D8690A"/>
    <w:rsid w:val="00D86CD2"/>
    <w:rsid w:val="00D87E44"/>
    <w:rsid w:val="00D87F52"/>
    <w:rsid w:val="00D92447"/>
    <w:rsid w:val="00D9283F"/>
    <w:rsid w:val="00D930F9"/>
    <w:rsid w:val="00D93A25"/>
    <w:rsid w:val="00D94239"/>
    <w:rsid w:val="00D94759"/>
    <w:rsid w:val="00D94A39"/>
    <w:rsid w:val="00D95475"/>
    <w:rsid w:val="00D96025"/>
    <w:rsid w:val="00D96CA3"/>
    <w:rsid w:val="00D97A34"/>
    <w:rsid w:val="00DA2104"/>
    <w:rsid w:val="00DA2BAE"/>
    <w:rsid w:val="00DA3591"/>
    <w:rsid w:val="00DA3F42"/>
    <w:rsid w:val="00DA486A"/>
    <w:rsid w:val="00DA4A9B"/>
    <w:rsid w:val="00DA50EB"/>
    <w:rsid w:val="00DA520F"/>
    <w:rsid w:val="00DA5F0D"/>
    <w:rsid w:val="00DA639A"/>
    <w:rsid w:val="00DA66D9"/>
    <w:rsid w:val="00DA79F9"/>
    <w:rsid w:val="00DA7B93"/>
    <w:rsid w:val="00DB034D"/>
    <w:rsid w:val="00DB0F1C"/>
    <w:rsid w:val="00DB1F69"/>
    <w:rsid w:val="00DB4035"/>
    <w:rsid w:val="00DB4AF2"/>
    <w:rsid w:val="00DB4C4D"/>
    <w:rsid w:val="00DB561E"/>
    <w:rsid w:val="00DB61FA"/>
    <w:rsid w:val="00DB65DF"/>
    <w:rsid w:val="00DB7B17"/>
    <w:rsid w:val="00DB7BA2"/>
    <w:rsid w:val="00DB7DDF"/>
    <w:rsid w:val="00DC0D3F"/>
    <w:rsid w:val="00DC325F"/>
    <w:rsid w:val="00DC4DD0"/>
    <w:rsid w:val="00DC537B"/>
    <w:rsid w:val="00DC5F01"/>
    <w:rsid w:val="00DD0271"/>
    <w:rsid w:val="00DD0851"/>
    <w:rsid w:val="00DD0FCD"/>
    <w:rsid w:val="00DD2B43"/>
    <w:rsid w:val="00DD2FD4"/>
    <w:rsid w:val="00DD3787"/>
    <w:rsid w:val="00DD62E9"/>
    <w:rsid w:val="00DD6739"/>
    <w:rsid w:val="00DD748F"/>
    <w:rsid w:val="00DD7B67"/>
    <w:rsid w:val="00DD7E54"/>
    <w:rsid w:val="00DE0A3E"/>
    <w:rsid w:val="00DE1A83"/>
    <w:rsid w:val="00DE28B5"/>
    <w:rsid w:val="00DE3AAB"/>
    <w:rsid w:val="00DE45BE"/>
    <w:rsid w:val="00DE55AA"/>
    <w:rsid w:val="00DE622E"/>
    <w:rsid w:val="00DE7106"/>
    <w:rsid w:val="00DE72A1"/>
    <w:rsid w:val="00DE7D52"/>
    <w:rsid w:val="00DF0B48"/>
    <w:rsid w:val="00DF0C18"/>
    <w:rsid w:val="00DF1FF4"/>
    <w:rsid w:val="00DF248B"/>
    <w:rsid w:val="00DF39C2"/>
    <w:rsid w:val="00DF43DF"/>
    <w:rsid w:val="00DF4426"/>
    <w:rsid w:val="00DF476D"/>
    <w:rsid w:val="00DF4C1C"/>
    <w:rsid w:val="00DF60F3"/>
    <w:rsid w:val="00E00901"/>
    <w:rsid w:val="00E013B9"/>
    <w:rsid w:val="00E01DD6"/>
    <w:rsid w:val="00E02302"/>
    <w:rsid w:val="00E02AA7"/>
    <w:rsid w:val="00E02EC4"/>
    <w:rsid w:val="00E0304D"/>
    <w:rsid w:val="00E03D45"/>
    <w:rsid w:val="00E03DEF"/>
    <w:rsid w:val="00E04B59"/>
    <w:rsid w:val="00E06DFF"/>
    <w:rsid w:val="00E07284"/>
    <w:rsid w:val="00E072B2"/>
    <w:rsid w:val="00E103A4"/>
    <w:rsid w:val="00E10553"/>
    <w:rsid w:val="00E1119D"/>
    <w:rsid w:val="00E111E3"/>
    <w:rsid w:val="00E118AD"/>
    <w:rsid w:val="00E122B0"/>
    <w:rsid w:val="00E12386"/>
    <w:rsid w:val="00E1302A"/>
    <w:rsid w:val="00E137FE"/>
    <w:rsid w:val="00E13A0E"/>
    <w:rsid w:val="00E14B30"/>
    <w:rsid w:val="00E15A32"/>
    <w:rsid w:val="00E16B53"/>
    <w:rsid w:val="00E17390"/>
    <w:rsid w:val="00E20023"/>
    <w:rsid w:val="00E21CFD"/>
    <w:rsid w:val="00E2289A"/>
    <w:rsid w:val="00E22A28"/>
    <w:rsid w:val="00E22DAF"/>
    <w:rsid w:val="00E242E8"/>
    <w:rsid w:val="00E25969"/>
    <w:rsid w:val="00E26945"/>
    <w:rsid w:val="00E26BF3"/>
    <w:rsid w:val="00E27921"/>
    <w:rsid w:val="00E30A3D"/>
    <w:rsid w:val="00E31B6B"/>
    <w:rsid w:val="00E31DA0"/>
    <w:rsid w:val="00E335D7"/>
    <w:rsid w:val="00E3405A"/>
    <w:rsid w:val="00E35CBD"/>
    <w:rsid w:val="00E40F69"/>
    <w:rsid w:val="00E415DB"/>
    <w:rsid w:val="00E4166A"/>
    <w:rsid w:val="00E41B1F"/>
    <w:rsid w:val="00E42210"/>
    <w:rsid w:val="00E43668"/>
    <w:rsid w:val="00E43776"/>
    <w:rsid w:val="00E43A14"/>
    <w:rsid w:val="00E43AF1"/>
    <w:rsid w:val="00E44D15"/>
    <w:rsid w:val="00E45526"/>
    <w:rsid w:val="00E47158"/>
    <w:rsid w:val="00E47A63"/>
    <w:rsid w:val="00E50D41"/>
    <w:rsid w:val="00E513C6"/>
    <w:rsid w:val="00E51506"/>
    <w:rsid w:val="00E52723"/>
    <w:rsid w:val="00E52812"/>
    <w:rsid w:val="00E52DE8"/>
    <w:rsid w:val="00E52F2A"/>
    <w:rsid w:val="00E53CA6"/>
    <w:rsid w:val="00E54273"/>
    <w:rsid w:val="00E5449E"/>
    <w:rsid w:val="00E547BC"/>
    <w:rsid w:val="00E55A6A"/>
    <w:rsid w:val="00E55B78"/>
    <w:rsid w:val="00E561D6"/>
    <w:rsid w:val="00E57A4A"/>
    <w:rsid w:val="00E602D6"/>
    <w:rsid w:val="00E60856"/>
    <w:rsid w:val="00E614FB"/>
    <w:rsid w:val="00E61BC0"/>
    <w:rsid w:val="00E62E13"/>
    <w:rsid w:val="00E6397F"/>
    <w:rsid w:val="00E649AD"/>
    <w:rsid w:val="00E64C43"/>
    <w:rsid w:val="00E652DB"/>
    <w:rsid w:val="00E65667"/>
    <w:rsid w:val="00E70365"/>
    <w:rsid w:val="00E7164D"/>
    <w:rsid w:val="00E72B5D"/>
    <w:rsid w:val="00E73C7D"/>
    <w:rsid w:val="00E73D9C"/>
    <w:rsid w:val="00E742FF"/>
    <w:rsid w:val="00E75231"/>
    <w:rsid w:val="00E754EE"/>
    <w:rsid w:val="00E76BF6"/>
    <w:rsid w:val="00E76ED3"/>
    <w:rsid w:val="00E774A0"/>
    <w:rsid w:val="00E80E11"/>
    <w:rsid w:val="00E81A36"/>
    <w:rsid w:val="00E81E65"/>
    <w:rsid w:val="00E821C3"/>
    <w:rsid w:val="00E82D34"/>
    <w:rsid w:val="00E83AE5"/>
    <w:rsid w:val="00E8651B"/>
    <w:rsid w:val="00E8678C"/>
    <w:rsid w:val="00E86DBD"/>
    <w:rsid w:val="00E87644"/>
    <w:rsid w:val="00E87CD1"/>
    <w:rsid w:val="00E90AEC"/>
    <w:rsid w:val="00E940B5"/>
    <w:rsid w:val="00E95ECC"/>
    <w:rsid w:val="00E97827"/>
    <w:rsid w:val="00EA0294"/>
    <w:rsid w:val="00EA03D4"/>
    <w:rsid w:val="00EA320D"/>
    <w:rsid w:val="00EA4107"/>
    <w:rsid w:val="00EA4B38"/>
    <w:rsid w:val="00EA4F0E"/>
    <w:rsid w:val="00EA51C7"/>
    <w:rsid w:val="00EA5233"/>
    <w:rsid w:val="00EA56E5"/>
    <w:rsid w:val="00EA6931"/>
    <w:rsid w:val="00EB0121"/>
    <w:rsid w:val="00EB0521"/>
    <w:rsid w:val="00EB1229"/>
    <w:rsid w:val="00EB1824"/>
    <w:rsid w:val="00EB2DA0"/>
    <w:rsid w:val="00EB4948"/>
    <w:rsid w:val="00EB499E"/>
    <w:rsid w:val="00EB5057"/>
    <w:rsid w:val="00EB691C"/>
    <w:rsid w:val="00EB7263"/>
    <w:rsid w:val="00EB764E"/>
    <w:rsid w:val="00EB7956"/>
    <w:rsid w:val="00EC02D5"/>
    <w:rsid w:val="00EC0C47"/>
    <w:rsid w:val="00EC123B"/>
    <w:rsid w:val="00EC2B3E"/>
    <w:rsid w:val="00EC2CB1"/>
    <w:rsid w:val="00EC352B"/>
    <w:rsid w:val="00EC4630"/>
    <w:rsid w:val="00EC4E1B"/>
    <w:rsid w:val="00EC62F7"/>
    <w:rsid w:val="00EC66C9"/>
    <w:rsid w:val="00EC7315"/>
    <w:rsid w:val="00EC7EC3"/>
    <w:rsid w:val="00ED0FEF"/>
    <w:rsid w:val="00ED1DC6"/>
    <w:rsid w:val="00ED303C"/>
    <w:rsid w:val="00ED39DE"/>
    <w:rsid w:val="00ED4D46"/>
    <w:rsid w:val="00ED4DFB"/>
    <w:rsid w:val="00ED4F87"/>
    <w:rsid w:val="00ED75BD"/>
    <w:rsid w:val="00ED7B4D"/>
    <w:rsid w:val="00EE0202"/>
    <w:rsid w:val="00EE0484"/>
    <w:rsid w:val="00EE05EF"/>
    <w:rsid w:val="00EE0CAA"/>
    <w:rsid w:val="00EE0CD0"/>
    <w:rsid w:val="00EE0EF5"/>
    <w:rsid w:val="00EE22DE"/>
    <w:rsid w:val="00EE22F6"/>
    <w:rsid w:val="00EE4AA8"/>
    <w:rsid w:val="00EE5133"/>
    <w:rsid w:val="00EE5902"/>
    <w:rsid w:val="00EE60F7"/>
    <w:rsid w:val="00EE7BCA"/>
    <w:rsid w:val="00EE7CE6"/>
    <w:rsid w:val="00EE7EC8"/>
    <w:rsid w:val="00EF40C3"/>
    <w:rsid w:val="00EF4405"/>
    <w:rsid w:val="00EF6453"/>
    <w:rsid w:val="00EF7471"/>
    <w:rsid w:val="00EF75F0"/>
    <w:rsid w:val="00F01D1F"/>
    <w:rsid w:val="00F02961"/>
    <w:rsid w:val="00F029C5"/>
    <w:rsid w:val="00F0393F"/>
    <w:rsid w:val="00F03CCA"/>
    <w:rsid w:val="00F041E0"/>
    <w:rsid w:val="00F06D10"/>
    <w:rsid w:val="00F06D84"/>
    <w:rsid w:val="00F071D7"/>
    <w:rsid w:val="00F07332"/>
    <w:rsid w:val="00F07E8A"/>
    <w:rsid w:val="00F1101D"/>
    <w:rsid w:val="00F12399"/>
    <w:rsid w:val="00F12B72"/>
    <w:rsid w:val="00F13069"/>
    <w:rsid w:val="00F14696"/>
    <w:rsid w:val="00F14EF2"/>
    <w:rsid w:val="00F15BE3"/>
    <w:rsid w:val="00F16F6D"/>
    <w:rsid w:val="00F17AF4"/>
    <w:rsid w:val="00F17F4D"/>
    <w:rsid w:val="00F204C0"/>
    <w:rsid w:val="00F20C5E"/>
    <w:rsid w:val="00F221E8"/>
    <w:rsid w:val="00F23229"/>
    <w:rsid w:val="00F232D2"/>
    <w:rsid w:val="00F2475B"/>
    <w:rsid w:val="00F248FB"/>
    <w:rsid w:val="00F24A07"/>
    <w:rsid w:val="00F24AA0"/>
    <w:rsid w:val="00F25271"/>
    <w:rsid w:val="00F25665"/>
    <w:rsid w:val="00F2583A"/>
    <w:rsid w:val="00F2665B"/>
    <w:rsid w:val="00F272D4"/>
    <w:rsid w:val="00F274D4"/>
    <w:rsid w:val="00F3089C"/>
    <w:rsid w:val="00F31008"/>
    <w:rsid w:val="00F329EF"/>
    <w:rsid w:val="00F333E6"/>
    <w:rsid w:val="00F34594"/>
    <w:rsid w:val="00F35957"/>
    <w:rsid w:val="00F35D82"/>
    <w:rsid w:val="00F35FA0"/>
    <w:rsid w:val="00F35FCE"/>
    <w:rsid w:val="00F36833"/>
    <w:rsid w:val="00F37DF8"/>
    <w:rsid w:val="00F40325"/>
    <w:rsid w:val="00F40DB2"/>
    <w:rsid w:val="00F42189"/>
    <w:rsid w:val="00F423FF"/>
    <w:rsid w:val="00F42892"/>
    <w:rsid w:val="00F43292"/>
    <w:rsid w:val="00F43D0F"/>
    <w:rsid w:val="00F43E61"/>
    <w:rsid w:val="00F45840"/>
    <w:rsid w:val="00F45998"/>
    <w:rsid w:val="00F45AA0"/>
    <w:rsid w:val="00F46AB4"/>
    <w:rsid w:val="00F47B3B"/>
    <w:rsid w:val="00F52A14"/>
    <w:rsid w:val="00F52C7F"/>
    <w:rsid w:val="00F5375E"/>
    <w:rsid w:val="00F53ECF"/>
    <w:rsid w:val="00F54EE7"/>
    <w:rsid w:val="00F5511E"/>
    <w:rsid w:val="00F5658F"/>
    <w:rsid w:val="00F56C58"/>
    <w:rsid w:val="00F56F1C"/>
    <w:rsid w:val="00F5749D"/>
    <w:rsid w:val="00F6066C"/>
    <w:rsid w:val="00F607EE"/>
    <w:rsid w:val="00F610BF"/>
    <w:rsid w:val="00F61297"/>
    <w:rsid w:val="00F6191D"/>
    <w:rsid w:val="00F6288C"/>
    <w:rsid w:val="00F628F1"/>
    <w:rsid w:val="00F629E7"/>
    <w:rsid w:val="00F630B9"/>
    <w:rsid w:val="00F631BA"/>
    <w:rsid w:val="00F6434E"/>
    <w:rsid w:val="00F67A52"/>
    <w:rsid w:val="00F7069D"/>
    <w:rsid w:val="00F71A4D"/>
    <w:rsid w:val="00F728C0"/>
    <w:rsid w:val="00F73349"/>
    <w:rsid w:val="00F7385A"/>
    <w:rsid w:val="00F7427A"/>
    <w:rsid w:val="00F74926"/>
    <w:rsid w:val="00F74EB4"/>
    <w:rsid w:val="00F74FB6"/>
    <w:rsid w:val="00F75C87"/>
    <w:rsid w:val="00F76667"/>
    <w:rsid w:val="00F77563"/>
    <w:rsid w:val="00F77B17"/>
    <w:rsid w:val="00F77FA0"/>
    <w:rsid w:val="00F81D01"/>
    <w:rsid w:val="00F81FDE"/>
    <w:rsid w:val="00F83AA1"/>
    <w:rsid w:val="00F83D63"/>
    <w:rsid w:val="00F852D6"/>
    <w:rsid w:val="00F85E8C"/>
    <w:rsid w:val="00F86ACC"/>
    <w:rsid w:val="00F86D96"/>
    <w:rsid w:val="00F900E8"/>
    <w:rsid w:val="00F90F19"/>
    <w:rsid w:val="00F92647"/>
    <w:rsid w:val="00F92803"/>
    <w:rsid w:val="00F9284F"/>
    <w:rsid w:val="00F9332C"/>
    <w:rsid w:val="00F95888"/>
    <w:rsid w:val="00F96C04"/>
    <w:rsid w:val="00F96C73"/>
    <w:rsid w:val="00F97006"/>
    <w:rsid w:val="00F977E9"/>
    <w:rsid w:val="00F97880"/>
    <w:rsid w:val="00FA1B5D"/>
    <w:rsid w:val="00FA3F98"/>
    <w:rsid w:val="00FA41D2"/>
    <w:rsid w:val="00FA6B31"/>
    <w:rsid w:val="00FA754D"/>
    <w:rsid w:val="00FA76F9"/>
    <w:rsid w:val="00FB043E"/>
    <w:rsid w:val="00FB0BA3"/>
    <w:rsid w:val="00FB0BD1"/>
    <w:rsid w:val="00FB1275"/>
    <w:rsid w:val="00FB3902"/>
    <w:rsid w:val="00FB4364"/>
    <w:rsid w:val="00FB4EEB"/>
    <w:rsid w:val="00FB598A"/>
    <w:rsid w:val="00FB7ABA"/>
    <w:rsid w:val="00FC1ACE"/>
    <w:rsid w:val="00FC1F75"/>
    <w:rsid w:val="00FC269D"/>
    <w:rsid w:val="00FC3131"/>
    <w:rsid w:val="00FC323F"/>
    <w:rsid w:val="00FC33D6"/>
    <w:rsid w:val="00FC364A"/>
    <w:rsid w:val="00FC5800"/>
    <w:rsid w:val="00FC5B19"/>
    <w:rsid w:val="00FC679D"/>
    <w:rsid w:val="00FC7325"/>
    <w:rsid w:val="00FC7FC2"/>
    <w:rsid w:val="00FD0060"/>
    <w:rsid w:val="00FD0364"/>
    <w:rsid w:val="00FD0B81"/>
    <w:rsid w:val="00FD0D53"/>
    <w:rsid w:val="00FD27D1"/>
    <w:rsid w:val="00FD3D3F"/>
    <w:rsid w:val="00FD5185"/>
    <w:rsid w:val="00FD614F"/>
    <w:rsid w:val="00FD6BF9"/>
    <w:rsid w:val="00FD6E29"/>
    <w:rsid w:val="00FD7922"/>
    <w:rsid w:val="00FD7CE3"/>
    <w:rsid w:val="00FD7E0F"/>
    <w:rsid w:val="00FE243D"/>
    <w:rsid w:val="00FE4BDD"/>
    <w:rsid w:val="00FE604B"/>
    <w:rsid w:val="00FE7374"/>
    <w:rsid w:val="00FE7FF9"/>
    <w:rsid w:val="00FF06DA"/>
    <w:rsid w:val="00FF0B78"/>
    <w:rsid w:val="00FF0E84"/>
    <w:rsid w:val="00FF0F9B"/>
    <w:rsid w:val="00FF189F"/>
    <w:rsid w:val="00FF199D"/>
    <w:rsid w:val="00FF2320"/>
    <w:rsid w:val="00FF326D"/>
    <w:rsid w:val="00FF345A"/>
    <w:rsid w:val="00FF3F8E"/>
    <w:rsid w:val="00FF51E2"/>
    <w:rsid w:val="00FF57AF"/>
    <w:rsid w:val="00FF58DE"/>
    <w:rsid w:val="00FF6650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594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E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B4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4E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4E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94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E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6F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701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4E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4E9"/>
    <w:rPr>
      <w:rFonts w:ascii="Cambria" w:hAnsi="Cambria" w:cs="Times New Roman"/>
      <w:i/>
      <w:iCs/>
      <w:color w:val="243F60"/>
    </w:rPr>
  </w:style>
  <w:style w:type="paragraph" w:customStyle="1" w:styleId="western">
    <w:name w:val="western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E6C9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D42E2"/>
    <w:rPr>
      <w:rFonts w:cs="Times New Roman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E436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66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059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9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FD036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3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3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7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Normal"/>
    <w:uiPriority w:val="99"/>
    <w:rsid w:val="008B7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301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01C8"/>
    <w:rPr>
      <w:rFonts w:cs="Times New Roman"/>
    </w:rPr>
  </w:style>
  <w:style w:type="character" w:customStyle="1" w:styleId="s2">
    <w:name w:val="s2"/>
    <w:basedOn w:val="DefaultParagraphFont"/>
    <w:uiPriority w:val="99"/>
    <w:rsid w:val="00D301C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0820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2089"/>
    <w:rPr>
      <w:rFonts w:ascii="Times New Roman" w:hAnsi="Times New Roman" w:cs="Times New Roman"/>
      <w:sz w:val="16"/>
      <w:szCs w:val="16"/>
    </w:rPr>
  </w:style>
  <w:style w:type="character" w:customStyle="1" w:styleId="ConsNonformat">
    <w:name w:val="ConsNonformat Знак"/>
    <w:basedOn w:val="DefaultParagraphFont"/>
    <w:link w:val="ConsNonformat0"/>
    <w:uiPriority w:val="99"/>
    <w:locked/>
    <w:rsid w:val="00152847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152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1528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10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205A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5A2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205A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11">
    <w:name w:val="Font Style11"/>
    <w:basedOn w:val="DefaultParagraphFont"/>
    <w:uiPriority w:val="99"/>
    <w:rsid w:val="0017639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7639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B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1F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F1F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1FF4"/>
    <w:rPr>
      <w:rFonts w:cs="Times New Roman"/>
    </w:rPr>
  </w:style>
  <w:style w:type="paragraph" w:customStyle="1" w:styleId="c1">
    <w:name w:val="c1"/>
    <w:basedOn w:val="Normal"/>
    <w:uiPriority w:val="99"/>
    <w:rsid w:val="00F0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02961"/>
    <w:rPr>
      <w:rFonts w:cs="Times New Roman"/>
    </w:rPr>
  </w:style>
  <w:style w:type="paragraph" w:customStyle="1" w:styleId="p1">
    <w:name w:val="p1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55151C"/>
    <w:rPr>
      <w:rFonts w:cs="Times New Roman"/>
    </w:rPr>
  </w:style>
  <w:style w:type="paragraph" w:customStyle="1" w:styleId="p2">
    <w:name w:val="p2"/>
    <w:basedOn w:val="Normal"/>
    <w:uiPriority w:val="99"/>
    <w:rsid w:val="00603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D75BD"/>
    <w:rPr>
      <w:rFonts w:cs="Times New Roman"/>
    </w:rPr>
  </w:style>
  <w:style w:type="paragraph" w:customStyle="1" w:styleId="p5">
    <w:name w:val="p5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566D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566D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character" w:customStyle="1" w:styleId="mcprice">
    <w:name w:val="mcprice"/>
    <w:basedOn w:val="DefaultParagraphFont"/>
    <w:uiPriority w:val="99"/>
    <w:rsid w:val="00A566D1"/>
    <w:rPr>
      <w:rFonts w:cs="Times New Roman"/>
    </w:rPr>
  </w:style>
  <w:style w:type="character" w:customStyle="1" w:styleId="sortblock23">
    <w:name w:val="sortblock23"/>
    <w:basedOn w:val="DefaultParagraphFont"/>
    <w:uiPriority w:val="99"/>
    <w:rsid w:val="00A566D1"/>
    <w:rPr>
      <w:rFonts w:cs="Times New Roman"/>
    </w:rPr>
  </w:style>
  <w:style w:type="character" w:customStyle="1" w:styleId="sortarrdown">
    <w:name w:val="sortarrdown"/>
    <w:basedOn w:val="DefaultParagraphFont"/>
    <w:uiPriority w:val="99"/>
    <w:rsid w:val="00A566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506E6"/>
    <w:rPr>
      <w:rFonts w:cs="Times New Roman"/>
      <w:color w:val="800080"/>
      <w:u w:val="single"/>
    </w:rPr>
  </w:style>
  <w:style w:type="character" w:customStyle="1" w:styleId="left">
    <w:name w:val="left"/>
    <w:basedOn w:val="DefaultParagraphFont"/>
    <w:uiPriority w:val="99"/>
    <w:rsid w:val="004506E6"/>
    <w:rPr>
      <w:rFonts w:cs="Times New Roman"/>
    </w:rPr>
  </w:style>
  <w:style w:type="character" w:customStyle="1" w:styleId="tl">
    <w:name w:val="tl"/>
    <w:basedOn w:val="DefaultParagraphFont"/>
    <w:uiPriority w:val="99"/>
    <w:rsid w:val="004506E6"/>
    <w:rPr>
      <w:rFonts w:cs="Times New Roman"/>
    </w:rPr>
  </w:style>
  <w:style w:type="character" w:customStyle="1" w:styleId="bl">
    <w:name w:val="bl"/>
    <w:basedOn w:val="DefaultParagraphFont"/>
    <w:uiPriority w:val="99"/>
    <w:rsid w:val="004506E6"/>
    <w:rPr>
      <w:rFonts w:cs="Times New Roman"/>
    </w:rPr>
  </w:style>
  <w:style w:type="paragraph" w:customStyle="1" w:styleId="description">
    <w:name w:val="description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06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506E6"/>
    <w:rPr>
      <w:rFonts w:cs="Times New Roman"/>
      <w:i/>
      <w:iCs/>
    </w:rPr>
  </w:style>
  <w:style w:type="character" w:customStyle="1" w:styleId="fileinfo">
    <w:name w:val="fileinfo"/>
    <w:basedOn w:val="DefaultParagraphFont"/>
    <w:uiPriority w:val="99"/>
    <w:rsid w:val="004506E6"/>
    <w:rPr>
      <w:rFonts w:cs="Times New Roman"/>
    </w:rPr>
  </w:style>
  <w:style w:type="character" w:customStyle="1" w:styleId="time">
    <w:name w:val="time"/>
    <w:basedOn w:val="DefaultParagraphFont"/>
    <w:uiPriority w:val="99"/>
    <w:rsid w:val="004506E6"/>
    <w:rPr>
      <w:rFonts w:cs="Times New Roman"/>
    </w:rPr>
  </w:style>
  <w:style w:type="character" w:customStyle="1" w:styleId="separator">
    <w:name w:val="separator"/>
    <w:basedOn w:val="DefaultParagraphFont"/>
    <w:uiPriority w:val="99"/>
    <w:rsid w:val="004506E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139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39D3"/>
    <w:rPr>
      <w:rFonts w:cs="Times New Roman"/>
    </w:rPr>
  </w:style>
  <w:style w:type="character" w:customStyle="1" w:styleId="divider">
    <w:name w:val="divider"/>
    <w:basedOn w:val="DefaultParagraphFont"/>
    <w:uiPriority w:val="99"/>
    <w:rsid w:val="00802BAA"/>
    <w:rPr>
      <w:rFonts w:cs="Times New Roman"/>
    </w:rPr>
  </w:style>
  <w:style w:type="paragraph" w:customStyle="1" w:styleId="1">
    <w:name w:val="Без интервала1"/>
    <w:uiPriority w:val="99"/>
    <w:rsid w:val="00D010E9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Без интервала2"/>
    <w:uiPriority w:val="99"/>
    <w:rsid w:val="005E2F70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file">
    <w:name w:val="file"/>
    <w:basedOn w:val="DefaultParagraphFont"/>
    <w:uiPriority w:val="99"/>
    <w:rsid w:val="005E12F7"/>
    <w:rPr>
      <w:rFonts w:cs="Times New Roman"/>
    </w:rPr>
  </w:style>
  <w:style w:type="paragraph" w:customStyle="1" w:styleId="c13">
    <w:name w:val="c13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5E12F7"/>
    <w:rPr>
      <w:rFonts w:cs="Times New Roman"/>
    </w:rPr>
  </w:style>
  <w:style w:type="character" w:customStyle="1" w:styleId="c18">
    <w:name w:val="c18"/>
    <w:basedOn w:val="DefaultParagraphFont"/>
    <w:uiPriority w:val="99"/>
    <w:rsid w:val="005E12F7"/>
    <w:rPr>
      <w:rFonts w:cs="Times New Roman"/>
    </w:rPr>
  </w:style>
  <w:style w:type="character" w:customStyle="1" w:styleId="c37">
    <w:name w:val="c37"/>
    <w:basedOn w:val="DefaultParagraphFont"/>
    <w:uiPriority w:val="99"/>
    <w:rsid w:val="005E12F7"/>
    <w:rPr>
      <w:rFonts w:cs="Times New Roman"/>
    </w:rPr>
  </w:style>
  <w:style w:type="character" w:customStyle="1" w:styleId="c17">
    <w:name w:val="c17"/>
    <w:basedOn w:val="DefaultParagraphFont"/>
    <w:uiPriority w:val="99"/>
    <w:rsid w:val="005E12F7"/>
    <w:rPr>
      <w:rFonts w:cs="Times New Roman"/>
    </w:rPr>
  </w:style>
  <w:style w:type="paragraph" w:customStyle="1" w:styleId="c7">
    <w:name w:val="c7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5E12F7"/>
    <w:rPr>
      <w:rFonts w:cs="Times New Roman"/>
    </w:rPr>
  </w:style>
  <w:style w:type="paragraph" w:customStyle="1" w:styleId="c16">
    <w:name w:val="c1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ed-on">
    <w:name w:val="posted-on"/>
    <w:basedOn w:val="DefaultParagraphFont"/>
    <w:uiPriority w:val="99"/>
    <w:rsid w:val="00313517"/>
    <w:rPr>
      <w:rFonts w:cs="Times New Roman"/>
    </w:rPr>
  </w:style>
  <w:style w:type="character" w:customStyle="1" w:styleId="cat-links">
    <w:name w:val="cat-links"/>
    <w:basedOn w:val="DefaultParagraphFont"/>
    <w:uiPriority w:val="99"/>
    <w:rsid w:val="00313517"/>
    <w:rPr>
      <w:rFonts w:cs="Times New Roman"/>
    </w:rPr>
  </w:style>
  <w:style w:type="paragraph" w:customStyle="1" w:styleId="upgcontext">
    <w:name w:val="up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92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253A"/>
    <w:rPr>
      <w:rFonts w:cs="Times New Roman"/>
      <w:sz w:val="16"/>
      <w:szCs w:val="16"/>
    </w:rPr>
  </w:style>
  <w:style w:type="paragraph" w:customStyle="1" w:styleId="consplusnormal0">
    <w:name w:val="consplusnormal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443CB3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4">
    <w:name w:val="Без интервала4"/>
    <w:uiPriority w:val="99"/>
    <w:rsid w:val="000709D7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5">
    <w:name w:val="Без интервала5"/>
    <w:uiPriority w:val="99"/>
    <w:rsid w:val="007B5BF6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Основной текст1"/>
    <w:uiPriority w:val="99"/>
    <w:rsid w:val="00303F1C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b-headertitle">
    <w:name w:val="b-header__title"/>
    <w:basedOn w:val="DefaultParagraphFont"/>
    <w:uiPriority w:val="99"/>
    <w:rsid w:val="00582996"/>
    <w:rPr>
      <w:rFonts w:cs="Times New Roman"/>
    </w:rPr>
  </w:style>
  <w:style w:type="character" w:customStyle="1" w:styleId="b">
    <w:name w:val="b"/>
    <w:basedOn w:val="DefaultParagraphFont"/>
    <w:uiPriority w:val="99"/>
    <w:rsid w:val="003B4B3D"/>
    <w:rPr>
      <w:rFonts w:cs="Times New Roman"/>
    </w:rPr>
  </w:style>
  <w:style w:type="character" w:customStyle="1" w:styleId="i">
    <w:name w:val="i"/>
    <w:basedOn w:val="DefaultParagraphFont"/>
    <w:uiPriority w:val="99"/>
    <w:rsid w:val="003B4B3D"/>
    <w:rPr>
      <w:rFonts w:cs="Times New Roman"/>
    </w:rPr>
  </w:style>
  <w:style w:type="character" w:customStyle="1" w:styleId="meta-category">
    <w:name w:val="meta-category"/>
    <w:basedOn w:val="DefaultParagraphFont"/>
    <w:uiPriority w:val="99"/>
    <w:rsid w:val="003B4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36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46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230">
              <w:marLeft w:val="3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37">
                      <w:marLeft w:val="0"/>
                      <w:marRight w:val="0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21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3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64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648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4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216">
          <w:marLeft w:val="30"/>
          <w:marRight w:val="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57561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1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5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4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2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3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3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3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6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5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6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65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2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756283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6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6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6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476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290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44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1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5E5E5"/>
                        <w:left w:val="single" w:sz="12" w:space="7" w:color="E5E5E5"/>
                        <w:bottom w:val="single" w:sz="12" w:space="7" w:color="E5E5E5"/>
                        <w:right w:val="single" w:sz="12" w:space="7" w:color="E5E5E5"/>
                      </w:divBdr>
                      <w:divsChild>
                        <w:div w:id="10657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6177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65756285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66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13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57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6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437">
                  <w:marLeft w:val="1133"/>
                  <w:marRight w:val="850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636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666">
                  <w:marLeft w:val="1133"/>
                  <w:marRight w:val="1133"/>
                  <w:marTop w:val="36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34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25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065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1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16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6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6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7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6712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716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697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6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6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7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708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7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73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738">
                  <w:marLeft w:val="1701"/>
                  <w:marRight w:val="850"/>
                  <w:marTop w:val="850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6</Pages>
  <Words>2140</Words>
  <Characters>12199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федина</cp:lastModifiedBy>
  <cp:revision>12</cp:revision>
  <cp:lastPrinted>2017-07-20T05:08:00Z</cp:lastPrinted>
  <dcterms:created xsi:type="dcterms:W3CDTF">2017-07-05T08:37:00Z</dcterms:created>
  <dcterms:modified xsi:type="dcterms:W3CDTF">2017-07-31T12:16:00Z</dcterms:modified>
</cp:coreProperties>
</file>