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28" w:rsidRPr="00470A1C" w:rsidRDefault="00820128" w:rsidP="00470A1C">
      <w:pPr>
        <w:pStyle w:val="NoSpacing"/>
        <w:jc w:val="center"/>
        <w:rPr>
          <w:b/>
          <w:sz w:val="24"/>
        </w:rPr>
      </w:pPr>
      <w:r w:rsidRPr="00470A1C">
        <w:rPr>
          <w:b/>
          <w:sz w:val="24"/>
        </w:rPr>
        <w:t>С О С Т А В</w:t>
      </w:r>
    </w:p>
    <w:p w:rsidR="00820128" w:rsidRPr="00470A1C" w:rsidRDefault="00820128" w:rsidP="00470A1C">
      <w:pPr>
        <w:pStyle w:val="NoSpacing"/>
        <w:jc w:val="center"/>
        <w:rPr>
          <w:b/>
          <w:sz w:val="24"/>
        </w:rPr>
      </w:pPr>
      <w:r w:rsidRPr="00470A1C">
        <w:rPr>
          <w:b/>
          <w:sz w:val="24"/>
        </w:rPr>
        <w:t xml:space="preserve">межведомственной комиссии по делам несовершеннолетних и защите их прав при администрации Залегощенского района </w:t>
      </w:r>
    </w:p>
    <w:p w:rsidR="00820128" w:rsidRPr="00470A1C" w:rsidRDefault="00820128" w:rsidP="006A7E08">
      <w:pPr>
        <w:pStyle w:val="NoSpacing"/>
        <w:jc w:val="center"/>
        <w:rPr>
          <w:b/>
          <w:sz w:val="24"/>
        </w:rPr>
      </w:pPr>
    </w:p>
    <w:tbl>
      <w:tblPr>
        <w:tblW w:w="0" w:type="auto"/>
        <w:tblLook w:val="00A0"/>
      </w:tblPr>
      <w:tblGrid>
        <w:gridCol w:w="3227"/>
        <w:gridCol w:w="6344"/>
      </w:tblGrid>
      <w:tr w:rsidR="00820128" w:rsidRPr="00470A1C" w:rsidTr="005577D1">
        <w:tc>
          <w:tcPr>
            <w:tcW w:w="3227" w:type="dxa"/>
          </w:tcPr>
          <w:p w:rsidR="0082012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 xml:space="preserve"> Тришина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6344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заместитель</w:t>
            </w:r>
            <w:r w:rsidRPr="006A7E08">
              <w:rPr>
                <w:sz w:val="22"/>
                <w:szCs w:val="22"/>
              </w:rPr>
              <w:t xml:space="preserve"> Главы  администрации Залегощенского района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</w:p>
        </w:tc>
      </w:tr>
      <w:tr w:rsidR="00820128" w:rsidRPr="00470A1C" w:rsidTr="005577D1">
        <w:tc>
          <w:tcPr>
            <w:tcW w:w="3227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  <w:lang w:eastAsia="en-US"/>
              </w:rPr>
            </w:pPr>
            <w:r w:rsidRPr="006A7E08">
              <w:rPr>
                <w:sz w:val="22"/>
                <w:szCs w:val="22"/>
              </w:rPr>
              <w:t xml:space="preserve">Зубова 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Ирина Викторовна</w:t>
            </w:r>
          </w:p>
        </w:tc>
        <w:tc>
          <w:tcPr>
            <w:tcW w:w="6344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  <w:lang w:eastAsia="en-US"/>
              </w:rPr>
            </w:pPr>
            <w:r w:rsidRPr="006A7E08">
              <w:rPr>
                <w:sz w:val="22"/>
                <w:szCs w:val="22"/>
              </w:rPr>
              <w:t>- начальник отдела образования, молодёжной политики, ФК и спорта, заместитель  председателя комиссии.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</w:p>
        </w:tc>
      </w:tr>
      <w:tr w:rsidR="00820128" w:rsidRPr="00470A1C" w:rsidTr="005577D1">
        <w:trPr>
          <w:trHeight w:val="918"/>
        </w:trPr>
        <w:tc>
          <w:tcPr>
            <w:tcW w:w="3227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  <w:lang w:eastAsia="en-US"/>
              </w:rPr>
            </w:pPr>
            <w:r w:rsidRPr="006A7E08">
              <w:rPr>
                <w:sz w:val="22"/>
                <w:szCs w:val="22"/>
              </w:rPr>
              <w:t xml:space="preserve">Федина 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Наталья Николаевна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  <w:u w:val="single"/>
              </w:rPr>
            </w:pP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  <w:u w:val="single"/>
              </w:rPr>
            </w:pPr>
            <w:r w:rsidRPr="006A7E08">
              <w:rPr>
                <w:sz w:val="22"/>
                <w:szCs w:val="22"/>
                <w:u w:val="single"/>
              </w:rPr>
              <w:t>Члены комиссии: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  <w:u w:val="single"/>
              </w:rPr>
            </w:pP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 xml:space="preserve">Красницкий 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Филипп Андреевич</w:t>
            </w:r>
          </w:p>
        </w:tc>
        <w:tc>
          <w:tcPr>
            <w:tcW w:w="6344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  <w:lang w:eastAsia="en-US"/>
              </w:rPr>
            </w:pPr>
            <w:r w:rsidRPr="006A7E08">
              <w:rPr>
                <w:sz w:val="22"/>
                <w:szCs w:val="22"/>
              </w:rPr>
              <w:t>- главный специалист районной  администрации,  ответственный  секретарь КДНиЗП.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 xml:space="preserve">- инспектор  филиала по Залегощенскому району ФКУ УИИ УФСИН России по Орловской области, (по согласованию). 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820128" w:rsidRPr="00470A1C" w:rsidTr="005577D1">
        <w:tc>
          <w:tcPr>
            <w:tcW w:w="3227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  <w:lang w:eastAsia="en-US"/>
              </w:rPr>
            </w:pPr>
            <w:r w:rsidRPr="006A7E08">
              <w:rPr>
                <w:sz w:val="22"/>
                <w:szCs w:val="22"/>
                <w:lang w:eastAsia="en-US"/>
              </w:rPr>
              <w:t>Яблоновская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Юлия Владимировна</w:t>
            </w:r>
          </w:p>
        </w:tc>
        <w:tc>
          <w:tcPr>
            <w:tcW w:w="6344" w:type="dxa"/>
          </w:tcPr>
          <w:p w:rsidR="00820128" w:rsidRPr="006A7E08" w:rsidRDefault="00820128" w:rsidP="00470A1C">
            <w:pPr>
              <w:pStyle w:val="NoSpacing"/>
              <w:jc w:val="both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- зав. сектором опеки и попечительства администрации  Залегощенского района.</w:t>
            </w:r>
          </w:p>
          <w:p w:rsidR="00820128" w:rsidRPr="006A7E08" w:rsidRDefault="00820128" w:rsidP="00470A1C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  <w:tr w:rsidR="00820128" w:rsidRPr="00470A1C" w:rsidTr="005577D1">
        <w:tc>
          <w:tcPr>
            <w:tcW w:w="3227" w:type="dxa"/>
          </w:tcPr>
          <w:p w:rsidR="00820128" w:rsidRDefault="00820128" w:rsidP="00470A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Сапелкин 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 Дмитриевич</w:t>
            </w:r>
          </w:p>
        </w:tc>
        <w:tc>
          <w:tcPr>
            <w:tcW w:w="6344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директор </w:t>
            </w:r>
            <w:r w:rsidRPr="006A7E08">
              <w:rPr>
                <w:sz w:val="22"/>
                <w:szCs w:val="22"/>
              </w:rPr>
              <w:t xml:space="preserve"> КУ ОО «ЦЗН Залегощенского района»,   (по согласованию).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</w:p>
        </w:tc>
      </w:tr>
      <w:tr w:rsidR="00820128" w:rsidRPr="00470A1C" w:rsidTr="005577D1">
        <w:tc>
          <w:tcPr>
            <w:tcW w:w="3227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Кочевая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Елена Васильевна</w:t>
            </w:r>
          </w:p>
        </w:tc>
        <w:tc>
          <w:tcPr>
            <w:tcW w:w="6344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  <w:lang w:eastAsia="en-US"/>
              </w:rPr>
            </w:pPr>
            <w:r w:rsidRPr="006A7E08">
              <w:rPr>
                <w:sz w:val="22"/>
                <w:szCs w:val="22"/>
              </w:rPr>
              <w:t>-  инспектор ПДН ОМВД России по Залегощенскому району,    (по согласованию).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 xml:space="preserve">                                                       </w:t>
            </w:r>
          </w:p>
        </w:tc>
      </w:tr>
      <w:tr w:rsidR="00820128" w:rsidRPr="00470A1C" w:rsidTr="005577D1">
        <w:tc>
          <w:tcPr>
            <w:tcW w:w="3227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  <w:lang w:eastAsia="en-US"/>
              </w:rPr>
            </w:pPr>
            <w:r w:rsidRPr="006A7E08">
              <w:rPr>
                <w:sz w:val="22"/>
                <w:szCs w:val="22"/>
              </w:rPr>
              <w:t xml:space="preserve">Исаева 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Надежда Владимировна</w:t>
            </w:r>
          </w:p>
        </w:tc>
        <w:tc>
          <w:tcPr>
            <w:tcW w:w="6344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-   заведующая отделением профилактики безнадзорности несовершеннолетних  «СРЦН «Надежда», (по согласованию).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</w:p>
        </w:tc>
      </w:tr>
      <w:tr w:rsidR="00820128" w:rsidRPr="00470A1C" w:rsidTr="005577D1">
        <w:tc>
          <w:tcPr>
            <w:tcW w:w="3227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 xml:space="preserve"> Салькова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Светлана Алексеевна</w:t>
            </w:r>
          </w:p>
        </w:tc>
        <w:tc>
          <w:tcPr>
            <w:tcW w:w="6344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 xml:space="preserve"> - начальник отдела культуры и архивного дела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</w:p>
        </w:tc>
      </w:tr>
      <w:tr w:rsidR="00820128" w:rsidRPr="00470A1C" w:rsidTr="005577D1">
        <w:tc>
          <w:tcPr>
            <w:tcW w:w="3227" w:type="dxa"/>
          </w:tcPr>
          <w:p w:rsidR="00820128" w:rsidRDefault="00820128" w:rsidP="00470A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Прокофьева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Васильевна</w:t>
            </w:r>
          </w:p>
        </w:tc>
        <w:tc>
          <w:tcPr>
            <w:tcW w:w="6344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  <w:lang w:eastAsia="en-US"/>
              </w:rPr>
            </w:pPr>
            <w:r w:rsidRPr="006A7E08">
              <w:rPr>
                <w:sz w:val="22"/>
                <w:szCs w:val="22"/>
              </w:rPr>
              <w:t xml:space="preserve"> -  </w:t>
            </w:r>
            <w:r>
              <w:rPr>
                <w:sz w:val="22"/>
                <w:szCs w:val="22"/>
              </w:rPr>
              <w:t xml:space="preserve">участковый врач педиатр </w:t>
            </w:r>
            <w:r w:rsidRPr="006A7E08">
              <w:rPr>
                <w:sz w:val="22"/>
                <w:szCs w:val="22"/>
              </w:rPr>
              <w:t xml:space="preserve">  БУЗ Орловской области «Залегощенская ЦРБ»   (по согласованию).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 xml:space="preserve"> </w:t>
            </w:r>
          </w:p>
        </w:tc>
      </w:tr>
      <w:tr w:rsidR="00820128" w:rsidRPr="00470A1C" w:rsidTr="005577D1">
        <w:trPr>
          <w:trHeight w:val="703"/>
        </w:trPr>
        <w:tc>
          <w:tcPr>
            <w:tcW w:w="3227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Воронова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Елена Николаевна</w:t>
            </w:r>
          </w:p>
        </w:tc>
        <w:tc>
          <w:tcPr>
            <w:tcW w:w="6344" w:type="dxa"/>
          </w:tcPr>
          <w:p w:rsidR="00820128" w:rsidRPr="006A7E08" w:rsidRDefault="00820128" w:rsidP="00470A1C">
            <w:pPr>
              <w:pStyle w:val="NoSpacing"/>
              <w:jc w:val="both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- социальный педагог МБУ «ОЦППМСП».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 xml:space="preserve">                                                       </w:t>
            </w:r>
          </w:p>
        </w:tc>
      </w:tr>
      <w:tr w:rsidR="00820128" w:rsidRPr="00470A1C" w:rsidTr="005577D1">
        <w:tc>
          <w:tcPr>
            <w:tcW w:w="3227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Касьянов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Анатолий Владимирович</w:t>
            </w:r>
          </w:p>
        </w:tc>
        <w:tc>
          <w:tcPr>
            <w:tcW w:w="6344" w:type="dxa"/>
          </w:tcPr>
          <w:p w:rsidR="00820128" w:rsidRPr="006A7E08" w:rsidRDefault="00820128" w:rsidP="00470A1C">
            <w:pPr>
              <w:pStyle w:val="NoSpacing"/>
              <w:jc w:val="both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- зам.  начальника ОМВД России по Залегощенскому району,  (по согласованию)</w:t>
            </w:r>
          </w:p>
          <w:p w:rsidR="00820128" w:rsidRPr="006A7E08" w:rsidRDefault="00820128" w:rsidP="00470A1C">
            <w:pPr>
              <w:pStyle w:val="NoSpacing"/>
              <w:jc w:val="both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</w:tc>
      </w:tr>
      <w:tr w:rsidR="00820128" w:rsidRPr="00470A1C" w:rsidTr="005577D1">
        <w:tc>
          <w:tcPr>
            <w:tcW w:w="3227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 xml:space="preserve">Романова 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Светлана Алексеевна</w:t>
            </w:r>
          </w:p>
        </w:tc>
        <w:tc>
          <w:tcPr>
            <w:tcW w:w="6344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- директор  БУ ОО ЦСОН (по согласованию)</w:t>
            </w:r>
          </w:p>
          <w:p w:rsidR="00820128" w:rsidRPr="006A7E08" w:rsidRDefault="00820128" w:rsidP="00470A1C">
            <w:pPr>
              <w:pStyle w:val="NoSpacing"/>
              <w:jc w:val="both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 xml:space="preserve">                                                      </w:t>
            </w:r>
          </w:p>
          <w:p w:rsidR="00820128" w:rsidRPr="006A7E08" w:rsidRDefault="00820128" w:rsidP="00470A1C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  <w:tr w:rsidR="00820128" w:rsidRPr="00470A1C" w:rsidTr="005577D1">
        <w:tc>
          <w:tcPr>
            <w:tcW w:w="3227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Полячкова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 xml:space="preserve">Лина Александровна  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44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менеджер филиала №6 КУ ОО  «ОЦСЗН» по работе с семьёй женщинами и детьми, (по согласованию).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 xml:space="preserve">                                                                </w:t>
            </w:r>
          </w:p>
        </w:tc>
      </w:tr>
      <w:tr w:rsidR="00820128" w:rsidRPr="00470A1C" w:rsidTr="005577D1">
        <w:tc>
          <w:tcPr>
            <w:tcW w:w="3227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Парфенов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Иван Викторович</w:t>
            </w:r>
          </w:p>
        </w:tc>
        <w:tc>
          <w:tcPr>
            <w:tcW w:w="6344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 xml:space="preserve">Начальник межрайонного отделения надзорной деятельности и профилактической работы по Залегощенскому району (по согласованию).  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  <w:tr w:rsidR="00820128" w:rsidRPr="00470A1C" w:rsidTr="005577D1">
        <w:tc>
          <w:tcPr>
            <w:tcW w:w="3227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 xml:space="preserve">Брылёв 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Евгений Николаевич</w:t>
            </w:r>
          </w:p>
        </w:tc>
        <w:tc>
          <w:tcPr>
            <w:tcW w:w="6344" w:type="dxa"/>
          </w:tcPr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>Главный специалист отдела образования,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  <w:r w:rsidRPr="006A7E08">
              <w:rPr>
                <w:sz w:val="22"/>
                <w:szCs w:val="22"/>
              </w:rPr>
              <w:t xml:space="preserve">молодёжной политики, ФК и спорта </w:t>
            </w:r>
          </w:p>
          <w:p w:rsidR="00820128" w:rsidRPr="006A7E08" w:rsidRDefault="00820128" w:rsidP="00470A1C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820128" w:rsidRPr="000D182F" w:rsidRDefault="00820128" w:rsidP="00470A1C">
      <w:pPr>
        <w:pStyle w:val="NoSpacing"/>
        <w:jc w:val="center"/>
        <w:rPr>
          <w:szCs w:val="28"/>
        </w:rPr>
      </w:pPr>
    </w:p>
    <w:p w:rsidR="00820128" w:rsidRPr="000D182F" w:rsidRDefault="00820128" w:rsidP="00470A1C">
      <w:pPr>
        <w:pStyle w:val="NoSpacing"/>
        <w:jc w:val="center"/>
        <w:rPr>
          <w:sz w:val="22"/>
          <w:szCs w:val="22"/>
        </w:rPr>
      </w:pPr>
    </w:p>
    <w:p w:rsidR="00820128" w:rsidRPr="000D182F" w:rsidRDefault="00820128" w:rsidP="00470A1C">
      <w:pPr>
        <w:pStyle w:val="NoSpacing"/>
        <w:jc w:val="center"/>
        <w:rPr>
          <w:sz w:val="22"/>
          <w:szCs w:val="22"/>
        </w:rPr>
      </w:pPr>
    </w:p>
    <w:sectPr w:rsidR="00820128" w:rsidRPr="000D182F" w:rsidSect="00F8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10C4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3047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A0D0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0A4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8C7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820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05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342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F88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28B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450"/>
    <w:rsid w:val="000038AE"/>
    <w:rsid w:val="00012979"/>
    <w:rsid w:val="000411CD"/>
    <w:rsid w:val="00065C86"/>
    <w:rsid w:val="0007278E"/>
    <w:rsid w:val="000740B5"/>
    <w:rsid w:val="00084B68"/>
    <w:rsid w:val="000A228F"/>
    <w:rsid w:val="000A6CFE"/>
    <w:rsid w:val="000A6F9F"/>
    <w:rsid w:val="000B3599"/>
    <w:rsid w:val="000C2CEE"/>
    <w:rsid w:val="000D10A2"/>
    <w:rsid w:val="000D182F"/>
    <w:rsid w:val="000D5A64"/>
    <w:rsid w:val="000E6BB6"/>
    <w:rsid w:val="0010131F"/>
    <w:rsid w:val="00116940"/>
    <w:rsid w:val="00132D5E"/>
    <w:rsid w:val="00143091"/>
    <w:rsid w:val="00144EAE"/>
    <w:rsid w:val="00166887"/>
    <w:rsid w:val="00173B6F"/>
    <w:rsid w:val="0018015F"/>
    <w:rsid w:val="001B6209"/>
    <w:rsid w:val="001C28D2"/>
    <w:rsid w:val="001F0A63"/>
    <w:rsid w:val="002070E2"/>
    <w:rsid w:val="00214B06"/>
    <w:rsid w:val="0024053F"/>
    <w:rsid w:val="002568FF"/>
    <w:rsid w:val="00265F53"/>
    <w:rsid w:val="002F5250"/>
    <w:rsid w:val="0031086A"/>
    <w:rsid w:val="00312D84"/>
    <w:rsid w:val="003270E3"/>
    <w:rsid w:val="0036311A"/>
    <w:rsid w:val="003659A5"/>
    <w:rsid w:val="00382C8E"/>
    <w:rsid w:val="00385F2B"/>
    <w:rsid w:val="0040516B"/>
    <w:rsid w:val="0041228C"/>
    <w:rsid w:val="00432F8E"/>
    <w:rsid w:val="00437237"/>
    <w:rsid w:val="00440271"/>
    <w:rsid w:val="004677B5"/>
    <w:rsid w:val="00470A1C"/>
    <w:rsid w:val="00473823"/>
    <w:rsid w:val="00477FE6"/>
    <w:rsid w:val="004B37C8"/>
    <w:rsid w:val="004B393C"/>
    <w:rsid w:val="004F1490"/>
    <w:rsid w:val="0050449E"/>
    <w:rsid w:val="00533958"/>
    <w:rsid w:val="005577D1"/>
    <w:rsid w:val="005B1E09"/>
    <w:rsid w:val="005C1A7C"/>
    <w:rsid w:val="005C1E8C"/>
    <w:rsid w:val="005E23C9"/>
    <w:rsid w:val="00603A33"/>
    <w:rsid w:val="006107F6"/>
    <w:rsid w:val="00611689"/>
    <w:rsid w:val="006173C6"/>
    <w:rsid w:val="00621FBE"/>
    <w:rsid w:val="00627683"/>
    <w:rsid w:val="006325BF"/>
    <w:rsid w:val="00636A07"/>
    <w:rsid w:val="0064484E"/>
    <w:rsid w:val="00675844"/>
    <w:rsid w:val="006A3E46"/>
    <w:rsid w:val="006A7E08"/>
    <w:rsid w:val="006E65D9"/>
    <w:rsid w:val="00717333"/>
    <w:rsid w:val="007219CB"/>
    <w:rsid w:val="00732EEA"/>
    <w:rsid w:val="007354A5"/>
    <w:rsid w:val="00786E5C"/>
    <w:rsid w:val="007A1BB9"/>
    <w:rsid w:val="007A34F2"/>
    <w:rsid w:val="007C39CC"/>
    <w:rsid w:val="00802FCC"/>
    <w:rsid w:val="008111C5"/>
    <w:rsid w:val="00820128"/>
    <w:rsid w:val="008250B3"/>
    <w:rsid w:val="008478F2"/>
    <w:rsid w:val="008977CE"/>
    <w:rsid w:val="008B428F"/>
    <w:rsid w:val="008C3F93"/>
    <w:rsid w:val="008E2978"/>
    <w:rsid w:val="008E756F"/>
    <w:rsid w:val="008F4599"/>
    <w:rsid w:val="009015EE"/>
    <w:rsid w:val="00927C33"/>
    <w:rsid w:val="00942A18"/>
    <w:rsid w:val="00953D43"/>
    <w:rsid w:val="00985D8F"/>
    <w:rsid w:val="00A20AD6"/>
    <w:rsid w:val="00A61EF6"/>
    <w:rsid w:val="00A70392"/>
    <w:rsid w:val="00A80AB0"/>
    <w:rsid w:val="00A84DD8"/>
    <w:rsid w:val="00A84F4E"/>
    <w:rsid w:val="00AB4298"/>
    <w:rsid w:val="00AC6340"/>
    <w:rsid w:val="00AC7D8F"/>
    <w:rsid w:val="00AD5E95"/>
    <w:rsid w:val="00AE4AE0"/>
    <w:rsid w:val="00B13565"/>
    <w:rsid w:val="00B26A4E"/>
    <w:rsid w:val="00B502C8"/>
    <w:rsid w:val="00B96887"/>
    <w:rsid w:val="00BA6B93"/>
    <w:rsid w:val="00BC77EA"/>
    <w:rsid w:val="00BD689E"/>
    <w:rsid w:val="00BF1FB5"/>
    <w:rsid w:val="00C1111A"/>
    <w:rsid w:val="00C11B92"/>
    <w:rsid w:val="00C169EF"/>
    <w:rsid w:val="00C178AA"/>
    <w:rsid w:val="00C26EE0"/>
    <w:rsid w:val="00C84BC3"/>
    <w:rsid w:val="00CA6DD7"/>
    <w:rsid w:val="00CC5F30"/>
    <w:rsid w:val="00CD2748"/>
    <w:rsid w:val="00CD602F"/>
    <w:rsid w:val="00CF66AB"/>
    <w:rsid w:val="00D106B5"/>
    <w:rsid w:val="00D75755"/>
    <w:rsid w:val="00D93258"/>
    <w:rsid w:val="00D94E1A"/>
    <w:rsid w:val="00DC4386"/>
    <w:rsid w:val="00DF6839"/>
    <w:rsid w:val="00E00450"/>
    <w:rsid w:val="00E26F7F"/>
    <w:rsid w:val="00E36D73"/>
    <w:rsid w:val="00E67DA3"/>
    <w:rsid w:val="00E74DFE"/>
    <w:rsid w:val="00E75113"/>
    <w:rsid w:val="00E90435"/>
    <w:rsid w:val="00EA4A7F"/>
    <w:rsid w:val="00EA540C"/>
    <w:rsid w:val="00EE4467"/>
    <w:rsid w:val="00F0019F"/>
    <w:rsid w:val="00F15618"/>
    <w:rsid w:val="00F2574C"/>
    <w:rsid w:val="00F3535A"/>
    <w:rsid w:val="00F56C13"/>
    <w:rsid w:val="00F81216"/>
    <w:rsid w:val="00F81247"/>
    <w:rsid w:val="00F8724B"/>
    <w:rsid w:val="00F91FE6"/>
    <w:rsid w:val="00F97BB0"/>
    <w:rsid w:val="00FA007F"/>
    <w:rsid w:val="00FA7C37"/>
    <w:rsid w:val="00FD0E7D"/>
    <w:rsid w:val="00FF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50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131F"/>
    <w:rPr>
      <w:rFonts w:ascii="Times New Roman" w:eastAsia="Times New Roman" w:hAnsi="Times New Roman"/>
      <w:sz w:val="28"/>
      <w:szCs w:val="24"/>
    </w:rPr>
  </w:style>
  <w:style w:type="table" w:styleId="TableGrid">
    <w:name w:val="Table Grid"/>
    <w:basedOn w:val="TableNormal"/>
    <w:uiPriority w:val="99"/>
    <w:rsid w:val="00B135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347</Words>
  <Characters>1981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С Т А В</dc:title>
  <dc:subject/>
  <dc:creator>User</dc:creator>
  <cp:keywords/>
  <dc:description/>
  <cp:lastModifiedBy>Федина</cp:lastModifiedBy>
  <cp:revision>3</cp:revision>
  <cp:lastPrinted>2023-02-02T07:25:00Z</cp:lastPrinted>
  <dcterms:created xsi:type="dcterms:W3CDTF">2023-04-17T12:45:00Z</dcterms:created>
  <dcterms:modified xsi:type="dcterms:W3CDTF">2023-04-17T12:46:00Z</dcterms:modified>
</cp:coreProperties>
</file>