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54" w:rsidRDefault="00B21E54" w:rsidP="006C2C79">
      <w:pPr>
        <w:autoSpaceDE w:val="0"/>
        <w:autoSpaceDN w:val="0"/>
        <w:adjustRightInd w:val="0"/>
        <w:jc w:val="center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6pt">
            <v:imagedata r:id="rId5" o:title=""/>
          </v:shape>
        </w:pict>
      </w:r>
    </w:p>
    <w:p w:rsidR="00B21E54" w:rsidRDefault="00B21E54" w:rsidP="006C2C79">
      <w:pPr>
        <w:autoSpaceDE w:val="0"/>
        <w:autoSpaceDN w:val="0"/>
        <w:adjustRightInd w:val="0"/>
        <w:ind w:firstLine="540"/>
        <w:rPr>
          <w:szCs w:val="28"/>
        </w:rPr>
      </w:pPr>
    </w:p>
    <w:p w:rsidR="00B21E54" w:rsidRDefault="00B21E54" w:rsidP="006C2C79">
      <w:pPr>
        <w:pStyle w:val="Titl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РОССИЙСКАЯ  ФЕДЕРАЦИЯ</w:t>
      </w:r>
    </w:p>
    <w:p w:rsidR="00B21E54" w:rsidRDefault="00B21E54" w:rsidP="006C2C79">
      <w:pPr>
        <w:pStyle w:val="Subtitle"/>
      </w:pPr>
      <w:r>
        <w:t xml:space="preserve">       ОРЛОВСКАЯ    ОБЛАСТЬ</w:t>
      </w:r>
    </w:p>
    <w:p w:rsidR="00B21E54" w:rsidRDefault="00B21E54" w:rsidP="006C2C79">
      <w:pPr>
        <w:pStyle w:val="Subtitle"/>
        <w:rPr>
          <w:sz w:val="28"/>
        </w:rPr>
      </w:pPr>
    </w:p>
    <w:p w:rsidR="00B21E54" w:rsidRDefault="00B21E54" w:rsidP="006C2C79">
      <w:pPr>
        <w:pStyle w:val="Subtitle"/>
        <w:rPr>
          <w:sz w:val="28"/>
        </w:rPr>
      </w:pPr>
      <w:r>
        <w:rPr>
          <w:sz w:val="28"/>
        </w:rPr>
        <w:t xml:space="preserve"> АДМИНИСТРАЦИЯ ЗАЛЕГОЩЕНСКОГО РАЙОНА</w:t>
      </w:r>
    </w:p>
    <w:p w:rsidR="00B21E54" w:rsidRDefault="00B21E54" w:rsidP="006C2C79">
      <w:pPr>
        <w:pStyle w:val="Subtitle"/>
        <w:rPr>
          <w:b w:val="0"/>
          <w:sz w:val="28"/>
        </w:rPr>
      </w:pPr>
    </w:p>
    <w:p w:rsidR="00B21E54" w:rsidRDefault="00B21E54" w:rsidP="006C2C79">
      <w:pPr>
        <w:pStyle w:val="Subtitle"/>
        <w:rPr>
          <w:sz w:val="28"/>
        </w:rPr>
      </w:pPr>
      <w:r>
        <w:rPr>
          <w:sz w:val="28"/>
        </w:rPr>
        <w:t>ПОСТАНОВЛЕНИЕ</w:t>
      </w:r>
    </w:p>
    <w:p w:rsidR="00B21E54" w:rsidRDefault="00B21E54" w:rsidP="006C2C79">
      <w:pPr>
        <w:pStyle w:val="Subtitle"/>
        <w:jc w:val="left"/>
        <w:rPr>
          <w:sz w:val="28"/>
        </w:rPr>
      </w:pPr>
    </w:p>
    <w:p w:rsidR="00B21E54" w:rsidRDefault="00B21E54" w:rsidP="006C2C79">
      <w:pPr>
        <w:pStyle w:val="Subtitle"/>
        <w:rPr>
          <w:b w:val="0"/>
          <w:sz w:val="28"/>
        </w:rPr>
      </w:pPr>
      <w:r>
        <w:rPr>
          <w:b w:val="0"/>
          <w:sz w:val="28"/>
          <w:u w:val="single"/>
        </w:rPr>
        <w:t xml:space="preserve">     </w:t>
      </w:r>
      <w:r w:rsidRPr="002977FA">
        <w:rPr>
          <w:b w:val="0"/>
          <w:sz w:val="28"/>
          <w:u w:val="single"/>
        </w:rPr>
        <w:t>28</w:t>
      </w:r>
      <w:r>
        <w:rPr>
          <w:b w:val="0"/>
          <w:sz w:val="28"/>
          <w:u w:val="single"/>
        </w:rPr>
        <w:t xml:space="preserve">  ноября  </w:t>
      </w:r>
      <w:smartTag w:uri="urn:schemas-microsoft-com:office:smarttags" w:element="metricconverter">
        <w:smartTagPr>
          <w:attr w:name="ProductID" w:val="2017 г"/>
        </w:smartTagPr>
        <w:r w:rsidRPr="002977FA">
          <w:rPr>
            <w:b w:val="0"/>
            <w:sz w:val="28"/>
            <w:u w:val="single"/>
          </w:rPr>
          <w:t>2017 г</w:t>
        </w:r>
      </w:smartTag>
      <w:r w:rsidRPr="002977FA">
        <w:rPr>
          <w:b w:val="0"/>
          <w:sz w:val="28"/>
          <w:u w:val="single"/>
        </w:rPr>
        <w:t>.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№</w:t>
      </w:r>
      <w:r w:rsidRPr="009420B2">
        <w:rPr>
          <w:b w:val="0"/>
          <w:sz w:val="28"/>
          <w:u w:val="single"/>
        </w:rPr>
        <w:t>604</w:t>
      </w:r>
    </w:p>
    <w:p w:rsidR="00B21E54" w:rsidRDefault="00B21E54" w:rsidP="006C2C79">
      <w:pPr>
        <w:pStyle w:val="Subtitle"/>
        <w:jc w:val="left"/>
        <w:rPr>
          <w:b w:val="0"/>
          <w:sz w:val="20"/>
        </w:rPr>
      </w:pPr>
      <w:r>
        <w:rPr>
          <w:szCs w:val="24"/>
        </w:rPr>
        <w:t xml:space="preserve">                           </w:t>
      </w:r>
      <w:r>
        <w:rPr>
          <w:b w:val="0"/>
          <w:sz w:val="20"/>
        </w:rPr>
        <w:t>пос. Залегощь</w:t>
      </w:r>
    </w:p>
    <w:p w:rsidR="00B21E54" w:rsidRPr="00651514" w:rsidRDefault="00B21E54" w:rsidP="00536C27">
      <w:pPr>
        <w:rPr>
          <w:rFonts w:ascii="Arial" w:hAnsi="Arial" w:cs="Arial"/>
        </w:rPr>
      </w:pPr>
    </w:p>
    <w:p w:rsidR="00B21E54" w:rsidRDefault="00B21E54" w:rsidP="00536C27">
      <w:pPr>
        <w:rPr>
          <w:rFonts w:ascii="Arial" w:hAnsi="Arial" w:cs="Arial"/>
        </w:rPr>
      </w:pPr>
    </w:p>
    <w:p w:rsidR="00B21E54" w:rsidRDefault="00B21E54" w:rsidP="00536C27">
      <w:pPr>
        <w:rPr>
          <w:rFonts w:ascii="Arial" w:hAnsi="Arial" w:cs="Arial"/>
        </w:rPr>
      </w:pPr>
    </w:p>
    <w:p w:rsidR="00B21E54" w:rsidRPr="00223D94" w:rsidRDefault="00B21E54" w:rsidP="00223D94">
      <w:pPr>
        <w:ind w:left="360"/>
        <w:rPr>
          <w:sz w:val="28"/>
          <w:szCs w:val="28"/>
        </w:rPr>
      </w:pPr>
      <w:r w:rsidRPr="00223D94">
        <w:rPr>
          <w:sz w:val="28"/>
          <w:szCs w:val="28"/>
        </w:rPr>
        <w:t>Об утверждении Положения</w:t>
      </w:r>
    </w:p>
    <w:p w:rsidR="00B21E54" w:rsidRPr="00223D94" w:rsidRDefault="00B21E54" w:rsidP="00223D94">
      <w:pPr>
        <w:ind w:left="360"/>
        <w:rPr>
          <w:sz w:val="28"/>
          <w:szCs w:val="28"/>
        </w:rPr>
      </w:pPr>
      <w:r w:rsidRPr="00223D94">
        <w:rPr>
          <w:sz w:val="28"/>
          <w:szCs w:val="28"/>
        </w:rPr>
        <w:t xml:space="preserve">об аттестации руководителей </w:t>
      </w:r>
    </w:p>
    <w:p w:rsidR="00B21E54" w:rsidRPr="00651514" w:rsidRDefault="00B21E54" w:rsidP="00223D94">
      <w:pPr>
        <w:ind w:left="360"/>
        <w:rPr>
          <w:rFonts w:ascii="Arial" w:hAnsi="Arial" w:cs="Arial"/>
        </w:rPr>
      </w:pPr>
      <w:r w:rsidRPr="00223D94">
        <w:rPr>
          <w:sz w:val="28"/>
          <w:szCs w:val="28"/>
        </w:rPr>
        <w:t>муниципальных унитарных предприятий</w:t>
      </w:r>
    </w:p>
    <w:p w:rsidR="00B21E54" w:rsidRDefault="00B21E54" w:rsidP="00536C27">
      <w:pPr>
        <w:rPr>
          <w:sz w:val="28"/>
          <w:szCs w:val="28"/>
        </w:rPr>
      </w:pPr>
      <w:r w:rsidRPr="00120369">
        <w:rPr>
          <w:sz w:val="28"/>
          <w:szCs w:val="28"/>
        </w:rPr>
        <w:t xml:space="preserve">     </w:t>
      </w:r>
    </w:p>
    <w:p w:rsidR="00B21E54" w:rsidRPr="00120369" w:rsidRDefault="00B21E54" w:rsidP="00536C27">
      <w:pPr>
        <w:rPr>
          <w:sz w:val="28"/>
          <w:szCs w:val="28"/>
        </w:rPr>
      </w:pPr>
    </w:p>
    <w:p w:rsidR="00B21E54" w:rsidRPr="00120369" w:rsidRDefault="00B21E54" w:rsidP="00223D94">
      <w:pPr>
        <w:ind w:left="180"/>
        <w:jc w:val="both"/>
        <w:rPr>
          <w:sz w:val="28"/>
          <w:szCs w:val="28"/>
        </w:rPr>
      </w:pPr>
      <w:r w:rsidRPr="00120369">
        <w:rPr>
          <w:sz w:val="28"/>
          <w:szCs w:val="28"/>
        </w:rPr>
        <w:t xml:space="preserve">     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14.11.2002 г. № 161-ФЗ «О государственных и муниципальных уни</w:t>
      </w:r>
      <w:r>
        <w:rPr>
          <w:sz w:val="28"/>
          <w:szCs w:val="28"/>
        </w:rPr>
        <w:t>тарных предприятиях,  ПОСТАНОВЛЯ</w:t>
      </w:r>
      <w:r w:rsidRPr="00120369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B21E54" w:rsidRPr="00120369" w:rsidRDefault="00B21E54" w:rsidP="00120369">
      <w:pPr>
        <w:ind w:left="180"/>
        <w:rPr>
          <w:sz w:val="28"/>
          <w:szCs w:val="28"/>
        </w:rPr>
      </w:pPr>
    </w:p>
    <w:p w:rsidR="00B21E54" w:rsidRPr="00120369" w:rsidRDefault="00B21E54" w:rsidP="00223D94">
      <w:pPr>
        <w:tabs>
          <w:tab w:val="left" w:pos="4050"/>
        </w:tabs>
        <w:ind w:left="180"/>
        <w:jc w:val="both"/>
        <w:rPr>
          <w:sz w:val="28"/>
          <w:szCs w:val="28"/>
        </w:rPr>
      </w:pPr>
      <w:r w:rsidRPr="00120369">
        <w:rPr>
          <w:sz w:val="28"/>
          <w:szCs w:val="28"/>
        </w:rPr>
        <w:t>1. Утвердить прилагаемое Положение об аттестации руководителей муниципальных унитарных предприятий.</w:t>
      </w:r>
    </w:p>
    <w:p w:rsidR="00B21E54" w:rsidRPr="00120369" w:rsidRDefault="00B21E54" w:rsidP="00223D94">
      <w:pPr>
        <w:pStyle w:val="Heading2"/>
        <w:shd w:val="clear" w:color="auto" w:fill="FFFFFF"/>
        <w:spacing w:before="0" w:after="0"/>
        <w:ind w:left="180"/>
        <w:jc w:val="both"/>
        <w:textAlignment w:val="baseline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2</w:t>
      </w:r>
      <w:r w:rsidRPr="00120369">
        <w:rPr>
          <w:rFonts w:ascii="Times New Roman" w:hAnsi="Times New Roman" w:cs="Times New Roman"/>
          <w:b w:val="0"/>
          <w:bCs w:val="0"/>
          <w:i w:val="0"/>
        </w:rPr>
        <w:t>. Отделу по организационно-кадровой работе и делопроизводству (Щукина О.В.) опубликовать настоящее постановление на официальной сайте Залегощенского района в разделе «Официальная информация».</w:t>
      </w:r>
    </w:p>
    <w:p w:rsidR="00B21E54" w:rsidRPr="00120369" w:rsidRDefault="00B21E54" w:rsidP="00223D94">
      <w:pPr>
        <w:tabs>
          <w:tab w:val="left" w:pos="405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0369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B21E54" w:rsidRPr="00120369" w:rsidRDefault="00B21E54" w:rsidP="00120369">
      <w:pPr>
        <w:tabs>
          <w:tab w:val="left" w:pos="4050"/>
        </w:tabs>
        <w:rPr>
          <w:sz w:val="28"/>
          <w:szCs w:val="28"/>
        </w:rPr>
      </w:pPr>
    </w:p>
    <w:p w:rsidR="00B21E54" w:rsidRPr="00120369" w:rsidRDefault="00B21E54" w:rsidP="00536C27">
      <w:pPr>
        <w:tabs>
          <w:tab w:val="left" w:pos="4050"/>
        </w:tabs>
        <w:rPr>
          <w:sz w:val="28"/>
          <w:szCs w:val="28"/>
        </w:rPr>
      </w:pPr>
    </w:p>
    <w:p w:rsidR="00B21E54" w:rsidRPr="00651514" w:rsidRDefault="00B21E54" w:rsidP="00536C27">
      <w:pPr>
        <w:tabs>
          <w:tab w:val="left" w:pos="4050"/>
        </w:tabs>
        <w:rPr>
          <w:rFonts w:ascii="Arial" w:hAnsi="Arial" w:cs="Arial"/>
        </w:rPr>
      </w:pPr>
    </w:p>
    <w:p w:rsidR="00B21E54" w:rsidRPr="00651514" w:rsidRDefault="00B21E54" w:rsidP="00536C27">
      <w:pPr>
        <w:tabs>
          <w:tab w:val="left" w:pos="4050"/>
        </w:tabs>
        <w:rPr>
          <w:rFonts w:ascii="Arial" w:hAnsi="Arial" w:cs="Arial"/>
        </w:rPr>
      </w:pPr>
    </w:p>
    <w:p w:rsidR="00B21E54" w:rsidRPr="00651514" w:rsidRDefault="00B21E54" w:rsidP="00536C27">
      <w:pPr>
        <w:tabs>
          <w:tab w:val="left" w:pos="4050"/>
        </w:tabs>
        <w:rPr>
          <w:rFonts w:ascii="Arial" w:hAnsi="Arial" w:cs="Arial"/>
        </w:rPr>
      </w:pPr>
    </w:p>
    <w:p w:rsidR="00B21E54" w:rsidRPr="00223D94" w:rsidRDefault="00B21E5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3D94">
        <w:rPr>
          <w:sz w:val="28"/>
          <w:szCs w:val="28"/>
        </w:rPr>
        <w:t xml:space="preserve">Глава района                                       </w:t>
      </w:r>
      <w:r>
        <w:rPr>
          <w:sz w:val="28"/>
          <w:szCs w:val="28"/>
        </w:rPr>
        <w:t xml:space="preserve">               </w:t>
      </w:r>
      <w:r w:rsidRPr="00223D94">
        <w:rPr>
          <w:sz w:val="28"/>
          <w:szCs w:val="28"/>
        </w:rPr>
        <w:t xml:space="preserve">                                     В.Н. Брежнев</w:t>
      </w: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980DCA" w:rsidRDefault="00B21E54" w:rsidP="00536C27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980DCA">
        <w:rPr>
          <w:bCs/>
          <w:color w:val="26282F"/>
          <w:sz w:val="22"/>
          <w:szCs w:val="22"/>
        </w:rPr>
        <w:t xml:space="preserve">Приложение </w:t>
      </w:r>
    </w:p>
    <w:p w:rsidR="00B21E54" w:rsidRPr="00980DCA" w:rsidRDefault="00B21E54" w:rsidP="00536C27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980DCA">
        <w:rPr>
          <w:b/>
          <w:bCs/>
          <w:color w:val="26282F"/>
          <w:sz w:val="22"/>
          <w:szCs w:val="22"/>
        </w:rPr>
        <w:t xml:space="preserve">к </w:t>
      </w:r>
      <w:r w:rsidRPr="00980DCA">
        <w:rPr>
          <w:sz w:val="22"/>
          <w:szCs w:val="22"/>
        </w:rPr>
        <w:t>постановлению</w:t>
      </w:r>
    </w:p>
    <w:p w:rsidR="00B21E54" w:rsidRPr="00980DCA" w:rsidRDefault="00B21E54" w:rsidP="00536C27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980DCA">
        <w:rPr>
          <w:sz w:val="22"/>
          <w:szCs w:val="22"/>
        </w:rPr>
        <w:t xml:space="preserve">администрации Залегощенского района </w:t>
      </w:r>
    </w:p>
    <w:p w:rsidR="00B21E54" w:rsidRPr="00980DCA" w:rsidRDefault="00B21E54" w:rsidP="00536C27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980DCA">
        <w:rPr>
          <w:sz w:val="22"/>
          <w:szCs w:val="22"/>
        </w:rPr>
        <w:t>от 28.11.2017 г. № __</w:t>
      </w:r>
      <w:r w:rsidRPr="00980DCA">
        <w:rPr>
          <w:sz w:val="22"/>
          <w:szCs w:val="22"/>
          <w:u w:val="single"/>
        </w:rPr>
        <w:t>603___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B21E54" w:rsidRPr="00980DCA" w:rsidRDefault="00B21E54" w:rsidP="00536C2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B21E54" w:rsidRPr="00980DCA" w:rsidRDefault="00B21E54" w:rsidP="00536C2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B21E54" w:rsidRPr="00980DCA" w:rsidRDefault="00B21E54" w:rsidP="00536C2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  <w:r w:rsidRPr="00980DCA">
        <w:rPr>
          <w:b/>
          <w:bCs/>
          <w:color w:val="26282F"/>
          <w:sz w:val="22"/>
          <w:szCs w:val="22"/>
        </w:rPr>
        <w:t>Положение</w:t>
      </w:r>
      <w:r w:rsidRPr="00980DCA">
        <w:rPr>
          <w:b/>
          <w:bCs/>
          <w:color w:val="26282F"/>
          <w:sz w:val="22"/>
          <w:szCs w:val="22"/>
        </w:rPr>
        <w:br/>
        <w:t xml:space="preserve">об аттестации руководителей муниципальных </w:t>
      </w:r>
      <w:r w:rsidRPr="00980DCA">
        <w:rPr>
          <w:b/>
          <w:bCs/>
          <w:color w:val="26282F"/>
          <w:sz w:val="22"/>
          <w:szCs w:val="22"/>
        </w:rPr>
        <w:br/>
        <w:t>унитарных предприятий</w:t>
      </w:r>
    </w:p>
    <w:p w:rsidR="00B21E54" w:rsidRPr="00980DCA" w:rsidRDefault="00B21E54" w:rsidP="00536C2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2"/>
          <w:szCs w:val="22"/>
        </w:rPr>
      </w:pPr>
      <w:r w:rsidRPr="00980DCA">
        <w:rPr>
          <w:rFonts w:ascii="Arial" w:hAnsi="Arial" w:cs="Arial"/>
          <w:b/>
          <w:bCs/>
          <w:color w:val="26282F"/>
          <w:sz w:val="22"/>
          <w:szCs w:val="22"/>
        </w:rPr>
        <w:t>Общие положения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1. Аттестация руководителей муниципальных предприятий призвана способствовать совершенствованию функционирования хозяйства Залегощенского района Орловской области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Основными критериями оценки соответствия руководителя занимаемой должности служат результаты, достигнутые им при исполнении должностных обязанностей, а также уровень знаний руководителя отраслевой специфики предприятия; правил и норм по охране труда и экологической безопасности; основ гражданского, трудового, налогового законодательства; основ управления предприятием, финансового аудита и планирования; вопросов управления и использования муниципального имущества.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2. Аттестация руководителей муниципальных предприятий проводится не реже одного раза в три года, но не чаще одного раза в год аттестационной комиссией.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3. Основными задачами аттестации являются: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- объективная оценка деятельности руководителей предприятия и определение их соответствия занимаемой должности;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- выявление перспектив использования потенциальных способностей руководителя;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- стимулирование профессионального роста руководителей.</w:t>
      </w:r>
    </w:p>
    <w:p w:rsidR="00B21E54" w:rsidRPr="00980DCA" w:rsidRDefault="00B21E54" w:rsidP="00536C2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2"/>
          <w:szCs w:val="22"/>
        </w:rPr>
      </w:pPr>
      <w:r w:rsidRPr="00980DCA">
        <w:rPr>
          <w:rFonts w:ascii="Arial" w:hAnsi="Arial" w:cs="Arial"/>
          <w:b/>
          <w:bCs/>
          <w:color w:val="26282F"/>
          <w:sz w:val="22"/>
          <w:szCs w:val="22"/>
        </w:rPr>
        <w:t>Организация и проведение аттестации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4. Решение о проведении аттестации и образовании аттестационной комиссии утверждается постановлением Администрации Залегощенского района Орловской области.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Проведение аттестации осуществляется аттестационной комиссией (в зависимости от специфики деятельности предприятия может быть создано несколько аттестационных комиссий), которая работает в составе и в соответствии с положением, утверждаемым постановлением Администрации Залегощенского района Орловской области.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5. Аттестационная комиссия образуется в составе председателя, заместителя председателя, секретаря и членов комиссии.</w:t>
      </w:r>
    </w:p>
    <w:p w:rsidR="00B21E54" w:rsidRPr="00980DCA" w:rsidRDefault="00B21E54" w:rsidP="00F46948">
      <w:pPr>
        <w:rPr>
          <w:sz w:val="22"/>
          <w:szCs w:val="22"/>
        </w:rPr>
      </w:pPr>
      <w:r w:rsidRPr="00980DCA">
        <w:rPr>
          <w:sz w:val="22"/>
          <w:szCs w:val="22"/>
        </w:rPr>
        <w:t xml:space="preserve">6. Председательствует на заседаниях аттестационной комиссии Глава Залегощенского района либо по его поручению заместитель. Организационную работу ведет секретарь аттестационной комиссии. 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В состав аттестационной комиссии включаются: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-  Глава Залегощенского района ;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- представитель отраслевого отдела администрации Залегощенского района Орловской области по сфере деятельности МУПа;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- представитель отдела по организационно-кадровой работе и делопроизводству администрации Залегощенского района Орловской области;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- представитель отдела по правовому обеспечению и муниципальному финансовому контролю Администрации Залегощенского района ( по согласованию );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- депутат Залегощенского районного Совета народных депутатов (по согласованию);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 xml:space="preserve">- представитель муниципального унитарного предприятия </w:t>
      </w:r>
    </w:p>
    <w:p w:rsidR="00B21E54" w:rsidRPr="00980DCA" w:rsidRDefault="00B21E54" w:rsidP="000B2DB4">
      <w:pPr>
        <w:jc w:val="both"/>
        <w:rPr>
          <w:sz w:val="22"/>
          <w:szCs w:val="22"/>
        </w:rPr>
      </w:pPr>
      <w:r w:rsidRPr="00980DCA">
        <w:rPr>
          <w:sz w:val="22"/>
          <w:szCs w:val="22"/>
        </w:rPr>
        <w:t xml:space="preserve">    При проведении аттестации, результаты которой могут послужить основанием для увольнения руководителя предприятия в соответствии с пунктом 3 статьи 81 Трудового кодекса Российской Федерации, в состав аттестационной комиссии в обязательном порядке включается член комиссии от соответствующего выборного профсоюзного органа, если коллективным договором не установлен иной порядок обязательного участия выборного профсоюзного органа в рассмотрении вопросов, связанных с расторжением трудового договора по инициативе работодателя. 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7. Списки руководителей предприятий, подлежащих аттестации, график проведения аттестации, в котором указываются дата и время проведения аттестации, наименование отрасли, в которой проводится аттестация, фамилии аттестуемых руководителей и дата представления в аттестационную комиссию необходимых документов, утверждаются Главой Залегощенского района и доводятся до сведения каждого аттестуемого не позднее, чем за месяц до начала аттестации ( форма прилагается ). График проведения аттестации подлежит опубликованию на официальном сайте администрации Залегощенского района.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8. На каждого руководителя, подлежащего аттестации, не позднее чем за две недели до начала ее проведения  заместителем Главы администрации  подготавливается представление, содержащее всестороннюю оценку: соответствие профессиональной подготовки руководителя квалификационным требованиям по должности и размерам оплаты его труда, профессиональная компетентность; отношение к работе и выполнению должностных обязанностей; показатели результатов работы за прошедший период (форма отзыва о служебной деятельности прилагается).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В аттестационную комиссию представляется также аттестационный лист предыдущей аттестации, информационный материал о работе предприятия.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Аттестуемый представляет аттестационной комиссии краткую справку (не более пяти страниц печатного текста) о перспективах развития, улучшения работы предприятия.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Аттестуемый должен быть заранее, не менее чем за две недели до аттестации, ознакомлен с представленным на него отзывом о его служебной деятельности.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При этом аттестуемый вправе представить в аттестационную комиссию дополнительные сведения о служебной деятельности, а также заявление о своем несогласии с представленным отзывом.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Материалы на аттестуемого представляются членам аттестационной комиссии не менее чем за неделю до даты аттестации. При нарушении указанного срока дата аттестации переносится.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9. Аттестации не подлежат руководители муниципальных унитарных предприятий: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- занимающие должность менее года;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- беременные женщины;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-находящиеся в отпуске по уходу за ребенком, аттестация указанных руководителей проводится не ранее чем через год после выхода из отпуска.</w:t>
      </w:r>
    </w:p>
    <w:p w:rsidR="00B21E54" w:rsidRPr="00980DCA" w:rsidRDefault="00B21E54" w:rsidP="00536C2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  <w:r w:rsidRPr="00980DCA">
        <w:rPr>
          <w:b/>
          <w:bCs/>
          <w:color w:val="26282F"/>
          <w:sz w:val="22"/>
          <w:szCs w:val="22"/>
        </w:rPr>
        <w:t>Проведение аттестации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10. Аттестация проводится в присутствии аттестуемого. В случае неявки аттестуемого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Аттестационная комиссия рассматривает представленные документы, заслушивает сообщение аттестуемого.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Аттестационная комиссия в целях объективного проведения аттестации после рассмотрения представляемых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11. Заседание аттестационной комиссии по аттестации руководителей муниципальных унитарных предприятий считается правомочным, если на нем присутствует не менее двух третей его членов.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Решение об оценке профессиональных качеств аттестуемого, а также рекомендации аттестационной комиссии принимаются в отсутствие аттестуемого тайным голосованием простым большинством голосов присутствовавших на заседании аттестационной комиссии. При равенстве голосов принимается решение в пользу аттестуемого.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12. Аттестационная комиссия по результатам аттестации может вносить рекомендации о поощрении отдельных руководителей предприятий за достигнутые ими успехи, изменении должностных окладов по соответствующей должности, установлении, изменении или отмене надбавок к должностным окладам; о включении в резерв на выдвижение, понижение в должности или освобождение руководителя от занимаемой должности, а также давать предложения по повышению деловой квалификации, улучшению служебной деятельности аттестованных лиц, по улучшению результатов работы. При этом аттестационной комиссией указываются мотивы, по которым даются соответствующие рекомендации.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rFonts w:ascii="Arial" w:hAnsi="Arial" w:cs="Arial"/>
          <w:sz w:val="22"/>
          <w:szCs w:val="22"/>
        </w:rPr>
        <w:t xml:space="preserve">13. </w:t>
      </w:r>
      <w:r w:rsidRPr="00980DCA">
        <w:rPr>
          <w:sz w:val="22"/>
          <w:szCs w:val="22"/>
        </w:rPr>
        <w:t>В результате аттестации руководителю предприятия аттестационная комиссия дает одну из следующих оценок: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- соответствует занимаемой должности;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- соответствует занимаемой должности при условии выполнения рекомендаций аттестационной комиссии по его служебной деятельности (в определенный комиссией срок);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- не соответствует занимаемой должности.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14. Результаты аттестации заносятся в аттестационный лист аттестуемого (</w:t>
      </w:r>
      <w:hyperlink w:anchor="sub_1305" w:history="1">
        <w:r w:rsidRPr="00980DCA">
          <w:rPr>
            <w:color w:val="106BBE"/>
            <w:sz w:val="22"/>
            <w:szCs w:val="22"/>
          </w:rPr>
          <w:t>форма</w:t>
        </w:r>
      </w:hyperlink>
      <w:r w:rsidRPr="00980DCA">
        <w:rPr>
          <w:sz w:val="22"/>
          <w:szCs w:val="22"/>
        </w:rPr>
        <w:t xml:space="preserve"> прилагается) и оформляются протоколами (форма прилагается), которые подписываются присутствующими на заседании членами аттестационной комиссии и принимавшими участие в голосовании.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При подписании протоколов мнение членов аттестационной комиссии выражается словами "за" и "против".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С аттестационным листом аттестуемый знакомится под расписку. В случае отказа от ознакомления руководителю предприятия Уведомление о результатах аттестации высылается по почте (заказным письмом) не позднее 5 дней с даты прохождения аттестации.</w:t>
      </w:r>
    </w:p>
    <w:p w:rsidR="00B21E54" w:rsidRPr="00980DCA" w:rsidRDefault="00B21E54" w:rsidP="0071047B">
      <w:pPr>
        <w:rPr>
          <w:sz w:val="22"/>
          <w:szCs w:val="22"/>
        </w:rPr>
      </w:pPr>
      <w:r w:rsidRPr="00980DCA">
        <w:rPr>
          <w:sz w:val="22"/>
          <w:szCs w:val="22"/>
        </w:rPr>
        <w:t>Аттестационный лист и Выписка из протокола аттестационной комиссии  хранятся в личном деле руководителя.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15. Результаты аттестации руководителей муниципальных унитарных предприятий представляются их учредителю не позднее чем через семь дней после аттестации.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16. Руководитель предприятия в случае признания его не соответствующим занимаемой должности освобождается от занимаемой должности в соответствии с трудовым законодательством РФ.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17. Решение об освобождении от должности принимается Главой Залегощенского района не позднее чем через два месяца со дня аттестации руководителя. Время болезни и отпуска в 2-месячный срок не засчитывается.</w:t>
      </w:r>
    </w:p>
    <w:p w:rsidR="00B21E54" w:rsidRPr="00980DCA" w:rsidRDefault="00B21E54" w:rsidP="00536C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80DCA">
        <w:rPr>
          <w:sz w:val="22"/>
          <w:szCs w:val="22"/>
        </w:rPr>
        <w:t>18. Трудовые споры, связанные с аттестацией, рассматриваются в соответствии с действующим законодательством.</w:t>
      </w:r>
    </w:p>
    <w:p w:rsidR="00B21E54" w:rsidRPr="00980DCA" w:rsidRDefault="00B21E54" w:rsidP="00536C27">
      <w:pPr>
        <w:rPr>
          <w:rFonts w:ascii="Arial" w:hAnsi="Arial" w:cs="Arial"/>
          <w:sz w:val="22"/>
          <w:szCs w:val="22"/>
        </w:rPr>
      </w:pPr>
    </w:p>
    <w:p w:rsidR="00B21E54" w:rsidRPr="00980DCA" w:rsidRDefault="00B21E54" w:rsidP="00536C27">
      <w:pPr>
        <w:rPr>
          <w:rFonts w:ascii="Arial" w:hAnsi="Arial" w:cs="Arial"/>
          <w:sz w:val="22"/>
          <w:szCs w:val="22"/>
        </w:rPr>
      </w:pPr>
    </w:p>
    <w:p w:rsidR="00B21E54" w:rsidRPr="00980DCA" w:rsidRDefault="00B21E54" w:rsidP="00536C27">
      <w:pPr>
        <w:rPr>
          <w:rFonts w:ascii="Arial" w:hAnsi="Arial" w:cs="Arial"/>
          <w:sz w:val="22"/>
          <w:szCs w:val="22"/>
        </w:rPr>
      </w:pPr>
    </w:p>
    <w:p w:rsidR="00B21E54" w:rsidRPr="00980DCA" w:rsidRDefault="00B21E54" w:rsidP="00536C27">
      <w:pPr>
        <w:rPr>
          <w:rFonts w:ascii="Arial" w:hAnsi="Arial" w:cs="Arial"/>
          <w:sz w:val="22"/>
          <w:szCs w:val="22"/>
        </w:rPr>
      </w:pPr>
    </w:p>
    <w:p w:rsidR="00B21E54" w:rsidRPr="00980DCA" w:rsidRDefault="00B21E54" w:rsidP="00536C27">
      <w:pPr>
        <w:rPr>
          <w:rFonts w:ascii="Arial" w:hAnsi="Arial" w:cs="Arial"/>
          <w:sz w:val="22"/>
          <w:szCs w:val="22"/>
        </w:rPr>
      </w:pPr>
    </w:p>
    <w:p w:rsidR="00B21E54" w:rsidRPr="00980DCA" w:rsidRDefault="00B21E54" w:rsidP="00536C27">
      <w:pPr>
        <w:rPr>
          <w:rFonts w:ascii="Arial" w:hAnsi="Arial" w:cs="Arial"/>
          <w:sz w:val="22"/>
          <w:szCs w:val="22"/>
        </w:rPr>
      </w:pPr>
    </w:p>
    <w:p w:rsidR="00B21E54" w:rsidRPr="00980DCA" w:rsidRDefault="00B21E54" w:rsidP="00536C27">
      <w:pPr>
        <w:rPr>
          <w:rFonts w:ascii="Arial" w:hAnsi="Arial" w:cs="Arial"/>
          <w:sz w:val="22"/>
          <w:szCs w:val="22"/>
        </w:rPr>
      </w:pPr>
    </w:p>
    <w:p w:rsidR="00B21E54" w:rsidRPr="00980DCA" w:rsidRDefault="00B21E54" w:rsidP="00536C27">
      <w:pPr>
        <w:rPr>
          <w:rFonts w:ascii="Arial" w:hAnsi="Arial" w:cs="Arial"/>
          <w:sz w:val="22"/>
          <w:szCs w:val="22"/>
        </w:rPr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Default="00B21E54" w:rsidP="0048498D">
      <w:pPr>
        <w:jc w:val="right"/>
      </w:pPr>
    </w:p>
    <w:p w:rsidR="00B21E54" w:rsidRPr="002F6A77" w:rsidRDefault="00B21E54" w:rsidP="0048498D">
      <w:pPr>
        <w:jc w:val="right"/>
      </w:pPr>
      <w:r w:rsidRPr="002F6A77">
        <w:t xml:space="preserve">Приложение </w:t>
      </w:r>
      <w:r>
        <w:t xml:space="preserve">1 </w:t>
      </w:r>
      <w:r w:rsidRPr="002F6A77">
        <w:t>к Положению</w:t>
      </w:r>
    </w:p>
    <w:p w:rsidR="00B21E54" w:rsidRPr="002F6A77" w:rsidRDefault="00B21E54" w:rsidP="0048498D">
      <w:pPr>
        <w:jc w:val="right"/>
      </w:pPr>
      <w:r w:rsidRPr="002F6A77">
        <w:t>об аттестации руководителей</w:t>
      </w:r>
    </w:p>
    <w:p w:rsidR="00B21E54" w:rsidRPr="002F6A77" w:rsidRDefault="00B21E54" w:rsidP="0048498D">
      <w:pPr>
        <w:jc w:val="right"/>
      </w:pPr>
      <w:r w:rsidRPr="002F6A77">
        <w:t>муниципальных унитарных</w:t>
      </w:r>
    </w:p>
    <w:p w:rsidR="00B21E54" w:rsidRPr="002F6A77" w:rsidRDefault="00B21E54" w:rsidP="0048498D">
      <w:pPr>
        <w:jc w:val="right"/>
      </w:pPr>
      <w:r w:rsidRPr="002F6A77">
        <w:t xml:space="preserve">предприятий </w:t>
      </w:r>
    </w:p>
    <w:p w:rsidR="00B21E54" w:rsidRDefault="00B21E54" w:rsidP="0048498D">
      <w:pPr>
        <w:jc w:val="center"/>
        <w:rPr>
          <w:rFonts w:ascii="Arial" w:hAnsi="Arial" w:cs="Arial"/>
          <w:b/>
        </w:rPr>
      </w:pPr>
    </w:p>
    <w:p w:rsidR="00B21E54" w:rsidRPr="00651514" w:rsidRDefault="00B21E54" w:rsidP="0048498D">
      <w:pPr>
        <w:jc w:val="center"/>
        <w:rPr>
          <w:rFonts w:ascii="Arial" w:hAnsi="Arial" w:cs="Arial"/>
          <w:b/>
        </w:rPr>
      </w:pPr>
      <w:r w:rsidRPr="00651514">
        <w:rPr>
          <w:rFonts w:ascii="Arial" w:hAnsi="Arial" w:cs="Arial"/>
          <w:b/>
        </w:rPr>
        <w:t>График</w:t>
      </w:r>
    </w:p>
    <w:p w:rsidR="00B21E54" w:rsidRPr="00651514" w:rsidRDefault="00B21E54" w:rsidP="0048498D">
      <w:pPr>
        <w:jc w:val="center"/>
        <w:rPr>
          <w:rFonts w:ascii="Arial" w:hAnsi="Arial" w:cs="Arial"/>
          <w:b/>
        </w:rPr>
      </w:pPr>
      <w:r w:rsidRPr="00651514">
        <w:rPr>
          <w:rFonts w:ascii="Arial" w:hAnsi="Arial" w:cs="Arial"/>
          <w:b/>
        </w:rPr>
        <w:t>проведения аттестации руководителей  муниципальных унитарных предприятий  городского поселения</w:t>
      </w:r>
    </w:p>
    <w:p w:rsidR="00B21E54" w:rsidRPr="00651514" w:rsidRDefault="00B21E54" w:rsidP="0048498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2063"/>
        <w:gridCol w:w="2438"/>
        <w:gridCol w:w="1844"/>
        <w:gridCol w:w="3423"/>
      </w:tblGrid>
      <w:tr w:rsidR="00B21E54" w:rsidRPr="00651514" w:rsidTr="00B11621">
        <w:tc>
          <w:tcPr>
            <w:tcW w:w="468" w:type="dxa"/>
          </w:tcPr>
          <w:p w:rsidR="00B21E54" w:rsidRPr="00651514" w:rsidRDefault="00B21E54" w:rsidP="00B11621">
            <w:pPr>
              <w:jc w:val="both"/>
              <w:rPr>
                <w:rFonts w:ascii="Arial" w:hAnsi="Arial" w:cs="Arial"/>
              </w:rPr>
            </w:pPr>
            <w:r w:rsidRPr="00651514">
              <w:rPr>
                <w:rFonts w:ascii="Arial" w:hAnsi="Arial" w:cs="Arial"/>
              </w:rPr>
              <w:t>№</w:t>
            </w:r>
          </w:p>
        </w:tc>
        <w:tc>
          <w:tcPr>
            <w:tcW w:w="3240" w:type="dxa"/>
          </w:tcPr>
          <w:p w:rsidR="00B21E54" w:rsidRPr="00651514" w:rsidRDefault="00B21E54" w:rsidP="00B11621">
            <w:pPr>
              <w:jc w:val="center"/>
              <w:rPr>
                <w:rFonts w:ascii="Arial" w:hAnsi="Arial" w:cs="Arial"/>
              </w:rPr>
            </w:pPr>
            <w:r w:rsidRPr="00651514">
              <w:rPr>
                <w:rFonts w:ascii="Arial" w:hAnsi="Arial" w:cs="Arial"/>
              </w:rPr>
              <w:t>Ф.И.О.</w:t>
            </w:r>
          </w:p>
        </w:tc>
        <w:tc>
          <w:tcPr>
            <w:tcW w:w="3240" w:type="dxa"/>
          </w:tcPr>
          <w:p w:rsidR="00B21E54" w:rsidRPr="00651514" w:rsidRDefault="00B21E54" w:rsidP="00B11621">
            <w:pPr>
              <w:jc w:val="center"/>
              <w:rPr>
                <w:rFonts w:ascii="Arial" w:hAnsi="Arial" w:cs="Arial"/>
              </w:rPr>
            </w:pPr>
            <w:r w:rsidRPr="00651514">
              <w:rPr>
                <w:rFonts w:ascii="Arial" w:hAnsi="Arial" w:cs="Arial"/>
              </w:rPr>
              <w:t>Замещаемая должность</w:t>
            </w:r>
          </w:p>
        </w:tc>
        <w:tc>
          <w:tcPr>
            <w:tcW w:w="2163" w:type="dxa"/>
          </w:tcPr>
          <w:p w:rsidR="00B21E54" w:rsidRPr="00651514" w:rsidRDefault="00B21E54" w:rsidP="00B11621">
            <w:pPr>
              <w:jc w:val="center"/>
              <w:rPr>
                <w:rFonts w:ascii="Arial" w:hAnsi="Arial" w:cs="Arial"/>
              </w:rPr>
            </w:pPr>
            <w:r w:rsidRPr="00651514">
              <w:rPr>
                <w:rFonts w:ascii="Arial" w:hAnsi="Arial" w:cs="Arial"/>
              </w:rPr>
              <w:t>Дата, время, место проведения аттестации</w:t>
            </w:r>
          </w:p>
        </w:tc>
        <w:tc>
          <w:tcPr>
            <w:tcW w:w="4889" w:type="dxa"/>
          </w:tcPr>
          <w:p w:rsidR="00B21E54" w:rsidRPr="00651514" w:rsidRDefault="00B21E54" w:rsidP="00B11621">
            <w:pPr>
              <w:jc w:val="center"/>
              <w:rPr>
                <w:rFonts w:ascii="Arial" w:hAnsi="Arial" w:cs="Arial"/>
              </w:rPr>
            </w:pPr>
            <w:r w:rsidRPr="00651514">
              <w:rPr>
                <w:rFonts w:ascii="Arial" w:hAnsi="Arial" w:cs="Arial"/>
              </w:rPr>
              <w:t>Дата  предоставления отзыва в комиссию</w:t>
            </w:r>
          </w:p>
          <w:p w:rsidR="00B21E54" w:rsidRPr="00651514" w:rsidRDefault="00B21E54" w:rsidP="00B11621">
            <w:pPr>
              <w:jc w:val="center"/>
              <w:rPr>
                <w:rFonts w:ascii="Arial" w:hAnsi="Arial" w:cs="Arial"/>
              </w:rPr>
            </w:pPr>
            <w:r w:rsidRPr="00651514">
              <w:rPr>
                <w:rFonts w:ascii="Arial" w:hAnsi="Arial" w:cs="Arial"/>
              </w:rPr>
              <w:t xml:space="preserve"> </w:t>
            </w:r>
          </w:p>
          <w:p w:rsidR="00B21E54" w:rsidRPr="00651514" w:rsidRDefault="00B21E54" w:rsidP="00B11621">
            <w:pPr>
              <w:jc w:val="center"/>
              <w:rPr>
                <w:rFonts w:ascii="Arial" w:hAnsi="Arial" w:cs="Arial"/>
              </w:rPr>
            </w:pPr>
            <w:r w:rsidRPr="00651514">
              <w:rPr>
                <w:rFonts w:ascii="Arial" w:hAnsi="Arial" w:cs="Arial"/>
              </w:rPr>
              <w:t>Ф.И.О.</w:t>
            </w:r>
          </w:p>
          <w:p w:rsidR="00B21E54" w:rsidRPr="00651514" w:rsidRDefault="00B21E54" w:rsidP="00B11621">
            <w:pPr>
              <w:jc w:val="center"/>
              <w:rPr>
                <w:rFonts w:ascii="Arial" w:hAnsi="Arial" w:cs="Arial"/>
              </w:rPr>
            </w:pPr>
            <w:r w:rsidRPr="00651514">
              <w:rPr>
                <w:rFonts w:ascii="Arial" w:hAnsi="Arial" w:cs="Arial"/>
              </w:rPr>
              <w:t>ответственного</w:t>
            </w:r>
          </w:p>
        </w:tc>
      </w:tr>
      <w:tr w:rsidR="00B21E54" w:rsidRPr="00651514" w:rsidTr="00B11621">
        <w:tc>
          <w:tcPr>
            <w:tcW w:w="468" w:type="dxa"/>
          </w:tcPr>
          <w:p w:rsidR="00B21E54" w:rsidRPr="00651514" w:rsidRDefault="00B21E54" w:rsidP="00B11621">
            <w:pPr>
              <w:jc w:val="both"/>
              <w:rPr>
                <w:rFonts w:ascii="Arial" w:hAnsi="Arial" w:cs="Arial"/>
              </w:rPr>
            </w:pPr>
            <w:r w:rsidRPr="006515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:rsidR="00B21E54" w:rsidRPr="00651514" w:rsidRDefault="00B21E54" w:rsidP="00B11621">
            <w:pPr>
              <w:jc w:val="center"/>
              <w:rPr>
                <w:rFonts w:ascii="Arial" w:hAnsi="Arial" w:cs="Arial"/>
              </w:rPr>
            </w:pPr>
            <w:r w:rsidRPr="006515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:rsidR="00B21E54" w:rsidRPr="00651514" w:rsidRDefault="00B21E54" w:rsidP="00B11621">
            <w:pPr>
              <w:jc w:val="center"/>
              <w:rPr>
                <w:rFonts w:ascii="Arial" w:hAnsi="Arial" w:cs="Arial"/>
              </w:rPr>
            </w:pPr>
            <w:r w:rsidRPr="006515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3" w:type="dxa"/>
          </w:tcPr>
          <w:p w:rsidR="00B21E54" w:rsidRPr="00651514" w:rsidRDefault="00B21E54" w:rsidP="00B11621">
            <w:pPr>
              <w:jc w:val="center"/>
              <w:rPr>
                <w:rFonts w:ascii="Arial" w:hAnsi="Arial" w:cs="Arial"/>
              </w:rPr>
            </w:pPr>
            <w:r w:rsidRPr="006515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9" w:type="dxa"/>
          </w:tcPr>
          <w:p w:rsidR="00B21E54" w:rsidRPr="00651514" w:rsidRDefault="00B21E54" w:rsidP="00B11621">
            <w:pPr>
              <w:jc w:val="center"/>
              <w:rPr>
                <w:rFonts w:ascii="Arial" w:hAnsi="Arial" w:cs="Arial"/>
              </w:rPr>
            </w:pPr>
            <w:r w:rsidRPr="00651514">
              <w:rPr>
                <w:rFonts w:ascii="Arial" w:hAnsi="Arial" w:cs="Arial"/>
              </w:rPr>
              <w:t xml:space="preserve"> </w:t>
            </w:r>
          </w:p>
          <w:p w:rsidR="00B21E54" w:rsidRPr="00651514" w:rsidRDefault="00B21E54" w:rsidP="00B11621">
            <w:pPr>
              <w:jc w:val="center"/>
              <w:rPr>
                <w:rFonts w:ascii="Arial" w:hAnsi="Arial" w:cs="Arial"/>
              </w:rPr>
            </w:pPr>
          </w:p>
          <w:p w:rsidR="00B21E54" w:rsidRPr="00651514" w:rsidRDefault="00B21E54" w:rsidP="00B11621">
            <w:pPr>
              <w:jc w:val="center"/>
              <w:rPr>
                <w:rFonts w:ascii="Arial" w:hAnsi="Arial" w:cs="Arial"/>
              </w:rPr>
            </w:pPr>
          </w:p>
          <w:p w:rsidR="00B21E54" w:rsidRPr="00651514" w:rsidRDefault="00B21E54" w:rsidP="00B11621">
            <w:pPr>
              <w:jc w:val="center"/>
              <w:rPr>
                <w:rFonts w:ascii="Arial" w:hAnsi="Arial" w:cs="Arial"/>
              </w:rPr>
            </w:pPr>
          </w:p>
          <w:p w:rsidR="00B21E54" w:rsidRPr="00651514" w:rsidRDefault="00B21E54" w:rsidP="00B116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0446"/>
      </w:tblGrid>
      <w:tr w:rsidR="00B21E54" w:rsidRPr="00651514" w:rsidTr="00536C27">
        <w:trPr>
          <w:trHeight w:val="26"/>
          <w:tblCellSpacing w:w="0" w:type="dxa"/>
          <w:jc w:val="center"/>
        </w:trPr>
        <w:tc>
          <w:tcPr>
            <w:tcW w:w="0" w:type="auto"/>
            <w:shd w:val="clear" w:color="auto" w:fill="F5F5F5"/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B21E54" w:rsidRPr="002F6A77" w:rsidRDefault="00B21E54" w:rsidP="00A97AFC">
            <w:pPr>
              <w:jc w:val="right"/>
            </w:pPr>
            <w:r w:rsidRPr="002F6A77">
              <w:t xml:space="preserve">Приложение </w:t>
            </w:r>
            <w:r>
              <w:t xml:space="preserve">4 </w:t>
            </w:r>
            <w:r w:rsidRPr="002F6A77">
              <w:t>к Положению</w:t>
            </w:r>
          </w:p>
          <w:p w:rsidR="00B21E54" w:rsidRPr="002F6A77" w:rsidRDefault="00B21E54" w:rsidP="00A97AFC">
            <w:pPr>
              <w:jc w:val="right"/>
            </w:pPr>
            <w:r w:rsidRPr="002F6A77">
              <w:t>об аттестации руководителей</w:t>
            </w:r>
          </w:p>
          <w:p w:rsidR="00B21E54" w:rsidRPr="002F6A77" w:rsidRDefault="00B21E54" w:rsidP="00A97AFC">
            <w:pPr>
              <w:jc w:val="right"/>
            </w:pPr>
            <w:r w:rsidRPr="002F6A77">
              <w:t>муниципальных унитарных</w:t>
            </w:r>
          </w:p>
          <w:p w:rsidR="00B21E54" w:rsidRPr="002F6A77" w:rsidRDefault="00B21E54" w:rsidP="00A97AFC">
            <w:pPr>
              <w:jc w:val="right"/>
            </w:pPr>
            <w:r w:rsidRPr="002F6A77">
              <w:t xml:space="preserve">предприятий </w:t>
            </w:r>
          </w:p>
          <w:p w:rsidR="00B21E54" w:rsidRPr="00651514" w:rsidRDefault="00B21E54" w:rsidP="009467BF">
            <w:pPr>
              <w:autoSpaceDE w:val="0"/>
              <w:autoSpaceDN w:val="0"/>
              <w:ind w:firstLine="7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B21E54" w:rsidRDefault="00B21E54" w:rsidP="00651514">
      <w:pPr>
        <w:rPr>
          <w:rFonts w:ascii="Arial" w:hAnsi="Arial" w:cs="Arial"/>
          <w:color w:val="000000"/>
        </w:rPr>
      </w:pPr>
    </w:p>
    <w:p w:rsidR="00B21E54" w:rsidRDefault="00B21E54" w:rsidP="00651514">
      <w:pPr>
        <w:jc w:val="right"/>
        <w:rPr>
          <w:rFonts w:ascii="Arial" w:hAnsi="Arial" w:cs="Arial"/>
        </w:rPr>
      </w:pPr>
    </w:p>
    <w:p w:rsidR="00B21E54" w:rsidRPr="00651514" w:rsidRDefault="00B21E54" w:rsidP="0048498D">
      <w:pPr>
        <w:jc w:val="right"/>
        <w:rPr>
          <w:rFonts w:ascii="Arial" w:hAnsi="Arial" w:cs="Arial"/>
        </w:rPr>
      </w:pP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  <w:spacing w:val="1"/>
        </w:rPr>
        <w:t> </w:t>
      </w:r>
    </w:p>
    <w:p w:rsidR="00B21E54" w:rsidRPr="00651514" w:rsidRDefault="00B21E54" w:rsidP="0048498D">
      <w:pPr>
        <w:autoSpaceDE w:val="0"/>
        <w:autoSpaceDN w:val="0"/>
        <w:jc w:val="center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b/>
          <w:bCs/>
          <w:color w:val="000000"/>
          <w:spacing w:val="1"/>
        </w:rPr>
        <w:t>ПРОТОКОЛ № _____</w:t>
      </w:r>
    </w:p>
    <w:p w:rsidR="00B21E54" w:rsidRPr="00651514" w:rsidRDefault="00B21E54" w:rsidP="0048498D">
      <w:pPr>
        <w:autoSpaceDE w:val="0"/>
        <w:autoSpaceDN w:val="0"/>
        <w:jc w:val="center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b/>
          <w:bCs/>
          <w:color w:val="000000"/>
          <w:spacing w:val="1"/>
        </w:rPr>
        <w:t>заседания аттестационной комиссии</w:t>
      </w:r>
    </w:p>
    <w:p w:rsidR="00B21E54" w:rsidRPr="00651514" w:rsidRDefault="00B21E54" w:rsidP="0048498D">
      <w:pPr>
        <w:autoSpaceDE w:val="0"/>
        <w:autoSpaceDN w:val="0"/>
        <w:jc w:val="center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  <w:spacing w:val="1"/>
        </w:rPr>
        <w:t xml:space="preserve">от </w:t>
      </w:r>
      <w:r w:rsidRPr="00651514">
        <w:rPr>
          <w:rFonts w:ascii="Arial" w:hAnsi="Arial" w:cs="Arial"/>
          <w:color w:val="000000"/>
        </w:rPr>
        <w:t>«___»__________________20___ г.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 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 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Присутствовали: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Председатель аттестационной комиссии (должность, фамилия, инициалы):__________________________________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_________________________________________________________________</w:t>
      </w:r>
      <w:r>
        <w:rPr>
          <w:rFonts w:ascii="Arial" w:hAnsi="Arial" w:cs="Arial"/>
          <w:color w:val="000000"/>
        </w:rPr>
        <w:t>__________</w:t>
      </w:r>
      <w:r w:rsidRPr="00651514">
        <w:rPr>
          <w:rFonts w:ascii="Arial" w:hAnsi="Arial" w:cs="Arial"/>
          <w:color w:val="000000"/>
        </w:rPr>
        <w:t>_____________________________________________</w:t>
      </w:r>
      <w:r>
        <w:rPr>
          <w:rFonts w:ascii="Arial" w:hAnsi="Arial" w:cs="Arial"/>
          <w:color w:val="000000"/>
        </w:rPr>
        <w:t>______________________________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 xml:space="preserve">Заместитель председателя аттестационной комиссии (должность, фамилия, инициалы): 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______________________________________________</w:t>
      </w:r>
      <w:r>
        <w:rPr>
          <w:rFonts w:ascii="Arial" w:hAnsi="Arial" w:cs="Arial"/>
          <w:color w:val="000000"/>
        </w:rPr>
        <w:t>______________________________</w:t>
      </w:r>
      <w:r w:rsidRPr="00651514">
        <w:rPr>
          <w:rFonts w:ascii="Arial" w:hAnsi="Arial" w:cs="Arial"/>
          <w:color w:val="000000"/>
        </w:rPr>
        <w:t>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</w:t>
      </w:r>
      <w:r w:rsidRPr="00651514">
        <w:rPr>
          <w:rFonts w:ascii="Arial" w:hAnsi="Arial" w:cs="Arial"/>
          <w:color w:val="000000"/>
        </w:rPr>
        <w:t>___________________________________________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 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Секретарь аттестационной комиссии (должность, фамилия, инициалы): _____________________________________________</w:t>
      </w:r>
      <w:r>
        <w:rPr>
          <w:rFonts w:ascii="Arial" w:hAnsi="Arial" w:cs="Arial"/>
          <w:color w:val="000000"/>
        </w:rPr>
        <w:t>______________________________</w:t>
      </w:r>
    </w:p>
    <w:p w:rsidR="00B21E54" w:rsidRPr="00651514" w:rsidRDefault="00B21E54" w:rsidP="0048498D">
      <w:pPr>
        <w:autoSpaceDE w:val="0"/>
        <w:autoSpaceDN w:val="0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Члены аттестационной комиссии (должности, фамилии, инициалы): _____________________________________________</w:t>
      </w:r>
      <w:r>
        <w:rPr>
          <w:rFonts w:ascii="Arial" w:hAnsi="Arial" w:cs="Arial"/>
          <w:color w:val="000000"/>
        </w:rPr>
        <w:t>______________________________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</w:t>
      </w:r>
      <w:r w:rsidRPr="00651514">
        <w:rPr>
          <w:rFonts w:ascii="Arial" w:hAnsi="Arial" w:cs="Arial"/>
          <w:color w:val="000000"/>
        </w:rPr>
        <w:t xml:space="preserve"> 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</w:t>
      </w:r>
      <w:r w:rsidRPr="00651514">
        <w:rPr>
          <w:rFonts w:ascii="Arial" w:hAnsi="Arial" w:cs="Arial"/>
          <w:color w:val="000000"/>
        </w:rPr>
        <w:t xml:space="preserve"> 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</w:t>
      </w:r>
    </w:p>
    <w:p w:rsidR="00B21E54" w:rsidRPr="00651514" w:rsidRDefault="00B21E54" w:rsidP="0048498D">
      <w:pPr>
        <w:autoSpaceDE w:val="0"/>
        <w:autoSpaceDN w:val="0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 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 xml:space="preserve">Повестка дня: 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проведение аттестации директора муниципального унитарного предприятия городского поселения (должности, фамилии, имена, отчества): ____________________________________________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</w:t>
      </w:r>
      <w:r w:rsidRPr="00651514">
        <w:rPr>
          <w:rFonts w:ascii="Arial" w:hAnsi="Arial" w:cs="Arial"/>
          <w:color w:val="000000"/>
        </w:rPr>
        <w:t>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</w:t>
      </w:r>
    </w:p>
    <w:p w:rsidR="00B21E5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</w:t>
      </w:r>
      <w:r w:rsidRPr="00651514">
        <w:rPr>
          <w:rFonts w:ascii="Arial" w:hAnsi="Arial" w:cs="Arial"/>
          <w:color w:val="000000"/>
        </w:rPr>
        <w:t xml:space="preserve"> ______________________________________________________________________</w:t>
      </w:r>
      <w:r>
        <w:rPr>
          <w:rFonts w:ascii="Arial" w:hAnsi="Arial" w:cs="Arial"/>
          <w:color w:val="000000"/>
        </w:rPr>
        <w:t>_____</w:t>
      </w:r>
    </w:p>
    <w:p w:rsidR="00B21E5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B21E54" w:rsidRPr="00651514" w:rsidRDefault="00B21E54" w:rsidP="0048498D">
      <w:pPr>
        <w:autoSpaceDE w:val="0"/>
        <w:autoSpaceDN w:val="0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Результаты аттестации:</w:t>
      </w:r>
    </w:p>
    <w:p w:rsidR="00B21E54" w:rsidRPr="00651514" w:rsidRDefault="00B21E54" w:rsidP="0048498D">
      <w:pPr>
        <w:autoSpaceDE w:val="0"/>
        <w:autoSpaceDN w:val="0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 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000"/>
      </w:tblPr>
      <w:tblGrid>
        <w:gridCol w:w="571"/>
        <w:gridCol w:w="2998"/>
        <w:gridCol w:w="3582"/>
        <w:gridCol w:w="2866"/>
      </w:tblGrid>
      <w:tr w:rsidR="00B21E54" w:rsidRPr="00651514" w:rsidTr="00B11621">
        <w:trPr>
          <w:trHeight w:val="524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Фамилия и инициалы аттестуемого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Оценка аттестационной комиссии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Результаты голосования</w:t>
            </w:r>
          </w:p>
        </w:tc>
      </w:tr>
      <w:tr w:rsidR="00B21E54" w:rsidRPr="00651514" w:rsidTr="00B11621">
        <w:trPr>
          <w:trHeight w:val="5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За: ________</w:t>
            </w:r>
          </w:p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Против:________</w:t>
            </w:r>
          </w:p>
        </w:tc>
      </w:tr>
      <w:tr w:rsidR="00B21E54" w:rsidRPr="00651514" w:rsidTr="00B11621">
        <w:trPr>
          <w:trHeight w:val="5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За: ________</w:t>
            </w:r>
          </w:p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Против:________</w:t>
            </w:r>
          </w:p>
        </w:tc>
      </w:tr>
      <w:tr w:rsidR="00B21E54" w:rsidRPr="00651514" w:rsidTr="00B11621">
        <w:trPr>
          <w:trHeight w:val="5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За: ________</w:t>
            </w:r>
          </w:p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Против:________</w:t>
            </w:r>
          </w:p>
        </w:tc>
      </w:tr>
      <w:tr w:rsidR="00B21E54" w:rsidRPr="00651514" w:rsidTr="00B11621">
        <w:trPr>
          <w:trHeight w:val="5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За: ________</w:t>
            </w:r>
          </w:p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Против:________</w:t>
            </w:r>
          </w:p>
        </w:tc>
      </w:tr>
      <w:tr w:rsidR="00B21E54" w:rsidRPr="00651514" w:rsidTr="00B11621">
        <w:trPr>
          <w:trHeight w:val="5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За: ________</w:t>
            </w:r>
          </w:p>
          <w:p w:rsidR="00B21E54" w:rsidRPr="00651514" w:rsidRDefault="00B21E54" w:rsidP="00B1162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651514">
              <w:rPr>
                <w:rFonts w:ascii="Arial" w:hAnsi="Arial" w:cs="Arial"/>
                <w:color w:val="000000"/>
              </w:rPr>
              <w:t>Против:________</w:t>
            </w:r>
          </w:p>
        </w:tc>
      </w:tr>
    </w:tbl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 </w:t>
      </w:r>
    </w:p>
    <w:p w:rsidR="00B21E54" w:rsidRPr="00651514" w:rsidRDefault="00B21E54" w:rsidP="0048498D">
      <w:pPr>
        <w:autoSpaceDE w:val="0"/>
        <w:autoSpaceDN w:val="0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Рекомендации аттестационной комиссии: ____________________________________________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B21E54" w:rsidRPr="00651514" w:rsidRDefault="00B21E54" w:rsidP="0048498D">
      <w:pPr>
        <w:autoSpaceDE w:val="0"/>
        <w:autoSpaceDN w:val="0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</w:t>
      </w:r>
      <w:r w:rsidRPr="00651514">
        <w:rPr>
          <w:rFonts w:ascii="Arial" w:hAnsi="Arial" w:cs="Arial"/>
          <w:color w:val="000000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</w:t>
      </w:r>
      <w:r w:rsidRPr="00651514">
        <w:rPr>
          <w:rFonts w:ascii="Arial" w:hAnsi="Arial" w:cs="Arial"/>
          <w:color w:val="000000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</w:t>
      </w:r>
      <w:r w:rsidRPr="00651514">
        <w:rPr>
          <w:rFonts w:ascii="Arial" w:hAnsi="Arial" w:cs="Arial"/>
          <w:color w:val="000000"/>
        </w:rPr>
        <w:t>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</w:t>
      </w:r>
      <w:r w:rsidRPr="00651514">
        <w:rPr>
          <w:rFonts w:ascii="Arial" w:hAnsi="Arial" w:cs="Arial"/>
          <w:color w:val="000000"/>
        </w:rPr>
        <w:t>______________________________________________________________________ </w:t>
      </w:r>
    </w:p>
    <w:p w:rsidR="00B21E54" w:rsidRPr="00651514" w:rsidRDefault="00B21E54" w:rsidP="0048498D">
      <w:pPr>
        <w:autoSpaceDE w:val="0"/>
        <w:autoSpaceDN w:val="0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Копии аттестационных листов прилагаются.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 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Председатель аттестационной комиссии:  __________________ /______________________/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 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Заместитель председателя аттестационной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 комиссии:                                                      __________________ /______________________/</w:t>
      </w:r>
    </w:p>
    <w:p w:rsidR="00B21E54" w:rsidRPr="00651514" w:rsidRDefault="00B21E54" w:rsidP="0048498D">
      <w:pPr>
        <w:autoSpaceDE w:val="0"/>
        <w:autoSpaceDN w:val="0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 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Секретарь аттестационной комиссии:        __________________ /______________________/</w:t>
      </w:r>
    </w:p>
    <w:p w:rsidR="00B21E54" w:rsidRPr="00651514" w:rsidRDefault="00B21E54" w:rsidP="0048498D">
      <w:pPr>
        <w:autoSpaceDE w:val="0"/>
        <w:autoSpaceDN w:val="0"/>
        <w:ind w:left="2880" w:firstLine="72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 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Члены аттестационной комиссии:              __________________ /______________________/</w:t>
      </w:r>
    </w:p>
    <w:p w:rsidR="00B21E54" w:rsidRPr="00651514" w:rsidRDefault="00B21E54" w:rsidP="0048498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 </w:t>
      </w:r>
    </w:p>
    <w:p w:rsidR="00B21E54" w:rsidRPr="00651514" w:rsidRDefault="00B21E54" w:rsidP="0048498D">
      <w:pPr>
        <w:autoSpaceDE w:val="0"/>
        <w:autoSpaceDN w:val="0"/>
        <w:ind w:left="3600" w:firstLine="72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__________________ /______________________/</w:t>
      </w:r>
    </w:p>
    <w:p w:rsidR="00B21E54" w:rsidRPr="00651514" w:rsidRDefault="00B21E54" w:rsidP="0048498D">
      <w:pPr>
        <w:autoSpaceDE w:val="0"/>
        <w:autoSpaceDN w:val="0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 </w:t>
      </w:r>
    </w:p>
    <w:p w:rsidR="00B21E54" w:rsidRPr="00651514" w:rsidRDefault="00B21E54" w:rsidP="0048498D">
      <w:pPr>
        <w:autoSpaceDE w:val="0"/>
        <w:autoSpaceDN w:val="0"/>
        <w:ind w:left="3600" w:firstLine="720"/>
        <w:jc w:val="both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__________________ /______________________/</w:t>
      </w:r>
    </w:p>
    <w:p w:rsidR="00B21E54" w:rsidRPr="00651514" w:rsidRDefault="00B21E54" w:rsidP="0048498D">
      <w:pPr>
        <w:autoSpaceDE w:val="0"/>
        <w:autoSpaceDN w:val="0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 </w:t>
      </w:r>
    </w:p>
    <w:p w:rsidR="00B21E54" w:rsidRPr="00651514" w:rsidRDefault="00B21E54" w:rsidP="0048498D">
      <w:pPr>
        <w:autoSpaceDE w:val="0"/>
        <w:autoSpaceDN w:val="0"/>
        <w:ind w:left="3600" w:firstLine="720"/>
        <w:rPr>
          <w:rFonts w:ascii="Arial" w:hAnsi="Arial" w:cs="Arial"/>
          <w:color w:val="000000"/>
        </w:rPr>
      </w:pPr>
      <w:r w:rsidRPr="00651514">
        <w:rPr>
          <w:rFonts w:ascii="Arial" w:hAnsi="Arial" w:cs="Arial"/>
          <w:color w:val="000000"/>
        </w:rPr>
        <w:t>__________________ /______________________/</w:t>
      </w:r>
    </w:p>
    <w:p w:rsidR="00B21E54" w:rsidRPr="00651514" w:rsidRDefault="00B21E54" w:rsidP="00651514">
      <w:pPr>
        <w:autoSpaceDE w:val="0"/>
        <w:autoSpaceDN w:val="0"/>
        <w:rPr>
          <w:rFonts w:ascii="Arial" w:hAnsi="Arial" w:cs="Arial"/>
          <w:color w:val="000000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651514" w:rsidRDefault="00B21E54">
      <w:pPr>
        <w:rPr>
          <w:rFonts w:ascii="Arial" w:hAnsi="Arial" w:cs="Arial"/>
        </w:rPr>
      </w:pPr>
    </w:p>
    <w:p w:rsidR="00B21E54" w:rsidRPr="002F6A77" w:rsidRDefault="00B21E54" w:rsidP="0062478D">
      <w:pPr>
        <w:jc w:val="right"/>
      </w:pPr>
      <w:r w:rsidRPr="002F6A77">
        <w:t xml:space="preserve">Приложение </w:t>
      </w:r>
      <w:r>
        <w:t xml:space="preserve">2 </w:t>
      </w:r>
      <w:r w:rsidRPr="002F6A77">
        <w:t>к Положению</w:t>
      </w:r>
    </w:p>
    <w:p w:rsidR="00B21E54" w:rsidRPr="002F6A77" w:rsidRDefault="00B21E54" w:rsidP="0062478D">
      <w:pPr>
        <w:jc w:val="right"/>
      </w:pPr>
      <w:r w:rsidRPr="002F6A77">
        <w:t>об аттестации руководителей</w:t>
      </w:r>
    </w:p>
    <w:p w:rsidR="00B21E54" w:rsidRPr="002F6A77" w:rsidRDefault="00B21E54" w:rsidP="0062478D">
      <w:pPr>
        <w:jc w:val="right"/>
      </w:pPr>
      <w:r w:rsidRPr="002F6A77">
        <w:t>муниципальных унитарных</w:t>
      </w:r>
    </w:p>
    <w:p w:rsidR="00B21E54" w:rsidRDefault="00B21E54" w:rsidP="0062478D">
      <w:pPr>
        <w:jc w:val="right"/>
      </w:pPr>
      <w:r w:rsidRPr="002F6A77">
        <w:t>предприятий</w:t>
      </w:r>
    </w:p>
    <w:p w:rsidR="00B21E54" w:rsidRDefault="00B21E54" w:rsidP="0062478D"/>
    <w:p w:rsidR="00B21E54" w:rsidRDefault="00B21E54" w:rsidP="0062478D"/>
    <w:p w:rsidR="00B21E54" w:rsidRDefault="00B21E54" w:rsidP="0062478D">
      <w:pPr>
        <w:jc w:val="center"/>
        <w:rPr>
          <w:sz w:val="28"/>
          <w:szCs w:val="28"/>
        </w:rPr>
      </w:pPr>
      <w:r w:rsidRPr="0062478D">
        <w:rPr>
          <w:sz w:val="28"/>
          <w:szCs w:val="28"/>
        </w:rPr>
        <w:t>Аттестационный лист</w:t>
      </w:r>
    </w:p>
    <w:p w:rsidR="00B21E54" w:rsidRPr="0062478D" w:rsidRDefault="00B21E54" w:rsidP="0062478D">
      <w:pPr>
        <w:jc w:val="center"/>
        <w:rPr>
          <w:sz w:val="28"/>
          <w:szCs w:val="28"/>
        </w:rPr>
      </w:pPr>
    </w:p>
    <w:p w:rsidR="00B21E54" w:rsidRDefault="00B21E54" w:rsidP="0062478D">
      <w:r>
        <w:t xml:space="preserve">1. Фамилия, имя, отчество ___________________________________________ </w:t>
      </w:r>
    </w:p>
    <w:p w:rsidR="00B21E54" w:rsidRDefault="00B21E54" w:rsidP="0062478D">
      <w:r>
        <w:t xml:space="preserve">2. Дата и год рождения ______________________________________________ </w:t>
      </w:r>
    </w:p>
    <w:p w:rsidR="00B21E54" w:rsidRDefault="00B21E54" w:rsidP="0062478D">
      <w:r>
        <w:t xml:space="preserve">3. Занимаемая должность ____________________________________________ __________________________________________________________________ __________________________________________________________________ </w:t>
      </w:r>
    </w:p>
    <w:p w:rsidR="00B21E54" w:rsidRDefault="00B21E54" w:rsidP="0062478D">
      <w:r>
        <w:t xml:space="preserve">4. Сведения об образовании __________________________________________ (когда и какое учебное заведение окончил, специальность по образованию) __________________________________________________________________ __________________________________________________________________ </w:t>
      </w:r>
    </w:p>
    <w:p w:rsidR="00B21E54" w:rsidRDefault="00B21E54" w:rsidP="0062478D">
      <w:r>
        <w:t>5. Сведения о повышении квалификации _______________________________ __________________________________________________________________ __________________________________________________________________</w:t>
      </w:r>
    </w:p>
    <w:p w:rsidR="00B21E54" w:rsidRDefault="00B21E54" w:rsidP="0062478D">
      <w:r>
        <w:t xml:space="preserve">6. Сведения о переподготовке 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B21E54" w:rsidRDefault="00B21E54" w:rsidP="0062478D">
      <w:r>
        <w:t xml:space="preserve">8. Общий трудовой стаж _____________________________________________ </w:t>
      </w:r>
    </w:p>
    <w:p w:rsidR="00B21E54" w:rsidRDefault="00B21E54" w:rsidP="0062478D">
      <w:r>
        <w:t xml:space="preserve">9. Вопросы к руководителю предприятия и краткие ответы на них __________________________________________________________________ __________________________________________________________________ __________________________________________________________________ ___________________________________________________________________________________ </w:t>
      </w:r>
    </w:p>
    <w:p w:rsidR="00B21E54" w:rsidRDefault="00B21E54" w:rsidP="0062478D">
      <w:r>
        <w:t>10. Предложения, высказанные руководителем предприятия 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</w:t>
      </w:r>
    </w:p>
    <w:p w:rsidR="00B21E54" w:rsidRDefault="00B21E54" w:rsidP="0062478D">
      <w:r>
        <w:t xml:space="preserve"> 11. Замечания и предложения, высказанные Аттестационной комиссией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B21E54" w:rsidRDefault="00B21E54" w:rsidP="0062478D">
      <w:r>
        <w:t xml:space="preserve">12. Краткая оценка выполнения руководителем предприятия рекомендаций предыдущей аттестации ________________________________ </w:t>
      </w:r>
    </w:p>
    <w:p w:rsidR="00B21E54" w:rsidRDefault="00B21E54" w:rsidP="0062478D">
      <w:r>
        <w:t xml:space="preserve">(выполнены, выполнены частично, не выполнены) __________________________________________________________________ __________________________________________________________________ </w:t>
      </w:r>
    </w:p>
    <w:p w:rsidR="00B21E54" w:rsidRDefault="00B21E54" w:rsidP="0062478D">
      <w:r>
        <w:t xml:space="preserve">13. Решение Аттестационной комиссии ________________________________ __________________________________________________________________ </w:t>
      </w:r>
    </w:p>
    <w:p w:rsidR="00B21E54" w:rsidRDefault="00B21E54" w:rsidP="0062478D">
      <w:r>
        <w:t xml:space="preserve">(соответствует занимаемой должности) __________________________________________________________________ </w:t>
      </w:r>
    </w:p>
    <w:p w:rsidR="00B21E54" w:rsidRDefault="00B21E54" w:rsidP="0062478D">
      <w:r>
        <w:t xml:space="preserve">(не соответствует занимаемой должности) __________________________________________________________________ </w:t>
      </w:r>
    </w:p>
    <w:p w:rsidR="00B21E54" w:rsidRDefault="00B21E54" w:rsidP="0062478D">
      <w:r>
        <w:t>14. Рекомендации Аттестационной комиссии ___________________________ __________________________________________________________________ __________________________________________________________________ __________________________________________________________________ 1</w:t>
      </w:r>
    </w:p>
    <w:p w:rsidR="00B21E54" w:rsidRDefault="00B21E54" w:rsidP="0062478D">
      <w:r>
        <w:t xml:space="preserve">5. Количественный состав Аттестационной комиссии ______ человек. </w:t>
      </w:r>
    </w:p>
    <w:p w:rsidR="00B21E54" w:rsidRDefault="00B21E54" w:rsidP="0062478D">
      <w:r>
        <w:t>16. На заседании присутствовало __________ членов Аттестационной комиссии Количество голосов «За» _____, «Против» _____. 17. Примечание 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</w:t>
      </w:r>
    </w:p>
    <w:p w:rsidR="00B21E54" w:rsidRDefault="00B21E54" w:rsidP="0062478D">
      <w:r>
        <w:t xml:space="preserve">18. Особое мнение (при наличии) _____________________________________ 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B21E54" w:rsidRDefault="00B21E54" w:rsidP="0062478D">
      <w:r>
        <w:t xml:space="preserve">Председатель Аттестационной комиссии ________________ </w:t>
      </w:r>
    </w:p>
    <w:p w:rsidR="00B21E54" w:rsidRDefault="00B21E54" w:rsidP="0062478D">
      <w:r>
        <w:t xml:space="preserve">Заместитель председателя Аттестационной комиссии ________________ </w:t>
      </w:r>
    </w:p>
    <w:p w:rsidR="00B21E54" w:rsidRDefault="00B21E54" w:rsidP="0062478D">
      <w:r>
        <w:t xml:space="preserve">Секретарь Аттестационной комиссии ________________ </w:t>
      </w:r>
    </w:p>
    <w:p w:rsidR="00B21E54" w:rsidRDefault="00B21E54" w:rsidP="0062478D">
      <w:r>
        <w:t xml:space="preserve">Члены Аттестационной Комиссии: ________________ ________________ ________________ ________________ ________________ ________________ ________________ </w:t>
      </w:r>
    </w:p>
    <w:p w:rsidR="00B21E54" w:rsidRDefault="00B21E54" w:rsidP="0062478D">
      <w:r>
        <w:t>Дата проведения аттестации ________________</w:t>
      </w:r>
    </w:p>
    <w:p w:rsidR="00B21E54" w:rsidRDefault="00B21E54" w:rsidP="0062478D">
      <w:r>
        <w:t xml:space="preserve"> С аттестационным листом ознакомлен ________________ (подпись и дата)</w:t>
      </w: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Default="00B21E54">
      <w:pPr>
        <w:rPr>
          <w:rFonts w:ascii="Arial" w:hAnsi="Arial" w:cs="Arial"/>
        </w:rPr>
      </w:pPr>
    </w:p>
    <w:p w:rsidR="00B21E54" w:rsidRPr="002F6A77" w:rsidRDefault="00B21E54" w:rsidP="00BA352A">
      <w:pPr>
        <w:jc w:val="right"/>
      </w:pPr>
      <w:r w:rsidRPr="002F6A77">
        <w:t xml:space="preserve">Приложение </w:t>
      </w:r>
      <w:r>
        <w:t xml:space="preserve">3 </w:t>
      </w:r>
      <w:r w:rsidRPr="002F6A77">
        <w:t>к Положению</w:t>
      </w:r>
    </w:p>
    <w:p w:rsidR="00B21E54" w:rsidRPr="002F6A77" w:rsidRDefault="00B21E54" w:rsidP="00BA352A">
      <w:pPr>
        <w:jc w:val="right"/>
      </w:pPr>
      <w:r w:rsidRPr="002F6A77">
        <w:t>об аттестации руководителей</w:t>
      </w:r>
    </w:p>
    <w:p w:rsidR="00B21E54" w:rsidRPr="002F6A77" w:rsidRDefault="00B21E54" w:rsidP="00BA352A">
      <w:pPr>
        <w:jc w:val="right"/>
      </w:pPr>
      <w:r w:rsidRPr="002F6A77">
        <w:t>муниципальных унитарных</w:t>
      </w:r>
    </w:p>
    <w:p w:rsidR="00B21E54" w:rsidRDefault="00B21E54" w:rsidP="00BA352A">
      <w:pPr>
        <w:jc w:val="right"/>
      </w:pPr>
      <w:r w:rsidRPr="002F6A77">
        <w:t>предприятий</w:t>
      </w:r>
    </w:p>
    <w:p w:rsidR="00B21E54" w:rsidRDefault="00B21E54">
      <w:pPr>
        <w:rPr>
          <w:rFonts w:ascii="Arial" w:hAnsi="Arial" w:cs="Arial"/>
        </w:rPr>
      </w:pPr>
    </w:p>
    <w:p w:rsidR="00B21E54" w:rsidRDefault="00B21E54" w:rsidP="00BA352A">
      <w:pPr>
        <w:pStyle w:val="NormalWeb"/>
        <w:shd w:val="clear" w:color="auto" w:fill="FFFFFF"/>
        <w:spacing w:before="150" w:beforeAutospacing="0" w:after="0" w:afterAutospacing="0" w:line="270" w:lineRule="atLeast"/>
        <w:jc w:val="center"/>
        <w:rPr>
          <w:rStyle w:val="Strong"/>
          <w:rFonts w:ascii="Arial" w:hAnsi="Arial" w:cs="Arial"/>
          <w:color w:val="404040"/>
          <w:sz w:val="18"/>
          <w:szCs w:val="18"/>
        </w:rPr>
      </w:pPr>
    </w:p>
    <w:p w:rsidR="00B21E54" w:rsidRPr="00BA352A" w:rsidRDefault="00B21E54" w:rsidP="00BA352A">
      <w:pPr>
        <w:pStyle w:val="NormalWeb"/>
        <w:shd w:val="clear" w:color="auto" w:fill="FFFFFF"/>
        <w:spacing w:before="150" w:beforeAutospacing="0" w:after="0" w:afterAutospacing="0" w:line="270" w:lineRule="atLeast"/>
        <w:jc w:val="center"/>
        <w:rPr>
          <w:rStyle w:val="Strong"/>
          <w:color w:val="404040"/>
          <w:sz w:val="18"/>
          <w:szCs w:val="18"/>
        </w:rPr>
      </w:pPr>
      <w:r w:rsidRPr="00BA352A">
        <w:rPr>
          <w:rStyle w:val="Strong"/>
          <w:color w:val="404040"/>
          <w:sz w:val="18"/>
          <w:szCs w:val="18"/>
        </w:rPr>
        <w:t>ОТЗЫВ</w:t>
      </w:r>
      <w:r w:rsidRPr="00BA352A">
        <w:rPr>
          <w:rStyle w:val="apple-converted-space"/>
          <w:b/>
          <w:bCs/>
          <w:color w:val="404040"/>
          <w:sz w:val="18"/>
          <w:szCs w:val="18"/>
        </w:rPr>
        <w:t> </w:t>
      </w:r>
      <w:r w:rsidRPr="00BA352A">
        <w:rPr>
          <w:b/>
          <w:bCs/>
          <w:color w:val="404040"/>
          <w:sz w:val="18"/>
          <w:szCs w:val="18"/>
        </w:rPr>
        <w:br/>
      </w:r>
      <w:r w:rsidRPr="00BA352A">
        <w:rPr>
          <w:rStyle w:val="Strong"/>
          <w:color w:val="404040"/>
          <w:sz w:val="18"/>
          <w:szCs w:val="18"/>
        </w:rPr>
        <w:t>об исполнении подлежащим аттестации муниципальным</w:t>
      </w:r>
      <w:r w:rsidRPr="00BA352A">
        <w:rPr>
          <w:rStyle w:val="apple-converted-space"/>
          <w:b/>
          <w:bCs/>
          <w:color w:val="404040"/>
          <w:sz w:val="18"/>
          <w:szCs w:val="18"/>
        </w:rPr>
        <w:t> </w:t>
      </w:r>
      <w:r w:rsidRPr="00BA352A">
        <w:rPr>
          <w:b/>
          <w:bCs/>
          <w:color w:val="404040"/>
          <w:sz w:val="18"/>
          <w:szCs w:val="18"/>
        </w:rPr>
        <w:br/>
      </w:r>
      <w:r w:rsidRPr="00BA352A">
        <w:rPr>
          <w:rStyle w:val="Strong"/>
          <w:color w:val="404040"/>
          <w:sz w:val="18"/>
          <w:szCs w:val="18"/>
        </w:rPr>
        <w:t>служащим должностных обязанностей за аттестационный период</w:t>
      </w:r>
    </w:p>
    <w:p w:rsidR="00B21E54" w:rsidRPr="00332238" w:rsidRDefault="00B21E54" w:rsidP="00BA352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 w:line="270" w:lineRule="atLeast"/>
        <w:rPr>
          <w:color w:val="6C6C6C"/>
          <w:sz w:val="18"/>
          <w:szCs w:val="18"/>
          <w:u w:val="single"/>
        </w:rPr>
      </w:pPr>
      <w:r w:rsidRPr="00332238">
        <w:rPr>
          <w:color w:val="6C6C6C"/>
          <w:sz w:val="18"/>
          <w:szCs w:val="18"/>
        </w:rPr>
        <w:t>Фамилия, имя, отчество</w:t>
      </w:r>
      <w:r w:rsidRPr="00332238">
        <w:rPr>
          <w:rStyle w:val="apple-converted-space"/>
          <w:color w:val="6C6C6C"/>
          <w:sz w:val="18"/>
          <w:szCs w:val="18"/>
        </w:rPr>
        <w:t> __________________________________________________</w:t>
      </w:r>
      <w:r w:rsidRPr="00332238">
        <w:rPr>
          <w:color w:val="6C6C6C"/>
          <w:sz w:val="18"/>
          <w:szCs w:val="18"/>
          <w:u w:val="single"/>
        </w:rPr>
        <w:t>.</w:t>
      </w:r>
      <w:r w:rsidRPr="00332238">
        <w:rPr>
          <w:rStyle w:val="apple-converted-space"/>
          <w:color w:val="6C6C6C"/>
          <w:sz w:val="18"/>
          <w:szCs w:val="18"/>
          <w:u w:val="single"/>
        </w:rPr>
        <w:t> </w:t>
      </w:r>
      <w:r w:rsidRPr="00332238">
        <w:rPr>
          <w:color w:val="6C6C6C"/>
          <w:sz w:val="18"/>
          <w:szCs w:val="18"/>
          <w:u w:val="single"/>
        </w:rPr>
        <w:br/>
      </w:r>
      <w:r w:rsidRPr="00332238">
        <w:rPr>
          <w:color w:val="6C6C6C"/>
          <w:sz w:val="18"/>
          <w:szCs w:val="18"/>
        </w:rPr>
        <w:t>2. Год, число и месяц рождения</w:t>
      </w:r>
      <w:r w:rsidRPr="00332238">
        <w:rPr>
          <w:rStyle w:val="apple-converted-space"/>
          <w:color w:val="6C6C6C"/>
          <w:sz w:val="18"/>
          <w:szCs w:val="18"/>
        </w:rPr>
        <w:t> ______________________________________________</w:t>
      </w:r>
      <w:r w:rsidRPr="00332238">
        <w:rPr>
          <w:color w:val="6C6C6C"/>
          <w:sz w:val="18"/>
          <w:szCs w:val="18"/>
          <w:u w:val="single"/>
        </w:rPr>
        <w:t> г.</w:t>
      </w:r>
      <w:r w:rsidRPr="00332238">
        <w:rPr>
          <w:rStyle w:val="apple-converted-space"/>
          <w:color w:val="6C6C6C"/>
          <w:sz w:val="18"/>
          <w:szCs w:val="18"/>
          <w:u w:val="single"/>
        </w:rPr>
        <w:t> </w:t>
      </w:r>
      <w:r w:rsidRPr="00332238">
        <w:rPr>
          <w:color w:val="6C6C6C"/>
          <w:sz w:val="18"/>
          <w:szCs w:val="18"/>
          <w:u w:val="single"/>
        </w:rPr>
        <w:br/>
      </w:r>
      <w:r w:rsidRPr="00332238">
        <w:rPr>
          <w:color w:val="6C6C6C"/>
          <w:sz w:val="18"/>
          <w:szCs w:val="18"/>
        </w:rPr>
        <w:t>3. Сведения о профессиональном образовании, наличии ученой степени, ученого звания:</w:t>
      </w:r>
      <w:r w:rsidRPr="00332238">
        <w:rPr>
          <w:rStyle w:val="apple-converted-space"/>
          <w:color w:val="6C6C6C"/>
          <w:sz w:val="18"/>
          <w:szCs w:val="18"/>
        </w:rPr>
        <w:t> ___________</w:t>
      </w:r>
    </w:p>
    <w:p w:rsidR="00B21E54" w:rsidRPr="00332238" w:rsidRDefault="00B21E54" w:rsidP="00BA352A">
      <w:pPr>
        <w:pStyle w:val="NormalWeb"/>
        <w:shd w:val="clear" w:color="auto" w:fill="FFFFFF"/>
        <w:spacing w:before="150" w:beforeAutospacing="0" w:after="0" w:afterAutospacing="0" w:line="270" w:lineRule="atLeast"/>
        <w:ind w:left="360"/>
        <w:rPr>
          <w:rStyle w:val="apple-converted-space"/>
          <w:color w:val="6C6C6C"/>
          <w:sz w:val="18"/>
          <w:szCs w:val="18"/>
        </w:rPr>
      </w:pPr>
      <w:r w:rsidRPr="00332238">
        <w:rPr>
          <w:color w:val="6C6C6C"/>
          <w:sz w:val="18"/>
          <w:szCs w:val="18"/>
          <w:u w:val="single"/>
        </w:rPr>
        <w:t>___________________________________________________________________________________________</w:t>
      </w:r>
      <w:r w:rsidRPr="00332238">
        <w:rPr>
          <w:color w:val="6C6C6C"/>
          <w:sz w:val="18"/>
          <w:szCs w:val="18"/>
          <w:u w:val="single"/>
        </w:rPr>
        <w:br/>
      </w:r>
      <w:r w:rsidRPr="00332238">
        <w:rPr>
          <w:color w:val="6C6C6C"/>
          <w:sz w:val="18"/>
          <w:szCs w:val="18"/>
        </w:rPr>
        <w:t>(когда и какое учебное заведение окончил, специальность и квалификация по образованию, ученая степень, ученое звание)</w:t>
      </w:r>
      <w:r w:rsidRPr="00332238">
        <w:rPr>
          <w:rStyle w:val="apple-converted-space"/>
          <w:color w:val="6C6C6C"/>
          <w:sz w:val="18"/>
          <w:szCs w:val="18"/>
        </w:rPr>
        <w:t> </w:t>
      </w:r>
      <w:r w:rsidRPr="00332238">
        <w:rPr>
          <w:color w:val="6C6C6C"/>
          <w:sz w:val="18"/>
          <w:szCs w:val="18"/>
        </w:rPr>
        <w:br/>
        <w:t>4. Сведения о профессиональной переподготовке:</w:t>
      </w:r>
      <w:r w:rsidRPr="00332238">
        <w:rPr>
          <w:rStyle w:val="apple-converted-space"/>
          <w:color w:val="6C6C6C"/>
          <w:sz w:val="18"/>
          <w:szCs w:val="18"/>
        </w:rPr>
        <w:t xml:space="preserve"> ___________________________________________________ </w:t>
      </w:r>
    </w:p>
    <w:p w:rsidR="00B21E54" w:rsidRPr="00332238" w:rsidRDefault="00B21E54" w:rsidP="00BA352A">
      <w:pPr>
        <w:pStyle w:val="NormalWeb"/>
        <w:shd w:val="clear" w:color="auto" w:fill="FFFFFF"/>
        <w:spacing w:before="150" w:beforeAutospacing="0" w:after="0" w:afterAutospacing="0" w:line="270" w:lineRule="atLeast"/>
        <w:ind w:left="360"/>
        <w:rPr>
          <w:color w:val="6C6C6C"/>
          <w:sz w:val="18"/>
          <w:szCs w:val="18"/>
        </w:rPr>
      </w:pPr>
      <w:r w:rsidRPr="00332238">
        <w:rPr>
          <w:color w:val="6C6C6C"/>
          <w:sz w:val="18"/>
          <w:szCs w:val="18"/>
          <w:u w:val="single"/>
        </w:rPr>
        <w:t xml:space="preserve">_______________________________________________________________________________________________ </w:t>
      </w:r>
      <w:r w:rsidRPr="00332238">
        <w:rPr>
          <w:color w:val="6C6C6C"/>
          <w:sz w:val="18"/>
          <w:szCs w:val="18"/>
        </w:rPr>
        <w:t>(учебное заведение , дата окончания, наименование образовательной программы)</w:t>
      </w:r>
      <w:r w:rsidRPr="00332238">
        <w:rPr>
          <w:rStyle w:val="apple-converted-space"/>
          <w:color w:val="6C6C6C"/>
          <w:sz w:val="18"/>
          <w:szCs w:val="18"/>
        </w:rPr>
        <w:t> </w:t>
      </w:r>
      <w:r w:rsidRPr="00332238">
        <w:rPr>
          <w:color w:val="6C6C6C"/>
          <w:sz w:val="18"/>
          <w:szCs w:val="18"/>
        </w:rPr>
        <w:br/>
        <w:t>5. Замещаемая должность и дата назначения на эту должность: _______________________________________</w:t>
      </w:r>
    </w:p>
    <w:p w:rsidR="00B21E54" w:rsidRPr="00332238" w:rsidRDefault="00B21E54" w:rsidP="00BA352A">
      <w:pPr>
        <w:pStyle w:val="NormalWeb"/>
        <w:shd w:val="clear" w:color="auto" w:fill="FFFFFF"/>
        <w:spacing w:before="150" w:beforeAutospacing="0" w:after="0" w:afterAutospacing="0" w:line="270" w:lineRule="atLeast"/>
        <w:ind w:left="360"/>
        <w:rPr>
          <w:rStyle w:val="apple-converted-space"/>
          <w:color w:val="6C6C6C"/>
          <w:sz w:val="18"/>
          <w:szCs w:val="18"/>
        </w:rPr>
      </w:pPr>
      <w:r w:rsidRPr="00332238">
        <w:rPr>
          <w:color w:val="6C6C6C"/>
          <w:sz w:val="18"/>
          <w:szCs w:val="18"/>
        </w:rPr>
        <w:t>6. Стаж  работы в должности руководителя МУП:</w:t>
      </w:r>
      <w:r w:rsidRPr="00332238">
        <w:rPr>
          <w:rStyle w:val="apple-converted-space"/>
          <w:color w:val="6C6C6C"/>
          <w:sz w:val="18"/>
          <w:szCs w:val="18"/>
        </w:rPr>
        <w:t xml:space="preserve"> _____________ </w:t>
      </w:r>
    </w:p>
    <w:p w:rsidR="00B21E54" w:rsidRPr="00332238" w:rsidRDefault="00B21E54" w:rsidP="007A7D0C">
      <w:pPr>
        <w:pStyle w:val="NormalWeb"/>
        <w:shd w:val="clear" w:color="auto" w:fill="FFFFFF"/>
        <w:spacing w:before="150" w:beforeAutospacing="0" w:after="0" w:afterAutospacing="0" w:line="270" w:lineRule="atLeast"/>
        <w:rPr>
          <w:color w:val="6C6C6C"/>
          <w:sz w:val="18"/>
          <w:szCs w:val="18"/>
        </w:rPr>
      </w:pPr>
      <w:r w:rsidRPr="00332238">
        <w:rPr>
          <w:color w:val="6C6C6C"/>
          <w:sz w:val="18"/>
          <w:szCs w:val="18"/>
        </w:rPr>
        <w:t>Мотивированная оценка профессиональных, личностных качеств и результатов профессиональной служебной деятельности муниципального служащего.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7.  Профессиональные знания и опыт аттестуемого ___________________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_________________________________________________________________.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8. Деловые качества аттестуемого как руководителя ________________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_________________________________________________________________.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9. Стиль и методы работы аттестуемого ____________________________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_________________________________________________________________.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10. Личные качества аттестуемого __________________________________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__________________________________________________________________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_________________________________________________________________.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 xml:space="preserve"> 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11. Перечень основных вопросов, в решении которых принимал  участие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аттестуемый как руководитель _____________________________________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_________________________________________________________________.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12. Результативность работы _______________________________________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_________________________________________________________________.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13. Возможность профессионального и служебного продвижения ________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__________________________________________________________________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_________________________________________________________________.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14. Пожелания и замечания аттестуемому ____________________________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_________________________________________________________________.</w:t>
      </w:r>
    </w:p>
    <w:p w:rsidR="00B21E54" w:rsidRPr="00332238" w:rsidRDefault="00B21E54" w:rsidP="0033223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15. Вывод о соответствии занимаемой должности _______________________________________________________________________________</w:t>
      </w:r>
    </w:p>
    <w:p w:rsidR="00B21E54" w:rsidRPr="00332238" w:rsidRDefault="00B21E54" w:rsidP="0033223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 xml:space="preserve"> (соответствует, не полностью соответствует, не соответствует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Заместитель главы администрации_______________. Подпись ________________.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Дата заполнения _______________________.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С отзывом ознакомлен</w:t>
      </w:r>
    </w:p>
    <w:p w:rsidR="00B21E54" w:rsidRPr="00332238" w:rsidRDefault="00B21E54" w:rsidP="007A7D0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332238">
        <w:rPr>
          <w:rFonts w:ascii="Times New Roman" w:hAnsi="Times New Roman" w:cs="Times New Roman"/>
          <w:color w:val="404040"/>
          <w:sz w:val="21"/>
          <w:szCs w:val="21"/>
        </w:rPr>
        <w:t>_________________________. Дата ________________.</w:t>
      </w:r>
    </w:p>
    <w:p w:rsidR="00B21E54" w:rsidRDefault="00B21E54" w:rsidP="007A7D0C">
      <w:pPr>
        <w:pStyle w:val="HTMLPreformatted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 (подпись аттестуемого)</w:t>
      </w:r>
    </w:p>
    <w:p w:rsidR="00B21E54" w:rsidRDefault="00B21E54" w:rsidP="00BA352A">
      <w:pPr>
        <w:pStyle w:val="NormalWeb"/>
        <w:shd w:val="clear" w:color="auto" w:fill="FFFFFF"/>
        <w:spacing w:before="150" w:beforeAutospacing="0" w:after="0" w:afterAutospacing="0" w:line="270" w:lineRule="atLeast"/>
        <w:ind w:left="360"/>
        <w:rPr>
          <w:rFonts w:ascii="Arial" w:hAnsi="Arial" w:cs="Arial"/>
          <w:color w:val="6C6C6C"/>
          <w:sz w:val="18"/>
          <w:szCs w:val="18"/>
        </w:rPr>
      </w:pPr>
    </w:p>
    <w:p w:rsidR="00B21E54" w:rsidRDefault="00B21E54" w:rsidP="00BA352A">
      <w:pPr>
        <w:pStyle w:val="NormalWeb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6C6C6C"/>
          <w:sz w:val="18"/>
          <w:szCs w:val="18"/>
        </w:rPr>
      </w:pPr>
      <w:r>
        <w:rPr>
          <w:rFonts w:ascii="Arial" w:hAnsi="Arial" w:cs="Arial"/>
          <w:color w:val="6C6C6C"/>
          <w:sz w:val="18"/>
          <w:szCs w:val="18"/>
        </w:rPr>
        <w:br/>
      </w:r>
    </w:p>
    <w:p w:rsidR="00B21E54" w:rsidRPr="00651514" w:rsidRDefault="00B21E54">
      <w:pPr>
        <w:rPr>
          <w:rFonts w:ascii="Arial" w:hAnsi="Arial" w:cs="Arial"/>
        </w:rPr>
      </w:pPr>
    </w:p>
    <w:sectPr w:rsidR="00B21E54" w:rsidRPr="00651514" w:rsidSect="00223D94">
      <w:pgSz w:w="11906" w:h="16838"/>
      <w:pgMar w:top="1134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FAB"/>
    <w:multiLevelType w:val="hybridMultilevel"/>
    <w:tmpl w:val="DDE8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12E"/>
    <w:rsid w:val="000511D8"/>
    <w:rsid w:val="000B2DB4"/>
    <w:rsid w:val="000D7A6C"/>
    <w:rsid w:val="000E48DA"/>
    <w:rsid w:val="00115956"/>
    <w:rsid w:val="00120369"/>
    <w:rsid w:val="001321D6"/>
    <w:rsid w:val="00152086"/>
    <w:rsid w:val="001637BB"/>
    <w:rsid w:val="00177014"/>
    <w:rsid w:val="00177C2A"/>
    <w:rsid w:val="00192BE3"/>
    <w:rsid w:val="001A0B35"/>
    <w:rsid w:val="00223D94"/>
    <w:rsid w:val="00230B4B"/>
    <w:rsid w:val="002864A9"/>
    <w:rsid w:val="002977FA"/>
    <w:rsid w:val="002E0E82"/>
    <w:rsid w:val="002F6A77"/>
    <w:rsid w:val="00315A90"/>
    <w:rsid w:val="00320643"/>
    <w:rsid w:val="003226DC"/>
    <w:rsid w:val="00332238"/>
    <w:rsid w:val="003676C7"/>
    <w:rsid w:val="00440E94"/>
    <w:rsid w:val="004434CB"/>
    <w:rsid w:val="004502F8"/>
    <w:rsid w:val="0048498D"/>
    <w:rsid w:val="00496AE2"/>
    <w:rsid w:val="004D5A84"/>
    <w:rsid w:val="00500B44"/>
    <w:rsid w:val="00512A40"/>
    <w:rsid w:val="00523C67"/>
    <w:rsid w:val="00536C27"/>
    <w:rsid w:val="005538D5"/>
    <w:rsid w:val="00567642"/>
    <w:rsid w:val="005A39FF"/>
    <w:rsid w:val="005A4284"/>
    <w:rsid w:val="005D355B"/>
    <w:rsid w:val="00612341"/>
    <w:rsid w:val="0062478D"/>
    <w:rsid w:val="006504EC"/>
    <w:rsid w:val="00651514"/>
    <w:rsid w:val="006739A2"/>
    <w:rsid w:val="00691172"/>
    <w:rsid w:val="006C2C79"/>
    <w:rsid w:val="00704F70"/>
    <w:rsid w:val="0071047B"/>
    <w:rsid w:val="00736604"/>
    <w:rsid w:val="0076571A"/>
    <w:rsid w:val="007A7D0C"/>
    <w:rsid w:val="007B197B"/>
    <w:rsid w:val="00865A70"/>
    <w:rsid w:val="008D3A64"/>
    <w:rsid w:val="009420B2"/>
    <w:rsid w:val="0094637A"/>
    <w:rsid w:val="009467BF"/>
    <w:rsid w:val="0094692E"/>
    <w:rsid w:val="00980DCA"/>
    <w:rsid w:val="0098787D"/>
    <w:rsid w:val="00994FA7"/>
    <w:rsid w:val="00A36CEA"/>
    <w:rsid w:val="00A4055B"/>
    <w:rsid w:val="00A76277"/>
    <w:rsid w:val="00A97AFC"/>
    <w:rsid w:val="00AC3115"/>
    <w:rsid w:val="00B11621"/>
    <w:rsid w:val="00B21E54"/>
    <w:rsid w:val="00B4512E"/>
    <w:rsid w:val="00B51740"/>
    <w:rsid w:val="00B54304"/>
    <w:rsid w:val="00B54B7D"/>
    <w:rsid w:val="00BA352A"/>
    <w:rsid w:val="00BD2AFC"/>
    <w:rsid w:val="00C26EB8"/>
    <w:rsid w:val="00C34658"/>
    <w:rsid w:val="00C40F7F"/>
    <w:rsid w:val="00C93A22"/>
    <w:rsid w:val="00CC0C4A"/>
    <w:rsid w:val="00CF4F00"/>
    <w:rsid w:val="00CF7D53"/>
    <w:rsid w:val="00D41E1B"/>
    <w:rsid w:val="00D9456B"/>
    <w:rsid w:val="00DA03B1"/>
    <w:rsid w:val="00DD0C2A"/>
    <w:rsid w:val="00EA3BB5"/>
    <w:rsid w:val="00EC016C"/>
    <w:rsid w:val="00EF22F7"/>
    <w:rsid w:val="00F46948"/>
    <w:rsid w:val="00FD55D7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56B"/>
    <w:pPr>
      <w:keepNext/>
      <w:jc w:val="center"/>
      <w:outlineLvl w:val="0"/>
    </w:pPr>
    <w:rPr>
      <w:rFonts w:ascii="Baltica" w:hAnsi="Baltica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203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456B"/>
    <w:rPr>
      <w:rFonts w:ascii="Baltica" w:hAnsi="Baltica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3C67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D94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7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A6C"/>
    <w:rPr>
      <w:rFonts w:ascii="Tahoma" w:hAnsi="Tahoma" w:cs="Tahoma"/>
      <w:sz w:val="16"/>
      <w:szCs w:val="16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6C2C79"/>
    <w:rPr>
      <w:rFonts w:cs="Times New Roman"/>
      <w:b/>
      <w:sz w:val="28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6C2C79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23C6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6C2C79"/>
    <w:rPr>
      <w:rFonts w:cs="Times New Roman"/>
      <w:b/>
      <w:sz w:val="24"/>
      <w:lang w:val="ru-RU" w:eastAsia="ru-RU" w:bidi="ar-SA"/>
    </w:rPr>
  </w:style>
  <w:style w:type="paragraph" w:styleId="Subtitle">
    <w:name w:val="Subtitle"/>
    <w:basedOn w:val="Normal"/>
    <w:link w:val="SubtitleChar1"/>
    <w:uiPriority w:val="99"/>
    <w:qFormat/>
    <w:locked/>
    <w:rsid w:val="006C2C79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3C67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BA35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BA352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A352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7A7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739A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11</Pages>
  <Words>3342</Words>
  <Characters>19052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1</cp:lastModifiedBy>
  <cp:revision>24</cp:revision>
  <cp:lastPrinted>2017-11-30T05:47:00Z</cp:lastPrinted>
  <dcterms:created xsi:type="dcterms:W3CDTF">2016-03-24T13:36:00Z</dcterms:created>
  <dcterms:modified xsi:type="dcterms:W3CDTF">2017-11-30T07:18:00Z</dcterms:modified>
</cp:coreProperties>
</file>