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74" w:rsidRDefault="00CD1D74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CD1D74" w:rsidRDefault="00CD1D74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D1D74" w:rsidRPr="002039A6" w:rsidRDefault="00CD1D74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D1D74" w:rsidRDefault="00CD1D74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CD1D74" w:rsidRPr="0039597E" w:rsidRDefault="00CD1D74" w:rsidP="000D08D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9597E">
        <w:rPr>
          <w:rFonts w:ascii="Times New Roman" w:hAnsi="Times New Roman" w:cs="Times New Roman"/>
          <w:b/>
          <w:color w:val="0070C0"/>
          <w:sz w:val="28"/>
          <w:szCs w:val="28"/>
        </w:rPr>
        <w:t>В ОРЛОВСКОЙ ОБЛАСТИ СРОКИ РЕГИСТРАЦИИ НЕДВИЖИМОСТИ СОКРАЩЕНЫ ДО 7 РАБОЧИХ ДНЕЙ</w:t>
      </w:r>
    </w:p>
    <w:p w:rsidR="00CD1D74" w:rsidRDefault="00CD1D74" w:rsidP="0039597E">
      <w:pPr>
        <w:pStyle w:val="Default"/>
        <w:rPr>
          <w:sz w:val="20"/>
          <w:szCs w:val="20"/>
        </w:rPr>
      </w:pPr>
    </w:p>
    <w:p w:rsidR="00CD1D74" w:rsidRDefault="00CD1D74" w:rsidP="0039597E">
      <w:pPr>
        <w:pStyle w:val="Default"/>
        <w:rPr>
          <w:sz w:val="20"/>
          <w:szCs w:val="20"/>
        </w:rPr>
      </w:pPr>
    </w:p>
    <w:p w:rsidR="00CD1D74" w:rsidRDefault="00CD1D74" w:rsidP="000D08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7E">
        <w:rPr>
          <w:rFonts w:ascii="Times New Roman" w:hAnsi="Times New Roman" w:cs="Times New Roman"/>
          <w:sz w:val="28"/>
          <w:szCs w:val="28"/>
        </w:rPr>
        <w:t>Управление Росреестра по Орловской области сообщает, что с сентября месяца текущего года общий срок государственной регистрации прав на недвижимое имущество и сделок с ним на территории Орловской области сокращен до 7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597E">
        <w:rPr>
          <w:rFonts w:ascii="Times New Roman" w:hAnsi="Times New Roman" w:cs="Times New Roman"/>
          <w:sz w:val="28"/>
          <w:szCs w:val="28"/>
        </w:rPr>
        <w:t>рок государственной регистрации прав по заявлениям, представленным в электронном виде через портал Росреестра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 не более</w:t>
      </w:r>
      <w:r w:rsidRPr="0039597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39597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>, а для нотариально удостоверенных документов - 1 рабочий день.</w:t>
      </w:r>
    </w:p>
    <w:p w:rsidR="00CD1D74" w:rsidRPr="000D08DB" w:rsidRDefault="00CD1D74" w:rsidP="000D08D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DB">
        <w:rPr>
          <w:rFonts w:ascii="Times New Roman" w:hAnsi="Times New Roman" w:cs="Times New Roman"/>
          <w:sz w:val="28"/>
          <w:szCs w:val="28"/>
        </w:rPr>
        <w:t xml:space="preserve">Напоминаем также, что для органов власти подача документов на предоставление госуслуг Росреестра рекомендована только через портал Росреестра. </w:t>
      </w:r>
    </w:p>
    <w:p w:rsidR="00CD1D74" w:rsidRDefault="00CD1D74" w:rsidP="002039A6">
      <w:pPr>
        <w:ind w:firstLine="709"/>
        <w:jc w:val="both"/>
      </w:pPr>
      <w:r>
        <w:rPr>
          <w:sz w:val="28"/>
          <w:szCs w:val="28"/>
        </w:rPr>
        <w:t>Активная ссылка на Портал Росреестра:</w:t>
      </w:r>
      <w:r w:rsidRPr="00723EE3">
        <w:t xml:space="preserve"> </w:t>
      </w:r>
      <w:hyperlink r:id="rId5" w:history="1">
        <w:r w:rsidRPr="00E26BD7">
          <w:rPr>
            <w:rStyle w:val="Hyperlink"/>
          </w:rPr>
          <w:t>https://rosreestr.ru/wps/portal/PublicServices</w:t>
        </w:r>
      </w:hyperlink>
    </w:p>
    <w:p w:rsidR="00CD1D74" w:rsidRDefault="00CD1D74" w:rsidP="002039A6">
      <w:pPr>
        <w:ind w:firstLine="709"/>
        <w:jc w:val="both"/>
      </w:pPr>
    </w:p>
    <w:p w:rsidR="00CD1D74" w:rsidRPr="00451A8F" w:rsidRDefault="00CD1D74" w:rsidP="00451A8F">
      <w:pPr>
        <w:jc w:val="center"/>
        <w:rPr>
          <w:color w:val="1460B4"/>
          <w:sz w:val="28"/>
          <w:szCs w:val="28"/>
          <w:u w:val="single"/>
        </w:rPr>
      </w:pPr>
      <w:r w:rsidRPr="00451A8F">
        <w:rPr>
          <w:b/>
          <w:color w:val="1460B4"/>
          <w:sz w:val="28"/>
          <w:szCs w:val="28"/>
          <w:u w:val="single"/>
        </w:rPr>
        <w:t>Полезные сервисы на портале Росреестра:</w:t>
      </w:r>
    </w:p>
    <w:p w:rsidR="00CD1D74" w:rsidRDefault="00CD1D74" w:rsidP="00451A8F">
      <w:pPr>
        <w:jc w:val="both"/>
        <w:rPr>
          <w:sz w:val="16"/>
          <w:szCs w:val="16"/>
        </w:rPr>
      </w:pPr>
    </w:p>
    <w:p w:rsidR="00CD1D74" w:rsidRDefault="00CD1D74" w:rsidP="00451A8F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Узнать кадастровую стоимость земельного участка сервисы: «Публичная кадастровая карта» и «Получение сведений из ГКН» </w:t>
      </w:r>
    </w:p>
    <w:p w:rsidR="00CD1D74" w:rsidRDefault="00CD1D74" w:rsidP="00451A8F">
      <w:pPr>
        <w:jc w:val="both"/>
        <w:rPr>
          <w:sz w:val="28"/>
          <w:szCs w:val="28"/>
        </w:rPr>
      </w:pPr>
      <w:hyperlink r:id="rId6" w:history="1">
        <w:r>
          <w:rPr>
            <w:rStyle w:val="Hyperlink"/>
            <w:szCs w:val="28"/>
          </w:rPr>
          <w:t>http://maps.rosreestr.ru/PortalOnline/</w:t>
        </w:r>
      </w:hyperlink>
      <w:r>
        <w:rPr>
          <w:sz w:val="28"/>
          <w:szCs w:val="28"/>
        </w:rPr>
        <w:t>;</w:t>
      </w:r>
    </w:p>
    <w:p w:rsidR="00CD1D74" w:rsidRDefault="00CD1D74" w:rsidP="00451A8F">
      <w:pPr>
        <w:jc w:val="both"/>
        <w:rPr>
          <w:sz w:val="16"/>
          <w:szCs w:val="16"/>
        </w:rPr>
      </w:pPr>
    </w:p>
    <w:p w:rsidR="00CD1D74" w:rsidRDefault="00CD1D74" w:rsidP="00451A8F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Поставить на недвижимость на кадастровый учет и зарегистрировать право собственности «Подать заявление на государственную регистрацию прав»</w:t>
      </w:r>
    </w:p>
    <w:p w:rsidR="00CD1D74" w:rsidRDefault="00CD1D74" w:rsidP="00451A8F">
      <w:pPr>
        <w:jc w:val="both"/>
        <w:rPr>
          <w:sz w:val="28"/>
          <w:szCs w:val="28"/>
        </w:rPr>
      </w:pPr>
      <w:hyperlink r:id="rId7" w:anchor="/" w:history="1">
        <w:r>
          <w:rPr>
            <w:rStyle w:val="Hyperlink"/>
            <w:szCs w:val="28"/>
          </w:rPr>
          <w:t>http://rosreestr.ru/wps/portal/cc_ib_electronic_state_rights#/</w:t>
        </w:r>
      </w:hyperlink>
      <w:r>
        <w:rPr>
          <w:sz w:val="28"/>
          <w:szCs w:val="28"/>
        </w:rPr>
        <w:t>;</w:t>
      </w:r>
    </w:p>
    <w:p w:rsidR="00CD1D74" w:rsidRDefault="00CD1D74" w:rsidP="00451A8F">
      <w:pPr>
        <w:jc w:val="both"/>
        <w:rPr>
          <w:sz w:val="16"/>
          <w:szCs w:val="16"/>
        </w:rPr>
      </w:pPr>
    </w:p>
    <w:p w:rsidR="00CD1D74" w:rsidRDefault="00CD1D74" w:rsidP="00451A8F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Получение автоматического уведомления в случае, если кто-то зарегистрирует право собственности на вашу недвижимость «Запрос к информационному ресурсу ЕГРП» </w:t>
      </w:r>
    </w:p>
    <w:p w:rsidR="00CD1D74" w:rsidRDefault="00CD1D74" w:rsidP="00451A8F">
      <w:pPr>
        <w:jc w:val="both"/>
        <w:rPr>
          <w:sz w:val="28"/>
          <w:szCs w:val="28"/>
        </w:rPr>
      </w:pPr>
      <w:hyperlink r:id="rId8" w:history="1">
        <w:r>
          <w:rPr>
            <w:rStyle w:val="Hyperlink"/>
            <w:szCs w:val="28"/>
          </w:rPr>
          <w:t>http://rosreestr.ru/wps/portal/cc_egrp_form_new</w:t>
        </w:r>
      </w:hyperlink>
      <w:r>
        <w:rPr>
          <w:sz w:val="28"/>
          <w:szCs w:val="28"/>
        </w:rPr>
        <w:t xml:space="preserve"> ;</w:t>
      </w:r>
    </w:p>
    <w:p w:rsidR="00CD1D74" w:rsidRDefault="00CD1D74" w:rsidP="00451A8F">
      <w:pPr>
        <w:jc w:val="both"/>
        <w:rPr>
          <w:sz w:val="16"/>
          <w:szCs w:val="16"/>
        </w:rPr>
      </w:pPr>
    </w:p>
    <w:p w:rsidR="00CD1D74" w:rsidRDefault="00CD1D74" w:rsidP="00451A8F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Узнать информацию о недвижимости перед покупкой «Получение сведений из ЕГРП» </w:t>
      </w:r>
    </w:p>
    <w:p w:rsidR="00CD1D74" w:rsidRDefault="00CD1D74" w:rsidP="00451A8F">
      <w:pPr>
        <w:jc w:val="both"/>
        <w:rPr>
          <w:sz w:val="28"/>
          <w:szCs w:val="28"/>
        </w:rPr>
      </w:pPr>
      <w:hyperlink r:id="rId9" w:history="1">
        <w:r>
          <w:rPr>
            <w:rStyle w:val="Hyperlink"/>
            <w:szCs w:val="28"/>
          </w:rPr>
          <w:t>http://rosreestr.ru/wps/portal/cc_egrp_form_new</w:t>
        </w:r>
      </w:hyperlink>
      <w:r>
        <w:rPr>
          <w:sz w:val="28"/>
          <w:szCs w:val="28"/>
        </w:rPr>
        <w:t xml:space="preserve"> ;</w:t>
      </w:r>
    </w:p>
    <w:p w:rsidR="00CD1D74" w:rsidRDefault="00CD1D74" w:rsidP="00451A8F">
      <w:pPr>
        <w:jc w:val="both"/>
        <w:rPr>
          <w:sz w:val="16"/>
          <w:szCs w:val="16"/>
        </w:rPr>
      </w:pPr>
    </w:p>
    <w:p w:rsidR="00CD1D74" w:rsidRDefault="00CD1D74" w:rsidP="00451A8F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Узнать, какие потребуются документы для операций с недвижимостью «Жизненные ситуации» </w:t>
      </w:r>
    </w:p>
    <w:p w:rsidR="00CD1D74" w:rsidRDefault="00CD1D74" w:rsidP="00451A8F">
      <w:pPr>
        <w:jc w:val="both"/>
        <w:rPr>
          <w:sz w:val="28"/>
          <w:szCs w:val="28"/>
        </w:rPr>
      </w:pPr>
      <w:hyperlink r:id="rId10" w:history="1">
        <w:r>
          <w:rPr>
            <w:rStyle w:val="Hyperlink"/>
            <w:szCs w:val="28"/>
          </w:rPr>
          <w:t>http://ls.rosreestr.ru/usecases.html</w:t>
        </w:r>
      </w:hyperlink>
    </w:p>
    <w:p w:rsidR="00CD1D74" w:rsidRDefault="00CD1D74" w:rsidP="002039A6">
      <w:pPr>
        <w:ind w:firstLine="709"/>
        <w:jc w:val="both"/>
        <w:rPr>
          <w:sz w:val="28"/>
          <w:szCs w:val="28"/>
        </w:rPr>
      </w:pPr>
    </w:p>
    <w:p w:rsidR="00CD1D74" w:rsidRDefault="00CD1D74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CD1D74" w:rsidRPr="004056EF" w:rsidRDefault="00CD1D74" w:rsidP="002039A6">
      <w:pPr>
        <w:jc w:val="both"/>
        <w:rPr>
          <w:sz w:val="28"/>
          <w:szCs w:val="28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3.25pt;margin-top:3.75pt;width:535.95pt;height:66pt;z-index:-251657216;visibility:visible">
            <v:imagedata r:id="rId11" o:title=""/>
          </v:shape>
        </w:pic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CD1D74" w:rsidRPr="008834E1" w:rsidRDefault="00CD1D74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CD1D74" w:rsidRDefault="00CD1D74" w:rsidP="00E04229">
      <w:pPr>
        <w:rPr>
          <w:sz w:val="19"/>
          <w:szCs w:val="19"/>
        </w:rPr>
      </w:pPr>
    </w:p>
    <w:p w:rsidR="00CD1D74" w:rsidRDefault="00CD1D74" w:rsidP="00E04229">
      <w:pPr>
        <w:rPr>
          <w:sz w:val="19"/>
          <w:szCs w:val="19"/>
        </w:rPr>
      </w:pPr>
    </w:p>
    <w:p w:rsidR="00CD1D74" w:rsidRDefault="00CD1D74" w:rsidP="00E04229">
      <w:pPr>
        <w:rPr>
          <w:sz w:val="19"/>
          <w:szCs w:val="19"/>
        </w:rPr>
      </w:pPr>
    </w:p>
    <w:p w:rsidR="00CD1D74" w:rsidRDefault="00CD1D74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CD1D74" w:rsidSect="00451A8F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D08DB"/>
    <w:rsid w:val="00120D20"/>
    <w:rsid w:val="0013725E"/>
    <w:rsid w:val="001B539A"/>
    <w:rsid w:val="002039A6"/>
    <w:rsid w:val="00291C5D"/>
    <w:rsid w:val="002D6EEE"/>
    <w:rsid w:val="00304C53"/>
    <w:rsid w:val="0039597E"/>
    <w:rsid w:val="004056EF"/>
    <w:rsid w:val="00451A8F"/>
    <w:rsid w:val="004E38E7"/>
    <w:rsid w:val="005D3F6E"/>
    <w:rsid w:val="00723EE3"/>
    <w:rsid w:val="00822C76"/>
    <w:rsid w:val="00836ED4"/>
    <w:rsid w:val="00862E08"/>
    <w:rsid w:val="008834E1"/>
    <w:rsid w:val="00964AAC"/>
    <w:rsid w:val="00975012"/>
    <w:rsid w:val="00985E47"/>
    <w:rsid w:val="00A10E49"/>
    <w:rsid w:val="00A23FBB"/>
    <w:rsid w:val="00AE1B39"/>
    <w:rsid w:val="00B61B77"/>
    <w:rsid w:val="00CC5061"/>
    <w:rsid w:val="00CD1D74"/>
    <w:rsid w:val="00D4770D"/>
    <w:rsid w:val="00DF1E15"/>
    <w:rsid w:val="00E04229"/>
    <w:rsid w:val="00E26BD7"/>
    <w:rsid w:val="00E3539E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wps/portal/cc_egrp_form_ne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osreestr.ru/wps/portal/cc_ib_electronic_state_righ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rosreestr.ru/PortalOnline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osreestr.ru/wps/portal/PublicServices" TargetMode="External"/><Relationship Id="rId10" Type="http://schemas.openxmlformats.org/officeDocument/2006/relationships/hyperlink" Target="http://ls.rosreestr.ru/usecase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osreestr.ru/wps/portal/cc_egrp_form_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308</Words>
  <Characters>1757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reg</cp:lastModifiedBy>
  <cp:revision>2</cp:revision>
  <cp:lastPrinted>2016-08-10T04:06:00Z</cp:lastPrinted>
  <dcterms:created xsi:type="dcterms:W3CDTF">2016-08-10T04:07:00Z</dcterms:created>
  <dcterms:modified xsi:type="dcterms:W3CDTF">2016-08-10T04:07:00Z</dcterms:modified>
</cp:coreProperties>
</file>