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6E" w:rsidRPr="00564ADA" w:rsidRDefault="008E556E" w:rsidP="00564ADA"/>
    <w:p w:rsidR="008E556E" w:rsidRPr="00564ADA" w:rsidRDefault="008E556E" w:rsidP="00564ADA">
      <w:pPr>
        <w:jc w:val="center"/>
        <w:rPr>
          <w:sz w:val="28"/>
          <w:szCs w:val="28"/>
        </w:rPr>
      </w:pPr>
      <w:r w:rsidRPr="00564ADA">
        <w:rPr>
          <w:sz w:val="28"/>
          <w:szCs w:val="28"/>
        </w:rPr>
        <w:t>ПРОТОКОЛ</w:t>
      </w:r>
    </w:p>
    <w:p w:rsidR="008E556E" w:rsidRPr="00A875F0" w:rsidRDefault="008E556E" w:rsidP="00564ADA">
      <w:pPr>
        <w:jc w:val="center"/>
        <w:rPr>
          <w:sz w:val="28"/>
          <w:szCs w:val="28"/>
        </w:rPr>
      </w:pPr>
      <w:r w:rsidRPr="00564ADA">
        <w:rPr>
          <w:sz w:val="28"/>
          <w:szCs w:val="28"/>
        </w:rPr>
        <w:t xml:space="preserve"> Публичных слушаний по вопросу рассмотрения </w:t>
      </w:r>
      <w:r>
        <w:rPr>
          <w:sz w:val="28"/>
          <w:szCs w:val="28"/>
        </w:rPr>
        <w:t xml:space="preserve">проекта бюджета поселка Залегощь </w:t>
      </w:r>
      <w:r w:rsidRPr="00284222">
        <w:rPr>
          <w:sz w:val="28"/>
          <w:szCs w:val="28"/>
        </w:rPr>
        <w:t xml:space="preserve">Залегощенского района Орловской области  </w:t>
      </w:r>
    </w:p>
    <w:p w:rsidR="008E556E" w:rsidRDefault="008E556E" w:rsidP="00A875F0">
      <w:pPr>
        <w:jc w:val="center"/>
        <w:rPr>
          <w:sz w:val="28"/>
          <w:szCs w:val="28"/>
        </w:rPr>
      </w:pPr>
      <w:r w:rsidRPr="00564ADA">
        <w:rPr>
          <w:sz w:val="28"/>
          <w:szCs w:val="28"/>
        </w:rPr>
        <w:t>«</w:t>
      </w:r>
      <w:r w:rsidRPr="00284222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поселка Залегощь </w:t>
      </w:r>
      <w:r w:rsidRPr="00284222">
        <w:rPr>
          <w:sz w:val="28"/>
          <w:szCs w:val="28"/>
        </w:rPr>
        <w:t>Залегощенского района Орловской области  на 201</w:t>
      </w:r>
      <w:r w:rsidRPr="00F168EE">
        <w:rPr>
          <w:sz w:val="28"/>
          <w:szCs w:val="28"/>
        </w:rPr>
        <w:t>8</w:t>
      </w:r>
      <w:r w:rsidRPr="0028422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201</w:t>
      </w:r>
      <w:r w:rsidRPr="00A82985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Pr="00A8298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564ADA">
        <w:rPr>
          <w:sz w:val="28"/>
          <w:szCs w:val="28"/>
        </w:rPr>
        <w:t>»</w:t>
      </w:r>
    </w:p>
    <w:p w:rsidR="008E556E" w:rsidRDefault="008E556E" w:rsidP="00A875F0">
      <w:pPr>
        <w:rPr>
          <w:sz w:val="28"/>
          <w:szCs w:val="28"/>
        </w:rPr>
      </w:pPr>
    </w:p>
    <w:p w:rsidR="008E556E" w:rsidRDefault="008E556E" w:rsidP="00564ADA">
      <w:pPr>
        <w:rPr>
          <w:sz w:val="28"/>
          <w:szCs w:val="28"/>
        </w:rPr>
      </w:pPr>
    </w:p>
    <w:p w:rsidR="008E556E" w:rsidRDefault="008E556E" w:rsidP="00564ADA">
      <w:pPr>
        <w:jc w:val="both"/>
        <w:rPr>
          <w:sz w:val="28"/>
          <w:szCs w:val="28"/>
        </w:rPr>
      </w:pPr>
      <w:r>
        <w:rPr>
          <w:sz w:val="28"/>
          <w:szCs w:val="28"/>
        </w:rPr>
        <w:t>п.Залегощь                                                                           15.12.2017</w:t>
      </w:r>
    </w:p>
    <w:p w:rsidR="008E556E" w:rsidRDefault="008E556E" w:rsidP="00564AD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слушаний: актовый зал администрации Залегощенского района.</w:t>
      </w:r>
    </w:p>
    <w:p w:rsidR="008E556E" w:rsidRDefault="008E556E" w:rsidP="00564AD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проведения:18.00</w:t>
      </w:r>
    </w:p>
    <w:p w:rsidR="008E556E" w:rsidRDefault="008E556E" w:rsidP="00564AD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8E556E" w:rsidRDefault="008E556E" w:rsidP="00564AD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Работники администрации Залегощенского района и ее отделов</w:t>
      </w:r>
    </w:p>
    <w:p w:rsidR="008E556E" w:rsidRDefault="008E556E" w:rsidP="00564AD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Работники Залегощенского поселкового Совета народных депутатов и контрольно-счетной палаты</w:t>
      </w:r>
    </w:p>
    <w:p w:rsidR="008E556E" w:rsidRDefault="008E556E" w:rsidP="00564AD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и работники организаций и учреждений, действующих на территории поселка Залегощь Залегощенского района Орловской области</w:t>
      </w:r>
    </w:p>
    <w:p w:rsidR="008E556E" w:rsidRDefault="008E556E" w:rsidP="00564ADA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поселка Залегощь Залегощенского района Орловской области.</w:t>
      </w:r>
    </w:p>
    <w:p w:rsidR="008E556E" w:rsidRDefault="008E556E" w:rsidP="00564ADA">
      <w:pPr>
        <w:rPr>
          <w:sz w:val="28"/>
          <w:szCs w:val="28"/>
        </w:rPr>
      </w:pPr>
    </w:p>
    <w:p w:rsidR="008E556E" w:rsidRDefault="008E556E" w:rsidP="00564A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E556E" w:rsidRPr="00A875F0" w:rsidRDefault="008E556E" w:rsidP="00A875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бюджета поселка Залегощь </w:t>
      </w:r>
      <w:r w:rsidRPr="00284222">
        <w:rPr>
          <w:sz w:val="28"/>
          <w:szCs w:val="28"/>
        </w:rPr>
        <w:t xml:space="preserve">Залегощенского района Орловской области  </w:t>
      </w:r>
    </w:p>
    <w:p w:rsidR="008E556E" w:rsidRDefault="008E556E" w:rsidP="00A875F0">
      <w:pPr>
        <w:jc w:val="center"/>
        <w:rPr>
          <w:sz w:val="28"/>
          <w:szCs w:val="28"/>
        </w:rPr>
      </w:pPr>
      <w:r w:rsidRPr="00564ADA">
        <w:rPr>
          <w:sz w:val="28"/>
          <w:szCs w:val="28"/>
        </w:rPr>
        <w:t>«</w:t>
      </w:r>
      <w:r w:rsidRPr="00284222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поселка Залегощь </w:t>
      </w:r>
      <w:r w:rsidRPr="00284222">
        <w:rPr>
          <w:sz w:val="28"/>
          <w:szCs w:val="28"/>
        </w:rPr>
        <w:t>Залегощенского района Орловской области  на 201</w:t>
      </w:r>
      <w:r w:rsidRPr="00F168EE">
        <w:rPr>
          <w:sz w:val="28"/>
          <w:szCs w:val="28"/>
        </w:rPr>
        <w:t>8</w:t>
      </w:r>
      <w:r w:rsidRPr="0028422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201</w:t>
      </w:r>
      <w:r w:rsidRPr="00A82985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Pr="00A8298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564ADA">
        <w:rPr>
          <w:sz w:val="28"/>
          <w:szCs w:val="28"/>
        </w:rPr>
        <w:t>»</w:t>
      </w:r>
    </w:p>
    <w:p w:rsidR="008E556E" w:rsidRDefault="008E556E" w:rsidP="00564ADA">
      <w:pPr>
        <w:jc w:val="center"/>
        <w:rPr>
          <w:sz w:val="28"/>
          <w:szCs w:val="28"/>
        </w:rPr>
      </w:pPr>
    </w:p>
    <w:p w:rsidR="008E556E" w:rsidRPr="002450AA" w:rsidRDefault="008E556E" w:rsidP="00CC2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1F04">
        <w:rPr>
          <w:sz w:val="28"/>
          <w:szCs w:val="28"/>
        </w:rPr>
        <w:t>По</w:t>
      </w:r>
      <w:r>
        <w:rPr>
          <w:sz w:val="28"/>
          <w:szCs w:val="28"/>
        </w:rPr>
        <w:t xml:space="preserve"> вынесенной на обсуждение повестке выступила начальник отдела бухгалтерского учета и отчетности З.И. Агеева, которая доложила, что  бюджет поселка Залегощь Залегощенского района Орловской области </w:t>
      </w:r>
      <w:r w:rsidRPr="00F674C4">
        <w:rPr>
          <w:sz w:val="28"/>
          <w:szCs w:val="28"/>
        </w:rPr>
        <w:t>области</w:t>
      </w:r>
      <w:r w:rsidRPr="003C390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3C3903">
        <w:rPr>
          <w:sz w:val="28"/>
          <w:szCs w:val="28"/>
        </w:rPr>
        <w:t xml:space="preserve"> год </w:t>
      </w:r>
      <w:r w:rsidRPr="00963F71">
        <w:rPr>
          <w:sz w:val="28"/>
          <w:szCs w:val="28"/>
        </w:rPr>
        <w:t xml:space="preserve">прогнозируется </w:t>
      </w:r>
      <w:r>
        <w:rPr>
          <w:sz w:val="28"/>
          <w:szCs w:val="28"/>
        </w:rPr>
        <w:t xml:space="preserve">бездефицитным. </w:t>
      </w:r>
      <w:r w:rsidRPr="00CC2A5B">
        <w:rPr>
          <w:sz w:val="28"/>
          <w:szCs w:val="28"/>
        </w:rPr>
        <w:t xml:space="preserve">Доходы бюджета </w:t>
      </w:r>
      <w:r w:rsidRPr="003C3903">
        <w:rPr>
          <w:sz w:val="28"/>
          <w:szCs w:val="28"/>
        </w:rPr>
        <w:t>планируются на 201</w:t>
      </w:r>
      <w:r>
        <w:rPr>
          <w:sz w:val="28"/>
          <w:szCs w:val="28"/>
        </w:rPr>
        <w:t>8</w:t>
      </w:r>
      <w:r w:rsidRPr="003C3903">
        <w:rPr>
          <w:sz w:val="28"/>
          <w:szCs w:val="28"/>
        </w:rPr>
        <w:t xml:space="preserve"> год в объеме </w:t>
      </w:r>
      <w:r>
        <w:rPr>
          <w:sz w:val="28"/>
          <w:szCs w:val="28"/>
        </w:rPr>
        <w:t>13181,81</w:t>
      </w:r>
      <w:r w:rsidRPr="003C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3C3903">
        <w:rPr>
          <w:sz w:val="28"/>
          <w:szCs w:val="28"/>
        </w:rPr>
        <w:t xml:space="preserve">рублей. При этом налоговые и неналоговые доходы прогнозируются в объеме </w:t>
      </w:r>
      <w:r>
        <w:rPr>
          <w:sz w:val="28"/>
          <w:szCs w:val="28"/>
        </w:rPr>
        <w:t>12851,90 тыс.</w:t>
      </w:r>
      <w:r w:rsidRPr="003C3903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97,5</w:t>
      </w:r>
      <w:r w:rsidRPr="003C390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3C3903">
        <w:rPr>
          <w:sz w:val="28"/>
          <w:szCs w:val="28"/>
        </w:rPr>
        <w:t xml:space="preserve"> от общего объема доходов, безвозмездные поступления – в объеме </w:t>
      </w:r>
      <w:r>
        <w:rPr>
          <w:sz w:val="28"/>
          <w:szCs w:val="28"/>
        </w:rPr>
        <w:t>329,91 тыс.</w:t>
      </w:r>
      <w:r w:rsidRPr="003C3903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2,5</w:t>
      </w:r>
      <w:r w:rsidRPr="003C390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3C3903">
        <w:rPr>
          <w:sz w:val="28"/>
          <w:szCs w:val="28"/>
        </w:rPr>
        <w:t>.</w:t>
      </w:r>
      <w:r w:rsidRPr="00CC2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Наибольший удельный вес в налоговых доходах приходится на </w:t>
      </w:r>
      <w:r w:rsidRPr="002B1753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– 57,8 %.</w:t>
      </w:r>
      <w:r w:rsidRPr="002B1753">
        <w:rPr>
          <w:sz w:val="28"/>
          <w:szCs w:val="28"/>
        </w:rPr>
        <w:t xml:space="preserve"> Расчет поступлений</w:t>
      </w:r>
      <w:r>
        <w:rPr>
          <w:sz w:val="28"/>
          <w:szCs w:val="28"/>
        </w:rPr>
        <w:t xml:space="preserve"> данного</w:t>
      </w:r>
      <w:r w:rsidRPr="002B1753">
        <w:rPr>
          <w:sz w:val="28"/>
          <w:szCs w:val="28"/>
        </w:rPr>
        <w:t xml:space="preserve"> налога в </w:t>
      </w:r>
      <w:r>
        <w:rPr>
          <w:sz w:val="28"/>
          <w:szCs w:val="28"/>
        </w:rPr>
        <w:t xml:space="preserve">бюджет </w:t>
      </w:r>
      <w:r w:rsidRPr="00F674C4">
        <w:rPr>
          <w:sz w:val="28"/>
          <w:szCs w:val="28"/>
        </w:rPr>
        <w:t>поселка Залегощь Залегощенского района Орловской области</w:t>
      </w:r>
      <w:r w:rsidRPr="002B175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2B1753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</w:t>
      </w:r>
      <w:r w:rsidRPr="002B1753">
        <w:rPr>
          <w:sz w:val="28"/>
          <w:szCs w:val="28"/>
        </w:rPr>
        <w:t xml:space="preserve"> </w:t>
      </w:r>
      <w:r>
        <w:rPr>
          <w:sz w:val="28"/>
          <w:szCs w:val="28"/>
        </w:rPr>
        <w:t>6258,0</w:t>
      </w:r>
      <w:r w:rsidRPr="002B175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E556E" w:rsidRDefault="008E556E" w:rsidP="00CC2A5B">
      <w:pPr>
        <w:ind w:firstLine="709"/>
        <w:jc w:val="both"/>
        <w:rPr>
          <w:sz w:val="28"/>
          <w:szCs w:val="28"/>
        </w:rPr>
      </w:pPr>
      <w:r w:rsidRPr="00A52827">
        <w:rPr>
          <w:sz w:val="28"/>
          <w:szCs w:val="28"/>
        </w:rPr>
        <w:t xml:space="preserve">    По расходам бюджет поселка план</w:t>
      </w:r>
      <w:r>
        <w:rPr>
          <w:sz w:val="28"/>
          <w:szCs w:val="28"/>
        </w:rPr>
        <w:t>ируется в сумме 13181,81 тыс.</w:t>
      </w:r>
      <w:r w:rsidRPr="003C390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3C3903">
        <w:rPr>
          <w:sz w:val="28"/>
          <w:szCs w:val="28"/>
        </w:rPr>
        <w:t xml:space="preserve"> </w:t>
      </w:r>
    </w:p>
    <w:p w:rsidR="008E556E" w:rsidRDefault="008E556E" w:rsidP="00CC2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подробно освещен проект </w:t>
      </w:r>
      <w:r w:rsidRPr="00ED39F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ED39F4">
        <w:rPr>
          <w:sz w:val="28"/>
          <w:szCs w:val="28"/>
        </w:rPr>
        <w:t xml:space="preserve"> поселка Залегощь Залегощенского района Орловской области</w:t>
      </w:r>
      <w:r>
        <w:rPr>
          <w:sz w:val="28"/>
          <w:szCs w:val="28"/>
        </w:rPr>
        <w:t xml:space="preserve"> по расходам в разрезе всех разделов бюджетной классификации.</w:t>
      </w:r>
    </w:p>
    <w:p w:rsidR="008E556E" w:rsidRPr="00CC2A5B" w:rsidRDefault="008E556E" w:rsidP="00CC2A5B">
      <w:pPr>
        <w:ind w:firstLine="709"/>
        <w:jc w:val="both"/>
        <w:rPr>
          <w:sz w:val="28"/>
          <w:szCs w:val="28"/>
        </w:rPr>
      </w:pPr>
    </w:p>
    <w:p w:rsidR="008E556E" w:rsidRPr="003C3903" w:rsidRDefault="008E556E" w:rsidP="00E30880">
      <w:pPr>
        <w:ind w:firstLine="709"/>
        <w:jc w:val="both"/>
        <w:rPr>
          <w:sz w:val="28"/>
          <w:szCs w:val="28"/>
        </w:rPr>
      </w:pPr>
      <w:r w:rsidRPr="003C3903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на 2019 год </w:t>
      </w:r>
      <w:r w:rsidRPr="003C3903">
        <w:rPr>
          <w:sz w:val="28"/>
          <w:szCs w:val="28"/>
        </w:rPr>
        <w:t xml:space="preserve">– </w:t>
      </w:r>
      <w:r>
        <w:rPr>
          <w:sz w:val="28"/>
          <w:szCs w:val="28"/>
        </w:rPr>
        <w:t>13605,92 тыс.</w:t>
      </w:r>
      <w:r w:rsidRPr="003C3903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2020 год – 14137,72 тыс. рублей, </w:t>
      </w:r>
      <w:r w:rsidRPr="003C3903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на 2019 год – 13605,92 тыс. рублей., 2020 год – 14137,72 тыс.</w:t>
      </w:r>
      <w:r w:rsidRPr="003C3903">
        <w:rPr>
          <w:sz w:val="28"/>
          <w:szCs w:val="28"/>
        </w:rPr>
        <w:t xml:space="preserve"> рублей. </w:t>
      </w:r>
      <w:r>
        <w:rPr>
          <w:sz w:val="28"/>
          <w:szCs w:val="28"/>
        </w:rPr>
        <w:t xml:space="preserve">Бюджет </w:t>
      </w:r>
      <w:r w:rsidRPr="00F674C4">
        <w:rPr>
          <w:sz w:val="28"/>
          <w:szCs w:val="28"/>
        </w:rPr>
        <w:t xml:space="preserve">поселка Залегощь Залегощенского района Орловской </w:t>
      </w:r>
      <w:r w:rsidRPr="00963F71">
        <w:rPr>
          <w:sz w:val="28"/>
          <w:szCs w:val="28"/>
        </w:rPr>
        <w:t>области  прогнозируется на 2019 год и  на 2020 год  бездефицитным.</w:t>
      </w:r>
    </w:p>
    <w:p w:rsidR="008E556E" w:rsidRPr="00ED39F4" w:rsidRDefault="008E556E" w:rsidP="00BA4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Гражданам, присутствующим на публичных слушаниях, было предложено высказать свои замечания и предложения.</w:t>
      </w:r>
    </w:p>
    <w:p w:rsidR="008E556E" w:rsidRDefault="008E556E" w:rsidP="00ED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участников публичных слушаний замечаний не поступило, ими было предложено:</w:t>
      </w:r>
    </w:p>
    <w:p w:rsidR="008E556E" w:rsidRPr="00E40C5C" w:rsidRDefault="008E556E" w:rsidP="00A52827">
      <w:pPr>
        <w:jc w:val="both"/>
        <w:rPr>
          <w:sz w:val="28"/>
          <w:szCs w:val="28"/>
        </w:rPr>
      </w:pPr>
      <w:r>
        <w:rPr>
          <w:sz w:val="28"/>
          <w:szCs w:val="28"/>
        </w:rPr>
        <w:t>1.Вынести проект муниципального правового акта «</w:t>
      </w:r>
      <w:r w:rsidRPr="00284222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поселка Залегощь </w:t>
      </w:r>
      <w:r w:rsidRPr="00284222">
        <w:rPr>
          <w:sz w:val="28"/>
          <w:szCs w:val="28"/>
        </w:rPr>
        <w:t>Залегощенского района Орловской области  на 201</w:t>
      </w:r>
      <w:r w:rsidRPr="00F168EE">
        <w:rPr>
          <w:sz w:val="28"/>
          <w:szCs w:val="28"/>
        </w:rPr>
        <w:t>8</w:t>
      </w:r>
      <w:r w:rsidRPr="0028422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201</w:t>
      </w:r>
      <w:r w:rsidRPr="00A82985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Pr="00A8298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</w:t>
      </w:r>
      <w:r w:rsidRPr="00E40C5C">
        <w:rPr>
          <w:sz w:val="28"/>
          <w:szCs w:val="28"/>
        </w:rPr>
        <w:t xml:space="preserve">на очередное </w:t>
      </w:r>
      <w:r>
        <w:rPr>
          <w:sz w:val="28"/>
          <w:szCs w:val="28"/>
        </w:rPr>
        <w:t>заседание Залегощенского поселкового Совета народных депутатов для рассмотрения и утверждения.</w:t>
      </w:r>
    </w:p>
    <w:p w:rsidR="008E556E" w:rsidRDefault="008E556E" w:rsidP="00A52827">
      <w:pPr>
        <w:jc w:val="both"/>
        <w:rPr>
          <w:sz w:val="28"/>
          <w:szCs w:val="28"/>
        </w:rPr>
      </w:pPr>
    </w:p>
    <w:p w:rsidR="008E556E" w:rsidRDefault="008E556E" w:rsidP="007E1AB4">
      <w:pPr>
        <w:rPr>
          <w:sz w:val="28"/>
          <w:szCs w:val="28"/>
        </w:rPr>
      </w:pPr>
    </w:p>
    <w:p w:rsidR="008E556E" w:rsidRDefault="008E556E" w:rsidP="007E1AB4">
      <w:pPr>
        <w:rPr>
          <w:sz w:val="28"/>
          <w:szCs w:val="28"/>
        </w:rPr>
      </w:pPr>
    </w:p>
    <w:p w:rsidR="008E556E" w:rsidRDefault="008E556E" w:rsidP="007E1AB4">
      <w:pPr>
        <w:rPr>
          <w:sz w:val="28"/>
          <w:szCs w:val="28"/>
        </w:rPr>
      </w:pPr>
      <w:r>
        <w:rPr>
          <w:sz w:val="28"/>
          <w:szCs w:val="28"/>
        </w:rPr>
        <w:t>Председатель поселкового Совета                                                 Н.А.Редникин</w:t>
      </w:r>
    </w:p>
    <w:p w:rsidR="008E556E" w:rsidRPr="00F350DE" w:rsidRDefault="008E556E" w:rsidP="007E1AB4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8E556E" w:rsidRPr="00D71341" w:rsidRDefault="008E556E" w:rsidP="00356294">
      <w:pPr>
        <w:jc w:val="center"/>
        <w:rPr>
          <w:sz w:val="28"/>
          <w:szCs w:val="28"/>
        </w:rPr>
      </w:pPr>
    </w:p>
    <w:sectPr w:rsidR="008E556E" w:rsidRPr="00D71341" w:rsidSect="0063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0CA"/>
    <w:rsid w:val="00002DE1"/>
    <w:rsid w:val="000067E6"/>
    <w:rsid w:val="001318AA"/>
    <w:rsid w:val="00140DCC"/>
    <w:rsid w:val="001611AC"/>
    <w:rsid w:val="00185A53"/>
    <w:rsid w:val="001879F4"/>
    <w:rsid w:val="001B04D0"/>
    <w:rsid w:val="001B070D"/>
    <w:rsid w:val="001D37A6"/>
    <w:rsid w:val="001F68E6"/>
    <w:rsid w:val="00240245"/>
    <w:rsid w:val="002450AA"/>
    <w:rsid w:val="00284222"/>
    <w:rsid w:val="002B1753"/>
    <w:rsid w:val="00356294"/>
    <w:rsid w:val="003770CA"/>
    <w:rsid w:val="003B3850"/>
    <w:rsid w:val="003C0E2F"/>
    <w:rsid w:val="003C3903"/>
    <w:rsid w:val="00435C52"/>
    <w:rsid w:val="00466C6E"/>
    <w:rsid w:val="004A5F5F"/>
    <w:rsid w:val="0050049E"/>
    <w:rsid w:val="00510461"/>
    <w:rsid w:val="00551EA6"/>
    <w:rsid w:val="00564ADA"/>
    <w:rsid w:val="0059556B"/>
    <w:rsid w:val="005C1402"/>
    <w:rsid w:val="00622751"/>
    <w:rsid w:val="006272F5"/>
    <w:rsid w:val="00632902"/>
    <w:rsid w:val="006E07E4"/>
    <w:rsid w:val="007A004B"/>
    <w:rsid w:val="007E1AB4"/>
    <w:rsid w:val="00811F04"/>
    <w:rsid w:val="008644CD"/>
    <w:rsid w:val="008A249D"/>
    <w:rsid w:val="008A2A9D"/>
    <w:rsid w:val="008B230E"/>
    <w:rsid w:val="008E556E"/>
    <w:rsid w:val="008F606C"/>
    <w:rsid w:val="00963F71"/>
    <w:rsid w:val="009D5F72"/>
    <w:rsid w:val="009E0F6C"/>
    <w:rsid w:val="009F6ED7"/>
    <w:rsid w:val="00A43FAB"/>
    <w:rsid w:val="00A52827"/>
    <w:rsid w:val="00A73341"/>
    <w:rsid w:val="00A75EE0"/>
    <w:rsid w:val="00A82985"/>
    <w:rsid w:val="00A86009"/>
    <w:rsid w:val="00A875F0"/>
    <w:rsid w:val="00AD03A1"/>
    <w:rsid w:val="00B10F75"/>
    <w:rsid w:val="00BA4075"/>
    <w:rsid w:val="00BB2185"/>
    <w:rsid w:val="00CC2A5B"/>
    <w:rsid w:val="00CE0308"/>
    <w:rsid w:val="00D71341"/>
    <w:rsid w:val="00D83A72"/>
    <w:rsid w:val="00DB7226"/>
    <w:rsid w:val="00E30880"/>
    <w:rsid w:val="00E40C5C"/>
    <w:rsid w:val="00E4566A"/>
    <w:rsid w:val="00E71AC0"/>
    <w:rsid w:val="00EC7220"/>
    <w:rsid w:val="00EC7329"/>
    <w:rsid w:val="00ED222F"/>
    <w:rsid w:val="00ED39F4"/>
    <w:rsid w:val="00EE0516"/>
    <w:rsid w:val="00F07F6C"/>
    <w:rsid w:val="00F168EE"/>
    <w:rsid w:val="00F350DE"/>
    <w:rsid w:val="00F674C4"/>
    <w:rsid w:val="00F7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770CA"/>
    <w:pPr>
      <w:keepNext/>
      <w:autoSpaceDE w:val="0"/>
      <w:autoSpaceDN w:val="0"/>
      <w:jc w:val="center"/>
    </w:pPr>
    <w:rPr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3770CA"/>
    <w:pPr>
      <w:autoSpaceDE w:val="0"/>
      <w:autoSpaceDN w:val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770CA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A875F0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75F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562</TotalTime>
  <Pages>2</Pages>
  <Words>437</Words>
  <Characters>2495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23</cp:revision>
  <cp:lastPrinted>2017-12-19T10:21:00Z</cp:lastPrinted>
  <dcterms:created xsi:type="dcterms:W3CDTF">2017-04-06T13:42:00Z</dcterms:created>
  <dcterms:modified xsi:type="dcterms:W3CDTF">2017-12-20T05:12:00Z</dcterms:modified>
</cp:coreProperties>
</file>