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CCA" w:rsidRPr="00D92BBF" w:rsidRDefault="00B12CCA" w:rsidP="00591841">
      <w:pPr>
        <w:autoSpaceDE w:val="0"/>
        <w:autoSpaceDN w:val="0"/>
        <w:adjustRightInd w:val="0"/>
        <w:jc w:val="center"/>
        <w:rPr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66pt">
            <v:imagedata r:id="rId7" o:title=""/>
          </v:shape>
        </w:pict>
      </w:r>
    </w:p>
    <w:p w:rsidR="00B12CCA" w:rsidRPr="00140DCB" w:rsidRDefault="00B12CCA" w:rsidP="00484C6E">
      <w:pPr>
        <w:pStyle w:val="Title"/>
        <w:rPr>
          <w:sz w:val="24"/>
          <w:szCs w:val="24"/>
        </w:rPr>
      </w:pPr>
      <w:r w:rsidRPr="00140DCB">
        <w:rPr>
          <w:sz w:val="24"/>
          <w:szCs w:val="24"/>
        </w:rPr>
        <w:t>ОРЛОВСКАЯ ОБЛАСТЬ</w:t>
      </w:r>
    </w:p>
    <w:p w:rsidR="00B12CCA" w:rsidRDefault="00B12CCA" w:rsidP="00484C6E">
      <w:pPr>
        <w:pStyle w:val="Title"/>
      </w:pPr>
      <w:r>
        <w:t>ЗАЛЕГОЩЕНСКИЙ РАЙОННЫЙ СОВЕТ НАРОДНЫХ ДЕПУТАТОВ</w:t>
      </w:r>
    </w:p>
    <w:p w:rsidR="00B12CCA" w:rsidRDefault="00B12CCA" w:rsidP="00484C6E">
      <w:pPr>
        <w:pStyle w:val="Title"/>
        <w:jc w:val="left"/>
        <w:rPr>
          <w:szCs w:val="28"/>
        </w:rPr>
      </w:pPr>
      <w:r>
        <w:t xml:space="preserve">                                                 </w:t>
      </w:r>
      <w:r>
        <w:rPr>
          <w:szCs w:val="28"/>
        </w:rPr>
        <w:t xml:space="preserve"> </w:t>
      </w:r>
    </w:p>
    <w:p w:rsidR="00B12CCA" w:rsidRDefault="00B12CCA" w:rsidP="00140DCB">
      <w:pPr>
        <w:pStyle w:val="Title"/>
        <w:rPr>
          <w:bCs/>
        </w:rPr>
      </w:pPr>
      <w:r>
        <w:rPr>
          <w:szCs w:val="28"/>
        </w:rPr>
        <w:t>Р Е Ш Е Н И Е</w:t>
      </w:r>
    </w:p>
    <w:p w:rsidR="00B12CCA" w:rsidRDefault="00B12CCA" w:rsidP="00591841"/>
    <w:p w:rsidR="00B12CCA" w:rsidRDefault="00B12CCA" w:rsidP="00591841">
      <w:pPr>
        <w:pStyle w:val="Header"/>
        <w:widowControl w:val="0"/>
        <w:tabs>
          <w:tab w:val="left" w:pos="3210"/>
        </w:tabs>
        <w:jc w:val="both"/>
        <w:rPr>
          <w:rFonts w:ascii="Times New Roman" w:hAnsi="Times New Roman"/>
          <w:bCs/>
          <w:sz w:val="28"/>
        </w:rPr>
      </w:pPr>
      <w:r w:rsidRPr="00484C6E">
        <w:rPr>
          <w:rFonts w:ascii="Times New Roman" w:hAnsi="Times New Roman"/>
          <w:bCs/>
          <w:sz w:val="28"/>
        </w:rPr>
        <w:t xml:space="preserve">от </w:t>
      </w:r>
      <w:r>
        <w:rPr>
          <w:rFonts w:ascii="Times New Roman" w:hAnsi="Times New Roman"/>
          <w:bCs/>
          <w:sz w:val="28"/>
        </w:rPr>
        <w:t>30 ноября</w:t>
      </w:r>
      <w:r w:rsidRPr="00484C6E">
        <w:rPr>
          <w:rFonts w:ascii="Times New Roman" w:hAnsi="Times New Roman"/>
          <w:bCs/>
          <w:sz w:val="28"/>
        </w:rPr>
        <w:t xml:space="preserve"> 20</w:t>
      </w:r>
      <w:r>
        <w:rPr>
          <w:rFonts w:ascii="Times New Roman" w:hAnsi="Times New Roman"/>
          <w:bCs/>
          <w:sz w:val="28"/>
        </w:rPr>
        <w:t>21</w:t>
      </w:r>
      <w:r w:rsidRPr="00484C6E">
        <w:rPr>
          <w:rFonts w:ascii="Times New Roman" w:hAnsi="Times New Roman"/>
          <w:bCs/>
          <w:sz w:val="28"/>
        </w:rPr>
        <w:t xml:space="preserve">г.                                                                          № </w:t>
      </w:r>
      <w:r>
        <w:rPr>
          <w:rFonts w:ascii="Times New Roman" w:hAnsi="Times New Roman"/>
          <w:bCs/>
          <w:sz w:val="28"/>
        </w:rPr>
        <w:t>11</w:t>
      </w:r>
    </w:p>
    <w:p w:rsidR="00B12CCA" w:rsidRDefault="00B12CCA" w:rsidP="00591841">
      <w:pPr>
        <w:pStyle w:val="Header"/>
        <w:widowControl w:val="0"/>
        <w:tabs>
          <w:tab w:val="left" w:pos="3210"/>
        </w:tabs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пгт. Залегощь</w:t>
      </w:r>
    </w:p>
    <w:p w:rsidR="00B12CCA" w:rsidRDefault="00B12CCA" w:rsidP="00591841">
      <w:pPr>
        <w:pStyle w:val="Header"/>
        <w:widowControl w:val="0"/>
        <w:tabs>
          <w:tab w:val="left" w:pos="3210"/>
        </w:tabs>
        <w:jc w:val="both"/>
        <w:rPr>
          <w:rFonts w:ascii="Times New Roman" w:hAnsi="Times New Roman"/>
          <w:bCs/>
          <w:sz w:val="28"/>
        </w:rPr>
      </w:pPr>
    </w:p>
    <w:p w:rsidR="00B12CCA" w:rsidRDefault="00B12CCA" w:rsidP="004436A3">
      <w:pPr>
        <w:pStyle w:val="Header"/>
        <w:widowControl w:val="0"/>
        <w:tabs>
          <w:tab w:val="left" w:pos="321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Принято Залегощенским</w:t>
      </w:r>
    </w:p>
    <w:p w:rsidR="00B12CCA" w:rsidRDefault="00B12CCA" w:rsidP="004436A3">
      <w:pPr>
        <w:pStyle w:val="Header"/>
        <w:widowControl w:val="0"/>
        <w:tabs>
          <w:tab w:val="left" w:pos="321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районным Советом народных депутатов</w:t>
      </w:r>
    </w:p>
    <w:p w:rsidR="00B12CCA" w:rsidRDefault="00B12CCA" w:rsidP="004436A3">
      <w:pPr>
        <w:pStyle w:val="Header"/>
        <w:widowControl w:val="0"/>
        <w:tabs>
          <w:tab w:val="left" w:pos="321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 ноября 2021 года № 24</w:t>
      </w:r>
    </w:p>
    <w:p w:rsidR="00B12CCA" w:rsidRDefault="00B12CCA" w:rsidP="004436A3">
      <w:pPr>
        <w:pStyle w:val="Header"/>
        <w:widowControl w:val="0"/>
        <w:tabs>
          <w:tab w:val="left" w:pos="3210"/>
        </w:tabs>
        <w:jc w:val="both"/>
        <w:rPr>
          <w:rFonts w:ascii="Times New Roman" w:hAnsi="Times New Roman"/>
          <w:sz w:val="28"/>
          <w:szCs w:val="28"/>
        </w:rPr>
      </w:pPr>
    </w:p>
    <w:p w:rsidR="00B12CCA" w:rsidRDefault="00B12CCA" w:rsidP="004436A3">
      <w:pPr>
        <w:pStyle w:val="Header"/>
        <w:widowControl w:val="0"/>
        <w:tabs>
          <w:tab w:val="left" w:pos="3210"/>
        </w:tabs>
        <w:jc w:val="both"/>
        <w:rPr>
          <w:rFonts w:ascii="Times New Roman" w:hAnsi="Times New Roman"/>
          <w:sz w:val="28"/>
          <w:szCs w:val="28"/>
        </w:rPr>
      </w:pPr>
    </w:p>
    <w:p w:rsidR="00B12CCA" w:rsidRDefault="00B12CCA" w:rsidP="004436A3">
      <w:pPr>
        <w:pStyle w:val="Header"/>
        <w:widowControl w:val="0"/>
        <w:tabs>
          <w:tab w:val="left" w:pos="321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Положения о</w:t>
      </w:r>
    </w:p>
    <w:p w:rsidR="00B12CCA" w:rsidRPr="00CF02AD" w:rsidRDefault="00B12CCA" w:rsidP="004436A3">
      <w:pPr>
        <w:pStyle w:val="Header"/>
        <w:widowControl w:val="0"/>
        <w:tabs>
          <w:tab w:val="left" w:pos="3210"/>
        </w:tabs>
        <w:jc w:val="both"/>
        <w:rPr>
          <w:rFonts w:ascii="Times New Roman" w:hAnsi="Times New Roman"/>
          <w:sz w:val="28"/>
          <w:szCs w:val="28"/>
        </w:rPr>
      </w:pPr>
      <w:r w:rsidRPr="00CF02AD">
        <w:rPr>
          <w:rFonts w:ascii="Times New Roman" w:hAnsi="Times New Roman"/>
          <w:sz w:val="28"/>
          <w:szCs w:val="28"/>
        </w:rPr>
        <w:t>Контрольно-счётной палат</w:t>
      </w:r>
      <w:r>
        <w:rPr>
          <w:rFonts w:ascii="Times New Roman" w:hAnsi="Times New Roman"/>
          <w:sz w:val="28"/>
          <w:szCs w:val="28"/>
        </w:rPr>
        <w:t>е</w:t>
      </w:r>
      <w:r w:rsidRPr="00CF02AD">
        <w:rPr>
          <w:rFonts w:ascii="Times New Roman" w:hAnsi="Times New Roman"/>
          <w:sz w:val="28"/>
          <w:szCs w:val="28"/>
        </w:rPr>
        <w:t xml:space="preserve"> </w:t>
      </w:r>
    </w:p>
    <w:p w:rsidR="00B12CCA" w:rsidRPr="00CF02AD" w:rsidRDefault="00B12CCA" w:rsidP="004436A3">
      <w:pPr>
        <w:pStyle w:val="Header"/>
        <w:widowControl w:val="0"/>
        <w:tabs>
          <w:tab w:val="left" w:pos="3210"/>
        </w:tabs>
        <w:jc w:val="both"/>
        <w:rPr>
          <w:rFonts w:ascii="Times New Roman" w:hAnsi="Times New Roman"/>
          <w:sz w:val="28"/>
          <w:szCs w:val="28"/>
        </w:rPr>
      </w:pPr>
      <w:r w:rsidRPr="00CF02AD">
        <w:rPr>
          <w:rFonts w:ascii="Times New Roman" w:hAnsi="Times New Roman"/>
          <w:sz w:val="28"/>
          <w:szCs w:val="28"/>
        </w:rPr>
        <w:t>Залегощенского района Орловской области</w:t>
      </w:r>
    </w:p>
    <w:p w:rsidR="00B12CCA" w:rsidRPr="00E84482" w:rsidRDefault="00B12CCA" w:rsidP="004436A3">
      <w:pPr>
        <w:ind w:firstLine="709"/>
        <w:jc w:val="both"/>
        <w:rPr>
          <w:color w:val="0000FF"/>
          <w:sz w:val="28"/>
          <w:szCs w:val="28"/>
        </w:rPr>
      </w:pPr>
    </w:p>
    <w:p w:rsidR="00B12CCA" w:rsidRDefault="00B12CCA" w:rsidP="0007708C">
      <w:pPr>
        <w:pStyle w:val="ConsPlusNormal"/>
        <w:ind w:firstLine="539"/>
        <w:jc w:val="both"/>
        <w:rPr>
          <w:bCs/>
        </w:rPr>
      </w:pPr>
      <w:r w:rsidRPr="00777A72">
        <w:t xml:space="preserve">В соответствии </w:t>
      </w:r>
      <w:r>
        <w:t>с</w:t>
      </w:r>
      <w:r w:rsidRPr="00777A72">
        <w:t xml:space="preserve"> Федеральн</w:t>
      </w:r>
      <w:r>
        <w:t>ым</w:t>
      </w:r>
      <w:r w:rsidRPr="00777A72">
        <w:t xml:space="preserve"> закон</w:t>
      </w:r>
      <w:r>
        <w:t>ом</w:t>
      </w:r>
      <w:r w:rsidRPr="00777A72">
        <w:t xml:space="preserve"> от 6 октября 2003 года № 131-ФЗ «Об общих принципах организации местного самоуправления в Российской Федерации», Федеральным </w:t>
      </w:r>
      <w:hyperlink r:id="rId8" w:history="1">
        <w:r w:rsidRPr="00777A72">
          <w:t>законом</w:t>
        </w:r>
      </w:hyperlink>
      <w:r w:rsidRPr="00777A72">
        <w:t xml:space="preserve"> от 7 февраля 2011 года № 6-ФЗ «Об общих принципах организации и деятельности Контрольно-счётных органов субъектов Российской Федерации и муниципальных образований», </w:t>
      </w:r>
      <w:r>
        <w:t>Залегощен</w:t>
      </w:r>
      <w:r>
        <w:rPr>
          <w:bCs/>
        </w:rPr>
        <w:t xml:space="preserve">ский районный Совет народных депутатов </w:t>
      </w:r>
      <w:r w:rsidRPr="00120238">
        <w:rPr>
          <w:b/>
          <w:bCs/>
        </w:rPr>
        <w:t>РЕШИЛ</w:t>
      </w:r>
      <w:r>
        <w:rPr>
          <w:bCs/>
        </w:rPr>
        <w:t>:</w:t>
      </w:r>
    </w:p>
    <w:p w:rsidR="00B12CCA" w:rsidRDefault="00B12CCA" w:rsidP="00E118E2">
      <w:pPr>
        <w:pStyle w:val="ConsPlusNormal"/>
        <w:ind w:firstLine="539"/>
        <w:jc w:val="both"/>
      </w:pPr>
      <w:r>
        <w:rPr>
          <w:bCs/>
        </w:rPr>
        <w:t>1.</w:t>
      </w:r>
      <w:r>
        <w:t xml:space="preserve"> Утвердить Положение о Контрольно-счётной палате Залегощенского района Орловской области согласно приложению.</w:t>
      </w:r>
    </w:p>
    <w:p w:rsidR="00B12CCA" w:rsidRPr="00E118E2" w:rsidRDefault="00B12CCA" w:rsidP="00E118E2">
      <w:pPr>
        <w:tabs>
          <w:tab w:val="left" w:pos="540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118E2">
        <w:rPr>
          <w:sz w:val="28"/>
          <w:szCs w:val="28"/>
        </w:rPr>
        <w:t xml:space="preserve">2. Признать утратившим силу Решение Залегощенского районного Совета народных депутатов от 26 декабря 2016 года № 23 «Об утверждении Положения о Контрольно-счётной палате Залегощенского района Орловской области. </w:t>
      </w:r>
    </w:p>
    <w:p w:rsidR="00B12CCA" w:rsidRPr="0007708C" w:rsidRDefault="00B12CCA" w:rsidP="0007708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7708C">
        <w:rPr>
          <w:sz w:val="28"/>
          <w:szCs w:val="28"/>
        </w:rPr>
        <w:t xml:space="preserve">. Опубликовать настоящее решение в </w:t>
      </w:r>
      <w:r>
        <w:rPr>
          <w:sz w:val="28"/>
          <w:szCs w:val="28"/>
        </w:rPr>
        <w:t xml:space="preserve">официальном печатном издании </w:t>
      </w:r>
      <w:r w:rsidRPr="0007708C">
        <w:rPr>
          <w:sz w:val="28"/>
          <w:szCs w:val="28"/>
        </w:rPr>
        <w:t>«Информационн</w:t>
      </w:r>
      <w:r>
        <w:rPr>
          <w:sz w:val="28"/>
          <w:szCs w:val="28"/>
        </w:rPr>
        <w:t>ый</w:t>
      </w:r>
      <w:r w:rsidRPr="0007708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07708C">
        <w:rPr>
          <w:sz w:val="28"/>
          <w:szCs w:val="28"/>
        </w:rPr>
        <w:t xml:space="preserve">естник Залегощенского района» и разместить на официальном сайте </w:t>
      </w:r>
      <w:r>
        <w:rPr>
          <w:sz w:val="28"/>
          <w:szCs w:val="28"/>
        </w:rPr>
        <w:t xml:space="preserve">администрации </w:t>
      </w:r>
      <w:r w:rsidRPr="0007708C">
        <w:rPr>
          <w:sz w:val="28"/>
          <w:szCs w:val="28"/>
        </w:rPr>
        <w:t>Залегощенского района в сети Интернет.</w:t>
      </w:r>
    </w:p>
    <w:p w:rsidR="00B12CCA" w:rsidRPr="00A10900" w:rsidRDefault="00B12CCA" w:rsidP="0007708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7708C">
        <w:rPr>
          <w:sz w:val="28"/>
          <w:szCs w:val="28"/>
        </w:rPr>
        <w:t xml:space="preserve">. Настоящее решение вступает в </w:t>
      </w:r>
      <w:r w:rsidRPr="00A10900">
        <w:rPr>
          <w:sz w:val="28"/>
          <w:szCs w:val="28"/>
        </w:rPr>
        <w:t xml:space="preserve">силу с даты </w:t>
      </w:r>
      <w:r>
        <w:rPr>
          <w:sz w:val="28"/>
          <w:szCs w:val="28"/>
        </w:rPr>
        <w:t xml:space="preserve">его </w:t>
      </w:r>
      <w:r w:rsidRPr="00A10900">
        <w:rPr>
          <w:sz w:val="28"/>
          <w:szCs w:val="28"/>
        </w:rPr>
        <w:t>принятия.</w:t>
      </w:r>
    </w:p>
    <w:p w:rsidR="00B12CCA" w:rsidRDefault="00B12CCA" w:rsidP="00BA16CB">
      <w:pPr>
        <w:pStyle w:val="BodyText"/>
        <w:ind w:right="23"/>
        <w:jc w:val="both"/>
        <w:rPr>
          <w:bCs/>
          <w:szCs w:val="28"/>
        </w:rPr>
      </w:pPr>
    </w:p>
    <w:p w:rsidR="00B12CCA" w:rsidRDefault="00B12CCA" w:rsidP="00BA16CB">
      <w:pPr>
        <w:pStyle w:val="BodyText"/>
        <w:ind w:right="23"/>
        <w:jc w:val="both"/>
        <w:rPr>
          <w:bCs/>
          <w:szCs w:val="28"/>
        </w:rPr>
      </w:pPr>
    </w:p>
    <w:p w:rsidR="00B12CCA" w:rsidRDefault="00B12CCA" w:rsidP="00BA16CB">
      <w:pPr>
        <w:pStyle w:val="BodyText"/>
        <w:ind w:right="23"/>
        <w:jc w:val="both"/>
        <w:rPr>
          <w:bCs/>
          <w:szCs w:val="28"/>
        </w:rPr>
      </w:pPr>
    </w:p>
    <w:p w:rsidR="00B12CCA" w:rsidRDefault="00B12CCA" w:rsidP="00BA16CB">
      <w:pPr>
        <w:pStyle w:val="BodyText"/>
        <w:ind w:right="23"/>
        <w:jc w:val="both"/>
        <w:rPr>
          <w:bCs/>
          <w:szCs w:val="28"/>
        </w:rPr>
      </w:pPr>
      <w:r>
        <w:rPr>
          <w:bCs/>
          <w:szCs w:val="28"/>
        </w:rPr>
        <w:t>Председатель Залегощенского районного</w:t>
      </w:r>
    </w:p>
    <w:p w:rsidR="00B12CCA" w:rsidRDefault="00B12CCA" w:rsidP="0007708C">
      <w:pPr>
        <w:pStyle w:val="BodyText"/>
        <w:ind w:right="23"/>
        <w:jc w:val="both"/>
      </w:pPr>
      <w:r w:rsidRPr="00A26D57">
        <w:t xml:space="preserve">Совета народных депутатов                                              </w:t>
      </w:r>
      <w:r>
        <w:t xml:space="preserve">                 </w:t>
      </w:r>
      <w:r w:rsidRPr="00091B0E">
        <w:t xml:space="preserve">О.В.Щукина </w:t>
      </w:r>
    </w:p>
    <w:p w:rsidR="00B12CCA" w:rsidRDefault="00B12CCA" w:rsidP="0007708C">
      <w:pPr>
        <w:pStyle w:val="BodyText"/>
        <w:ind w:right="23"/>
        <w:jc w:val="both"/>
      </w:pPr>
    </w:p>
    <w:p w:rsidR="00B12CCA" w:rsidRDefault="00B12CCA" w:rsidP="0007708C">
      <w:pPr>
        <w:pStyle w:val="BodyText"/>
        <w:ind w:right="23"/>
        <w:jc w:val="both"/>
      </w:pPr>
    </w:p>
    <w:p w:rsidR="00B12CCA" w:rsidRDefault="00B12CCA" w:rsidP="0007708C">
      <w:pPr>
        <w:pStyle w:val="BodyText"/>
        <w:ind w:right="23"/>
        <w:jc w:val="both"/>
      </w:pPr>
      <w:r>
        <w:t>Глава Залегощенского района                                                          В.Н.Замуруев</w:t>
      </w:r>
    </w:p>
    <w:p w:rsidR="00B12CCA" w:rsidRDefault="00B12CCA" w:rsidP="0007708C">
      <w:pPr>
        <w:pStyle w:val="BodyText"/>
        <w:ind w:right="23"/>
        <w:jc w:val="both"/>
      </w:pPr>
    </w:p>
    <w:p w:rsidR="00B12CCA" w:rsidRDefault="00B12CCA" w:rsidP="0007708C">
      <w:pPr>
        <w:pStyle w:val="BodyText"/>
        <w:ind w:right="23"/>
        <w:jc w:val="both"/>
      </w:pPr>
    </w:p>
    <w:p w:rsidR="00B12CCA" w:rsidRPr="00BA6F1F" w:rsidRDefault="00B12CCA" w:rsidP="00140DCB">
      <w:pPr>
        <w:ind w:left="4510"/>
        <w:rPr>
          <w:sz w:val="22"/>
          <w:szCs w:val="22"/>
        </w:rPr>
      </w:pPr>
      <w:r>
        <w:rPr>
          <w:sz w:val="28"/>
          <w:szCs w:val="28"/>
        </w:rPr>
        <w:t xml:space="preserve">                  </w:t>
      </w:r>
      <w:r w:rsidRPr="00BA6F1F">
        <w:rPr>
          <w:sz w:val="22"/>
          <w:szCs w:val="22"/>
        </w:rPr>
        <w:t xml:space="preserve">                  Приложение </w:t>
      </w:r>
    </w:p>
    <w:p w:rsidR="00B12CCA" w:rsidRPr="00BA6F1F" w:rsidRDefault="00B12CCA" w:rsidP="00BA6F1F">
      <w:pPr>
        <w:ind w:left="5040"/>
        <w:rPr>
          <w:sz w:val="22"/>
          <w:szCs w:val="22"/>
        </w:rPr>
      </w:pPr>
      <w:r w:rsidRPr="00BA6F1F">
        <w:rPr>
          <w:sz w:val="22"/>
          <w:szCs w:val="22"/>
        </w:rPr>
        <w:t xml:space="preserve">            к Решению Залегощенского районного  </w:t>
      </w:r>
    </w:p>
    <w:p w:rsidR="00B12CCA" w:rsidRPr="00BA6F1F" w:rsidRDefault="00B12CCA" w:rsidP="00BA6F1F">
      <w:pPr>
        <w:ind w:left="5040"/>
        <w:rPr>
          <w:sz w:val="22"/>
          <w:szCs w:val="22"/>
        </w:rPr>
      </w:pPr>
      <w:r w:rsidRPr="00BA6F1F">
        <w:rPr>
          <w:sz w:val="22"/>
          <w:szCs w:val="22"/>
        </w:rPr>
        <w:t xml:space="preserve">            Совета народных депутатов </w:t>
      </w:r>
    </w:p>
    <w:p w:rsidR="00B12CCA" w:rsidRPr="00BA6F1F" w:rsidRDefault="00B12CCA" w:rsidP="00BA6F1F">
      <w:pPr>
        <w:ind w:left="5040"/>
        <w:rPr>
          <w:sz w:val="22"/>
          <w:szCs w:val="22"/>
        </w:rPr>
      </w:pPr>
      <w:r w:rsidRPr="00BA6F1F">
        <w:rPr>
          <w:sz w:val="22"/>
          <w:szCs w:val="22"/>
        </w:rPr>
        <w:t xml:space="preserve">            от ____________ 2021 года № ___</w:t>
      </w:r>
    </w:p>
    <w:p w:rsidR="00B12CCA" w:rsidRPr="001C45BD" w:rsidRDefault="00B12CCA" w:rsidP="00646B74">
      <w:pPr>
        <w:autoSpaceDE w:val="0"/>
        <w:autoSpaceDN w:val="0"/>
        <w:adjustRightInd w:val="0"/>
        <w:ind w:firstLine="540"/>
        <w:jc w:val="both"/>
      </w:pPr>
      <w:r>
        <w:t xml:space="preserve">    </w:t>
      </w:r>
    </w:p>
    <w:p w:rsidR="00B12CCA" w:rsidRDefault="00B12CCA" w:rsidP="00646B74">
      <w:pPr>
        <w:pStyle w:val="ConsPlusTitle"/>
        <w:widowControl/>
        <w:jc w:val="center"/>
        <w:rPr>
          <w:sz w:val="28"/>
          <w:szCs w:val="28"/>
        </w:rPr>
      </w:pPr>
    </w:p>
    <w:p w:rsidR="00B12CCA" w:rsidRDefault="00B12CCA" w:rsidP="00532F14">
      <w:pPr>
        <w:pStyle w:val="ConsPlusTitle"/>
        <w:widowControl/>
        <w:jc w:val="center"/>
        <w:rPr>
          <w:sz w:val="28"/>
          <w:szCs w:val="28"/>
        </w:rPr>
      </w:pPr>
      <w:r w:rsidRPr="00532F14">
        <w:rPr>
          <w:sz w:val="28"/>
          <w:szCs w:val="28"/>
        </w:rPr>
        <w:t>П</w:t>
      </w:r>
      <w:r>
        <w:rPr>
          <w:sz w:val="28"/>
          <w:szCs w:val="28"/>
        </w:rPr>
        <w:t>ОЛОЖЕНИЕ</w:t>
      </w:r>
      <w:r w:rsidRPr="00532F14">
        <w:rPr>
          <w:sz w:val="28"/>
          <w:szCs w:val="28"/>
        </w:rPr>
        <w:t xml:space="preserve"> </w:t>
      </w:r>
    </w:p>
    <w:p w:rsidR="00B12CCA" w:rsidRPr="00532F14" w:rsidRDefault="00B12CCA" w:rsidP="00532F14">
      <w:pPr>
        <w:pStyle w:val="ConsPlusTitle"/>
        <w:widowControl/>
        <w:jc w:val="center"/>
        <w:rPr>
          <w:sz w:val="28"/>
          <w:szCs w:val="28"/>
        </w:rPr>
      </w:pPr>
      <w:r w:rsidRPr="00532F14">
        <w:rPr>
          <w:sz w:val="28"/>
          <w:szCs w:val="28"/>
        </w:rPr>
        <w:t>о Контрольно-счётной палате Залегощенского района</w:t>
      </w:r>
    </w:p>
    <w:p w:rsidR="00B12CCA" w:rsidRPr="00532F14" w:rsidRDefault="00B12CCA" w:rsidP="00532F14">
      <w:pPr>
        <w:pStyle w:val="ConsPlusTitle"/>
        <w:widowControl/>
        <w:jc w:val="center"/>
        <w:rPr>
          <w:sz w:val="28"/>
          <w:szCs w:val="28"/>
        </w:rPr>
      </w:pPr>
      <w:r w:rsidRPr="00532F14">
        <w:rPr>
          <w:sz w:val="28"/>
          <w:szCs w:val="28"/>
        </w:rPr>
        <w:t xml:space="preserve"> Орловской области</w:t>
      </w:r>
    </w:p>
    <w:p w:rsidR="00B12CCA" w:rsidRDefault="00B12CCA" w:rsidP="00646B74">
      <w:pPr>
        <w:autoSpaceDE w:val="0"/>
        <w:autoSpaceDN w:val="0"/>
        <w:adjustRightInd w:val="0"/>
        <w:ind w:firstLine="540"/>
        <w:jc w:val="center"/>
        <w:outlineLvl w:val="1"/>
      </w:pPr>
    </w:p>
    <w:p w:rsidR="00B12CCA" w:rsidRPr="00646B74" w:rsidRDefault="00B12CCA" w:rsidP="00AA033A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9E5A12">
        <w:rPr>
          <w:b/>
          <w:sz w:val="28"/>
          <w:szCs w:val="28"/>
        </w:rPr>
        <w:t xml:space="preserve">1. Правовое регулирование организации и деятельности </w:t>
      </w:r>
      <w:r>
        <w:rPr>
          <w:b/>
          <w:sz w:val="28"/>
          <w:szCs w:val="28"/>
        </w:rPr>
        <w:t>К</w:t>
      </w:r>
      <w:r w:rsidRPr="009E5A12">
        <w:rPr>
          <w:b/>
          <w:sz w:val="28"/>
          <w:szCs w:val="28"/>
        </w:rPr>
        <w:t>онтрольно-счётной палаты</w:t>
      </w:r>
      <w:r>
        <w:rPr>
          <w:b/>
          <w:sz w:val="28"/>
          <w:szCs w:val="28"/>
        </w:rPr>
        <w:t xml:space="preserve"> Залегощенского района</w:t>
      </w:r>
      <w:r w:rsidRPr="007D73BF">
        <w:rPr>
          <w:sz w:val="28"/>
          <w:szCs w:val="28"/>
        </w:rPr>
        <w:t xml:space="preserve"> </w:t>
      </w:r>
      <w:r w:rsidRPr="007D73BF">
        <w:rPr>
          <w:b/>
          <w:sz w:val="28"/>
          <w:szCs w:val="28"/>
        </w:rPr>
        <w:t>Орловской области</w:t>
      </w:r>
    </w:p>
    <w:p w:rsidR="00B12CCA" w:rsidRDefault="00B12CCA" w:rsidP="00646B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46B74">
        <w:rPr>
          <w:sz w:val="28"/>
          <w:szCs w:val="28"/>
        </w:rPr>
        <w:t xml:space="preserve">1. Правовое регулирование организации и деятельности </w:t>
      </w:r>
      <w:r>
        <w:rPr>
          <w:sz w:val="28"/>
          <w:szCs w:val="28"/>
        </w:rPr>
        <w:t>Контрольно- счётной палаты</w:t>
      </w:r>
      <w:r w:rsidRPr="00646B74">
        <w:rPr>
          <w:sz w:val="28"/>
          <w:szCs w:val="28"/>
        </w:rPr>
        <w:t xml:space="preserve"> </w:t>
      </w:r>
      <w:r>
        <w:rPr>
          <w:sz w:val="28"/>
          <w:szCs w:val="28"/>
        </w:rPr>
        <w:t>Залегощенского</w:t>
      </w:r>
      <w:r w:rsidRPr="00646B74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Орловской области </w:t>
      </w:r>
      <w:r w:rsidRPr="00646B74">
        <w:rPr>
          <w:sz w:val="28"/>
          <w:szCs w:val="28"/>
        </w:rPr>
        <w:t>(дал</w:t>
      </w:r>
      <w:r>
        <w:rPr>
          <w:sz w:val="28"/>
          <w:szCs w:val="28"/>
        </w:rPr>
        <w:t>ее</w:t>
      </w:r>
      <w:r w:rsidRPr="00646B74">
        <w:rPr>
          <w:sz w:val="28"/>
          <w:szCs w:val="28"/>
        </w:rPr>
        <w:t xml:space="preserve"> - </w:t>
      </w:r>
      <w:r>
        <w:rPr>
          <w:sz w:val="28"/>
          <w:szCs w:val="28"/>
        </w:rPr>
        <w:t>Контрольно-счётная палата</w:t>
      </w:r>
      <w:r w:rsidRPr="00F6285A">
        <w:rPr>
          <w:sz w:val="28"/>
          <w:szCs w:val="28"/>
        </w:rPr>
        <w:t xml:space="preserve"> Залегощенского района</w:t>
      </w:r>
      <w:r w:rsidRPr="00646B74">
        <w:rPr>
          <w:sz w:val="28"/>
          <w:szCs w:val="28"/>
        </w:rPr>
        <w:t xml:space="preserve">) основывается на </w:t>
      </w:r>
      <w:hyperlink r:id="rId9" w:history="1">
        <w:r w:rsidRPr="00646B74">
          <w:rPr>
            <w:sz w:val="28"/>
            <w:szCs w:val="28"/>
          </w:rPr>
          <w:t>Конституции</w:t>
        </w:r>
      </w:hyperlink>
      <w:r w:rsidRPr="00646B74">
        <w:rPr>
          <w:sz w:val="28"/>
          <w:szCs w:val="28"/>
        </w:rPr>
        <w:t xml:space="preserve"> Российской Федерации и осуществляется Федеральным </w:t>
      </w:r>
      <w:hyperlink r:id="rId10" w:history="1">
        <w:r w:rsidRPr="00646B74">
          <w:rPr>
            <w:sz w:val="28"/>
            <w:szCs w:val="28"/>
          </w:rPr>
          <w:t>законом</w:t>
        </w:r>
      </w:hyperlink>
      <w:r w:rsidRPr="00646B74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Бюджетным </w:t>
      </w:r>
      <w:hyperlink r:id="rId11" w:history="1">
        <w:r w:rsidRPr="00646B74">
          <w:rPr>
            <w:sz w:val="28"/>
            <w:szCs w:val="28"/>
          </w:rPr>
          <w:t>кодексом</w:t>
        </w:r>
      </w:hyperlink>
      <w:r w:rsidRPr="00646B74">
        <w:rPr>
          <w:sz w:val="28"/>
          <w:szCs w:val="28"/>
        </w:rPr>
        <w:t xml:space="preserve"> Российской Федерации, Федеральным </w:t>
      </w:r>
      <w:hyperlink r:id="rId12" w:history="1">
        <w:r w:rsidRPr="00646B74">
          <w:rPr>
            <w:sz w:val="28"/>
            <w:szCs w:val="28"/>
          </w:rPr>
          <w:t>законом</w:t>
        </w:r>
      </w:hyperlink>
      <w:r w:rsidRPr="00646B74">
        <w:rPr>
          <w:sz w:val="28"/>
          <w:szCs w:val="28"/>
        </w:rPr>
        <w:t xml:space="preserve"> от 7 февраля 2011 года № 6-ФЗ «Об общих принципах организации и деятельности </w:t>
      </w:r>
      <w:r>
        <w:rPr>
          <w:sz w:val="28"/>
          <w:szCs w:val="28"/>
        </w:rPr>
        <w:t>Контрольно</w:t>
      </w:r>
      <w:r w:rsidRPr="00646B74">
        <w:rPr>
          <w:sz w:val="28"/>
          <w:szCs w:val="28"/>
        </w:rPr>
        <w:t>-</w:t>
      </w:r>
      <w:r>
        <w:rPr>
          <w:sz w:val="28"/>
          <w:szCs w:val="28"/>
        </w:rPr>
        <w:t>счётных</w:t>
      </w:r>
      <w:r w:rsidRPr="00646B74">
        <w:rPr>
          <w:sz w:val="28"/>
          <w:szCs w:val="28"/>
        </w:rPr>
        <w:t xml:space="preserve"> органов субъектов Российской Федерации и муниципальных образований», другими федеральными законами и иными нормативными правовыми актами Российской Федерации, муниципальными нормативными правовыми актами, настоящим Положением. В случаях и порядке, установленных федеральными законами, правовое регулирование организации и деятельности </w:t>
      </w:r>
      <w:r>
        <w:rPr>
          <w:sz w:val="28"/>
          <w:szCs w:val="28"/>
        </w:rPr>
        <w:t>Контрольно-счётной палаты</w:t>
      </w:r>
      <w:r w:rsidRPr="00F6285A">
        <w:rPr>
          <w:sz w:val="28"/>
          <w:szCs w:val="28"/>
        </w:rPr>
        <w:t xml:space="preserve"> Залегощенского района</w:t>
      </w:r>
      <w:r w:rsidRPr="00646B74">
        <w:rPr>
          <w:sz w:val="28"/>
          <w:szCs w:val="28"/>
        </w:rPr>
        <w:t xml:space="preserve"> осуществляется также законами Орловской области.</w:t>
      </w:r>
    </w:p>
    <w:p w:rsidR="00B12CCA" w:rsidRDefault="00B12CCA" w:rsidP="00646B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12CCA" w:rsidRPr="009E5A12" w:rsidRDefault="00B12CCA" w:rsidP="009E5A1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9E5A12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Основы статуса</w:t>
      </w:r>
      <w:r w:rsidRPr="009E5A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9E5A12">
        <w:rPr>
          <w:b/>
          <w:sz w:val="28"/>
          <w:szCs w:val="28"/>
        </w:rPr>
        <w:t>онтрольно-счётной палаты</w:t>
      </w:r>
      <w:r>
        <w:rPr>
          <w:b/>
          <w:sz w:val="28"/>
          <w:szCs w:val="28"/>
        </w:rPr>
        <w:t xml:space="preserve"> Залегощенского района</w:t>
      </w:r>
      <w:r w:rsidRPr="007D73BF">
        <w:rPr>
          <w:b/>
          <w:sz w:val="28"/>
          <w:szCs w:val="28"/>
        </w:rPr>
        <w:t xml:space="preserve"> Орловской области</w:t>
      </w:r>
    </w:p>
    <w:p w:rsidR="00B12CCA" w:rsidRDefault="00B12CCA" w:rsidP="00646B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646B74">
        <w:rPr>
          <w:sz w:val="28"/>
          <w:szCs w:val="28"/>
        </w:rPr>
        <w:t xml:space="preserve">. </w:t>
      </w:r>
      <w:r>
        <w:rPr>
          <w:sz w:val="28"/>
          <w:szCs w:val="28"/>
        </w:rPr>
        <w:t>Контрольно-счётная палата</w:t>
      </w:r>
      <w:r w:rsidRPr="00F6285A">
        <w:rPr>
          <w:sz w:val="28"/>
          <w:szCs w:val="28"/>
        </w:rPr>
        <w:t xml:space="preserve"> Залегощенского района</w:t>
      </w:r>
      <w:r w:rsidRPr="00646B74">
        <w:rPr>
          <w:sz w:val="28"/>
          <w:szCs w:val="28"/>
        </w:rPr>
        <w:t xml:space="preserve"> является постоянно действующим органом внешнего муниципального финансового контроля</w:t>
      </w:r>
      <w:r>
        <w:rPr>
          <w:sz w:val="28"/>
          <w:szCs w:val="28"/>
        </w:rPr>
        <w:t xml:space="preserve"> и</w:t>
      </w:r>
      <w:r w:rsidRPr="00646B74">
        <w:rPr>
          <w:sz w:val="28"/>
          <w:szCs w:val="28"/>
        </w:rPr>
        <w:t xml:space="preserve"> образ</w:t>
      </w:r>
      <w:r>
        <w:rPr>
          <w:sz w:val="28"/>
          <w:szCs w:val="28"/>
        </w:rPr>
        <w:t>уется</w:t>
      </w:r>
      <w:r w:rsidRPr="00646B74">
        <w:rPr>
          <w:sz w:val="28"/>
          <w:szCs w:val="28"/>
        </w:rPr>
        <w:t xml:space="preserve"> </w:t>
      </w:r>
      <w:r>
        <w:rPr>
          <w:sz w:val="28"/>
          <w:szCs w:val="28"/>
        </w:rPr>
        <w:t>Залегощенским</w:t>
      </w:r>
      <w:r w:rsidRPr="00646B74">
        <w:rPr>
          <w:sz w:val="28"/>
          <w:szCs w:val="28"/>
        </w:rPr>
        <w:t xml:space="preserve"> районным Советом народных депутатов в соответствии с </w:t>
      </w:r>
      <w:hyperlink r:id="rId13" w:history="1">
        <w:r w:rsidRPr="00646B74">
          <w:rPr>
            <w:sz w:val="28"/>
            <w:szCs w:val="28"/>
          </w:rPr>
          <w:t>Уставом</w:t>
        </w:r>
      </w:hyperlink>
      <w:r w:rsidRPr="00646B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Залегощенского района, и ему </w:t>
      </w:r>
      <w:r w:rsidRPr="00646B74">
        <w:rPr>
          <w:sz w:val="28"/>
          <w:szCs w:val="28"/>
        </w:rPr>
        <w:t>под</w:t>
      </w:r>
      <w:r>
        <w:rPr>
          <w:sz w:val="28"/>
          <w:szCs w:val="28"/>
        </w:rPr>
        <w:t>отчётна</w:t>
      </w:r>
      <w:r w:rsidRPr="00646B74">
        <w:rPr>
          <w:sz w:val="28"/>
          <w:szCs w:val="28"/>
        </w:rPr>
        <w:t>.</w:t>
      </w:r>
    </w:p>
    <w:p w:rsidR="00B12CCA" w:rsidRDefault="00B12CCA" w:rsidP="00646B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Контрольно-счётная палата </w:t>
      </w:r>
      <w:r w:rsidRPr="00F6285A">
        <w:rPr>
          <w:sz w:val="28"/>
          <w:szCs w:val="28"/>
        </w:rPr>
        <w:t>Залегощенского района</w:t>
      </w:r>
      <w:r w:rsidRPr="00646B74">
        <w:rPr>
          <w:sz w:val="28"/>
          <w:szCs w:val="28"/>
        </w:rPr>
        <w:t xml:space="preserve"> </w:t>
      </w:r>
      <w:r>
        <w:rPr>
          <w:sz w:val="28"/>
          <w:szCs w:val="28"/>
        </w:rPr>
        <w:t>обладает организационной и функциональной независимостью и осуществляет свою деятельность самостоятельно.</w:t>
      </w:r>
    </w:p>
    <w:p w:rsidR="00B12CCA" w:rsidRDefault="00B12CCA" w:rsidP="00646B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EE2567">
        <w:rPr>
          <w:sz w:val="28"/>
          <w:szCs w:val="28"/>
        </w:rPr>
        <w:t xml:space="preserve">Деятельность </w:t>
      </w:r>
      <w:r>
        <w:rPr>
          <w:sz w:val="28"/>
          <w:szCs w:val="28"/>
        </w:rPr>
        <w:t>Контрольно-счётной палаты</w:t>
      </w:r>
      <w:r w:rsidRPr="00EE2567">
        <w:rPr>
          <w:sz w:val="28"/>
          <w:szCs w:val="28"/>
        </w:rPr>
        <w:t xml:space="preserve"> </w:t>
      </w:r>
      <w:r w:rsidRPr="00F6285A">
        <w:rPr>
          <w:sz w:val="28"/>
          <w:szCs w:val="28"/>
        </w:rPr>
        <w:t>Залегощенского района</w:t>
      </w:r>
      <w:r w:rsidRPr="00646B74">
        <w:rPr>
          <w:sz w:val="28"/>
          <w:szCs w:val="28"/>
        </w:rPr>
        <w:t xml:space="preserve"> </w:t>
      </w:r>
      <w:r w:rsidRPr="00EE2567">
        <w:rPr>
          <w:sz w:val="28"/>
          <w:szCs w:val="28"/>
        </w:rPr>
        <w:t xml:space="preserve">не может быть приостановлена, в том числе в связи с досрочным прекращением полномочий </w:t>
      </w:r>
      <w:r>
        <w:rPr>
          <w:sz w:val="28"/>
          <w:szCs w:val="28"/>
        </w:rPr>
        <w:t>Залегощенского</w:t>
      </w:r>
      <w:r w:rsidRPr="00646B74">
        <w:rPr>
          <w:sz w:val="28"/>
          <w:szCs w:val="28"/>
        </w:rPr>
        <w:t xml:space="preserve"> районно</w:t>
      </w:r>
      <w:r>
        <w:rPr>
          <w:sz w:val="28"/>
          <w:szCs w:val="28"/>
        </w:rPr>
        <w:t>го</w:t>
      </w:r>
      <w:r w:rsidRPr="00646B74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</w:t>
      </w:r>
      <w:r w:rsidRPr="00646B74">
        <w:rPr>
          <w:sz w:val="28"/>
          <w:szCs w:val="28"/>
        </w:rPr>
        <w:t xml:space="preserve"> народных депутатов</w:t>
      </w:r>
      <w:r w:rsidRPr="00EE2567">
        <w:rPr>
          <w:sz w:val="28"/>
          <w:szCs w:val="28"/>
        </w:rPr>
        <w:t>.</w:t>
      </w:r>
    </w:p>
    <w:p w:rsidR="00B12CCA" w:rsidRDefault="00B12CCA" w:rsidP="00646B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E2567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EE2567">
        <w:rPr>
          <w:sz w:val="28"/>
          <w:szCs w:val="28"/>
        </w:rPr>
        <w:t xml:space="preserve">. Контрольно-счётная </w:t>
      </w:r>
      <w:r w:rsidRPr="009E5A12">
        <w:rPr>
          <w:sz w:val="28"/>
          <w:szCs w:val="28"/>
        </w:rPr>
        <w:t>палата</w:t>
      </w:r>
      <w:r w:rsidRPr="00F6285A">
        <w:rPr>
          <w:sz w:val="28"/>
          <w:szCs w:val="28"/>
        </w:rPr>
        <w:t xml:space="preserve"> Залегощенского района</w:t>
      </w:r>
      <w:r w:rsidRPr="009E5A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органом местного самоуправления, </w:t>
      </w:r>
      <w:r w:rsidRPr="0013365B">
        <w:rPr>
          <w:sz w:val="28"/>
          <w:szCs w:val="28"/>
        </w:rPr>
        <w:t>им</w:t>
      </w:r>
      <w:r>
        <w:rPr>
          <w:sz w:val="28"/>
          <w:szCs w:val="28"/>
        </w:rPr>
        <w:t>ее</w:t>
      </w:r>
      <w:r w:rsidRPr="0013365B">
        <w:rPr>
          <w:sz w:val="28"/>
          <w:szCs w:val="28"/>
        </w:rPr>
        <w:t>т гербовую печать</w:t>
      </w:r>
      <w:r>
        <w:rPr>
          <w:sz w:val="28"/>
          <w:szCs w:val="28"/>
        </w:rPr>
        <w:t xml:space="preserve"> и бланки со своим наименованием и с изображением герба Залегощенского района.</w:t>
      </w:r>
    </w:p>
    <w:p w:rsidR="00B12CCA" w:rsidRDefault="00B12CCA" w:rsidP="00646B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EE2567">
        <w:rPr>
          <w:sz w:val="28"/>
          <w:szCs w:val="28"/>
        </w:rPr>
        <w:t xml:space="preserve">Контрольно-счётная </w:t>
      </w:r>
      <w:r w:rsidRPr="009E5A12">
        <w:rPr>
          <w:sz w:val="28"/>
          <w:szCs w:val="28"/>
        </w:rPr>
        <w:t>палата</w:t>
      </w:r>
      <w:r w:rsidRPr="00F6285A">
        <w:rPr>
          <w:sz w:val="28"/>
          <w:szCs w:val="28"/>
        </w:rPr>
        <w:t xml:space="preserve"> Залегощенского района</w:t>
      </w:r>
      <w:r w:rsidRPr="009E5A12">
        <w:rPr>
          <w:sz w:val="28"/>
          <w:szCs w:val="28"/>
        </w:rPr>
        <w:t xml:space="preserve"> обладает</w:t>
      </w:r>
      <w:r>
        <w:rPr>
          <w:sz w:val="28"/>
          <w:szCs w:val="28"/>
        </w:rPr>
        <w:t xml:space="preserve"> правами</w:t>
      </w:r>
      <w:r w:rsidRPr="00EE2567">
        <w:rPr>
          <w:sz w:val="28"/>
          <w:szCs w:val="28"/>
        </w:rPr>
        <w:t xml:space="preserve"> юридическ</w:t>
      </w:r>
      <w:r>
        <w:rPr>
          <w:sz w:val="28"/>
          <w:szCs w:val="28"/>
        </w:rPr>
        <w:t>ого</w:t>
      </w:r>
      <w:r w:rsidRPr="00EE2567">
        <w:rPr>
          <w:sz w:val="28"/>
          <w:szCs w:val="28"/>
        </w:rPr>
        <w:t xml:space="preserve"> лиц</w:t>
      </w:r>
      <w:r>
        <w:rPr>
          <w:sz w:val="28"/>
          <w:szCs w:val="28"/>
        </w:rPr>
        <w:t>а.</w:t>
      </w:r>
    </w:p>
    <w:p w:rsidR="00B12CCA" w:rsidRDefault="00B12CCA" w:rsidP="00646B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 Полное наименование:  Контрольно-счётная палата</w:t>
      </w:r>
      <w:r w:rsidRPr="00646B74">
        <w:rPr>
          <w:sz w:val="28"/>
          <w:szCs w:val="28"/>
        </w:rPr>
        <w:t xml:space="preserve"> </w:t>
      </w:r>
      <w:r>
        <w:rPr>
          <w:sz w:val="28"/>
          <w:szCs w:val="28"/>
        </w:rPr>
        <w:t>Залегощенского</w:t>
      </w:r>
      <w:r w:rsidRPr="00646B74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Орловской области.</w:t>
      </w:r>
    </w:p>
    <w:p w:rsidR="00B12CCA" w:rsidRPr="009E5A12" w:rsidRDefault="00B12CCA" w:rsidP="00F175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Сокращённое </w:t>
      </w:r>
      <w:r w:rsidRPr="009E5A12">
        <w:rPr>
          <w:sz w:val="28"/>
          <w:szCs w:val="28"/>
        </w:rPr>
        <w:t>наименование: Контрольно-счётная палата</w:t>
      </w:r>
      <w:r w:rsidRPr="00F6285A">
        <w:rPr>
          <w:sz w:val="28"/>
          <w:szCs w:val="28"/>
        </w:rPr>
        <w:t xml:space="preserve"> Залегощенского района</w:t>
      </w:r>
      <w:r w:rsidRPr="009E5A12">
        <w:rPr>
          <w:sz w:val="28"/>
          <w:szCs w:val="28"/>
        </w:rPr>
        <w:t>.</w:t>
      </w:r>
    </w:p>
    <w:p w:rsidR="00B12CCA" w:rsidRDefault="00B12CCA" w:rsidP="00646B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2.7. Юридический и фактический адрес: 303560 Орловская область, Залегощенский район, пгт. Залегощь, ул. М.Горького, д. 20.</w:t>
      </w:r>
    </w:p>
    <w:p w:rsidR="00B12CCA" w:rsidRDefault="00B12CCA" w:rsidP="00646B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Pr="00646B74">
        <w:rPr>
          <w:sz w:val="28"/>
          <w:szCs w:val="28"/>
        </w:rPr>
        <w:t xml:space="preserve">. </w:t>
      </w:r>
      <w:r w:rsidRPr="00EE2567">
        <w:rPr>
          <w:sz w:val="28"/>
          <w:szCs w:val="28"/>
        </w:rPr>
        <w:t>Контрольно-счётная палата</w:t>
      </w:r>
      <w:r w:rsidRPr="00F6285A">
        <w:rPr>
          <w:sz w:val="28"/>
          <w:szCs w:val="28"/>
        </w:rPr>
        <w:t xml:space="preserve"> Залегощенского района</w:t>
      </w:r>
      <w:r w:rsidRPr="00EE2567">
        <w:rPr>
          <w:sz w:val="28"/>
          <w:szCs w:val="28"/>
        </w:rPr>
        <w:t xml:space="preserve"> </w:t>
      </w:r>
      <w:r>
        <w:rPr>
          <w:sz w:val="28"/>
          <w:szCs w:val="28"/>
        </w:rPr>
        <w:t>обладает правом нормотворческой инициативы по вопросам своей деятельности.</w:t>
      </w:r>
    </w:p>
    <w:p w:rsidR="00B12CCA" w:rsidRPr="00C44AC2" w:rsidRDefault="00B12CCA" w:rsidP="00FA23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4AC2">
        <w:rPr>
          <w:sz w:val="28"/>
          <w:szCs w:val="28"/>
        </w:rPr>
        <w:t xml:space="preserve">2.9. </w:t>
      </w:r>
      <w:r w:rsidRPr="00EE2567">
        <w:rPr>
          <w:sz w:val="28"/>
          <w:szCs w:val="28"/>
        </w:rPr>
        <w:t>Контрольно-счётная палата</w:t>
      </w:r>
      <w:r w:rsidRPr="00F6285A">
        <w:rPr>
          <w:sz w:val="28"/>
          <w:szCs w:val="28"/>
        </w:rPr>
        <w:t xml:space="preserve"> Залегощенского района</w:t>
      </w:r>
      <w:r w:rsidRPr="00C44AC2">
        <w:rPr>
          <w:sz w:val="28"/>
          <w:szCs w:val="28"/>
          <w:shd w:val="clear" w:color="auto" w:fill="FFFFFF"/>
        </w:rPr>
        <w:t xml:space="preserve"> осуществляет полномочия контрольно-сч</w:t>
      </w:r>
      <w:r>
        <w:rPr>
          <w:sz w:val="28"/>
          <w:szCs w:val="28"/>
          <w:shd w:val="clear" w:color="auto" w:fill="FFFFFF"/>
        </w:rPr>
        <w:t>ё</w:t>
      </w:r>
      <w:r w:rsidRPr="00C44AC2">
        <w:rPr>
          <w:sz w:val="28"/>
          <w:szCs w:val="28"/>
          <w:shd w:val="clear" w:color="auto" w:fill="FFFFFF"/>
        </w:rPr>
        <w:t xml:space="preserve">тного органа поселения по осуществлению внешнего финансового контроля в случае заключения представительными органами поселений, входящих в состав </w:t>
      </w:r>
      <w:r>
        <w:rPr>
          <w:sz w:val="28"/>
          <w:szCs w:val="28"/>
          <w:shd w:val="clear" w:color="auto" w:fill="FFFFFF"/>
        </w:rPr>
        <w:t>Залегощенского</w:t>
      </w:r>
      <w:r w:rsidRPr="00C44AC2">
        <w:rPr>
          <w:sz w:val="28"/>
          <w:szCs w:val="28"/>
          <w:shd w:val="clear" w:color="auto" w:fill="FFFFFF"/>
        </w:rPr>
        <w:t xml:space="preserve"> района, соглашения с </w:t>
      </w:r>
      <w:r>
        <w:rPr>
          <w:sz w:val="28"/>
          <w:szCs w:val="28"/>
          <w:shd w:val="clear" w:color="auto" w:fill="FFFFFF"/>
        </w:rPr>
        <w:t>Залегощенским районным Советом народных депутатов</w:t>
      </w:r>
      <w:r w:rsidRPr="00C44AC2">
        <w:rPr>
          <w:sz w:val="28"/>
          <w:szCs w:val="28"/>
          <w:shd w:val="clear" w:color="auto" w:fill="FFFFFF"/>
        </w:rPr>
        <w:t xml:space="preserve"> о передаче таких полномочий.</w:t>
      </w:r>
    </w:p>
    <w:p w:rsidR="00B12CCA" w:rsidRPr="00C44AC2" w:rsidRDefault="00B12CCA" w:rsidP="00917199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B12CCA" w:rsidRPr="008E300B" w:rsidRDefault="00B12CCA" w:rsidP="00917199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C44AC2">
        <w:rPr>
          <w:b/>
          <w:sz w:val="28"/>
          <w:szCs w:val="28"/>
        </w:rPr>
        <w:t xml:space="preserve">3. Принципы </w:t>
      </w:r>
      <w:r>
        <w:rPr>
          <w:b/>
          <w:sz w:val="28"/>
          <w:szCs w:val="28"/>
        </w:rPr>
        <w:t>деятельности К</w:t>
      </w:r>
      <w:r w:rsidRPr="009E5A12">
        <w:rPr>
          <w:b/>
          <w:sz w:val="28"/>
          <w:szCs w:val="28"/>
        </w:rPr>
        <w:t>онтрольно-счётной палаты</w:t>
      </w:r>
      <w:r>
        <w:rPr>
          <w:b/>
          <w:sz w:val="28"/>
          <w:szCs w:val="28"/>
        </w:rPr>
        <w:t xml:space="preserve"> Залегощенского района</w:t>
      </w:r>
    </w:p>
    <w:p w:rsidR="00B12CCA" w:rsidRPr="008E300B" w:rsidRDefault="00B12CCA" w:rsidP="008E300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646B74">
        <w:rPr>
          <w:sz w:val="28"/>
          <w:szCs w:val="28"/>
        </w:rPr>
        <w:t xml:space="preserve">Деятельность </w:t>
      </w:r>
      <w:r>
        <w:rPr>
          <w:sz w:val="28"/>
          <w:szCs w:val="28"/>
        </w:rPr>
        <w:t xml:space="preserve">Контрольно-счётной палаты </w:t>
      </w:r>
      <w:r w:rsidRPr="00F6285A">
        <w:rPr>
          <w:sz w:val="28"/>
          <w:szCs w:val="28"/>
        </w:rPr>
        <w:t>Залегощенского района</w:t>
      </w:r>
      <w:r w:rsidRPr="00646B74">
        <w:rPr>
          <w:sz w:val="28"/>
          <w:szCs w:val="28"/>
        </w:rPr>
        <w:t xml:space="preserve"> основывается на принципах законности, объективности, эффективности, независимости</w:t>
      </w:r>
      <w:r>
        <w:rPr>
          <w:sz w:val="28"/>
          <w:szCs w:val="28"/>
        </w:rPr>
        <w:t>, открытости</w:t>
      </w:r>
      <w:r w:rsidRPr="00646B74">
        <w:rPr>
          <w:sz w:val="28"/>
          <w:szCs w:val="28"/>
        </w:rPr>
        <w:t xml:space="preserve"> и гласности.</w:t>
      </w:r>
    </w:p>
    <w:p w:rsidR="00B12CCA" w:rsidRDefault="00B12CCA" w:rsidP="00917199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B12CCA" w:rsidRPr="00D31E52" w:rsidRDefault="00B12CCA" w:rsidP="00917199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D31E52">
        <w:rPr>
          <w:b/>
          <w:sz w:val="28"/>
          <w:szCs w:val="28"/>
        </w:rPr>
        <w:t xml:space="preserve">4. Состав, структура </w:t>
      </w:r>
      <w:r>
        <w:rPr>
          <w:b/>
          <w:sz w:val="28"/>
          <w:szCs w:val="28"/>
        </w:rPr>
        <w:t>К</w:t>
      </w:r>
      <w:r w:rsidRPr="009E5A12">
        <w:rPr>
          <w:b/>
          <w:sz w:val="28"/>
          <w:szCs w:val="28"/>
        </w:rPr>
        <w:t>онтрольно-счётной палаты</w:t>
      </w:r>
      <w:r>
        <w:rPr>
          <w:b/>
          <w:sz w:val="28"/>
          <w:szCs w:val="28"/>
        </w:rPr>
        <w:t xml:space="preserve"> Залегощенского района</w:t>
      </w:r>
      <w:r w:rsidRPr="007D73BF">
        <w:rPr>
          <w:b/>
          <w:sz w:val="28"/>
          <w:szCs w:val="28"/>
        </w:rPr>
        <w:t xml:space="preserve"> Орловской области</w:t>
      </w:r>
    </w:p>
    <w:p w:rsidR="00B12CCA" w:rsidRPr="00435F6A" w:rsidRDefault="00B12CCA" w:rsidP="00397BBC">
      <w:pPr>
        <w:pStyle w:val="ConsPlusNormal"/>
        <w:ind w:firstLine="540"/>
        <w:jc w:val="both"/>
      </w:pPr>
      <w:r w:rsidRPr="00386F25">
        <w:t xml:space="preserve">4.1. Контрольно-счётная палата </w:t>
      </w:r>
      <w:r>
        <w:t xml:space="preserve">Залегощенского района </w:t>
      </w:r>
      <w:r w:rsidRPr="00386F25">
        <w:t xml:space="preserve">образуется в составе </w:t>
      </w:r>
      <w:r w:rsidRPr="00435F6A">
        <w:t>председателя</w:t>
      </w:r>
      <w:r w:rsidRPr="00FD0248">
        <w:t xml:space="preserve"> </w:t>
      </w:r>
      <w:r w:rsidRPr="00435F6A">
        <w:t>Контрольно-счётной палаты Залегощенского района и аудитора</w:t>
      </w:r>
      <w:r w:rsidRPr="00FD0248">
        <w:t xml:space="preserve"> </w:t>
      </w:r>
      <w:r w:rsidRPr="00435F6A">
        <w:t xml:space="preserve">Контрольно-счётной палаты Залегощенского района. </w:t>
      </w:r>
    </w:p>
    <w:p w:rsidR="00B12CCA" w:rsidRPr="00435F6A" w:rsidRDefault="00B12CCA" w:rsidP="00397BBC">
      <w:pPr>
        <w:pStyle w:val="ConsPlusNormal"/>
        <w:ind w:firstLine="540"/>
        <w:jc w:val="both"/>
      </w:pPr>
      <w:r w:rsidRPr="00435F6A">
        <w:t xml:space="preserve">4.2. Должности председателя и аудитора Контрольно-счётной палаты Залегощенского района относятся к муниципальным должностям. </w:t>
      </w:r>
    </w:p>
    <w:p w:rsidR="00B12CCA" w:rsidRPr="00882BF2" w:rsidRDefault="00B12CCA" w:rsidP="00397BBC">
      <w:pPr>
        <w:pStyle w:val="ConsPlusNormal"/>
        <w:ind w:firstLine="540"/>
        <w:jc w:val="both"/>
      </w:pPr>
      <w:r w:rsidRPr="00435F6A">
        <w:t>4.3. Права, обязанности и ответственность работников</w:t>
      </w:r>
      <w:r>
        <w:t xml:space="preserve"> </w:t>
      </w:r>
      <w:r w:rsidRPr="00386F25">
        <w:t>Контрольно-счётной палаты</w:t>
      </w:r>
      <w:r w:rsidRPr="00F6285A">
        <w:t xml:space="preserve"> Залегощенского района</w:t>
      </w:r>
      <w:r>
        <w:t xml:space="preserve"> определяются </w:t>
      </w:r>
      <w:r>
        <w:rPr>
          <w:spacing w:val="-5"/>
        </w:rPr>
        <w:t xml:space="preserve">федеральным </w:t>
      </w:r>
      <w:r>
        <w:rPr>
          <w:spacing w:val="-1"/>
        </w:rPr>
        <w:t>законодательством, законодательством Российской Федерации и Орловской области</w:t>
      </w:r>
      <w:r>
        <w:t xml:space="preserve"> о муниципальной службе, регламентом  Контрольно-счётной палаты</w:t>
      </w:r>
      <w:r w:rsidRPr="00A5583E">
        <w:t xml:space="preserve"> </w:t>
      </w:r>
      <w:r w:rsidRPr="00F6285A">
        <w:t>Залегощенского района</w:t>
      </w:r>
      <w:r>
        <w:t>.</w:t>
      </w:r>
    </w:p>
    <w:p w:rsidR="00B12CCA" w:rsidRDefault="00B12CCA" w:rsidP="00397BBC">
      <w:pPr>
        <w:pStyle w:val="ConsPlusNormal"/>
        <w:ind w:firstLine="540"/>
        <w:jc w:val="both"/>
        <w:rPr>
          <w:color w:val="0000FF"/>
        </w:rPr>
      </w:pPr>
      <w:r>
        <w:t xml:space="preserve">4.4. </w:t>
      </w:r>
      <w:r w:rsidRPr="00E64DAE">
        <w:t xml:space="preserve">Структура </w:t>
      </w:r>
      <w:r>
        <w:t>и штатная численность</w:t>
      </w:r>
      <w:r w:rsidRPr="00E64DAE">
        <w:t xml:space="preserve"> Контрольно-счётной палаты</w:t>
      </w:r>
      <w:r w:rsidRPr="00824A23">
        <w:t xml:space="preserve"> </w:t>
      </w:r>
      <w:r w:rsidRPr="00F6285A">
        <w:t>Залегощенского района</w:t>
      </w:r>
      <w:r w:rsidRPr="00E64DAE">
        <w:t xml:space="preserve"> </w:t>
      </w:r>
      <w:r>
        <w:t>утверждается</w:t>
      </w:r>
      <w:r w:rsidRPr="00E64DAE">
        <w:t xml:space="preserve"> решением Залегощенского районного Совета народных депутатов</w:t>
      </w:r>
      <w:r w:rsidRPr="006B03C4">
        <w:t xml:space="preserve"> </w:t>
      </w:r>
      <w:r>
        <w:t xml:space="preserve">исходя из </w:t>
      </w:r>
      <w:r>
        <w:rPr>
          <w:spacing w:val="-1"/>
        </w:rPr>
        <w:t>возложенных на Контрольно-счётную палату</w:t>
      </w:r>
      <w:r w:rsidRPr="00836712">
        <w:t xml:space="preserve"> </w:t>
      </w:r>
      <w:r w:rsidRPr="00F6285A">
        <w:t>Залегощенского района</w:t>
      </w:r>
      <w:r>
        <w:rPr>
          <w:spacing w:val="-1"/>
        </w:rPr>
        <w:t xml:space="preserve"> полномочий</w:t>
      </w:r>
      <w:r w:rsidRPr="00E64DAE">
        <w:t>.</w:t>
      </w:r>
      <w:r w:rsidRPr="00197A9E">
        <w:rPr>
          <w:color w:val="0000FF"/>
        </w:rPr>
        <w:t xml:space="preserve"> </w:t>
      </w:r>
    </w:p>
    <w:p w:rsidR="00B12CCA" w:rsidRDefault="00B12CCA" w:rsidP="00397BBC">
      <w:pPr>
        <w:pStyle w:val="ConsPlusNormal"/>
        <w:ind w:firstLine="540"/>
        <w:jc w:val="both"/>
      </w:pPr>
      <w:r w:rsidRPr="000A2F8B">
        <w:t>4.5</w:t>
      </w:r>
      <w:r>
        <w:t>.</w:t>
      </w:r>
      <w:r w:rsidRPr="000A2F8B">
        <w:t xml:space="preserve"> Штатное расписание</w:t>
      </w:r>
      <w:r w:rsidRPr="00E64DAE">
        <w:t xml:space="preserve"> Контрольно-счётной палаты</w:t>
      </w:r>
      <w:r w:rsidRPr="00824A23">
        <w:t xml:space="preserve"> </w:t>
      </w:r>
      <w:r w:rsidRPr="00F6285A">
        <w:t>Залегощенского района</w:t>
      </w:r>
      <w:r w:rsidRPr="00E64DAE">
        <w:t xml:space="preserve"> утверждается председателем Контрольно-счётной палаты</w:t>
      </w:r>
      <w:r w:rsidRPr="00824A23">
        <w:t xml:space="preserve"> </w:t>
      </w:r>
      <w:r w:rsidRPr="00F6285A">
        <w:t>Залегощенского района</w:t>
      </w:r>
      <w:r w:rsidRPr="00E64DAE">
        <w:t xml:space="preserve"> в соответствии со структурой и в пределах штатной численности, </w:t>
      </w:r>
      <w:r>
        <w:t>утверждённой</w:t>
      </w:r>
      <w:r w:rsidRPr="00E64DAE">
        <w:t xml:space="preserve"> Залегощенск</w:t>
      </w:r>
      <w:r>
        <w:t>им</w:t>
      </w:r>
      <w:r w:rsidRPr="00E64DAE">
        <w:t xml:space="preserve"> районн</w:t>
      </w:r>
      <w:r>
        <w:t>ым</w:t>
      </w:r>
      <w:r w:rsidRPr="00E64DAE">
        <w:t xml:space="preserve"> Совет</w:t>
      </w:r>
      <w:r>
        <w:t>ом</w:t>
      </w:r>
      <w:r w:rsidRPr="00E64DAE">
        <w:t xml:space="preserve"> народных депутатов.</w:t>
      </w:r>
    </w:p>
    <w:p w:rsidR="00B12CCA" w:rsidRDefault="00B12CCA" w:rsidP="00397BBC">
      <w:pPr>
        <w:pStyle w:val="ConsPlusNormal"/>
        <w:ind w:firstLine="540"/>
        <w:jc w:val="both"/>
      </w:pPr>
    </w:p>
    <w:p w:rsidR="00B12CCA" w:rsidRPr="00435F6A" w:rsidRDefault="00B12CCA" w:rsidP="00954B8E">
      <w:pPr>
        <w:pStyle w:val="ConsPlusNormal"/>
        <w:ind w:firstLine="540"/>
        <w:jc w:val="center"/>
        <w:rPr>
          <w:b/>
        </w:rPr>
      </w:pPr>
      <w:r w:rsidRPr="00954B8E">
        <w:rPr>
          <w:b/>
        </w:rPr>
        <w:t>5. Порядок назнач</w:t>
      </w:r>
      <w:r>
        <w:rPr>
          <w:b/>
        </w:rPr>
        <w:t xml:space="preserve">ения </w:t>
      </w:r>
      <w:r w:rsidRPr="00435F6A">
        <w:rPr>
          <w:b/>
        </w:rPr>
        <w:t>на должность председателя и аудитора Контрольно-счётной палаты Залегощенского района</w:t>
      </w:r>
      <w:r w:rsidRPr="007D73BF">
        <w:rPr>
          <w:b/>
        </w:rPr>
        <w:t xml:space="preserve"> Орловской области</w:t>
      </w:r>
    </w:p>
    <w:p w:rsidR="00B12CCA" w:rsidRDefault="00B12CCA" w:rsidP="00BE70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259E">
        <w:rPr>
          <w:sz w:val="28"/>
          <w:szCs w:val="28"/>
        </w:rPr>
        <w:t xml:space="preserve">5.1. </w:t>
      </w:r>
      <w:r w:rsidRPr="00435F6A">
        <w:rPr>
          <w:sz w:val="28"/>
          <w:szCs w:val="28"/>
        </w:rPr>
        <w:t>Председатель</w:t>
      </w:r>
      <w:r w:rsidRPr="00435F6A">
        <w:t xml:space="preserve"> </w:t>
      </w:r>
      <w:r w:rsidRPr="00435F6A">
        <w:rPr>
          <w:sz w:val="28"/>
          <w:szCs w:val="28"/>
        </w:rPr>
        <w:t>и аудитор Контрольно-счётной палаты Залегощенского района назначаются на должность</w:t>
      </w:r>
      <w:r w:rsidRPr="00A3259E">
        <w:rPr>
          <w:sz w:val="28"/>
          <w:szCs w:val="28"/>
        </w:rPr>
        <w:t xml:space="preserve"> Залегощенским районным Советом народных депутатов</w:t>
      </w:r>
      <w:r>
        <w:rPr>
          <w:sz w:val="28"/>
          <w:szCs w:val="28"/>
        </w:rPr>
        <w:t xml:space="preserve"> сроком на пять лет</w:t>
      </w:r>
      <w:r w:rsidRPr="00A3259E">
        <w:rPr>
          <w:sz w:val="28"/>
          <w:szCs w:val="28"/>
        </w:rPr>
        <w:t>.</w:t>
      </w:r>
      <w:r>
        <w:rPr>
          <w:sz w:val="28"/>
          <w:szCs w:val="28"/>
        </w:rPr>
        <w:t xml:space="preserve"> Решение о назначении председателя и аудитора принимается Залегощенским районным Советом народных депутатов большинством голосов от установленного числа депутатов открытым голосованием.</w:t>
      </w:r>
    </w:p>
    <w:p w:rsidR="00B12CCA" w:rsidRPr="00A3259E" w:rsidRDefault="00B12CCA" w:rsidP="00A325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A3259E">
        <w:rPr>
          <w:sz w:val="28"/>
          <w:szCs w:val="28"/>
        </w:rPr>
        <w:t>Предложения о кандидатурах на должность председателя Контрольно-счётной палаты</w:t>
      </w:r>
      <w:r w:rsidRPr="00824A23">
        <w:rPr>
          <w:sz w:val="28"/>
          <w:szCs w:val="28"/>
        </w:rPr>
        <w:t xml:space="preserve"> </w:t>
      </w:r>
      <w:r w:rsidRPr="00F6285A">
        <w:rPr>
          <w:sz w:val="28"/>
          <w:szCs w:val="28"/>
        </w:rPr>
        <w:t>Залегощенского района</w:t>
      </w:r>
      <w:r w:rsidRPr="00A3259E">
        <w:rPr>
          <w:sz w:val="28"/>
          <w:szCs w:val="28"/>
        </w:rPr>
        <w:t xml:space="preserve"> вносятся в Залегощенского районный Совет народных депутатов:</w:t>
      </w:r>
    </w:p>
    <w:p w:rsidR="00B12CCA" w:rsidRPr="00A3259E" w:rsidRDefault="00B12CCA" w:rsidP="00A325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259E">
        <w:rPr>
          <w:sz w:val="28"/>
          <w:szCs w:val="28"/>
        </w:rPr>
        <w:t>1) председателем Залегощенского районного Совета народных депутатов;</w:t>
      </w:r>
    </w:p>
    <w:p w:rsidR="00B12CCA" w:rsidRPr="00A3259E" w:rsidRDefault="00B12CCA" w:rsidP="00A325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259E">
        <w:rPr>
          <w:sz w:val="28"/>
          <w:szCs w:val="28"/>
        </w:rPr>
        <w:t>2) депутатами Залегощенского районного Совета народных депутатов численностью не менее одной трети от установленного числа депутатов;</w:t>
      </w:r>
    </w:p>
    <w:p w:rsidR="00B12CCA" w:rsidRDefault="00B12CCA" w:rsidP="00A325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6406">
        <w:rPr>
          <w:sz w:val="28"/>
          <w:szCs w:val="28"/>
        </w:rPr>
        <w:t>3) Главой Залегощенского района.</w:t>
      </w:r>
    </w:p>
    <w:p w:rsidR="00B12CCA" w:rsidRPr="00340C25" w:rsidRDefault="00B12CCA" w:rsidP="00A325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0C25">
        <w:rPr>
          <w:sz w:val="28"/>
          <w:szCs w:val="28"/>
        </w:rPr>
        <w:t xml:space="preserve">Предложения о кандидатурах на должность председателя Контрольно-счётной палаты вносятся в Залегощенский районный Совет народных депутатов лицами, указанными в </w:t>
      </w:r>
      <w:hyperlink r:id="rId14" w:history="1">
        <w:r w:rsidRPr="00340C25">
          <w:rPr>
            <w:rStyle w:val="Hyperlink"/>
            <w:color w:val="auto"/>
            <w:sz w:val="28"/>
            <w:szCs w:val="28"/>
            <w:u w:val="none"/>
          </w:rPr>
          <w:t xml:space="preserve">абзаце </w:t>
        </w:r>
        <w:r>
          <w:rPr>
            <w:rStyle w:val="Hyperlink"/>
            <w:color w:val="auto"/>
            <w:sz w:val="28"/>
            <w:szCs w:val="28"/>
            <w:u w:val="none"/>
          </w:rPr>
          <w:t>1</w:t>
        </w:r>
        <w:r w:rsidRPr="00340C25">
          <w:rPr>
            <w:rStyle w:val="Hyperlink"/>
            <w:color w:val="auto"/>
            <w:sz w:val="28"/>
            <w:szCs w:val="28"/>
            <w:u w:val="none"/>
          </w:rPr>
          <w:t xml:space="preserve"> настоящего пункта</w:t>
        </w:r>
      </w:hyperlink>
      <w:r w:rsidRPr="00340C25">
        <w:rPr>
          <w:sz w:val="28"/>
          <w:szCs w:val="28"/>
        </w:rPr>
        <w:t>, не менее чем за 60 календарных дней до окончания срока полномочий действующего председателя</w:t>
      </w:r>
      <w:r>
        <w:rPr>
          <w:sz w:val="28"/>
          <w:szCs w:val="28"/>
        </w:rPr>
        <w:t>.</w:t>
      </w:r>
    </w:p>
    <w:p w:rsidR="00B12CCA" w:rsidRPr="004D6406" w:rsidRDefault="00B12CCA" w:rsidP="00A325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Pr="00FD0248">
        <w:rPr>
          <w:sz w:val="28"/>
          <w:szCs w:val="28"/>
        </w:rPr>
        <w:t xml:space="preserve"> </w:t>
      </w:r>
      <w:r w:rsidRPr="00A3259E">
        <w:rPr>
          <w:sz w:val="28"/>
          <w:szCs w:val="28"/>
        </w:rPr>
        <w:t xml:space="preserve">Предложения о кандидатурах на должность </w:t>
      </w:r>
      <w:r>
        <w:rPr>
          <w:sz w:val="28"/>
          <w:szCs w:val="28"/>
        </w:rPr>
        <w:t>аудитора</w:t>
      </w:r>
      <w:r w:rsidRPr="00A3259E">
        <w:rPr>
          <w:sz w:val="28"/>
          <w:szCs w:val="28"/>
        </w:rPr>
        <w:t xml:space="preserve"> Контрольно-счётной палаты</w:t>
      </w:r>
      <w:r w:rsidRPr="00824A23">
        <w:rPr>
          <w:sz w:val="28"/>
          <w:szCs w:val="28"/>
        </w:rPr>
        <w:t xml:space="preserve"> </w:t>
      </w:r>
      <w:r w:rsidRPr="00F6285A">
        <w:rPr>
          <w:sz w:val="28"/>
          <w:szCs w:val="28"/>
        </w:rPr>
        <w:t>Залегощенского района</w:t>
      </w:r>
      <w:r w:rsidRPr="00A3259E">
        <w:rPr>
          <w:sz w:val="28"/>
          <w:szCs w:val="28"/>
        </w:rPr>
        <w:t xml:space="preserve"> вносятся в Залегощенского районный Совет народных депутатов</w:t>
      </w:r>
      <w:r>
        <w:rPr>
          <w:sz w:val="28"/>
          <w:szCs w:val="28"/>
        </w:rPr>
        <w:t xml:space="preserve"> председателем </w:t>
      </w:r>
      <w:r w:rsidRPr="00F73698">
        <w:rPr>
          <w:sz w:val="28"/>
          <w:szCs w:val="28"/>
        </w:rPr>
        <w:t>Залегощенского районного Совета народных депутатов</w:t>
      </w:r>
      <w:r>
        <w:rPr>
          <w:sz w:val="28"/>
          <w:szCs w:val="28"/>
        </w:rPr>
        <w:t xml:space="preserve">, председателем </w:t>
      </w:r>
      <w:r w:rsidRPr="00435F6A">
        <w:rPr>
          <w:sz w:val="28"/>
          <w:szCs w:val="28"/>
        </w:rPr>
        <w:t>Контрольно-счётной палаты Залегощенского района</w:t>
      </w:r>
      <w:r>
        <w:rPr>
          <w:sz w:val="28"/>
          <w:szCs w:val="28"/>
        </w:rPr>
        <w:t>.</w:t>
      </w:r>
    </w:p>
    <w:p w:rsidR="00B12CCA" w:rsidRDefault="00B12CCA" w:rsidP="00BE70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Pr="00702420">
        <w:rPr>
          <w:sz w:val="28"/>
          <w:szCs w:val="28"/>
        </w:rPr>
        <w:t>Залегощенск</w:t>
      </w:r>
      <w:r>
        <w:rPr>
          <w:sz w:val="28"/>
          <w:szCs w:val="28"/>
        </w:rPr>
        <w:t>ий</w:t>
      </w:r>
      <w:r w:rsidRPr="00702420">
        <w:rPr>
          <w:sz w:val="28"/>
          <w:szCs w:val="28"/>
        </w:rPr>
        <w:t xml:space="preserve"> районн</w:t>
      </w:r>
      <w:r>
        <w:rPr>
          <w:sz w:val="28"/>
          <w:szCs w:val="28"/>
        </w:rPr>
        <w:t>ый</w:t>
      </w:r>
      <w:r w:rsidRPr="00702420">
        <w:rPr>
          <w:sz w:val="28"/>
          <w:szCs w:val="28"/>
        </w:rPr>
        <w:t xml:space="preserve"> Совет народных депутатов вправе обратиться в </w:t>
      </w:r>
      <w:r>
        <w:rPr>
          <w:sz w:val="28"/>
          <w:szCs w:val="28"/>
        </w:rPr>
        <w:t>К</w:t>
      </w:r>
      <w:r w:rsidRPr="00702420">
        <w:rPr>
          <w:sz w:val="28"/>
          <w:szCs w:val="28"/>
        </w:rPr>
        <w:t>онтрольно-сч</w:t>
      </w:r>
      <w:r>
        <w:rPr>
          <w:sz w:val="28"/>
          <w:szCs w:val="28"/>
        </w:rPr>
        <w:t>ё</w:t>
      </w:r>
      <w:r w:rsidRPr="00702420">
        <w:rPr>
          <w:sz w:val="28"/>
          <w:szCs w:val="28"/>
        </w:rPr>
        <w:t>тн</w:t>
      </w:r>
      <w:r>
        <w:rPr>
          <w:sz w:val="28"/>
          <w:szCs w:val="28"/>
        </w:rPr>
        <w:t>ую палату Орловской области</w:t>
      </w:r>
      <w:r w:rsidRPr="00702420">
        <w:rPr>
          <w:sz w:val="28"/>
          <w:szCs w:val="28"/>
        </w:rPr>
        <w:t xml:space="preserve"> за заключением о соответствии кандидатур на должность председателя Контрольно-счётной палаты</w:t>
      </w:r>
      <w:r>
        <w:rPr>
          <w:sz w:val="28"/>
          <w:szCs w:val="28"/>
        </w:rPr>
        <w:t xml:space="preserve"> Залегощенского района</w:t>
      </w:r>
      <w:r w:rsidRPr="00702420">
        <w:rPr>
          <w:sz w:val="28"/>
          <w:szCs w:val="28"/>
        </w:rPr>
        <w:t xml:space="preserve"> квалификационным требованиям, установленным </w:t>
      </w:r>
      <w:r w:rsidRPr="007566C1">
        <w:rPr>
          <w:sz w:val="28"/>
          <w:szCs w:val="28"/>
        </w:rPr>
        <w:t xml:space="preserve">Федеральным </w:t>
      </w:r>
      <w:hyperlink r:id="rId15" w:history="1">
        <w:r w:rsidRPr="007566C1">
          <w:rPr>
            <w:sz w:val="28"/>
            <w:szCs w:val="28"/>
          </w:rPr>
          <w:t>законом</w:t>
        </w:r>
      </w:hyperlink>
      <w:r w:rsidRPr="007566C1">
        <w:rPr>
          <w:sz w:val="28"/>
          <w:szCs w:val="28"/>
        </w:rPr>
        <w:t xml:space="preserve"> от 7 февраля 2011 года № 6-ФЗ «Об общих принципах организации и деятельности Контрольно-счётных органов субъектов Российской Федерации и муниципальных образований».</w:t>
      </w:r>
    </w:p>
    <w:p w:rsidR="00B12CCA" w:rsidRPr="00646B74" w:rsidRDefault="00B12CCA" w:rsidP="00292CE7">
      <w:pPr>
        <w:pStyle w:val="ConsPlusNormal"/>
        <w:ind w:firstLine="540"/>
        <w:jc w:val="both"/>
      </w:pPr>
      <w:r>
        <w:t>5.5</w:t>
      </w:r>
      <w:r w:rsidRPr="00646B74">
        <w:t xml:space="preserve">. В случае досрочного прекращения полномочий председателя </w:t>
      </w:r>
      <w:r>
        <w:t>Контрольно-счётной палаты</w:t>
      </w:r>
      <w:r w:rsidRPr="00646B74">
        <w:t xml:space="preserve"> </w:t>
      </w:r>
      <w:r>
        <w:t>Залегощенского района Залегощенский</w:t>
      </w:r>
      <w:r w:rsidRPr="00646B74">
        <w:t xml:space="preserve"> районный Совет народных депутатов в течение двух месяцев назначает нового председателя </w:t>
      </w:r>
      <w:r>
        <w:t>Контрольно-счётной палаты</w:t>
      </w:r>
      <w:r w:rsidRPr="00646B74">
        <w:t>.</w:t>
      </w:r>
    </w:p>
    <w:p w:rsidR="00B12CCA" w:rsidRPr="00646B74" w:rsidRDefault="00B12CCA" w:rsidP="00292C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Pr="00646B74">
        <w:rPr>
          <w:sz w:val="28"/>
          <w:szCs w:val="28"/>
        </w:rPr>
        <w:t xml:space="preserve">. В случае истечения срока полномочий председатель </w:t>
      </w:r>
      <w:r>
        <w:rPr>
          <w:sz w:val="28"/>
          <w:szCs w:val="28"/>
        </w:rPr>
        <w:t>Контрольно-счётной палаты</w:t>
      </w:r>
      <w:r w:rsidRPr="007E232F">
        <w:rPr>
          <w:sz w:val="28"/>
          <w:szCs w:val="28"/>
        </w:rPr>
        <w:t xml:space="preserve"> </w:t>
      </w:r>
      <w:r>
        <w:rPr>
          <w:sz w:val="28"/>
          <w:szCs w:val="28"/>
        </w:rPr>
        <w:t>Залегощенского района</w:t>
      </w:r>
      <w:r w:rsidRPr="00646B74">
        <w:rPr>
          <w:sz w:val="28"/>
          <w:szCs w:val="28"/>
        </w:rPr>
        <w:t xml:space="preserve"> исполняет свои обязанности до момента назначения нового председателя </w:t>
      </w:r>
      <w:r>
        <w:rPr>
          <w:sz w:val="28"/>
          <w:szCs w:val="28"/>
        </w:rPr>
        <w:t>Контрольно-счётной палаты</w:t>
      </w:r>
      <w:r w:rsidRPr="00646B74">
        <w:rPr>
          <w:sz w:val="28"/>
          <w:szCs w:val="28"/>
        </w:rPr>
        <w:t>.</w:t>
      </w:r>
    </w:p>
    <w:p w:rsidR="00B12CCA" w:rsidRDefault="00B12CCA" w:rsidP="00BE70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12CCA" w:rsidRPr="00435F6A" w:rsidRDefault="00B12CCA" w:rsidP="00C1561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435F6A">
        <w:rPr>
          <w:b/>
          <w:sz w:val="28"/>
          <w:szCs w:val="28"/>
        </w:rPr>
        <w:t>6. Требования к кандидатурам на должности председателя и аудитора Контрольно-счётной палаты Залегощенского района</w:t>
      </w:r>
      <w:r w:rsidRPr="007D73BF">
        <w:rPr>
          <w:b/>
          <w:sz w:val="28"/>
          <w:szCs w:val="28"/>
        </w:rPr>
        <w:t xml:space="preserve"> Орловской области</w:t>
      </w:r>
    </w:p>
    <w:p w:rsidR="00B12CCA" w:rsidRPr="00435F6A" w:rsidRDefault="00B12CCA" w:rsidP="00F218F5">
      <w:pPr>
        <w:ind w:firstLine="540"/>
        <w:jc w:val="both"/>
        <w:rPr>
          <w:sz w:val="28"/>
          <w:szCs w:val="28"/>
        </w:rPr>
      </w:pPr>
      <w:r w:rsidRPr="00435F6A">
        <w:rPr>
          <w:sz w:val="28"/>
          <w:szCs w:val="28"/>
        </w:rPr>
        <w:t xml:space="preserve">6.1. На должность председателя и аудитора Контрольно-счётной палаты Залегощенского района назначаются граждане </w:t>
      </w:r>
      <w:bookmarkStart w:id="0" w:name="sub_7203"/>
      <w:r w:rsidRPr="00435F6A">
        <w:rPr>
          <w:spacing w:val="-2"/>
          <w:sz w:val="28"/>
          <w:szCs w:val="28"/>
        </w:rPr>
        <w:t xml:space="preserve">Российской Федерации, </w:t>
      </w:r>
      <w:r w:rsidRPr="00435F6A">
        <w:rPr>
          <w:spacing w:val="-1"/>
          <w:sz w:val="28"/>
          <w:szCs w:val="28"/>
        </w:rPr>
        <w:t>имеющие высшее образование и опыт работы в области государственного, м</w:t>
      </w:r>
      <w:r w:rsidRPr="00435F6A">
        <w:rPr>
          <w:spacing w:val="-2"/>
          <w:sz w:val="28"/>
          <w:szCs w:val="28"/>
        </w:rPr>
        <w:t xml:space="preserve">униципального управления, государственного, муниципального контроля </w:t>
      </w:r>
      <w:r w:rsidRPr="00435F6A">
        <w:rPr>
          <w:sz w:val="28"/>
          <w:szCs w:val="28"/>
        </w:rPr>
        <w:t xml:space="preserve">(аудита), экономики, финансов, юриспруденции </w:t>
      </w:r>
      <w:r w:rsidRPr="00435F6A">
        <w:rPr>
          <w:spacing w:val="-2"/>
          <w:sz w:val="28"/>
          <w:szCs w:val="28"/>
        </w:rPr>
        <w:t>не менее пяти лет.</w:t>
      </w:r>
    </w:p>
    <w:bookmarkEnd w:id="0"/>
    <w:p w:rsidR="00B12CCA" w:rsidRPr="00435F6A" w:rsidRDefault="00B12CCA" w:rsidP="00712EA0">
      <w:pPr>
        <w:ind w:firstLine="540"/>
        <w:jc w:val="both"/>
        <w:rPr>
          <w:sz w:val="28"/>
          <w:szCs w:val="28"/>
        </w:rPr>
      </w:pPr>
      <w:r w:rsidRPr="00435F6A">
        <w:rPr>
          <w:sz w:val="28"/>
          <w:szCs w:val="28"/>
        </w:rPr>
        <w:t>6.2. Гражданин Российской Федерации не может быть назначен на должность председателя или аудитора Контрольно-счётной палаты Залегощенского района в случае:</w:t>
      </w:r>
    </w:p>
    <w:p w:rsidR="00B12CCA" w:rsidRPr="00435F6A" w:rsidRDefault="00B12CCA" w:rsidP="005157C2">
      <w:pPr>
        <w:ind w:firstLine="540"/>
        <w:jc w:val="both"/>
        <w:rPr>
          <w:sz w:val="28"/>
          <w:szCs w:val="28"/>
        </w:rPr>
      </w:pPr>
      <w:bookmarkStart w:id="1" w:name="sub_741"/>
      <w:r w:rsidRPr="00435F6A">
        <w:rPr>
          <w:sz w:val="28"/>
          <w:szCs w:val="28"/>
        </w:rPr>
        <w:t>1) наличия у него неснятой или непогашенной судимости;</w:t>
      </w:r>
    </w:p>
    <w:p w:rsidR="00B12CCA" w:rsidRPr="00825664" w:rsidRDefault="00B12CCA" w:rsidP="005157C2">
      <w:pPr>
        <w:ind w:firstLine="540"/>
        <w:jc w:val="both"/>
        <w:rPr>
          <w:sz w:val="28"/>
          <w:szCs w:val="28"/>
        </w:rPr>
      </w:pPr>
      <w:bookmarkStart w:id="2" w:name="sub_742"/>
      <w:bookmarkEnd w:id="1"/>
      <w:r w:rsidRPr="00825664">
        <w:rPr>
          <w:sz w:val="28"/>
          <w:szCs w:val="28"/>
        </w:rPr>
        <w:t>2) признания его недееспособным или ограниченно дееспособным решением суда, вступившим в законную силу;</w:t>
      </w:r>
    </w:p>
    <w:p w:rsidR="00B12CCA" w:rsidRPr="00825664" w:rsidRDefault="00B12CCA" w:rsidP="005157C2">
      <w:pPr>
        <w:ind w:firstLine="540"/>
        <w:jc w:val="both"/>
        <w:rPr>
          <w:sz w:val="28"/>
          <w:szCs w:val="28"/>
        </w:rPr>
      </w:pPr>
      <w:bookmarkStart w:id="3" w:name="sub_743"/>
      <w:bookmarkEnd w:id="2"/>
      <w:r w:rsidRPr="00825664">
        <w:rPr>
          <w:sz w:val="28"/>
          <w:szCs w:val="28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bookmarkEnd w:id="3"/>
    <w:p w:rsidR="00B12CCA" w:rsidRPr="00435F6A" w:rsidRDefault="00B12CCA" w:rsidP="005157C2">
      <w:pPr>
        <w:ind w:firstLine="540"/>
        <w:jc w:val="both"/>
        <w:rPr>
          <w:sz w:val="28"/>
          <w:szCs w:val="28"/>
        </w:rPr>
      </w:pPr>
      <w:r w:rsidRPr="00825664">
        <w:rPr>
          <w:sz w:val="28"/>
          <w:szCs w:val="28"/>
        </w:rPr>
        <w:t>4)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B12CCA" w:rsidRPr="00435F6A" w:rsidRDefault="00B12CCA" w:rsidP="005157C2">
      <w:pPr>
        <w:ind w:firstLine="540"/>
        <w:jc w:val="both"/>
        <w:rPr>
          <w:sz w:val="28"/>
          <w:szCs w:val="28"/>
        </w:rPr>
      </w:pPr>
      <w:r w:rsidRPr="00435F6A">
        <w:rPr>
          <w:sz w:val="28"/>
          <w:szCs w:val="28"/>
        </w:rPr>
        <w:t>5) наличия оснований, предусмотренных пунктом 6.4 настоящей статьи.</w:t>
      </w:r>
    </w:p>
    <w:p w:rsidR="00B12CCA" w:rsidRPr="00435F6A" w:rsidRDefault="00B12CCA" w:rsidP="00712E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F6A">
        <w:rPr>
          <w:sz w:val="28"/>
          <w:szCs w:val="28"/>
        </w:rPr>
        <w:t>6.</w:t>
      </w:r>
      <w:r>
        <w:rPr>
          <w:sz w:val="28"/>
          <w:szCs w:val="28"/>
        </w:rPr>
        <w:t>3</w:t>
      </w:r>
      <w:r w:rsidRPr="00435F6A">
        <w:rPr>
          <w:sz w:val="28"/>
          <w:szCs w:val="28"/>
        </w:rPr>
        <w:t>. Председатель и аудитор Контрольно-счётной палаты Залегощенского района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Залегощенского районного Совета народных депутатов, Главой Залегощенского района, руководителями судебных и правоохранительных органов, расположенных на территории Залегощенского района.</w:t>
      </w:r>
    </w:p>
    <w:p w:rsidR="00B12CCA" w:rsidRPr="00435F6A" w:rsidRDefault="00B12CCA" w:rsidP="00712E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F6A">
        <w:rPr>
          <w:sz w:val="28"/>
          <w:szCs w:val="28"/>
        </w:rPr>
        <w:t>6.</w:t>
      </w:r>
      <w:r>
        <w:rPr>
          <w:sz w:val="28"/>
          <w:szCs w:val="28"/>
        </w:rPr>
        <w:t>4</w:t>
      </w:r>
      <w:r w:rsidRPr="00435F6A">
        <w:rPr>
          <w:sz w:val="28"/>
          <w:szCs w:val="28"/>
        </w:rPr>
        <w:t>. Председатель и аудитор Контрольно-счётной палаты Залегощенского района 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счёт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B12CCA" w:rsidRPr="00435F6A" w:rsidRDefault="00B12CCA" w:rsidP="00712E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F6A">
        <w:rPr>
          <w:sz w:val="28"/>
          <w:szCs w:val="28"/>
        </w:rPr>
        <w:t>6.</w:t>
      </w:r>
      <w:r>
        <w:rPr>
          <w:sz w:val="28"/>
          <w:szCs w:val="28"/>
        </w:rPr>
        <w:t>5</w:t>
      </w:r>
      <w:r w:rsidRPr="00435F6A">
        <w:rPr>
          <w:sz w:val="28"/>
          <w:szCs w:val="28"/>
        </w:rPr>
        <w:t>. Председатель и аудитор Контрольно-счётной палаты Залегощенского района,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Орловской области, муниципальными нормативными правовыми актами.</w:t>
      </w:r>
    </w:p>
    <w:p w:rsidR="00B12CCA" w:rsidRPr="00435F6A" w:rsidRDefault="00B12CCA" w:rsidP="003B6E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12CCA" w:rsidRPr="00435F6A" w:rsidRDefault="00B12CCA" w:rsidP="00276BA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435F6A">
        <w:rPr>
          <w:b/>
          <w:sz w:val="28"/>
          <w:szCs w:val="28"/>
        </w:rPr>
        <w:t>7. Гарантии статуса должностных лиц Контрольно-счётной палаты Залегощенского района</w:t>
      </w:r>
      <w:r w:rsidRPr="007D73BF">
        <w:rPr>
          <w:b/>
          <w:sz w:val="28"/>
          <w:szCs w:val="28"/>
        </w:rPr>
        <w:t xml:space="preserve"> Орловской области</w:t>
      </w:r>
    </w:p>
    <w:p w:rsidR="00B12CCA" w:rsidRPr="00435F6A" w:rsidRDefault="00B12CCA" w:rsidP="00712EA0">
      <w:pPr>
        <w:ind w:firstLine="540"/>
        <w:jc w:val="both"/>
        <w:rPr>
          <w:sz w:val="28"/>
          <w:szCs w:val="28"/>
        </w:rPr>
      </w:pPr>
      <w:r w:rsidRPr="00435F6A">
        <w:rPr>
          <w:sz w:val="28"/>
          <w:szCs w:val="28"/>
        </w:rPr>
        <w:t>7.1. Председатель и аудитор Контрольно-счётной палаты Залегощенского района являются должностными лицами Контрольно-счётной палаты Залегощенского района.</w:t>
      </w:r>
    </w:p>
    <w:p w:rsidR="00B12CCA" w:rsidRPr="0001375A" w:rsidRDefault="00B12CCA" w:rsidP="00712EA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Pr="0001375A">
        <w:rPr>
          <w:sz w:val="28"/>
          <w:szCs w:val="28"/>
        </w:rPr>
        <w:t xml:space="preserve">Воздействие в какой-либо форме на должностных лиц </w:t>
      </w:r>
      <w:r>
        <w:rPr>
          <w:sz w:val="28"/>
          <w:szCs w:val="28"/>
        </w:rPr>
        <w:t>К</w:t>
      </w:r>
      <w:r w:rsidRPr="0001375A">
        <w:rPr>
          <w:sz w:val="28"/>
          <w:szCs w:val="28"/>
        </w:rPr>
        <w:t>онтрольно-сч</w:t>
      </w:r>
      <w:r>
        <w:rPr>
          <w:sz w:val="28"/>
          <w:szCs w:val="28"/>
        </w:rPr>
        <w:t>ё</w:t>
      </w:r>
      <w:r w:rsidRPr="0001375A">
        <w:rPr>
          <w:sz w:val="28"/>
          <w:szCs w:val="28"/>
        </w:rPr>
        <w:t>тн</w:t>
      </w:r>
      <w:r>
        <w:rPr>
          <w:sz w:val="28"/>
          <w:szCs w:val="28"/>
        </w:rPr>
        <w:t>ой палаты</w:t>
      </w:r>
      <w:r w:rsidRPr="0001375A">
        <w:rPr>
          <w:sz w:val="28"/>
          <w:szCs w:val="28"/>
        </w:rPr>
        <w:t xml:space="preserve"> </w:t>
      </w:r>
      <w:r w:rsidRPr="00F6285A">
        <w:rPr>
          <w:sz w:val="28"/>
          <w:szCs w:val="28"/>
        </w:rPr>
        <w:t>Залегощенского района</w:t>
      </w:r>
      <w:r w:rsidRPr="00646B74">
        <w:rPr>
          <w:sz w:val="28"/>
          <w:szCs w:val="28"/>
        </w:rPr>
        <w:t xml:space="preserve"> </w:t>
      </w:r>
      <w:r w:rsidRPr="0001375A">
        <w:rPr>
          <w:sz w:val="28"/>
          <w:szCs w:val="28"/>
        </w:rPr>
        <w:t xml:space="preserve">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</w:t>
      </w:r>
      <w:r>
        <w:rPr>
          <w:sz w:val="28"/>
          <w:szCs w:val="28"/>
        </w:rPr>
        <w:t>К</w:t>
      </w:r>
      <w:r w:rsidRPr="0001375A">
        <w:rPr>
          <w:sz w:val="28"/>
          <w:szCs w:val="28"/>
        </w:rPr>
        <w:t>онтрольно-сч</w:t>
      </w:r>
      <w:r>
        <w:rPr>
          <w:sz w:val="28"/>
          <w:szCs w:val="28"/>
        </w:rPr>
        <w:t>ё</w:t>
      </w:r>
      <w:r w:rsidRPr="0001375A">
        <w:rPr>
          <w:sz w:val="28"/>
          <w:szCs w:val="28"/>
        </w:rPr>
        <w:t>тн</w:t>
      </w:r>
      <w:r>
        <w:rPr>
          <w:sz w:val="28"/>
          <w:szCs w:val="28"/>
        </w:rPr>
        <w:t>ой палаты</w:t>
      </w:r>
      <w:r w:rsidRPr="0001375A">
        <w:rPr>
          <w:sz w:val="28"/>
          <w:szCs w:val="28"/>
        </w:rPr>
        <w:t xml:space="preserve"> </w:t>
      </w:r>
      <w:r w:rsidRPr="00F6285A">
        <w:rPr>
          <w:sz w:val="28"/>
          <w:szCs w:val="28"/>
        </w:rPr>
        <w:t>Залегощенского района</w:t>
      </w:r>
      <w:r w:rsidRPr="00646B74">
        <w:rPr>
          <w:sz w:val="28"/>
          <w:szCs w:val="28"/>
        </w:rPr>
        <w:t xml:space="preserve"> </w:t>
      </w:r>
      <w:r w:rsidRPr="0001375A">
        <w:rPr>
          <w:sz w:val="28"/>
          <w:szCs w:val="28"/>
        </w:rPr>
        <w:t xml:space="preserve">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</w:t>
      </w:r>
      <w:r>
        <w:rPr>
          <w:sz w:val="28"/>
          <w:szCs w:val="28"/>
        </w:rPr>
        <w:t>Орловской области</w:t>
      </w:r>
      <w:r w:rsidRPr="0001375A">
        <w:rPr>
          <w:sz w:val="28"/>
          <w:szCs w:val="28"/>
        </w:rPr>
        <w:t>.</w:t>
      </w:r>
    </w:p>
    <w:p w:rsidR="00B12CCA" w:rsidRPr="0001375A" w:rsidRDefault="00B12CCA" w:rsidP="00712EA0">
      <w:pPr>
        <w:ind w:firstLine="540"/>
        <w:jc w:val="both"/>
        <w:rPr>
          <w:sz w:val="28"/>
          <w:szCs w:val="28"/>
        </w:rPr>
      </w:pPr>
      <w:bookmarkStart w:id="4" w:name="sub_83"/>
      <w:r>
        <w:rPr>
          <w:sz w:val="28"/>
          <w:szCs w:val="28"/>
        </w:rPr>
        <w:t>7.</w:t>
      </w:r>
      <w:r w:rsidRPr="0001375A">
        <w:rPr>
          <w:sz w:val="28"/>
          <w:szCs w:val="28"/>
        </w:rPr>
        <w:t xml:space="preserve">3. Должностные лица </w:t>
      </w:r>
      <w:r>
        <w:rPr>
          <w:sz w:val="28"/>
          <w:szCs w:val="28"/>
        </w:rPr>
        <w:t>К</w:t>
      </w:r>
      <w:r w:rsidRPr="0001375A">
        <w:rPr>
          <w:sz w:val="28"/>
          <w:szCs w:val="28"/>
        </w:rPr>
        <w:t>онтрольно-сч</w:t>
      </w:r>
      <w:r>
        <w:rPr>
          <w:sz w:val="28"/>
          <w:szCs w:val="28"/>
        </w:rPr>
        <w:t>ё</w:t>
      </w:r>
      <w:r w:rsidRPr="0001375A">
        <w:rPr>
          <w:sz w:val="28"/>
          <w:szCs w:val="28"/>
        </w:rPr>
        <w:t>тн</w:t>
      </w:r>
      <w:r>
        <w:rPr>
          <w:sz w:val="28"/>
          <w:szCs w:val="28"/>
        </w:rPr>
        <w:t>ой палаты</w:t>
      </w:r>
      <w:r w:rsidRPr="00824A23">
        <w:rPr>
          <w:sz w:val="28"/>
          <w:szCs w:val="28"/>
        </w:rPr>
        <w:t xml:space="preserve"> </w:t>
      </w:r>
      <w:r w:rsidRPr="00F6285A">
        <w:rPr>
          <w:sz w:val="28"/>
          <w:szCs w:val="28"/>
        </w:rPr>
        <w:t>Залегощенского района</w:t>
      </w:r>
      <w:r w:rsidRPr="0001375A">
        <w:rPr>
          <w:sz w:val="28"/>
          <w:szCs w:val="28"/>
        </w:rPr>
        <w:t xml:space="preserve"> подлежат государственной защите в соответствии с </w:t>
      </w:r>
      <w:hyperlink r:id="rId16" w:history="1">
        <w:r w:rsidRPr="0001375A">
          <w:rPr>
            <w:rStyle w:val="a0"/>
            <w:color w:val="auto"/>
            <w:sz w:val="28"/>
            <w:szCs w:val="28"/>
          </w:rPr>
          <w:t>законодательством</w:t>
        </w:r>
      </w:hyperlink>
      <w:r w:rsidRPr="0001375A">
        <w:rPr>
          <w:sz w:val="28"/>
          <w:szCs w:val="28"/>
        </w:rPr>
        <w:t xml:space="preserve">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B12CCA" w:rsidRPr="0001375A" w:rsidRDefault="00B12CCA" w:rsidP="00712EA0">
      <w:pPr>
        <w:ind w:firstLine="540"/>
        <w:jc w:val="both"/>
        <w:rPr>
          <w:sz w:val="28"/>
          <w:szCs w:val="28"/>
        </w:rPr>
      </w:pPr>
      <w:bookmarkStart w:id="5" w:name="sub_84"/>
      <w:bookmarkEnd w:id="4"/>
      <w:r>
        <w:rPr>
          <w:sz w:val="28"/>
          <w:szCs w:val="28"/>
        </w:rPr>
        <w:t>7.</w:t>
      </w:r>
      <w:r w:rsidRPr="0001375A">
        <w:rPr>
          <w:sz w:val="28"/>
          <w:szCs w:val="28"/>
        </w:rPr>
        <w:t xml:space="preserve">4. Должностные лица </w:t>
      </w:r>
      <w:r>
        <w:rPr>
          <w:sz w:val="28"/>
          <w:szCs w:val="28"/>
        </w:rPr>
        <w:t>К</w:t>
      </w:r>
      <w:r w:rsidRPr="0001375A">
        <w:rPr>
          <w:sz w:val="28"/>
          <w:szCs w:val="28"/>
        </w:rPr>
        <w:t>онтрольно-сч</w:t>
      </w:r>
      <w:r>
        <w:rPr>
          <w:sz w:val="28"/>
          <w:szCs w:val="28"/>
        </w:rPr>
        <w:t>ё</w:t>
      </w:r>
      <w:r w:rsidRPr="0001375A">
        <w:rPr>
          <w:sz w:val="28"/>
          <w:szCs w:val="28"/>
        </w:rPr>
        <w:t>тн</w:t>
      </w:r>
      <w:r>
        <w:rPr>
          <w:sz w:val="28"/>
          <w:szCs w:val="28"/>
        </w:rPr>
        <w:t>ой палаты</w:t>
      </w:r>
      <w:r w:rsidRPr="00824A23">
        <w:rPr>
          <w:sz w:val="28"/>
          <w:szCs w:val="28"/>
        </w:rPr>
        <w:t xml:space="preserve"> </w:t>
      </w:r>
      <w:r w:rsidRPr="00F6285A">
        <w:rPr>
          <w:sz w:val="28"/>
          <w:szCs w:val="28"/>
        </w:rPr>
        <w:t>Залегощенского района</w:t>
      </w:r>
      <w:r w:rsidRPr="0001375A">
        <w:rPr>
          <w:sz w:val="28"/>
          <w:szCs w:val="28"/>
        </w:rPr>
        <w:t xml:space="preserve"> обладают гарантиями профессиональной независимости.</w:t>
      </w:r>
    </w:p>
    <w:p w:rsidR="00B12CCA" w:rsidRPr="0001375A" w:rsidRDefault="00B12CCA" w:rsidP="00712EA0">
      <w:pPr>
        <w:ind w:firstLine="540"/>
        <w:jc w:val="both"/>
        <w:rPr>
          <w:sz w:val="28"/>
          <w:szCs w:val="28"/>
        </w:rPr>
      </w:pPr>
      <w:bookmarkStart w:id="6" w:name="sub_85"/>
      <w:bookmarkEnd w:id="5"/>
      <w:r>
        <w:rPr>
          <w:sz w:val="28"/>
          <w:szCs w:val="28"/>
        </w:rPr>
        <w:t>7.</w:t>
      </w:r>
      <w:r w:rsidRPr="0001375A">
        <w:rPr>
          <w:sz w:val="28"/>
          <w:szCs w:val="28"/>
        </w:rPr>
        <w:t xml:space="preserve">5. </w:t>
      </w:r>
      <w:r>
        <w:rPr>
          <w:sz w:val="28"/>
          <w:szCs w:val="28"/>
        </w:rPr>
        <w:t>Должностное лицо</w:t>
      </w:r>
      <w:r w:rsidRPr="0001375A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01375A">
        <w:rPr>
          <w:sz w:val="28"/>
          <w:szCs w:val="28"/>
        </w:rPr>
        <w:t>онтрольно-сч</w:t>
      </w:r>
      <w:r>
        <w:rPr>
          <w:sz w:val="28"/>
          <w:szCs w:val="28"/>
        </w:rPr>
        <w:t>ё</w:t>
      </w:r>
      <w:r w:rsidRPr="0001375A">
        <w:rPr>
          <w:sz w:val="28"/>
          <w:szCs w:val="28"/>
        </w:rPr>
        <w:t>тн</w:t>
      </w:r>
      <w:r>
        <w:rPr>
          <w:sz w:val="28"/>
          <w:szCs w:val="28"/>
        </w:rPr>
        <w:t>ой палаты</w:t>
      </w:r>
      <w:r w:rsidRPr="00824A23">
        <w:rPr>
          <w:sz w:val="28"/>
          <w:szCs w:val="28"/>
        </w:rPr>
        <w:t xml:space="preserve"> </w:t>
      </w:r>
      <w:r w:rsidRPr="00F6285A">
        <w:rPr>
          <w:sz w:val="28"/>
          <w:szCs w:val="28"/>
        </w:rPr>
        <w:t>Залегощенского района</w:t>
      </w:r>
      <w:r>
        <w:rPr>
          <w:sz w:val="28"/>
          <w:szCs w:val="28"/>
        </w:rPr>
        <w:t xml:space="preserve"> </w:t>
      </w:r>
      <w:r w:rsidRPr="0001375A">
        <w:rPr>
          <w:sz w:val="28"/>
          <w:szCs w:val="28"/>
        </w:rPr>
        <w:t xml:space="preserve">досрочно освобождается от должности на основании решения </w:t>
      </w:r>
      <w:r>
        <w:rPr>
          <w:sz w:val="28"/>
          <w:szCs w:val="28"/>
        </w:rPr>
        <w:t>Залегощенского районного Совета народных депутатов</w:t>
      </w:r>
      <w:r w:rsidRPr="0001375A">
        <w:rPr>
          <w:sz w:val="28"/>
          <w:szCs w:val="28"/>
        </w:rPr>
        <w:t xml:space="preserve"> в случае:</w:t>
      </w:r>
    </w:p>
    <w:p w:rsidR="00B12CCA" w:rsidRPr="0001375A" w:rsidRDefault="00B12CCA" w:rsidP="00712EA0">
      <w:pPr>
        <w:ind w:firstLine="540"/>
        <w:jc w:val="both"/>
        <w:rPr>
          <w:sz w:val="28"/>
          <w:szCs w:val="28"/>
        </w:rPr>
      </w:pPr>
      <w:bookmarkStart w:id="7" w:name="sub_851"/>
      <w:bookmarkEnd w:id="6"/>
      <w:r w:rsidRPr="0001375A">
        <w:rPr>
          <w:sz w:val="28"/>
          <w:szCs w:val="28"/>
        </w:rPr>
        <w:t>1) вступления в законную силу обвинительного приговора суда в отношении его;</w:t>
      </w:r>
    </w:p>
    <w:p w:rsidR="00B12CCA" w:rsidRPr="0001375A" w:rsidRDefault="00B12CCA" w:rsidP="00712EA0">
      <w:pPr>
        <w:ind w:firstLine="540"/>
        <w:jc w:val="both"/>
        <w:rPr>
          <w:sz w:val="28"/>
          <w:szCs w:val="28"/>
        </w:rPr>
      </w:pPr>
      <w:bookmarkStart w:id="8" w:name="sub_852"/>
      <w:bookmarkEnd w:id="7"/>
      <w:r w:rsidRPr="0001375A">
        <w:rPr>
          <w:sz w:val="28"/>
          <w:szCs w:val="28"/>
        </w:rPr>
        <w:t>2) признания его недееспособным или ограниченно дееспособным вступившим в законную силу решением суда;</w:t>
      </w:r>
    </w:p>
    <w:bookmarkEnd w:id="8"/>
    <w:p w:rsidR="00B12CCA" w:rsidRPr="0001375A" w:rsidRDefault="00B12CCA" w:rsidP="00712EA0">
      <w:pPr>
        <w:ind w:firstLine="540"/>
        <w:jc w:val="both"/>
        <w:rPr>
          <w:sz w:val="28"/>
          <w:szCs w:val="28"/>
        </w:rPr>
      </w:pPr>
      <w:r w:rsidRPr="0001375A">
        <w:rPr>
          <w:sz w:val="28"/>
          <w:szCs w:val="28"/>
        </w:rPr>
        <w:t>3)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B12CCA" w:rsidRPr="0001375A" w:rsidRDefault="00B12CCA" w:rsidP="00712EA0">
      <w:pPr>
        <w:ind w:firstLine="540"/>
        <w:jc w:val="both"/>
        <w:rPr>
          <w:sz w:val="28"/>
          <w:szCs w:val="28"/>
        </w:rPr>
      </w:pPr>
      <w:bookmarkStart w:id="9" w:name="sub_854"/>
      <w:r w:rsidRPr="0001375A">
        <w:rPr>
          <w:sz w:val="28"/>
          <w:szCs w:val="28"/>
        </w:rPr>
        <w:t>4) подачи письменного заявления об отставке;</w:t>
      </w:r>
    </w:p>
    <w:p w:rsidR="00B12CCA" w:rsidRPr="0001375A" w:rsidRDefault="00B12CCA" w:rsidP="00712EA0">
      <w:pPr>
        <w:ind w:firstLine="540"/>
        <w:jc w:val="both"/>
        <w:rPr>
          <w:sz w:val="28"/>
          <w:szCs w:val="28"/>
        </w:rPr>
      </w:pPr>
      <w:bookmarkStart w:id="10" w:name="sub_855"/>
      <w:bookmarkEnd w:id="9"/>
      <w:r w:rsidRPr="0001375A">
        <w:rPr>
          <w:sz w:val="28"/>
          <w:szCs w:val="28"/>
        </w:rPr>
        <w:t xml:space="preserve">5)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полномочиями, если за решение о досрочном освобождении такого должностного лица проголосует большинство от установленного числа депутатов </w:t>
      </w:r>
      <w:r>
        <w:rPr>
          <w:sz w:val="28"/>
          <w:szCs w:val="28"/>
        </w:rPr>
        <w:t>Залегощенского районного Совета</w:t>
      </w:r>
      <w:r w:rsidRPr="0001375A">
        <w:rPr>
          <w:sz w:val="28"/>
          <w:szCs w:val="28"/>
        </w:rPr>
        <w:t>;</w:t>
      </w:r>
    </w:p>
    <w:p w:rsidR="00B12CCA" w:rsidRPr="0001375A" w:rsidRDefault="00B12CCA" w:rsidP="00712EA0">
      <w:pPr>
        <w:ind w:firstLine="540"/>
        <w:jc w:val="both"/>
        <w:rPr>
          <w:sz w:val="28"/>
          <w:szCs w:val="28"/>
        </w:rPr>
      </w:pPr>
      <w:bookmarkStart w:id="11" w:name="sub_856"/>
      <w:bookmarkEnd w:id="10"/>
      <w:r w:rsidRPr="0001375A">
        <w:rPr>
          <w:sz w:val="28"/>
          <w:szCs w:val="28"/>
        </w:rPr>
        <w:t xml:space="preserve">6) достижения установленного законом </w:t>
      </w:r>
      <w:r>
        <w:rPr>
          <w:sz w:val="28"/>
          <w:szCs w:val="28"/>
        </w:rPr>
        <w:t>Орловской области</w:t>
      </w:r>
      <w:r w:rsidRPr="0001375A">
        <w:rPr>
          <w:sz w:val="28"/>
          <w:szCs w:val="28"/>
        </w:rPr>
        <w:t xml:space="preserve">, нормативным правовым актом </w:t>
      </w:r>
      <w:r>
        <w:rPr>
          <w:sz w:val="28"/>
          <w:szCs w:val="28"/>
        </w:rPr>
        <w:t>Залегощенского районного Совета народных депутатов</w:t>
      </w:r>
      <w:r w:rsidRPr="0001375A">
        <w:rPr>
          <w:sz w:val="28"/>
          <w:szCs w:val="28"/>
        </w:rPr>
        <w:t xml:space="preserve"> в соответствии с федеральным законо</w:t>
      </w:r>
      <w:r>
        <w:rPr>
          <w:sz w:val="28"/>
          <w:szCs w:val="28"/>
        </w:rPr>
        <w:t>дательством</w:t>
      </w:r>
      <w:r w:rsidRPr="0001375A">
        <w:rPr>
          <w:sz w:val="28"/>
          <w:szCs w:val="28"/>
        </w:rPr>
        <w:t xml:space="preserve"> предельного возраста пребывания в должности;</w:t>
      </w:r>
    </w:p>
    <w:p w:rsidR="00B12CCA" w:rsidRPr="0001375A" w:rsidRDefault="00B12CCA" w:rsidP="00712EA0">
      <w:pPr>
        <w:ind w:firstLine="540"/>
        <w:jc w:val="both"/>
        <w:rPr>
          <w:sz w:val="28"/>
          <w:szCs w:val="28"/>
        </w:rPr>
      </w:pPr>
      <w:bookmarkStart w:id="12" w:name="sub_857"/>
      <w:bookmarkEnd w:id="11"/>
      <w:r w:rsidRPr="0001375A">
        <w:rPr>
          <w:sz w:val="28"/>
          <w:szCs w:val="28"/>
        </w:rPr>
        <w:t xml:space="preserve">7) выявления обстоятельств, предусмотренных </w:t>
      </w:r>
      <w:hyperlink w:anchor="sub_74" w:history="1">
        <w:r>
          <w:rPr>
            <w:rStyle w:val="a0"/>
            <w:color w:val="auto"/>
            <w:sz w:val="28"/>
            <w:szCs w:val="28"/>
          </w:rPr>
          <w:t>пунктами</w:t>
        </w:r>
        <w:r w:rsidRPr="0001375A">
          <w:rPr>
            <w:rStyle w:val="a0"/>
            <w:color w:val="auto"/>
            <w:sz w:val="28"/>
            <w:szCs w:val="28"/>
          </w:rPr>
          <w:t xml:space="preserve"> </w:t>
        </w:r>
        <w:r>
          <w:rPr>
            <w:rStyle w:val="a0"/>
            <w:color w:val="auto"/>
            <w:sz w:val="28"/>
            <w:szCs w:val="28"/>
          </w:rPr>
          <w:t>6.2, 6.3</w:t>
        </w:r>
        <w:r w:rsidRPr="0001375A">
          <w:rPr>
            <w:rStyle w:val="a0"/>
            <w:color w:val="auto"/>
            <w:sz w:val="28"/>
            <w:szCs w:val="28"/>
          </w:rPr>
          <w:t xml:space="preserve"> статьи </w:t>
        </w:r>
        <w:r>
          <w:rPr>
            <w:rStyle w:val="a0"/>
            <w:color w:val="auto"/>
            <w:sz w:val="28"/>
            <w:szCs w:val="28"/>
          </w:rPr>
          <w:t>6</w:t>
        </w:r>
      </w:hyperlink>
      <w:r w:rsidRPr="0001375A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Положения</w:t>
      </w:r>
      <w:r w:rsidRPr="0001375A">
        <w:rPr>
          <w:sz w:val="28"/>
          <w:szCs w:val="28"/>
        </w:rPr>
        <w:t>;</w:t>
      </w:r>
    </w:p>
    <w:bookmarkEnd w:id="12"/>
    <w:p w:rsidR="00B12CCA" w:rsidRPr="0001375A" w:rsidRDefault="00B12CCA" w:rsidP="00712EA0">
      <w:pPr>
        <w:ind w:firstLine="540"/>
        <w:jc w:val="both"/>
        <w:rPr>
          <w:sz w:val="28"/>
          <w:szCs w:val="28"/>
        </w:rPr>
      </w:pPr>
      <w:r w:rsidRPr="0001375A">
        <w:rPr>
          <w:sz w:val="28"/>
          <w:szCs w:val="28"/>
        </w:rPr>
        <w:t xml:space="preserve">8) несоблюдения ограничений, запретов, неисполнения обязанностей, которые установлены Федеральным законом от 25 декабря 2008 года N 273-ФЗ "О противодействии коррупции", </w:t>
      </w:r>
      <w:hyperlink r:id="rId17" w:history="1">
        <w:r w:rsidRPr="0001375A">
          <w:rPr>
            <w:rStyle w:val="a0"/>
            <w:color w:val="auto"/>
            <w:sz w:val="28"/>
            <w:szCs w:val="28"/>
          </w:rPr>
          <w:t>Федеральным законом</w:t>
        </w:r>
      </w:hyperlink>
      <w:r w:rsidRPr="0001375A">
        <w:rPr>
          <w:sz w:val="28"/>
          <w:szCs w:val="28"/>
        </w:rPr>
        <w:t xml:space="preserve"> от 3 декабря 2012 года N 230-ФЗ "О контроле за соответствием расходов лиц, замещающих государственные должности, и иных лиц их доходам", </w:t>
      </w:r>
      <w:hyperlink r:id="rId18" w:history="1">
        <w:r w:rsidRPr="0001375A">
          <w:rPr>
            <w:rStyle w:val="a0"/>
            <w:color w:val="auto"/>
            <w:sz w:val="28"/>
            <w:szCs w:val="28"/>
          </w:rPr>
          <w:t>Федеральным законом</w:t>
        </w:r>
      </w:hyperlink>
      <w:r w:rsidRPr="0001375A">
        <w:rPr>
          <w:sz w:val="28"/>
          <w:szCs w:val="28"/>
        </w:rPr>
        <w:t xml:space="preserve"> от 7 мая 2013 года N 79-ФЗ "О 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B12CCA" w:rsidRDefault="00B12CCA" w:rsidP="0001375A"/>
    <w:p w:rsidR="00B12CCA" w:rsidRPr="00712EA0" w:rsidRDefault="00B12CCA" w:rsidP="00712EA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712EA0">
        <w:rPr>
          <w:b/>
          <w:sz w:val="28"/>
          <w:szCs w:val="28"/>
        </w:rPr>
        <w:t xml:space="preserve">8. Основные полномочия </w:t>
      </w:r>
      <w:r>
        <w:rPr>
          <w:b/>
          <w:sz w:val="28"/>
          <w:szCs w:val="28"/>
        </w:rPr>
        <w:t>К</w:t>
      </w:r>
      <w:r w:rsidRPr="009E5A12">
        <w:rPr>
          <w:b/>
          <w:sz w:val="28"/>
          <w:szCs w:val="28"/>
        </w:rPr>
        <w:t>онтрольно-счётной палаты</w:t>
      </w:r>
      <w:r>
        <w:rPr>
          <w:b/>
          <w:sz w:val="28"/>
          <w:szCs w:val="28"/>
        </w:rPr>
        <w:t xml:space="preserve"> Залегощенского района</w:t>
      </w:r>
      <w:r w:rsidRPr="007D73BF">
        <w:rPr>
          <w:b/>
          <w:sz w:val="28"/>
          <w:szCs w:val="28"/>
        </w:rPr>
        <w:t xml:space="preserve"> Орловской области</w:t>
      </w:r>
    </w:p>
    <w:p w:rsidR="00B12CCA" w:rsidRPr="00712EA0" w:rsidRDefault="00B12CCA" w:rsidP="00712EA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8.1. Контрольно-счётная палата Залегощенского района</w:t>
      </w:r>
      <w:r w:rsidRPr="00712EA0">
        <w:rPr>
          <w:sz w:val="28"/>
          <w:szCs w:val="28"/>
        </w:rPr>
        <w:t xml:space="preserve"> осуществляет следующие основные полномочия:</w:t>
      </w:r>
    </w:p>
    <w:p w:rsidR="00B12CCA" w:rsidRPr="00712EA0" w:rsidRDefault="00B12CCA" w:rsidP="00712EA0">
      <w:pPr>
        <w:ind w:firstLine="540"/>
        <w:jc w:val="both"/>
        <w:rPr>
          <w:sz w:val="28"/>
          <w:szCs w:val="28"/>
        </w:rPr>
      </w:pPr>
      <w:bookmarkStart w:id="13" w:name="sub_921"/>
      <w:r w:rsidRPr="00712EA0">
        <w:rPr>
          <w:sz w:val="28"/>
          <w:szCs w:val="28"/>
        </w:rPr>
        <w:t>1) организация и осуществление контроля за законностью и эффективностью использования средств бюджета</w:t>
      </w:r>
      <w:r>
        <w:rPr>
          <w:sz w:val="28"/>
          <w:szCs w:val="28"/>
        </w:rPr>
        <w:t xml:space="preserve"> Залегощенского района</w:t>
      </w:r>
      <w:r w:rsidRPr="00712EA0">
        <w:rPr>
          <w:sz w:val="28"/>
          <w:szCs w:val="28"/>
        </w:rPr>
        <w:t>, а также иных средств в случаях, предусмотренных законодательством Российской Федерации;</w:t>
      </w:r>
    </w:p>
    <w:p w:rsidR="00B12CCA" w:rsidRPr="00712EA0" w:rsidRDefault="00B12CCA" w:rsidP="00712EA0">
      <w:pPr>
        <w:ind w:firstLine="540"/>
        <w:jc w:val="both"/>
        <w:rPr>
          <w:sz w:val="28"/>
          <w:szCs w:val="28"/>
        </w:rPr>
      </w:pPr>
      <w:bookmarkStart w:id="14" w:name="sub_922"/>
      <w:bookmarkEnd w:id="13"/>
      <w:r w:rsidRPr="00712EA0">
        <w:rPr>
          <w:sz w:val="28"/>
          <w:szCs w:val="28"/>
        </w:rPr>
        <w:t>2) экспертиза проектов бюджета</w:t>
      </w:r>
      <w:r>
        <w:rPr>
          <w:sz w:val="28"/>
          <w:szCs w:val="28"/>
        </w:rPr>
        <w:t xml:space="preserve"> Залегощенского района</w:t>
      </w:r>
      <w:r w:rsidRPr="00712EA0">
        <w:rPr>
          <w:sz w:val="28"/>
          <w:szCs w:val="28"/>
        </w:rPr>
        <w:t>, проверка и анализ обоснованности его показателей;</w:t>
      </w:r>
    </w:p>
    <w:p w:rsidR="00B12CCA" w:rsidRPr="00712EA0" w:rsidRDefault="00B12CCA" w:rsidP="00712EA0">
      <w:pPr>
        <w:ind w:firstLine="540"/>
        <w:jc w:val="both"/>
        <w:rPr>
          <w:sz w:val="28"/>
          <w:szCs w:val="28"/>
        </w:rPr>
      </w:pPr>
      <w:bookmarkStart w:id="15" w:name="sub_923"/>
      <w:bookmarkEnd w:id="14"/>
      <w:r w:rsidRPr="00712EA0">
        <w:rPr>
          <w:sz w:val="28"/>
          <w:szCs w:val="28"/>
        </w:rPr>
        <w:t>3) внешняя проверка годового отч</w:t>
      </w:r>
      <w:r>
        <w:rPr>
          <w:sz w:val="28"/>
          <w:szCs w:val="28"/>
        </w:rPr>
        <w:t>ё</w:t>
      </w:r>
      <w:r w:rsidRPr="00712EA0">
        <w:rPr>
          <w:sz w:val="28"/>
          <w:szCs w:val="28"/>
        </w:rPr>
        <w:t>та об исполнении бюджета</w:t>
      </w:r>
      <w:r>
        <w:rPr>
          <w:sz w:val="28"/>
          <w:szCs w:val="28"/>
        </w:rPr>
        <w:t xml:space="preserve"> Залегощенского района</w:t>
      </w:r>
      <w:r w:rsidRPr="00712EA0">
        <w:rPr>
          <w:sz w:val="28"/>
          <w:szCs w:val="28"/>
        </w:rPr>
        <w:t>;</w:t>
      </w:r>
    </w:p>
    <w:p w:rsidR="00B12CCA" w:rsidRPr="00712EA0" w:rsidRDefault="00B12CCA" w:rsidP="00712EA0">
      <w:pPr>
        <w:ind w:firstLine="540"/>
        <w:jc w:val="both"/>
        <w:rPr>
          <w:sz w:val="28"/>
          <w:szCs w:val="28"/>
        </w:rPr>
      </w:pPr>
      <w:bookmarkStart w:id="16" w:name="sub_924"/>
      <w:bookmarkEnd w:id="15"/>
      <w:r w:rsidRPr="00712EA0">
        <w:rPr>
          <w:sz w:val="28"/>
          <w:szCs w:val="28"/>
        </w:rPr>
        <w:t xml:space="preserve">4) проведение аудита в сфере закупок товаров, работ и услуг в </w:t>
      </w:r>
      <w:r w:rsidRPr="00824A23">
        <w:rPr>
          <w:sz w:val="28"/>
          <w:szCs w:val="28"/>
        </w:rPr>
        <w:t xml:space="preserve">соответствии с </w:t>
      </w:r>
      <w:hyperlink r:id="rId19" w:history="1">
        <w:r w:rsidRPr="00824A23">
          <w:rPr>
            <w:rStyle w:val="a0"/>
            <w:color w:val="auto"/>
            <w:sz w:val="28"/>
            <w:szCs w:val="28"/>
          </w:rPr>
          <w:t>Федеральным законом</w:t>
        </w:r>
      </w:hyperlink>
      <w:r w:rsidRPr="00824A23">
        <w:rPr>
          <w:sz w:val="28"/>
          <w:szCs w:val="28"/>
        </w:rPr>
        <w:t xml:space="preserve"> от 5 апреля</w:t>
      </w:r>
      <w:r w:rsidRPr="00712EA0">
        <w:rPr>
          <w:sz w:val="28"/>
          <w:szCs w:val="28"/>
        </w:rPr>
        <w:t xml:space="preserve"> 2013 года N 44-ФЗ "О контрактной системе в сфере закупок товаров, работ, услуг для обеспечения государственных и муниципальных нужд";</w:t>
      </w:r>
    </w:p>
    <w:p w:rsidR="00B12CCA" w:rsidRPr="00712EA0" w:rsidRDefault="00B12CCA" w:rsidP="00712EA0">
      <w:pPr>
        <w:ind w:firstLine="540"/>
        <w:jc w:val="both"/>
        <w:rPr>
          <w:sz w:val="28"/>
          <w:szCs w:val="28"/>
        </w:rPr>
      </w:pPr>
      <w:bookmarkStart w:id="17" w:name="sub_925"/>
      <w:bookmarkEnd w:id="16"/>
      <w:r w:rsidRPr="00712EA0">
        <w:rPr>
          <w:sz w:val="28"/>
          <w:szCs w:val="28"/>
        </w:rPr>
        <w:t>5) 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B12CCA" w:rsidRPr="00712EA0" w:rsidRDefault="00B12CCA" w:rsidP="00712EA0">
      <w:pPr>
        <w:ind w:firstLine="540"/>
        <w:jc w:val="both"/>
        <w:rPr>
          <w:sz w:val="28"/>
          <w:szCs w:val="28"/>
        </w:rPr>
      </w:pPr>
      <w:bookmarkStart w:id="18" w:name="sub_926"/>
      <w:bookmarkEnd w:id="17"/>
      <w:r w:rsidRPr="00712EA0">
        <w:rPr>
          <w:sz w:val="28"/>
          <w:szCs w:val="28"/>
        </w:rPr>
        <w:t>6) оценка эффективности предоставления налоговых и иных льгот и преимуществ, бюджетных кредитов за сч</w:t>
      </w:r>
      <w:r>
        <w:rPr>
          <w:sz w:val="28"/>
          <w:szCs w:val="28"/>
        </w:rPr>
        <w:t>ё</w:t>
      </w:r>
      <w:r w:rsidRPr="00712EA0">
        <w:rPr>
          <w:sz w:val="28"/>
          <w:szCs w:val="28"/>
        </w:rPr>
        <w:t>т средств бюджета</w:t>
      </w:r>
      <w:r w:rsidRPr="007246AE">
        <w:rPr>
          <w:sz w:val="28"/>
          <w:szCs w:val="28"/>
        </w:rPr>
        <w:t xml:space="preserve"> </w:t>
      </w:r>
      <w:r>
        <w:rPr>
          <w:sz w:val="28"/>
          <w:szCs w:val="28"/>
        </w:rPr>
        <w:t>Залегощенского района</w:t>
      </w:r>
      <w:r w:rsidRPr="00712EA0">
        <w:rPr>
          <w:sz w:val="28"/>
          <w:szCs w:val="28"/>
        </w:rPr>
        <w:t>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</w:t>
      </w:r>
      <w:r>
        <w:rPr>
          <w:sz w:val="28"/>
          <w:szCs w:val="28"/>
        </w:rPr>
        <w:t>ё</w:t>
      </w:r>
      <w:r w:rsidRPr="00712EA0">
        <w:rPr>
          <w:sz w:val="28"/>
          <w:szCs w:val="28"/>
        </w:rPr>
        <w:t>т средств бюджета</w:t>
      </w:r>
      <w:r w:rsidRPr="007246AE">
        <w:rPr>
          <w:sz w:val="28"/>
          <w:szCs w:val="28"/>
        </w:rPr>
        <w:t xml:space="preserve"> </w:t>
      </w:r>
      <w:r>
        <w:rPr>
          <w:sz w:val="28"/>
          <w:szCs w:val="28"/>
        </w:rPr>
        <w:t>Залегощенского района</w:t>
      </w:r>
      <w:r w:rsidRPr="00712EA0">
        <w:rPr>
          <w:sz w:val="28"/>
          <w:szCs w:val="28"/>
        </w:rPr>
        <w:t xml:space="preserve"> и имущества, находящегося в муниципальной собственности;</w:t>
      </w:r>
    </w:p>
    <w:p w:rsidR="00B12CCA" w:rsidRPr="00712EA0" w:rsidRDefault="00B12CCA" w:rsidP="00712EA0">
      <w:pPr>
        <w:ind w:firstLine="540"/>
        <w:jc w:val="both"/>
        <w:rPr>
          <w:sz w:val="28"/>
          <w:szCs w:val="28"/>
        </w:rPr>
      </w:pPr>
      <w:bookmarkStart w:id="19" w:name="sub_927"/>
      <w:bookmarkEnd w:id="18"/>
      <w:r w:rsidRPr="00712EA0">
        <w:rPr>
          <w:sz w:val="28"/>
          <w:szCs w:val="28"/>
        </w:rPr>
        <w:t xml:space="preserve">7) экспертиза проектов муниципальных правовых актов в части, касающейся расходных обязательств </w:t>
      </w:r>
      <w:r>
        <w:rPr>
          <w:sz w:val="28"/>
          <w:szCs w:val="28"/>
        </w:rPr>
        <w:t>района</w:t>
      </w:r>
      <w:r w:rsidRPr="00712EA0">
        <w:rPr>
          <w:sz w:val="28"/>
          <w:szCs w:val="28"/>
        </w:rPr>
        <w:t>, экспертиза проектов муниципальных правовых актов, приводящих к изменению доходов  бюджета</w:t>
      </w:r>
      <w:r w:rsidRPr="007246AE">
        <w:rPr>
          <w:sz w:val="28"/>
          <w:szCs w:val="28"/>
        </w:rPr>
        <w:t xml:space="preserve"> </w:t>
      </w:r>
      <w:r>
        <w:rPr>
          <w:sz w:val="28"/>
          <w:szCs w:val="28"/>
        </w:rPr>
        <w:t>Залегощенского района</w:t>
      </w:r>
      <w:r w:rsidRPr="00712EA0">
        <w:rPr>
          <w:sz w:val="28"/>
          <w:szCs w:val="28"/>
        </w:rPr>
        <w:t>, а также муниципальных программ (проектов муниципальных программ);</w:t>
      </w:r>
    </w:p>
    <w:p w:rsidR="00B12CCA" w:rsidRPr="00712EA0" w:rsidRDefault="00B12CCA" w:rsidP="00712EA0">
      <w:pPr>
        <w:ind w:firstLine="540"/>
        <w:jc w:val="both"/>
        <w:rPr>
          <w:sz w:val="28"/>
          <w:szCs w:val="28"/>
        </w:rPr>
      </w:pPr>
      <w:bookmarkStart w:id="20" w:name="sub_928"/>
      <w:bookmarkEnd w:id="19"/>
      <w:r w:rsidRPr="00712EA0">
        <w:rPr>
          <w:sz w:val="28"/>
          <w:szCs w:val="28"/>
        </w:rPr>
        <w:t xml:space="preserve">8) анализ и мониторинг бюджетного процесса в </w:t>
      </w:r>
      <w:r>
        <w:rPr>
          <w:sz w:val="28"/>
          <w:szCs w:val="28"/>
        </w:rPr>
        <w:t>районе</w:t>
      </w:r>
      <w:r w:rsidRPr="00712EA0">
        <w:rPr>
          <w:sz w:val="28"/>
          <w:szCs w:val="28"/>
        </w:rPr>
        <w:t>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B12CCA" w:rsidRPr="00712EA0" w:rsidRDefault="00B12CCA" w:rsidP="00712EA0">
      <w:pPr>
        <w:ind w:firstLine="540"/>
        <w:jc w:val="both"/>
        <w:rPr>
          <w:sz w:val="28"/>
          <w:szCs w:val="28"/>
        </w:rPr>
      </w:pPr>
      <w:bookmarkStart w:id="21" w:name="sub_929"/>
      <w:bookmarkEnd w:id="20"/>
      <w:r w:rsidRPr="00712EA0">
        <w:rPr>
          <w:sz w:val="28"/>
          <w:szCs w:val="28"/>
        </w:rPr>
        <w:t xml:space="preserve">9) проведение оперативного анализа исполнения и контроля за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</w:t>
      </w:r>
      <w:r>
        <w:rPr>
          <w:sz w:val="28"/>
          <w:szCs w:val="28"/>
        </w:rPr>
        <w:t>Залегощенский районный Совет народных депутатов</w:t>
      </w:r>
      <w:r w:rsidRPr="00712EA0">
        <w:rPr>
          <w:sz w:val="28"/>
          <w:szCs w:val="28"/>
        </w:rPr>
        <w:t xml:space="preserve"> и </w:t>
      </w:r>
      <w:r>
        <w:rPr>
          <w:sz w:val="28"/>
          <w:szCs w:val="28"/>
        </w:rPr>
        <w:t>Г</w:t>
      </w:r>
      <w:r w:rsidRPr="00712EA0">
        <w:rPr>
          <w:sz w:val="28"/>
          <w:szCs w:val="28"/>
        </w:rPr>
        <w:t xml:space="preserve">лаве </w:t>
      </w:r>
      <w:r>
        <w:rPr>
          <w:sz w:val="28"/>
          <w:szCs w:val="28"/>
        </w:rPr>
        <w:t>Залегощенского района</w:t>
      </w:r>
      <w:r w:rsidRPr="00712EA0">
        <w:rPr>
          <w:sz w:val="28"/>
          <w:szCs w:val="28"/>
        </w:rPr>
        <w:t>;</w:t>
      </w:r>
    </w:p>
    <w:p w:rsidR="00B12CCA" w:rsidRPr="00712EA0" w:rsidRDefault="00B12CCA" w:rsidP="00712EA0">
      <w:pPr>
        <w:ind w:firstLine="540"/>
        <w:jc w:val="both"/>
        <w:rPr>
          <w:sz w:val="28"/>
          <w:szCs w:val="28"/>
        </w:rPr>
      </w:pPr>
      <w:bookmarkStart w:id="22" w:name="sub_9210"/>
      <w:bookmarkEnd w:id="21"/>
      <w:r w:rsidRPr="00712EA0">
        <w:rPr>
          <w:sz w:val="28"/>
          <w:szCs w:val="28"/>
        </w:rPr>
        <w:t>10) осуществление контроля за состоянием муниципального внутреннего и внешнего долга;</w:t>
      </w:r>
    </w:p>
    <w:p w:rsidR="00B12CCA" w:rsidRPr="00712EA0" w:rsidRDefault="00B12CCA" w:rsidP="00712EA0">
      <w:pPr>
        <w:ind w:firstLine="540"/>
        <w:jc w:val="both"/>
        <w:rPr>
          <w:sz w:val="28"/>
          <w:szCs w:val="28"/>
        </w:rPr>
      </w:pPr>
      <w:bookmarkStart w:id="23" w:name="sub_9211"/>
      <w:bookmarkEnd w:id="22"/>
      <w:r w:rsidRPr="00712EA0">
        <w:rPr>
          <w:sz w:val="28"/>
          <w:szCs w:val="28"/>
        </w:rPr>
        <w:t xml:space="preserve">11) оценка реализуемости, рисков и результатов достижения целей социально-экономического развития </w:t>
      </w:r>
      <w:r>
        <w:rPr>
          <w:sz w:val="28"/>
          <w:szCs w:val="28"/>
        </w:rPr>
        <w:t>района</w:t>
      </w:r>
      <w:r w:rsidRPr="00712EA0">
        <w:rPr>
          <w:sz w:val="28"/>
          <w:szCs w:val="28"/>
        </w:rPr>
        <w:t xml:space="preserve">, предусмотренных документами стратегического планирования </w:t>
      </w:r>
      <w:r>
        <w:rPr>
          <w:sz w:val="28"/>
          <w:szCs w:val="28"/>
        </w:rPr>
        <w:t>района</w:t>
      </w:r>
      <w:r w:rsidRPr="00712EA0">
        <w:rPr>
          <w:sz w:val="28"/>
          <w:szCs w:val="28"/>
        </w:rPr>
        <w:t xml:space="preserve">, в пределах компетенции </w:t>
      </w:r>
      <w:r>
        <w:rPr>
          <w:sz w:val="28"/>
          <w:szCs w:val="28"/>
        </w:rPr>
        <w:t>Контрольно-счётной палаты Залегощенского района</w:t>
      </w:r>
      <w:r w:rsidRPr="00712EA0">
        <w:rPr>
          <w:sz w:val="28"/>
          <w:szCs w:val="28"/>
        </w:rPr>
        <w:t>;</w:t>
      </w:r>
    </w:p>
    <w:p w:rsidR="00B12CCA" w:rsidRDefault="00B12CCA" w:rsidP="00712EA0">
      <w:pPr>
        <w:ind w:firstLine="540"/>
        <w:jc w:val="both"/>
        <w:rPr>
          <w:sz w:val="28"/>
          <w:szCs w:val="28"/>
        </w:rPr>
      </w:pPr>
      <w:bookmarkStart w:id="24" w:name="sub_9212"/>
      <w:bookmarkEnd w:id="23"/>
      <w:r w:rsidRPr="00712EA0">
        <w:rPr>
          <w:sz w:val="28"/>
          <w:szCs w:val="28"/>
        </w:rPr>
        <w:t>12) участие в пределах полномочий в мероприятиях, направленных на противодействие коррупции;</w:t>
      </w:r>
    </w:p>
    <w:p w:rsidR="00B12CCA" w:rsidRDefault="00B12CCA" w:rsidP="00712EA0">
      <w:pPr>
        <w:ind w:firstLine="540"/>
        <w:jc w:val="both"/>
        <w:rPr>
          <w:sz w:val="28"/>
          <w:szCs w:val="28"/>
        </w:rPr>
      </w:pPr>
      <w:bookmarkStart w:id="25" w:name="sub_9213"/>
      <w:bookmarkEnd w:id="24"/>
      <w:r>
        <w:rPr>
          <w:sz w:val="28"/>
          <w:szCs w:val="28"/>
        </w:rPr>
        <w:t>13</w:t>
      </w:r>
      <w:r w:rsidRPr="00712EA0">
        <w:rPr>
          <w:sz w:val="28"/>
          <w:szCs w:val="28"/>
        </w:rPr>
        <w:t xml:space="preserve">) иные полномочия в сфере внешнего муниципального финансового контроля, установленные федеральными законами, законами субъекта Российской Федерации, </w:t>
      </w:r>
      <w:r>
        <w:rPr>
          <w:sz w:val="28"/>
          <w:szCs w:val="28"/>
        </w:rPr>
        <w:t>У</w:t>
      </w:r>
      <w:r w:rsidRPr="00712EA0">
        <w:rPr>
          <w:sz w:val="28"/>
          <w:szCs w:val="28"/>
        </w:rPr>
        <w:t>ставом</w:t>
      </w:r>
      <w:r>
        <w:rPr>
          <w:sz w:val="28"/>
          <w:szCs w:val="28"/>
        </w:rPr>
        <w:t xml:space="preserve"> Залегощенского района</w:t>
      </w:r>
      <w:r w:rsidRPr="00712EA0">
        <w:rPr>
          <w:sz w:val="28"/>
          <w:szCs w:val="28"/>
        </w:rPr>
        <w:t xml:space="preserve"> и нормативными правовыми актами </w:t>
      </w:r>
      <w:r>
        <w:rPr>
          <w:sz w:val="28"/>
          <w:szCs w:val="28"/>
        </w:rPr>
        <w:t>Залегощенского районного Совета народных депутатов</w:t>
      </w:r>
      <w:r w:rsidRPr="00712EA0">
        <w:rPr>
          <w:sz w:val="28"/>
          <w:szCs w:val="28"/>
        </w:rPr>
        <w:t>.</w:t>
      </w:r>
    </w:p>
    <w:p w:rsidR="00B12CCA" w:rsidRPr="008B65CE" w:rsidRDefault="00B12CCA" w:rsidP="00712EA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8.2. Контрольно-счётная палата Залегощенского района</w:t>
      </w:r>
      <w:r w:rsidRPr="008B65CE">
        <w:rPr>
          <w:sz w:val="28"/>
          <w:szCs w:val="28"/>
        </w:rPr>
        <w:t xml:space="preserve"> наряду с полномочиями, предусмотренными </w:t>
      </w:r>
      <w:hyperlink w:anchor="sub_92" w:history="1">
        <w:r w:rsidRPr="008B65CE">
          <w:rPr>
            <w:rStyle w:val="a0"/>
            <w:color w:val="auto"/>
            <w:sz w:val="28"/>
            <w:szCs w:val="28"/>
          </w:rPr>
          <w:t xml:space="preserve">пунктом </w:t>
        </w:r>
      </w:hyperlink>
      <w:r w:rsidRPr="008B65CE">
        <w:rPr>
          <w:sz w:val="28"/>
          <w:szCs w:val="28"/>
        </w:rPr>
        <w:t xml:space="preserve">8.1 настоящей статьи, осуществляет контроль за законностью и эффективностью использования средств бюджета </w:t>
      </w:r>
      <w:r>
        <w:rPr>
          <w:sz w:val="28"/>
          <w:szCs w:val="28"/>
        </w:rPr>
        <w:t>Залегощенского</w:t>
      </w:r>
      <w:r w:rsidRPr="008B65CE">
        <w:rPr>
          <w:sz w:val="28"/>
          <w:szCs w:val="28"/>
        </w:rPr>
        <w:t xml:space="preserve"> района, поступивших соответственно в бюджеты поселений, входящих в соста</w:t>
      </w:r>
      <w:r>
        <w:rPr>
          <w:sz w:val="28"/>
          <w:szCs w:val="28"/>
        </w:rPr>
        <w:t>в данного муниципального района</w:t>
      </w:r>
      <w:r w:rsidRPr="008B65CE">
        <w:rPr>
          <w:sz w:val="28"/>
          <w:szCs w:val="28"/>
        </w:rPr>
        <w:t>.</w:t>
      </w:r>
    </w:p>
    <w:p w:rsidR="00B12CCA" w:rsidRPr="00DB70CA" w:rsidRDefault="00B12CCA" w:rsidP="00DB70CA">
      <w:pPr>
        <w:ind w:firstLine="540"/>
        <w:jc w:val="both"/>
        <w:rPr>
          <w:sz w:val="28"/>
          <w:szCs w:val="28"/>
        </w:rPr>
      </w:pPr>
      <w:r w:rsidRPr="001C47C2">
        <w:rPr>
          <w:sz w:val="28"/>
          <w:szCs w:val="28"/>
        </w:rPr>
        <w:t xml:space="preserve"> </w:t>
      </w:r>
      <w:r w:rsidRPr="00DB70CA">
        <w:rPr>
          <w:sz w:val="28"/>
          <w:szCs w:val="28"/>
        </w:rPr>
        <w:t>8.</w:t>
      </w:r>
      <w:r>
        <w:rPr>
          <w:sz w:val="28"/>
          <w:szCs w:val="28"/>
        </w:rPr>
        <w:t>3</w:t>
      </w:r>
      <w:r w:rsidRPr="00DB70CA">
        <w:rPr>
          <w:sz w:val="28"/>
          <w:szCs w:val="28"/>
        </w:rPr>
        <w:t xml:space="preserve">. Внешний муниципальный финансовый контроль осуществляется </w:t>
      </w:r>
      <w:r>
        <w:rPr>
          <w:sz w:val="28"/>
          <w:szCs w:val="28"/>
        </w:rPr>
        <w:t>Контрольно-счётной палатой Залегощенского района</w:t>
      </w:r>
      <w:r w:rsidRPr="00DB70CA">
        <w:rPr>
          <w:sz w:val="28"/>
          <w:szCs w:val="28"/>
        </w:rPr>
        <w:t>:</w:t>
      </w:r>
    </w:p>
    <w:p w:rsidR="00B12CCA" w:rsidRPr="007C2ECE" w:rsidRDefault="00B12CCA" w:rsidP="0043772A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7C2ECE">
        <w:rPr>
          <w:spacing w:val="-24"/>
          <w:sz w:val="28"/>
          <w:szCs w:val="28"/>
        </w:rPr>
        <w:t>1)</w:t>
      </w:r>
      <w:r w:rsidRPr="007C2ECE">
        <w:rPr>
          <w:sz w:val="28"/>
          <w:szCs w:val="28"/>
        </w:rPr>
        <w:tab/>
        <w:t>в отношении органов местного самоуправления и муниципальных органов, муниципальных учреждений и муниципальных унитарных предприятий, а также иных организаций, если они используют имущество, находящееся в собственности муниципального образования;</w:t>
      </w:r>
    </w:p>
    <w:p w:rsidR="00B12CCA" w:rsidRDefault="00B12CCA" w:rsidP="0043772A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7C2ECE">
        <w:rPr>
          <w:spacing w:val="-13"/>
          <w:sz w:val="28"/>
          <w:szCs w:val="28"/>
        </w:rPr>
        <w:t>2)</w:t>
      </w:r>
      <w:r w:rsidRPr="007C2ECE">
        <w:rPr>
          <w:sz w:val="28"/>
          <w:szCs w:val="28"/>
        </w:rPr>
        <w:tab/>
        <w:t>в отношении иных организаций пут</w:t>
      </w:r>
      <w:r>
        <w:rPr>
          <w:sz w:val="28"/>
          <w:szCs w:val="28"/>
        </w:rPr>
        <w:t>ё</w:t>
      </w:r>
      <w:r w:rsidRPr="007C2ECE">
        <w:rPr>
          <w:sz w:val="28"/>
          <w:szCs w:val="28"/>
        </w:rPr>
        <w:t>м осуществления проверки соблюдения условий получения ими субсидий, кредитов, гарантий за сч</w:t>
      </w:r>
      <w:r>
        <w:rPr>
          <w:sz w:val="28"/>
          <w:szCs w:val="28"/>
        </w:rPr>
        <w:t>ё</w:t>
      </w:r>
      <w:r w:rsidRPr="007C2ECE">
        <w:rPr>
          <w:sz w:val="28"/>
          <w:szCs w:val="28"/>
        </w:rPr>
        <w:t>т средств местного бюджета в порядке контроля за деятельностью главных распорядителей (распорядителей) и получателей средств местного бюджета,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</w:t>
      </w:r>
      <w:r>
        <w:rPr>
          <w:sz w:val="28"/>
          <w:szCs w:val="28"/>
        </w:rPr>
        <w:t>а счёт средств местного бюджета;</w:t>
      </w:r>
    </w:p>
    <w:p w:rsidR="00B12CCA" w:rsidRDefault="00B12CCA" w:rsidP="004377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отношении иных организаций, индивидуальных предпринимателей и физических лиц в случаях, </w:t>
      </w:r>
      <w:r w:rsidRPr="00E33512">
        <w:rPr>
          <w:sz w:val="28"/>
          <w:szCs w:val="28"/>
        </w:rPr>
        <w:t>установленных Бюджетн</w:t>
      </w:r>
      <w:r>
        <w:rPr>
          <w:sz w:val="28"/>
          <w:szCs w:val="28"/>
        </w:rPr>
        <w:t>ым кодексом Российской Федерации.</w:t>
      </w:r>
    </w:p>
    <w:p w:rsidR="00B12CCA" w:rsidRPr="00DB70CA" w:rsidRDefault="00B12CCA" w:rsidP="00DB70CA">
      <w:pPr>
        <w:ind w:firstLine="540"/>
        <w:jc w:val="both"/>
        <w:rPr>
          <w:sz w:val="28"/>
          <w:szCs w:val="28"/>
        </w:rPr>
      </w:pPr>
    </w:p>
    <w:bookmarkEnd w:id="25"/>
    <w:p w:rsidR="00B12CCA" w:rsidRPr="00A14D48" w:rsidRDefault="00B12CCA" w:rsidP="00A14D4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14D48">
        <w:rPr>
          <w:b/>
          <w:sz w:val="28"/>
          <w:szCs w:val="28"/>
        </w:rPr>
        <w:t>9. Формы осуществления Контрольно-счётной палатой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Залегощенского района</w:t>
      </w:r>
      <w:r w:rsidRPr="00A14D48">
        <w:rPr>
          <w:b/>
          <w:sz w:val="28"/>
          <w:szCs w:val="28"/>
        </w:rPr>
        <w:t xml:space="preserve"> </w:t>
      </w:r>
      <w:r w:rsidRPr="007D73BF">
        <w:rPr>
          <w:b/>
          <w:sz w:val="28"/>
          <w:szCs w:val="28"/>
        </w:rPr>
        <w:t>Орловской области</w:t>
      </w:r>
      <w:r w:rsidRPr="00A14D48">
        <w:rPr>
          <w:b/>
          <w:sz w:val="28"/>
          <w:szCs w:val="28"/>
        </w:rPr>
        <w:t xml:space="preserve"> внешнего муниципального финансового контроля</w:t>
      </w:r>
    </w:p>
    <w:p w:rsidR="00B12CCA" w:rsidRPr="00E712AD" w:rsidRDefault="00B12CCA" w:rsidP="00E712AD">
      <w:pPr>
        <w:ind w:firstLine="540"/>
        <w:jc w:val="both"/>
        <w:rPr>
          <w:sz w:val="28"/>
          <w:szCs w:val="28"/>
        </w:rPr>
      </w:pPr>
      <w:bookmarkStart w:id="26" w:name="sub_101"/>
      <w:r>
        <w:rPr>
          <w:sz w:val="28"/>
          <w:szCs w:val="28"/>
        </w:rPr>
        <w:t>9.</w:t>
      </w:r>
      <w:r w:rsidRPr="00E712AD">
        <w:rPr>
          <w:sz w:val="28"/>
          <w:szCs w:val="28"/>
        </w:rPr>
        <w:t xml:space="preserve">1. Внешний муниципальный финансовый контроль осуществляется </w:t>
      </w:r>
      <w:r>
        <w:rPr>
          <w:sz w:val="28"/>
          <w:szCs w:val="28"/>
        </w:rPr>
        <w:t>Контрольно-счётной палатой Залегощенского района</w:t>
      </w:r>
      <w:r w:rsidRPr="00E712AD">
        <w:rPr>
          <w:sz w:val="28"/>
          <w:szCs w:val="28"/>
        </w:rPr>
        <w:t xml:space="preserve"> в форме контрольных или экспертно-аналитических мероприятий.</w:t>
      </w:r>
    </w:p>
    <w:p w:rsidR="00B12CCA" w:rsidRPr="00E712AD" w:rsidRDefault="00B12CCA" w:rsidP="00E712AD">
      <w:pPr>
        <w:ind w:firstLine="540"/>
        <w:jc w:val="both"/>
        <w:rPr>
          <w:sz w:val="28"/>
          <w:szCs w:val="28"/>
        </w:rPr>
      </w:pPr>
      <w:bookmarkStart w:id="27" w:name="sub_102"/>
      <w:bookmarkEnd w:id="26"/>
      <w:r>
        <w:rPr>
          <w:sz w:val="28"/>
          <w:szCs w:val="28"/>
        </w:rPr>
        <w:t>9.</w:t>
      </w:r>
      <w:r w:rsidRPr="00E712AD">
        <w:rPr>
          <w:sz w:val="28"/>
          <w:szCs w:val="28"/>
        </w:rPr>
        <w:t xml:space="preserve">2. При проведении контрольного мероприятия </w:t>
      </w:r>
      <w:r>
        <w:rPr>
          <w:sz w:val="28"/>
          <w:szCs w:val="28"/>
        </w:rPr>
        <w:t>Контрольно-счётной палатой Залегощенского района</w:t>
      </w:r>
      <w:r w:rsidRPr="00E712AD">
        <w:rPr>
          <w:sz w:val="28"/>
          <w:szCs w:val="28"/>
        </w:rPr>
        <w:t xml:space="preserve"> составляется соответствующий акт (акты), который доводится до сведения руководителей проверяемых органов и организаций. На основании акта (актов) </w:t>
      </w:r>
      <w:r>
        <w:rPr>
          <w:sz w:val="28"/>
          <w:szCs w:val="28"/>
        </w:rPr>
        <w:t>Контрольно-счётной палатой Залегощенского района</w:t>
      </w:r>
      <w:r w:rsidRPr="00E712AD">
        <w:rPr>
          <w:sz w:val="28"/>
          <w:szCs w:val="28"/>
        </w:rPr>
        <w:t xml:space="preserve"> составляется отч</w:t>
      </w:r>
      <w:r>
        <w:rPr>
          <w:sz w:val="28"/>
          <w:szCs w:val="28"/>
        </w:rPr>
        <w:t>ё</w:t>
      </w:r>
      <w:r w:rsidRPr="00E712AD">
        <w:rPr>
          <w:sz w:val="28"/>
          <w:szCs w:val="28"/>
        </w:rPr>
        <w:t>т.</w:t>
      </w:r>
    </w:p>
    <w:p w:rsidR="00B12CCA" w:rsidRPr="00E712AD" w:rsidRDefault="00B12CCA" w:rsidP="00E712AD">
      <w:pPr>
        <w:ind w:firstLine="540"/>
        <w:jc w:val="both"/>
        <w:rPr>
          <w:sz w:val="28"/>
          <w:szCs w:val="28"/>
        </w:rPr>
      </w:pPr>
      <w:bookmarkStart w:id="28" w:name="sub_103"/>
      <w:bookmarkEnd w:id="27"/>
      <w:r>
        <w:rPr>
          <w:sz w:val="28"/>
          <w:szCs w:val="28"/>
        </w:rPr>
        <w:t>9.</w:t>
      </w:r>
      <w:r w:rsidRPr="00E712AD">
        <w:rPr>
          <w:sz w:val="28"/>
          <w:szCs w:val="28"/>
        </w:rPr>
        <w:t xml:space="preserve">3. При проведении экспертно-аналитического мероприятия </w:t>
      </w:r>
      <w:r>
        <w:rPr>
          <w:sz w:val="28"/>
          <w:szCs w:val="28"/>
        </w:rPr>
        <w:t>Контрольно-счётная палата Залегощенского района</w:t>
      </w:r>
      <w:r w:rsidRPr="00E712AD">
        <w:rPr>
          <w:sz w:val="28"/>
          <w:szCs w:val="28"/>
        </w:rPr>
        <w:t xml:space="preserve"> составля</w:t>
      </w:r>
      <w:r>
        <w:rPr>
          <w:sz w:val="28"/>
          <w:szCs w:val="28"/>
        </w:rPr>
        <w:t>ет</w:t>
      </w:r>
      <w:r w:rsidRPr="00E712AD">
        <w:rPr>
          <w:sz w:val="28"/>
          <w:szCs w:val="28"/>
        </w:rPr>
        <w:t xml:space="preserve"> отч</w:t>
      </w:r>
      <w:r>
        <w:rPr>
          <w:sz w:val="28"/>
          <w:szCs w:val="28"/>
        </w:rPr>
        <w:t>ё</w:t>
      </w:r>
      <w:r w:rsidRPr="00E712AD">
        <w:rPr>
          <w:sz w:val="28"/>
          <w:szCs w:val="28"/>
        </w:rPr>
        <w:t>т или заключение.</w:t>
      </w:r>
    </w:p>
    <w:bookmarkEnd w:id="28"/>
    <w:p w:rsidR="00B12CCA" w:rsidRPr="00E712AD" w:rsidRDefault="00B12CCA" w:rsidP="00E712AD">
      <w:pPr>
        <w:autoSpaceDE w:val="0"/>
        <w:autoSpaceDN w:val="0"/>
        <w:adjustRightInd w:val="0"/>
        <w:ind w:firstLine="540"/>
        <w:jc w:val="both"/>
        <w:rPr>
          <w:color w:val="0000FF"/>
          <w:sz w:val="28"/>
          <w:szCs w:val="28"/>
        </w:rPr>
      </w:pPr>
    </w:p>
    <w:p w:rsidR="00B12CCA" w:rsidRDefault="00B12CCA" w:rsidP="00E712A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843CD0">
        <w:rPr>
          <w:b/>
          <w:sz w:val="28"/>
          <w:szCs w:val="28"/>
        </w:rPr>
        <w:t>10. Стандарты внешнего муниципального финансового контроля</w:t>
      </w:r>
    </w:p>
    <w:p w:rsidR="00B12CCA" w:rsidRPr="003E0CD9" w:rsidRDefault="00B12CCA" w:rsidP="003E0CD9">
      <w:pPr>
        <w:ind w:firstLine="540"/>
        <w:jc w:val="both"/>
        <w:rPr>
          <w:sz w:val="28"/>
          <w:szCs w:val="28"/>
        </w:rPr>
      </w:pPr>
      <w:bookmarkStart w:id="29" w:name="sub_111"/>
      <w:r>
        <w:rPr>
          <w:sz w:val="28"/>
          <w:szCs w:val="28"/>
        </w:rPr>
        <w:t>10.</w:t>
      </w:r>
      <w:r w:rsidRPr="003E0CD9">
        <w:rPr>
          <w:sz w:val="28"/>
          <w:szCs w:val="28"/>
        </w:rPr>
        <w:t xml:space="preserve">1. </w:t>
      </w:r>
      <w:r>
        <w:rPr>
          <w:sz w:val="28"/>
          <w:szCs w:val="28"/>
        </w:rPr>
        <w:t>Контрольно-счётная палата Залегощенского района</w:t>
      </w:r>
      <w:r w:rsidRPr="003E0CD9">
        <w:rPr>
          <w:sz w:val="28"/>
          <w:szCs w:val="28"/>
        </w:rPr>
        <w:t xml:space="preserve"> при осуществлении внешнего муниципального финансового контроля руководству</w:t>
      </w:r>
      <w:r>
        <w:rPr>
          <w:sz w:val="28"/>
          <w:szCs w:val="28"/>
        </w:rPr>
        <w:t>е</w:t>
      </w:r>
      <w:r w:rsidRPr="003E0CD9">
        <w:rPr>
          <w:sz w:val="28"/>
          <w:szCs w:val="28"/>
        </w:rPr>
        <w:t xml:space="preserve">тся </w:t>
      </w:r>
      <w:hyperlink r:id="rId20" w:history="1">
        <w:r w:rsidRPr="003E0CD9">
          <w:rPr>
            <w:rStyle w:val="a0"/>
            <w:color w:val="auto"/>
            <w:sz w:val="28"/>
            <w:szCs w:val="28"/>
          </w:rPr>
          <w:t>Конституцией</w:t>
        </w:r>
      </w:hyperlink>
      <w:r w:rsidRPr="003E0CD9">
        <w:rPr>
          <w:sz w:val="28"/>
          <w:szCs w:val="28"/>
        </w:rPr>
        <w:t xml:space="preserve"> Российской Федерации, законодательством Российской Федерации, законодательством </w:t>
      </w:r>
      <w:r>
        <w:rPr>
          <w:sz w:val="28"/>
          <w:szCs w:val="28"/>
        </w:rPr>
        <w:t>Орловской области</w:t>
      </w:r>
      <w:r w:rsidRPr="003E0CD9">
        <w:rPr>
          <w:sz w:val="28"/>
          <w:szCs w:val="28"/>
        </w:rPr>
        <w:t>, муниципальными нормативными правовыми актами, а также стандартами внешнего муниципального финансового контроля.</w:t>
      </w:r>
    </w:p>
    <w:bookmarkEnd w:id="29"/>
    <w:p w:rsidR="00B12CCA" w:rsidRPr="003E0CD9" w:rsidRDefault="00B12CCA" w:rsidP="003E0CD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3E0CD9">
        <w:rPr>
          <w:sz w:val="28"/>
          <w:szCs w:val="28"/>
        </w:rPr>
        <w:t xml:space="preserve">2. Стандарты внешнего муниципального финансового контроля для проведения контрольных и экспертно-аналитических мероприятий утверждаются </w:t>
      </w:r>
      <w:r>
        <w:rPr>
          <w:sz w:val="28"/>
          <w:szCs w:val="28"/>
        </w:rPr>
        <w:t>Контрольно-счётной палатой Залегощенского района</w:t>
      </w:r>
      <w:r w:rsidRPr="003E0CD9">
        <w:rPr>
          <w:sz w:val="28"/>
          <w:szCs w:val="28"/>
        </w:rPr>
        <w:t xml:space="preserve"> в соответствии с </w:t>
      </w:r>
      <w:hyperlink r:id="rId21" w:history="1">
        <w:r w:rsidRPr="003E0CD9">
          <w:rPr>
            <w:rStyle w:val="a0"/>
            <w:color w:val="auto"/>
            <w:sz w:val="28"/>
            <w:szCs w:val="28"/>
          </w:rPr>
          <w:t>общими требованиями</w:t>
        </w:r>
      </w:hyperlink>
      <w:r w:rsidRPr="003E0CD9">
        <w:rPr>
          <w:sz w:val="28"/>
          <w:szCs w:val="28"/>
        </w:rPr>
        <w:t>, утвержд</w:t>
      </w:r>
      <w:r>
        <w:rPr>
          <w:sz w:val="28"/>
          <w:szCs w:val="28"/>
        </w:rPr>
        <w:t>ё</w:t>
      </w:r>
      <w:r w:rsidRPr="003E0CD9">
        <w:rPr>
          <w:sz w:val="28"/>
          <w:szCs w:val="28"/>
        </w:rPr>
        <w:t>нными Сч</w:t>
      </w:r>
      <w:r>
        <w:rPr>
          <w:sz w:val="28"/>
          <w:szCs w:val="28"/>
        </w:rPr>
        <w:t>ё</w:t>
      </w:r>
      <w:r w:rsidRPr="003E0CD9">
        <w:rPr>
          <w:sz w:val="28"/>
          <w:szCs w:val="28"/>
        </w:rPr>
        <w:t>тной палатой Российской Федерации</w:t>
      </w:r>
      <w:r>
        <w:rPr>
          <w:sz w:val="28"/>
          <w:szCs w:val="28"/>
        </w:rPr>
        <w:t>, Контрольно-счётной палатой Орловской области</w:t>
      </w:r>
      <w:r w:rsidRPr="003E0CD9">
        <w:rPr>
          <w:sz w:val="28"/>
          <w:szCs w:val="28"/>
        </w:rPr>
        <w:t>.</w:t>
      </w:r>
    </w:p>
    <w:p w:rsidR="00B12CCA" w:rsidRPr="003E0CD9" w:rsidRDefault="00B12CCA" w:rsidP="003E0CD9">
      <w:pPr>
        <w:ind w:firstLine="540"/>
        <w:jc w:val="both"/>
        <w:rPr>
          <w:sz w:val="28"/>
          <w:szCs w:val="28"/>
        </w:rPr>
      </w:pPr>
      <w:bookmarkStart w:id="30" w:name="sub_113"/>
      <w:r>
        <w:rPr>
          <w:sz w:val="28"/>
          <w:szCs w:val="28"/>
        </w:rPr>
        <w:t>10.</w:t>
      </w:r>
      <w:r w:rsidRPr="003E0CD9">
        <w:rPr>
          <w:sz w:val="28"/>
          <w:szCs w:val="28"/>
        </w:rPr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</w:t>
      </w:r>
      <w:r>
        <w:rPr>
          <w:sz w:val="28"/>
          <w:szCs w:val="28"/>
        </w:rPr>
        <w:t>ё</w:t>
      </w:r>
      <w:r w:rsidRPr="003E0CD9">
        <w:rPr>
          <w:sz w:val="28"/>
          <w:szCs w:val="28"/>
        </w:rPr>
        <w:t>тности.</w:t>
      </w:r>
    </w:p>
    <w:p w:rsidR="00B12CCA" w:rsidRPr="003E0CD9" w:rsidRDefault="00B12CCA" w:rsidP="003E0CD9">
      <w:pPr>
        <w:ind w:firstLine="540"/>
        <w:jc w:val="both"/>
        <w:rPr>
          <w:sz w:val="28"/>
          <w:szCs w:val="28"/>
        </w:rPr>
      </w:pPr>
      <w:bookmarkStart w:id="31" w:name="sub_114"/>
      <w:bookmarkEnd w:id="30"/>
      <w:r>
        <w:rPr>
          <w:sz w:val="28"/>
          <w:szCs w:val="28"/>
        </w:rPr>
        <w:t>10.</w:t>
      </w:r>
      <w:r w:rsidRPr="003E0CD9">
        <w:rPr>
          <w:sz w:val="28"/>
          <w:szCs w:val="28"/>
        </w:rPr>
        <w:t xml:space="preserve">4. Стандарты внешнего муниципального финансового контроля </w:t>
      </w:r>
      <w:r>
        <w:rPr>
          <w:sz w:val="28"/>
          <w:szCs w:val="28"/>
        </w:rPr>
        <w:t>Контрольно-счётной палаты Залегощенского района</w:t>
      </w:r>
      <w:r w:rsidRPr="003E0CD9">
        <w:rPr>
          <w:sz w:val="28"/>
          <w:szCs w:val="28"/>
        </w:rPr>
        <w:t xml:space="preserve"> не могут противоречить законодательству Российской Федерации и (или) законодательству </w:t>
      </w:r>
      <w:r>
        <w:rPr>
          <w:sz w:val="28"/>
          <w:szCs w:val="28"/>
        </w:rPr>
        <w:t>Орловской области</w:t>
      </w:r>
      <w:r w:rsidRPr="003E0CD9">
        <w:rPr>
          <w:sz w:val="28"/>
          <w:szCs w:val="28"/>
        </w:rPr>
        <w:t>.</w:t>
      </w:r>
    </w:p>
    <w:bookmarkEnd w:id="31"/>
    <w:p w:rsidR="00B12CCA" w:rsidRDefault="00B12CCA" w:rsidP="003E0C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12CCA" w:rsidRPr="00451B6B" w:rsidRDefault="00B12CCA" w:rsidP="00451B6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451B6B">
        <w:rPr>
          <w:b/>
          <w:sz w:val="28"/>
          <w:szCs w:val="28"/>
        </w:rPr>
        <w:t>11.</w:t>
      </w:r>
      <w:r>
        <w:rPr>
          <w:b/>
          <w:sz w:val="28"/>
          <w:szCs w:val="28"/>
        </w:rPr>
        <w:t xml:space="preserve"> </w:t>
      </w:r>
      <w:r w:rsidRPr="00451B6B">
        <w:rPr>
          <w:b/>
          <w:sz w:val="28"/>
          <w:szCs w:val="28"/>
        </w:rPr>
        <w:t>Планирование деятельности Контрольно-счётной палаты Залегощенского района</w:t>
      </w:r>
      <w:r w:rsidRPr="007D73BF">
        <w:rPr>
          <w:b/>
          <w:sz w:val="28"/>
          <w:szCs w:val="28"/>
        </w:rPr>
        <w:t xml:space="preserve"> Орловской области</w:t>
      </w:r>
    </w:p>
    <w:p w:rsidR="00B12CCA" w:rsidRPr="00451B6B" w:rsidRDefault="00B12CCA" w:rsidP="000D1233">
      <w:pPr>
        <w:ind w:firstLine="540"/>
        <w:jc w:val="both"/>
        <w:rPr>
          <w:sz w:val="28"/>
          <w:szCs w:val="28"/>
        </w:rPr>
      </w:pPr>
      <w:r w:rsidRPr="00451B6B">
        <w:rPr>
          <w:sz w:val="28"/>
          <w:szCs w:val="28"/>
        </w:rPr>
        <w:t>11.</w:t>
      </w:r>
      <w:r>
        <w:rPr>
          <w:sz w:val="28"/>
          <w:szCs w:val="28"/>
        </w:rPr>
        <w:t>1.</w:t>
      </w:r>
      <w:r w:rsidRPr="00451B6B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Контрольно-счётная палата Залегощенского района</w:t>
      </w:r>
      <w:r w:rsidRPr="00451B6B">
        <w:rPr>
          <w:sz w:val="28"/>
          <w:szCs w:val="28"/>
        </w:rPr>
        <w:t xml:space="preserve"> осуществля</w:t>
      </w:r>
      <w:r>
        <w:rPr>
          <w:sz w:val="28"/>
          <w:szCs w:val="28"/>
        </w:rPr>
        <w:t>е</w:t>
      </w:r>
      <w:r w:rsidRPr="00451B6B">
        <w:rPr>
          <w:sz w:val="28"/>
          <w:szCs w:val="28"/>
        </w:rPr>
        <w:t>т свою деятельность на основе план</w:t>
      </w:r>
      <w:r>
        <w:rPr>
          <w:sz w:val="28"/>
          <w:szCs w:val="28"/>
        </w:rPr>
        <w:t>а</w:t>
      </w:r>
      <w:r w:rsidRPr="00451B6B">
        <w:rPr>
          <w:sz w:val="28"/>
          <w:szCs w:val="28"/>
        </w:rPr>
        <w:t>, которы</w:t>
      </w:r>
      <w:r>
        <w:rPr>
          <w:sz w:val="28"/>
          <w:szCs w:val="28"/>
        </w:rPr>
        <w:t>й</w:t>
      </w:r>
      <w:r w:rsidRPr="00451B6B">
        <w:rPr>
          <w:sz w:val="28"/>
          <w:szCs w:val="28"/>
        </w:rPr>
        <w:t xml:space="preserve"> разрабатыва</w:t>
      </w:r>
      <w:r>
        <w:rPr>
          <w:sz w:val="28"/>
          <w:szCs w:val="28"/>
        </w:rPr>
        <w:t>е</w:t>
      </w:r>
      <w:r w:rsidRPr="00451B6B">
        <w:rPr>
          <w:sz w:val="28"/>
          <w:szCs w:val="28"/>
        </w:rPr>
        <w:t>тся и утвержда</w:t>
      </w:r>
      <w:r>
        <w:rPr>
          <w:sz w:val="28"/>
          <w:szCs w:val="28"/>
        </w:rPr>
        <w:t>е</w:t>
      </w:r>
      <w:r w:rsidRPr="00451B6B">
        <w:rPr>
          <w:sz w:val="28"/>
          <w:szCs w:val="28"/>
        </w:rPr>
        <w:t xml:space="preserve">тся </w:t>
      </w:r>
      <w:r>
        <w:rPr>
          <w:sz w:val="28"/>
          <w:szCs w:val="28"/>
        </w:rPr>
        <w:t>ею</w:t>
      </w:r>
      <w:r w:rsidRPr="00451B6B">
        <w:rPr>
          <w:sz w:val="28"/>
          <w:szCs w:val="28"/>
        </w:rPr>
        <w:t xml:space="preserve"> самостоятельно.</w:t>
      </w:r>
    </w:p>
    <w:p w:rsidR="00B12CCA" w:rsidRPr="00451B6B" w:rsidRDefault="00B12CCA" w:rsidP="000D123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451B6B">
        <w:rPr>
          <w:sz w:val="28"/>
          <w:szCs w:val="28"/>
        </w:rPr>
        <w:t xml:space="preserve">2. Планирование деятельности </w:t>
      </w:r>
      <w:r>
        <w:rPr>
          <w:sz w:val="28"/>
          <w:szCs w:val="28"/>
        </w:rPr>
        <w:t>Контрольно-счётной палаты Залегощенского района</w:t>
      </w:r>
      <w:r w:rsidRPr="00451B6B">
        <w:rPr>
          <w:sz w:val="28"/>
          <w:szCs w:val="28"/>
        </w:rPr>
        <w:t xml:space="preserve"> осуществляется с уч</w:t>
      </w:r>
      <w:r>
        <w:rPr>
          <w:sz w:val="28"/>
          <w:szCs w:val="28"/>
        </w:rPr>
        <w:t>ё</w:t>
      </w:r>
      <w:r w:rsidRPr="00451B6B">
        <w:rPr>
          <w:sz w:val="28"/>
          <w:szCs w:val="28"/>
        </w:rPr>
        <w:t xml:space="preserve">том результатов контрольных и экспертно-аналитических мероприятий, а также на основании поручений </w:t>
      </w:r>
      <w:r>
        <w:rPr>
          <w:sz w:val="28"/>
          <w:szCs w:val="28"/>
        </w:rPr>
        <w:t>Залегощенского районного Совета народных депутатов</w:t>
      </w:r>
      <w:r w:rsidRPr="00451B6B">
        <w:rPr>
          <w:sz w:val="28"/>
          <w:szCs w:val="28"/>
        </w:rPr>
        <w:t xml:space="preserve">, предложений высших должностных лиц </w:t>
      </w:r>
      <w:r>
        <w:rPr>
          <w:sz w:val="28"/>
          <w:szCs w:val="28"/>
        </w:rPr>
        <w:t>Орловской области</w:t>
      </w:r>
      <w:r w:rsidRPr="00451B6B">
        <w:rPr>
          <w:sz w:val="28"/>
          <w:szCs w:val="28"/>
        </w:rPr>
        <w:t xml:space="preserve"> (руководителей высших исполнительных органов государственной власти </w:t>
      </w:r>
      <w:r>
        <w:rPr>
          <w:sz w:val="28"/>
          <w:szCs w:val="28"/>
        </w:rPr>
        <w:t>Орловской области</w:t>
      </w:r>
      <w:r w:rsidRPr="00451B6B">
        <w:rPr>
          <w:sz w:val="28"/>
          <w:szCs w:val="28"/>
        </w:rPr>
        <w:t xml:space="preserve">), </w:t>
      </w:r>
      <w:r>
        <w:rPr>
          <w:sz w:val="28"/>
          <w:szCs w:val="28"/>
        </w:rPr>
        <w:t>Г</w:t>
      </w:r>
      <w:r w:rsidRPr="00451B6B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451B6B">
        <w:rPr>
          <w:sz w:val="28"/>
          <w:szCs w:val="28"/>
        </w:rPr>
        <w:t xml:space="preserve"> </w:t>
      </w:r>
      <w:r>
        <w:rPr>
          <w:sz w:val="28"/>
          <w:szCs w:val="28"/>
        </w:rPr>
        <w:t>Залегощенского района</w:t>
      </w:r>
      <w:r w:rsidRPr="00451B6B">
        <w:rPr>
          <w:sz w:val="28"/>
          <w:szCs w:val="28"/>
        </w:rPr>
        <w:t>.</w:t>
      </w:r>
    </w:p>
    <w:p w:rsidR="00B12CCA" w:rsidRPr="009230DE" w:rsidRDefault="00B12CCA" w:rsidP="00FB7348">
      <w:pPr>
        <w:ind w:firstLine="540"/>
        <w:jc w:val="both"/>
        <w:rPr>
          <w:sz w:val="28"/>
          <w:szCs w:val="28"/>
        </w:rPr>
      </w:pPr>
      <w:r w:rsidRPr="00FB7348">
        <w:rPr>
          <w:sz w:val="28"/>
          <w:szCs w:val="28"/>
        </w:rPr>
        <w:t xml:space="preserve">11.3. </w:t>
      </w:r>
      <w:r w:rsidRPr="00FB7348">
        <w:rPr>
          <w:sz w:val="28"/>
          <w:szCs w:val="28"/>
          <w:shd w:val="clear" w:color="auto" w:fill="FFFFFF"/>
        </w:rPr>
        <w:t xml:space="preserve">Поручения </w:t>
      </w:r>
      <w:r>
        <w:rPr>
          <w:sz w:val="28"/>
          <w:szCs w:val="28"/>
        </w:rPr>
        <w:t>Залегощенского районного Совета народных депутатов</w:t>
      </w:r>
      <w:r w:rsidRPr="00FB7348">
        <w:rPr>
          <w:sz w:val="28"/>
          <w:szCs w:val="28"/>
          <w:shd w:val="clear" w:color="auto" w:fill="FFFFFF"/>
        </w:rPr>
        <w:t xml:space="preserve">, предложения </w:t>
      </w:r>
      <w:r>
        <w:rPr>
          <w:sz w:val="28"/>
          <w:szCs w:val="28"/>
          <w:shd w:val="clear" w:color="auto" w:fill="FFFFFF"/>
        </w:rPr>
        <w:t>Г</w:t>
      </w:r>
      <w:r w:rsidRPr="00FB7348">
        <w:rPr>
          <w:sz w:val="28"/>
          <w:szCs w:val="28"/>
          <w:shd w:val="clear" w:color="auto" w:fill="FFFFFF"/>
        </w:rPr>
        <w:t xml:space="preserve">лавы </w:t>
      </w:r>
      <w:r>
        <w:rPr>
          <w:sz w:val="28"/>
          <w:szCs w:val="28"/>
        </w:rPr>
        <w:t>Залегощенского района</w:t>
      </w:r>
      <w:r w:rsidRPr="00FB7348">
        <w:rPr>
          <w:sz w:val="28"/>
          <w:szCs w:val="28"/>
          <w:shd w:val="clear" w:color="auto" w:fill="FFFFFF"/>
        </w:rPr>
        <w:t xml:space="preserve">, направленные в </w:t>
      </w:r>
      <w:r>
        <w:rPr>
          <w:sz w:val="28"/>
          <w:szCs w:val="28"/>
        </w:rPr>
        <w:t>Контрольно-счётную палату Залегощенского района</w:t>
      </w:r>
      <w:r w:rsidRPr="00FB7348">
        <w:rPr>
          <w:sz w:val="28"/>
          <w:szCs w:val="28"/>
          <w:shd w:val="clear" w:color="auto" w:fill="FFFFFF"/>
        </w:rPr>
        <w:t xml:space="preserve"> до 15 декабря года, предшествующего планируемому, подлежат обязательному включению в план работы </w:t>
      </w:r>
      <w:r>
        <w:rPr>
          <w:sz w:val="28"/>
          <w:szCs w:val="28"/>
        </w:rPr>
        <w:t>Контрольно-счётной палаты Залегощенского района</w:t>
      </w:r>
      <w:r w:rsidRPr="00FB7348">
        <w:rPr>
          <w:sz w:val="28"/>
          <w:szCs w:val="28"/>
          <w:shd w:val="clear" w:color="auto" w:fill="FFFFFF"/>
        </w:rPr>
        <w:t xml:space="preserve"> на </w:t>
      </w:r>
      <w:r w:rsidRPr="009230DE">
        <w:rPr>
          <w:sz w:val="28"/>
          <w:szCs w:val="28"/>
          <w:shd w:val="clear" w:color="auto" w:fill="FFFFFF"/>
        </w:rPr>
        <w:t>предстоящий год.</w:t>
      </w:r>
      <w:r w:rsidRPr="009230DE">
        <w:rPr>
          <w:sz w:val="28"/>
          <w:szCs w:val="28"/>
        </w:rPr>
        <w:t xml:space="preserve"> </w:t>
      </w:r>
    </w:p>
    <w:p w:rsidR="00B12CCA" w:rsidRPr="009230DE" w:rsidRDefault="00B12CCA" w:rsidP="00FB7348">
      <w:pPr>
        <w:ind w:firstLine="540"/>
        <w:jc w:val="both"/>
        <w:rPr>
          <w:sz w:val="28"/>
          <w:szCs w:val="28"/>
        </w:rPr>
      </w:pPr>
      <w:r w:rsidRPr="009230DE">
        <w:rPr>
          <w:sz w:val="28"/>
          <w:szCs w:val="28"/>
        </w:rPr>
        <w:t xml:space="preserve">11.4. </w:t>
      </w:r>
      <w:r w:rsidRPr="009230DE">
        <w:rPr>
          <w:sz w:val="28"/>
          <w:szCs w:val="28"/>
          <w:shd w:val="clear" w:color="auto" w:fill="FFFFFF"/>
        </w:rPr>
        <w:t xml:space="preserve">Поручения </w:t>
      </w:r>
      <w:r w:rsidRPr="009230DE">
        <w:rPr>
          <w:sz w:val="28"/>
          <w:szCs w:val="28"/>
        </w:rPr>
        <w:t>Залегощенского районного Совета народных депутатов</w:t>
      </w:r>
      <w:r w:rsidRPr="009230DE">
        <w:rPr>
          <w:sz w:val="28"/>
          <w:szCs w:val="28"/>
          <w:shd w:val="clear" w:color="auto" w:fill="FFFFFF"/>
        </w:rPr>
        <w:t xml:space="preserve">, предложения Главы </w:t>
      </w:r>
      <w:r w:rsidRPr="009230DE">
        <w:rPr>
          <w:sz w:val="28"/>
          <w:szCs w:val="28"/>
        </w:rPr>
        <w:t>Залегощенского района</w:t>
      </w:r>
      <w:r w:rsidRPr="009230DE">
        <w:rPr>
          <w:sz w:val="28"/>
          <w:szCs w:val="28"/>
          <w:shd w:val="clear" w:color="auto" w:fill="FFFFFF"/>
        </w:rPr>
        <w:t xml:space="preserve"> по внесению изменений в план работы </w:t>
      </w:r>
      <w:r w:rsidRPr="009230DE">
        <w:rPr>
          <w:sz w:val="28"/>
          <w:szCs w:val="28"/>
        </w:rPr>
        <w:t>Контрольно-счётной палаты Залегощенского района</w:t>
      </w:r>
      <w:r w:rsidRPr="009230DE">
        <w:rPr>
          <w:sz w:val="28"/>
          <w:szCs w:val="28"/>
          <w:shd w:val="clear" w:color="auto" w:fill="FFFFFF"/>
        </w:rPr>
        <w:t xml:space="preserve">, поступившие для включения в план работы </w:t>
      </w:r>
      <w:r w:rsidRPr="009230DE">
        <w:rPr>
          <w:sz w:val="28"/>
          <w:szCs w:val="28"/>
        </w:rPr>
        <w:t>Контрольно-счётной палаты Залегощенского района</w:t>
      </w:r>
      <w:r w:rsidRPr="009230DE">
        <w:rPr>
          <w:sz w:val="28"/>
          <w:szCs w:val="28"/>
          <w:shd w:val="clear" w:color="auto" w:fill="FFFFFF"/>
        </w:rPr>
        <w:t xml:space="preserve"> в течение года, рассматриваются в течение трёх рабочих дней.</w:t>
      </w:r>
    </w:p>
    <w:p w:rsidR="00B12CCA" w:rsidRPr="00FB7348" w:rsidRDefault="00B12CCA" w:rsidP="00FB7348">
      <w:pPr>
        <w:ind w:firstLine="540"/>
        <w:jc w:val="both"/>
        <w:rPr>
          <w:sz w:val="28"/>
          <w:szCs w:val="28"/>
        </w:rPr>
      </w:pPr>
      <w:r w:rsidRPr="00FB7348">
        <w:rPr>
          <w:sz w:val="28"/>
          <w:szCs w:val="28"/>
        </w:rPr>
        <w:t>11.</w:t>
      </w:r>
      <w:r>
        <w:rPr>
          <w:sz w:val="28"/>
          <w:szCs w:val="28"/>
        </w:rPr>
        <w:t>5</w:t>
      </w:r>
      <w:r w:rsidRPr="00FB7348">
        <w:rPr>
          <w:sz w:val="28"/>
          <w:szCs w:val="28"/>
        </w:rPr>
        <w:t xml:space="preserve">. План работы Контрольно-счётной палаты Залегощенского района утверждается в срок до 30 декабря года, </w:t>
      </w:r>
      <w:r w:rsidRPr="00FB7348">
        <w:rPr>
          <w:sz w:val="28"/>
          <w:szCs w:val="28"/>
          <w:shd w:val="clear" w:color="auto" w:fill="FFFFFF"/>
        </w:rPr>
        <w:t>предшествующего планируемому</w:t>
      </w:r>
      <w:r w:rsidRPr="00FB7348">
        <w:rPr>
          <w:sz w:val="28"/>
          <w:szCs w:val="28"/>
        </w:rPr>
        <w:t>.</w:t>
      </w:r>
    </w:p>
    <w:p w:rsidR="00B12CCA" w:rsidRDefault="00B12CCA" w:rsidP="00451B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12CCA" w:rsidRPr="00F836B4" w:rsidRDefault="00B12CCA" w:rsidP="00F836B4">
      <w:pPr>
        <w:autoSpaceDE w:val="0"/>
        <w:autoSpaceDN w:val="0"/>
        <w:adjustRightInd w:val="0"/>
        <w:ind w:firstLine="540"/>
        <w:jc w:val="center"/>
        <w:rPr>
          <w:b/>
          <w:spacing w:val="-2"/>
          <w:sz w:val="28"/>
          <w:szCs w:val="28"/>
        </w:rPr>
      </w:pPr>
      <w:r w:rsidRPr="00F836B4">
        <w:rPr>
          <w:b/>
          <w:spacing w:val="-2"/>
          <w:sz w:val="28"/>
          <w:szCs w:val="28"/>
        </w:rPr>
        <w:t>12.</w:t>
      </w:r>
      <w:r>
        <w:rPr>
          <w:b/>
          <w:spacing w:val="-2"/>
          <w:sz w:val="28"/>
          <w:szCs w:val="28"/>
        </w:rPr>
        <w:t xml:space="preserve"> Регламент</w:t>
      </w:r>
      <w:r w:rsidRPr="00F836B4">
        <w:rPr>
          <w:b/>
          <w:sz w:val="28"/>
          <w:szCs w:val="28"/>
        </w:rPr>
        <w:t xml:space="preserve"> </w:t>
      </w:r>
      <w:r w:rsidRPr="00451B6B">
        <w:rPr>
          <w:b/>
          <w:sz w:val="28"/>
          <w:szCs w:val="28"/>
        </w:rPr>
        <w:t>Контрольно-счётной палаты Залегощенского района</w:t>
      </w:r>
      <w:r w:rsidRPr="007D73BF">
        <w:rPr>
          <w:b/>
          <w:sz w:val="28"/>
          <w:szCs w:val="28"/>
        </w:rPr>
        <w:t xml:space="preserve"> Орловской области</w:t>
      </w:r>
    </w:p>
    <w:p w:rsidR="00B12CCA" w:rsidRDefault="00B12CCA" w:rsidP="00451B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12.1. Содержание направлений деятельности </w:t>
      </w:r>
      <w:r>
        <w:rPr>
          <w:sz w:val="28"/>
          <w:szCs w:val="28"/>
        </w:rPr>
        <w:t>Контрольно-счётной палаты</w:t>
      </w:r>
      <w:r w:rsidRPr="00F836B4">
        <w:rPr>
          <w:sz w:val="28"/>
          <w:szCs w:val="28"/>
        </w:rPr>
        <w:t xml:space="preserve"> </w:t>
      </w:r>
      <w:r>
        <w:rPr>
          <w:sz w:val="28"/>
          <w:szCs w:val="28"/>
        </w:rPr>
        <w:t>Залегощенского района</w:t>
      </w:r>
      <w:r>
        <w:rPr>
          <w:spacing w:val="-2"/>
          <w:sz w:val="28"/>
          <w:szCs w:val="28"/>
        </w:rPr>
        <w:t xml:space="preserve">, </w:t>
      </w:r>
      <w:r>
        <w:rPr>
          <w:sz w:val="28"/>
          <w:szCs w:val="28"/>
        </w:rPr>
        <w:t xml:space="preserve">порядок ведения дел, подготовки и проведения контрольных и экспертно-аналитических мероприятий и иные вопросы внутренней деятельности </w:t>
      </w:r>
      <w:r w:rsidRPr="00466B3B">
        <w:rPr>
          <w:sz w:val="28"/>
          <w:szCs w:val="28"/>
        </w:rPr>
        <w:t xml:space="preserve">определяются </w:t>
      </w:r>
      <w:r>
        <w:rPr>
          <w:sz w:val="28"/>
          <w:szCs w:val="28"/>
        </w:rPr>
        <w:t>Р</w:t>
      </w:r>
      <w:r w:rsidRPr="00466B3B">
        <w:rPr>
          <w:sz w:val="28"/>
          <w:szCs w:val="28"/>
        </w:rPr>
        <w:t>егламентом</w:t>
      </w:r>
      <w:r>
        <w:rPr>
          <w:sz w:val="28"/>
          <w:szCs w:val="28"/>
        </w:rPr>
        <w:t xml:space="preserve"> Контрольно-счётной палаты</w:t>
      </w:r>
      <w:r w:rsidRPr="00F836B4">
        <w:rPr>
          <w:sz w:val="28"/>
          <w:szCs w:val="28"/>
        </w:rPr>
        <w:t xml:space="preserve"> </w:t>
      </w:r>
      <w:r>
        <w:rPr>
          <w:sz w:val="28"/>
          <w:szCs w:val="28"/>
        </w:rPr>
        <w:t>Залегощенского района.</w:t>
      </w:r>
    </w:p>
    <w:p w:rsidR="00B12CCA" w:rsidRDefault="00B12CCA" w:rsidP="00451B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12.2. Регламент Контрольно-счётной палаты</w:t>
      </w:r>
      <w:r w:rsidRPr="00F836B4">
        <w:rPr>
          <w:sz w:val="28"/>
          <w:szCs w:val="28"/>
        </w:rPr>
        <w:t xml:space="preserve"> </w:t>
      </w:r>
      <w:r>
        <w:rPr>
          <w:sz w:val="28"/>
          <w:szCs w:val="28"/>
        </w:rPr>
        <w:t>Залегощенского района утверждается председателем Контрольно-счётной палаты</w:t>
      </w:r>
      <w:r w:rsidRPr="00F836B4">
        <w:rPr>
          <w:sz w:val="28"/>
          <w:szCs w:val="28"/>
        </w:rPr>
        <w:t xml:space="preserve"> </w:t>
      </w:r>
      <w:r>
        <w:rPr>
          <w:sz w:val="28"/>
          <w:szCs w:val="28"/>
        </w:rPr>
        <w:t>Залегощенского района.</w:t>
      </w:r>
    </w:p>
    <w:p w:rsidR="00B12CCA" w:rsidRDefault="00B12CCA" w:rsidP="00451B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12CCA" w:rsidRPr="00477950" w:rsidRDefault="00B12CCA" w:rsidP="0047795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47795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3</w:t>
      </w:r>
      <w:r w:rsidRPr="00477950">
        <w:rPr>
          <w:b/>
          <w:sz w:val="28"/>
          <w:szCs w:val="28"/>
        </w:rPr>
        <w:t xml:space="preserve">. Обязательность исполнения требований должностных лиц </w:t>
      </w:r>
      <w:r w:rsidRPr="00451B6B">
        <w:rPr>
          <w:b/>
          <w:sz w:val="28"/>
          <w:szCs w:val="28"/>
        </w:rPr>
        <w:t>Контрольно-счётной палаты Залегощенского района</w:t>
      </w:r>
      <w:r w:rsidRPr="007D73BF">
        <w:rPr>
          <w:b/>
          <w:sz w:val="28"/>
          <w:szCs w:val="28"/>
        </w:rPr>
        <w:t xml:space="preserve"> Орловской области</w:t>
      </w:r>
    </w:p>
    <w:p w:rsidR="00B12CCA" w:rsidRPr="00477950" w:rsidRDefault="00B12CCA" w:rsidP="00477950">
      <w:pPr>
        <w:ind w:firstLine="540"/>
        <w:jc w:val="both"/>
        <w:rPr>
          <w:sz w:val="28"/>
          <w:szCs w:val="28"/>
        </w:rPr>
      </w:pPr>
      <w:bookmarkStart w:id="32" w:name="sub_131"/>
      <w:r w:rsidRPr="00477950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477950">
        <w:rPr>
          <w:sz w:val="28"/>
          <w:szCs w:val="28"/>
        </w:rPr>
        <w:t xml:space="preserve">.1. Требования и запросы должностных лиц </w:t>
      </w:r>
      <w:r>
        <w:rPr>
          <w:sz w:val="28"/>
          <w:szCs w:val="28"/>
        </w:rPr>
        <w:t>Контрольно-счётной палаты Залегощенского района</w:t>
      </w:r>
      <w:r w:rsidRPr="00477950">
        <w:rPr>
          <w:sz w:val="28"/>
          <w:szCs w:val="28"/>
        </w:rPr>
        <w:t xml:space="preserve">, связанные с осуществлением ими своих должностных полномочий, установленных законодательством Российской Федерации, законодательством </w:t>
      </w:r>
      <w:r>
        <w:rPr>
          <w:sz w:val="28"/>
          <w:szCs w:val="28"/>
        </w:rPr>
        <w:t>Орловской области</w:t>
      </w:r>
      <w:r w:rsidRPr="00477950">
        <w:rPr>
          <w:sz w:val="28"/>
          <w:szCs w:val="28"/>
        </w:rPr>
        <w:t>, муниципальными нормативными правовыми актами,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контроль.</w:t>
      </w:r>
    </w:p>
    <w:p w:rsidR="00B12CCA" w:rsidRDefault="00B12CCA" w:rsidP="00477950">
      <w:pPr>
        <w:ind w:firstLine="540"/>
        <w:jc w:val="both"/>
        <w:rPr>
          <w:sz w:val="28"/>
          <w:szCs w:val="28"/>
        </w:rPr>
      </w:pPr>
      <w:bookmarkStart w:id="33" w:name="sub_132"/>
      <w:bookmarkEnd w:id="32"/>
      <w:r w:rsidRPr="00477950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477950">
        <w:rPr>
          <w:sz w:val="28"/>
          <w:szCs w:val="28"/>
        </w:rPr>
        <w:t xml:space="preserve">.2. Неисполнение законных требований и запросов должностных лиц </w:t>
      </w:r>
      <w:r>
        <w:rPr>
          <w:sz w:val="28"/>
          <w:szCs w:val="28"/>
        </w:rPr>
        <w:t>Контрольно-счётной палаты Залегощенского района</w:t>
      </w:r>
      <w:r w:rsidRPr="00477950">
        <w:rPr>
          <w:sz w:val="28"/>
          <w:szCs w:val="28"/>
        </w:rPr>
        <w:t xml:space="preserve">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</w:t>
      </w:r>
      <w:r>
        <w:rPr>
          <w:sz w:val="28"/>
          <w:szCs w:val="28"/>
        </w:rPr>
        <w:t>Орловской области</w:t>
      </w:r>
      <w:r w:rsidRPr="00477950">
        <w:rPr>
          <w:sz w:val="28"/>
          <w:szCs w:val="28"/>
        </w:rPr>
        <w:t>.</w:t>
      </w:r>
    </w:p>
    <w:p w:rsidR="00B12CCA" w:rsidRDefault="00B12CCA" w:rsidP="00477950">
      <w:pPr>
        <w:ind w:firstLine="540"/>
        <w:jc w:val="both"/>
        <w:rPr>
          <w:sz w:val="28"/>
          <w:szCs w:val="28"/>
        </w:rPr>
      </w:pPr>
    </w:p>
    <w:p w:rsidR="00B12CCA" w:rsidRPr="00957E6C" w:rsidRDefault="00B12CCA" w:rsidP="00B25FCE">
      <w:pPr>
        <w:shd w:val="clear" w:color="auto" w:fill="FFFFFF"/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color w:val="04092A"/>
          <w:sz w:val="28"/>
          <w:szCs w:val="28"/>
          <w:lang w:eastAsia="ru-RU"/>
        </w:rPr>
        <w:t xml:space="preserve">14. Полномочия председателя </w:t>
      </w:r>
      <w:r w:rsidRPr="00B25FCE">
        <w:rPr>
          <w:b/>
          <w:color w:val="04092A"/>
          <w:sz w:val="28"/>
          <w:szCs w:val="28"/>
          <w:lang w:eastAsia="ru-RU"/>
        </w:rPr>
        <w:t>и аудитор</w:t>
      </w:r>
      <w:r>
        <w:rPr>
          <w:b/>
          <w:color w:val="04092A"/>
          <w:sz w:val="28"/>
          <w:szCs w:val="28"/>
          <w:lang w:eastAsia="ru-RU"/>
        </w:rPr>
        <w:t>а</w:t>
      </w:r>
      <w:r w:rsidRPr="00B25FCE">
        <w:rPr>
          <w:b/>
          <w:color w:val="04092A"/>
          <w:sz w:val="28"/>
          <w:szCs w:val="28"/>
          <w:lang w:eastAsia="ru-RU"/>
        </w:rPr>
        <w:t xml:space="preserve"> по организации деятельности </w:t>
      </w:r>
      <w:r w:rsidRPr="00957E6C">
        <w:rPr>
          <w:b/>
          <w:sz w:val="28"/>
          <w:szCs w:val="28"/>
        </w:rPr>
        <w:t>Контрольно-счётной палаты Залегощенского района</w:t>
      </w:r>
    </w:p>
    <w:p w:rsidR="00B12CCA" w:rsidRPr="00957E6C" w:rsidRDefault="00B12CCA" w:rsidP="00B25FCE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 w:rsidRPr="00957E6C">
        <w:rPr>
          <w:sz w:val="28"/>
          <w:szCs w:val="28"/>
          <w:lang w:eastAsia="ru-RU"/>
        </w:rPr>
        <w:t xml:space="preserve">14.1. Председатель </w:t>
      </w:r>
      <w:r w:rsidRPr="00957E6C">
        <w:rPr>
          <w:sz w:val="28"/>
          <w:szCs w:val="28"/>
        </w:rPr>
        <w:t>Контрольно-счётной палаты Залегощенского района</w:t>
      </w:r>
      <w:r w:rsidRPr="00957E6C">
        <w:rPr>
          <w:sz w:val="28"/>
          <w:szCs w:val="28"/>
          <w:lang w:eastAsia="ru-RU"/>
        </w:rPr>
        <w:t>:</w:t>
      </w:r>
    </w:p>
    <w:p w:rsidR="00B12CCA" w:rsidRPr="00C55255" w:rsidRDefault="00B12CCA" w:rsidP="004F242C">
      <w:pPr>
        <w:pStyle w:val="lawdocmain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C55255">
        <w:rPr>
          <w:sz w:val="28"/>
          <w:szCs w:val="28"/>
        </w:rPr>
        <w:t xml:space="preserve">1) осуществляет руководство деятельностью Контрольно-счётной палаты </w:t>
      </w:r>
      <w:r w:rsidRPr="00C319A2">
        <w:rPr>
          <w:sz w:val="28"/>
          <w:szCs w:val="28"/>
        </w:rPr>
        <w:t>Залегощенского района</w:t>
      </w:r>
      <w:r w:rsidRPr="00C55255">
        <w:rPr>
          <w:sz w:val="28"/>
          <w:szCs w:val="28"/>
        </w:rPr>
        <w:t xml:space="preserve"> и организует е</w:t>
      </w:r>
      <w:r>
        <w:rPr>
          <w:sz w:val="28"/>
          <w:szCs w:val="28"/>
        </w:rPr>
        <w:t>ё</w:t>
      </w:r>
      <w:r w:rsidRPr="00C55255">
        <w:rPr>
          <w:sz w:val="28"/>
          <w:szCs w:val="28"/>
        </w:rPr>
        <w:t xml:space="preserve"> работу на основании самостоятельно утвержд</w:t>
      </w:r>
      <w:r>
        <w:rPr>
          <w:sz w:val="28"/>
          <w:szCs w:val="28"/>
        </w:rPr>
        <w:t>ё</w:t>
      </w:r>
      <w:r w:rsidRPr="00C55255">
        <w:rPr>
          <w:sz w:val="28"/>
          <w:szCs w:val="28"/>
        </w:rPr>
        <w:t>нного им годового плана контрольной и экспертно-аналитической работы</w:t>
      </w:r>
      <w:r>
        <w:rPr>
          <w:sz w:val="28"/>
          <w:szCs w:val="28"/>
        </w:rPr>
        <w:t>;</w:t>
      </w:r>
    </w:p>
    <w:p w:rsidR="00B12CCA" w:rsidRPr="00353FAB" w:rsidRDefault="00B12CCA" w:rsidP="004F242C">
      <w:pPr>
        <w:pStyle w:val="lawdocmain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53FAB">
        <w:rPr>
          <w:sz w:val="28"/>
          <w:szCs w:val="28"/>
        </w:rPr>
        <w:t>2) утверждает штатное расписание Контрольно-счётной палаты</w:t>
      </w:r>
      <w:r w:rsidRPr="00BF4DDC">
        <w:rPr>
          <w:sz w:val="28"/>
          <w:szCs w:val="28"/>
        </w:rPr>
        <w:t xml:space="preserve"> </w:t>
      </w:r>
      <w:r w:rsidRPr="00C319A2">
        <w:rPr>
          <w:sz w:val="28"/>
          <w:szCs w:val="28"/>
        </w:rPr>
        <w:t>Залегощенского района</w:t>
      </w:r>
      <w:r w:rsidRPr="00353FAB">
        <w:rPr>
          <w:sz w:val="28"/>
          <w:szCs w:val="28"/>
        </w:rPr>
        <w:t xml:space="preserve"> в пределах средств, предусмотренных в районном бюджете на содержание Контрольно-счётной палаты</w:t>
      </w:r>
      <w:r w:rsidRPr="00BF4DDC">
        <w:rPr>
          <w:sz w:val="28"/>
          <w:szCs w:val="28"/>
        </w:rPr>
        <w:t xml:space="preserve"> </w:t>
      </w:r>
      <w:r w:rsidRPr="00C319A2">
        <w:rPr>
          <w:sz w:val="28"/>
          <w:szCs w:val="28"/>
        </w:rPr>
        <w:t>Залегощенского района</w:t>
      </w:r>
      <w:r w:rsidRPr="00353FAB">
        <w:rPr>
          <w:sz w:val="28"/>
          <w:szCs w:val="28"/>
        </w:rPr>
        <w:t>;</w:t>
      </w:r>
    </w:p>
    <w:p w:rsidR="00B12CCA" w:rsidRDefault="00B12CCA" w:rsidP="004F242C">
      <w:pPr>
        <w:pStyle w:val="lawdocmain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53FAB">
        <w:rPr>
          <w:sz w:val="28"/>
          <w:szCs w:val="28"/>
        </w:rPr>
        <w:t xml:space="preserve">3) </w:t>
      </w:r>
      <w:r>
        <w:rPr>
          <w:sz w:val="28"/>
          <w:szCs w:val="28"/>
        </w:rPr>
        <w:t xml:space="preserve">утверждает Регламент </w:t>
      </w:r>
      <w:r w:rsidRPr="00383E38">
        <w:rPr>
          <w:sz w:val="28"/>
          <w:szCs w:val="28"/>
        </w:rPr>
        <w:t>Контрольно-счётной палаты</w:t>
      </w:r>
      <w:r>
        <w:rPr>
          <w:sz w:val="28"/>
          <w:szCs w:val="28"/>
        </w:rPr>
        <w:t xml:space="preserve"> Залегощенского района и должностные инструкции работников</w:t>
      </w:r>
      <w:r w:rsidRPr="0036635D">
        <w:rPr>
          <w:sz w:val="28"/>
          <w:szCs w:val="28"/>
        </w:rPr>
        <w:t xml:space="preserve"> </w:t>
      </w:r>
      <w:r w:rsidRPr="00383E38">
        <w:rPr>
          <w:sz w:val="28"/>
          <w:szCs w:val="28"/>
        </w:rPr>
        <w:t>Контрольно-счётной палаты</w:t>
      </w:r>
      <w:r>
        <w:rPr>
          <w:sz w:val="28"/>
          <w:szCs w:val="28"/>
        </w:rPr>
        <w:t xml:space="preserve"> Залегощенского района;</w:t>
      </w:r>
    </w:p>
    <w:p w:rsidR="00B12CCA" w:rsidRPr="00C953D2" w:rsidRDefault="00B12CCA" w:rsidP="004F242C">
      <w:pPr>
        <w:pStyle w:val="lawdocmain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4</w:t>
      </w:r>
      <w:r w:rsidRPr="00C953D2">
        <w:rPr>
          <w:sz w:val="28"/>
          <w:szCs w:val="28"/>
          <w:shd w:val="clear" w:color="auto" w:fill="FFFFFF"/>
        </w:rPr>
        <w:t xml:space="preserve">) </w:t>
      </w:r>
      <w:r>
        <w:rPr>
          <w:sz w:val="28"/>
          <w:szCs w:val="28"/>
          <w:shd w:val="clear" w:color="auto" w:fill="FFFFFF"/>
        </w:rPr>
        <w:t>является представителем</w:t>
      </w:r>
      <w:r w:rsidRPr="00C351C7">
        <w:rPr>
          <w:sz w:val="28"/>
          <w:szCs w:val="28"/>
        </w:rPr>
        <w:t xml:space="preserve"> нанимателя (работодателем) для граждан, назначаемых на </w:t>
      </w:r>
      <w:r>
        <w:rPr>
          <w:sz w:val="28"/>
          <w:szCs w:val="28"/>
        </w:rPr>
        <w:t xml:space="preserve">муниципальную </w:t>
      </w:r>
      <w:r w:rsidRPr="00C351C7">
        <w:rPr>
          <w:sz w:val="28"/>
          <w:szCs w:val="28"/>
        </w:rPr>
        <w:t xml:space="preserve">должность в </w:t>
      </w:r>
      <w:r>
        <w:rPr>
          <w:sz w:val="28"/>
          <w:szCs w:val="28"/>
        </w:rPr>
        <w:t>Контрольно-счётную палату</w:t>
      </w:r>
      <w:r w:rsidRPr="009F0D30">
        <w:rPr>
          <w:sz w:val="28"/>
          <w:szCs w:val="28"/>
        </w:rPr>
        <w:t xml:space="preserve"> </w:t>
      </w:r>
      <w:r w:rsidRPr="00757286">
        <w:rPr>
          <w:sz w:val="28"/>
          <w:szCs w:val="28"/>
        </w:rPr>
        <w:t>Залегощенского района</w:t>
      </w:r>
      <w:r>
        <w:rPr>
          <w:sz w:val="28"/>
          <w:szCs w:val="28"/>
        </w:rPr>
        <w:t>;</w:t>
      </w:r>
    </w:p>
    <w:p w:rsidR="00B12CCA" w:rsidRPr="00353FAB" w:rsidRDefault="00B12CCA" w:rsidP="004F242C">
      <w:pPr>
        <w:pStyle w:val="lawdocmain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53FAB">
        <w:rPr>
          <w:sz w:val="28"/>
          <w:szCs w:val="28"/>
        </w:rPr>
        <w:t>) изда</w:t>
      </w:r>
      <w:r>
        <w:rPr>
          <w:sz w:val="28"/>
          <w:szCs w:val="28"/>
        </w:rPr>
        <w:t>ё</w:t>
      </w:r>
      <w:r w:rsidRPr="00353FAB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правовые акты (приказы и </w:t>
      </w:r>
      <w:r w:rsidRPr="00353FAB">
        <w:rPr>
          <w:sz w:val="28"/>
          <w:szCs w:val="28"/>
        </w:rPr>
        <w:t>распоряжения</w:t>
      </w:r>
      <w:r>
        <w:rPr>
          <w:sz w:val="28"/>
          <w:szCs w:val="28"/>
        </w:rPr>
        <w:t>)</w:t>
      </w:r>
      <w:r w:rsidRPr="00353FAB">
        <w:rPr>
          <w:sz w:val="28"/>
          <w:szCs w:val="28"/>
        </w:rPr>
        <w:t xml:space="preserve"> по вопросам деятельности Контрольно-счётной палаты</w:t>
      </w:r>
      <w:r w:rsidRPr="00BF4DDC">
        <w:rPr>
          <w:sz w:val="28"/>
          <w:szCs w:val="28"/>
        </w:rPr>
        <w:t xml:space="preserve"> </w:t>
      </w:r>
      <w:r w:rsidRPr="00C319A2">
        <w:rPr>
          <w:sz w:val="28"/>
          <w:szCs w:val="28"/>
        </w:rPr>
        <w:t>Залегощенского района</w:t>
      </w:r>
      <w:r w:rsidRPr="00353FAB">
        <w:rPr>
          <w:sz w:val="28"/>
          <w:szCs w:val="28"/>
        </w:rPr>
        <w:t>;</w:t>
      </w:r>
    </w:p>
    <w:p w:rsidR="00B12CCA" w:rsidRPr="00C55255" w:rsidRDefault="00B12CCA" w:rsidP="004F242C">
      <w:pPr>
        <w:pStyle w:val="lawdocmain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53FAB">
        <w:rPr>
          <w:sz w:val="28"/>
          <w:szCs w:val="28"/>
        </w:rPr>
        <w:t>) представляет</w:t>
      </w:r>
      <w:r>
        <w:rPr>
          <w:sz w:val="28"/>
          <w:szCs w:val="28"/>
        </w:rPr>
        <w:t xml:space="preserve"> Залегощенскому</w:t>
      </w:r>
      <w:r w:rsidRPr="00C55255">
        <w:rPr>
          <w:sz w:val="28"/>
          <w:szCs w:val="28"/>
        </w:rPr>
        <w:t xml:space="preserve"> районному Совету</w:t>
      </w:r>
      <w:r>
        <w:rPr>
          <w:sz w:val="28"/>
          <w:szCs w:val="28"/>
        </w:rPr>
        <w:t xml:space="preserve"> народных депутатов</w:t>
      </w:r>
      <w:r w:rsidRPr="00C55255">
        <w:rPr>
          <w:sz w:val="28"/>
          <w:szCs w:val="28"/>
        </w:rPr>
        <w:t xml:space="preserve"> ежегодные отч</w:t>
      </w:r>
      <w:r>
        <w:rPr>
          <w:sz w:val="28"/>
          <w:szCs w:val="28"/>
        </w:rPr>
        <w:t>ё</w:t>
      </w:r>
      <w:r w:rsidRPr="00C55255">
        <w:rPr>
          <w:sz w:val="28"/>
          <w:szCs w:val="28"/>
        </w:rPr>
        <w:t>ты о работе Контрольно-счётной палаты</w:t>
      </w:r>
      <w:r w:rsidRPr="00BF4DDC">
        <w:rPr>
          <w:sz w:val="28"/>
          <w:szCs w:val="28"/>
        </w:rPr>
        <w:t xml:space="preserve"> </w:t>
      </w:r>
      <w:r w:rsidRPr="00C319A2">
        <w:rPr>
          <w:sz w:val="28"/>
          <w:szCs w:val="28"/>
        </w:rPr>
        <w:t>Залегощенского района</w:t>
      </w:r>
      <w:r w:rsidRPr="00C55255">
        <w:rPr>
          <w:sz w:val="28"/>
          <w:szCs w:val="28"/>
        </w:rPr>
        <w:t xml:space="preserve"> и информацию о контрольных мероприятиях и экспертно-аналитической работе;</w:t>
      </w:r>
    </w:p>
    <w:p w:rsidR="00B12CCA" w:rsidRPr="00353FAB" w:rsidRDefault="00B12CCA" w:rsidP="004F242C">
      <w:pPr>
        <w:pStyle w:val="lawdocmain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353FAB">
        <w:rPr>
          <w:sz w:val="28"/>
          <w:szCs w:val="28"/>
        </w:rPr>
        <w:t xml:space="preserve">) представляет информацию о контрольных мероприятиях и экспертно-аналитической работе Главе </w:t>
      </w:r>
      <w:r>
        <w:rPr>
          <w:sz w:val="28"/>
          <w:szCs w:val="28"/>
        </w:rPr>
        <w:t xml:space="preserve">Залегощенского </w:t>
      </w:r>
      <w:r w:rsidRPr="00353FAB">
        <w:rPr>
          <w:sz w:val="28"/>
          <w:szCs w:val="28"/>
        </w:rPr>
        <w:t>района;</w:t>
      </w:r>
    </w:p>
    <w:p w:rsidR="00B12CCA" w:rsidRPr="00383E38" w:rsidRDefault="00B12CCA" w:rsidP="004F242C">
      <w:pPr>
        <w:pStyle w:val="lawdocmain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383E38">
        <w:rPr>
          <w:sz w:val="28"/>
          <w:szCs w:val="28"/>
        </w:rPr>
        <w:t>) представляет Контрольно-сч</w:t>
      </w:r>
      <w:r>
        <w:rPr>
          <w:sz w:val="28"/>
          <w:szCs w:val="28"/>
        </w:rPr>
        <w:t>ё</w:t>
      </w:r>
      <w:r w:rsidRPr="00383E38">
        <w:rPr>
          <w:sz w:val="28"/>
          <w:szCs w:val="28"/>
        </w:rPr>
        <w:t xml:space="preserve">тную палату </w:t>
      </w:r>
      <w:r w:rsidRPr="00C319A2">
        <w:rPr>
          <w:sz w:val="28"/>
          <w:szCs w:val="28"/>
        </w:rPr>
        <w:t>Залегощенского района</w:t>
      </w:r>
      <w:r w:rsidRPr="00383E38">
        <w:rPr>
          <w:sz w:val="28"/>
          <w:szCs w:val="28"/>
        </w:rPr>
        <w:t xml:space="preserve"> в органах государственной власти, органах местного самоуправления, учреждениях и организациях, а также в контрольных органах Российской Федерации;</w:t>
      </w:r>
    </w:p>
    <w:p w:rsidR="00B12CCA" w:rsidRPr="00353FAB" w:rsidRDefault="00B12CCA" w:rsidP="004F242C">
      <w:pPr>
        <w:pStyle w:val="lawdocmain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353FAB">
        <w:rPr>
          <w:sz w:val="28"/>
          <w:szCs w:val="28"/>
        </w:rPr>
        <w:t xml:space="preserve">) участвует в работе заседаний </w:t>
      </w:r>
      <w:r>
        <w:rPr>
          <w:sz w:val="28"/>
          <w:szCs w:val="28"/>
        </w:rPr>
        <w:t xml:space="preserve">Залегощенского </w:t>
      </w:r>
      <w:r w:rsidRPr="00353FAB">
        <w:rPr>
          <w:sz w:val="28"/>
          <w:szCs w:val="28"/>
        </w:rPr>
        <w:t>районного Совета</w:t>
      </w:r>
      <w:r>
        <w:rPr>
          <w:sz w:val="28"/>
          <w:szCs w:val="28"/>
        </w:rPr>
        <w:t xml:space="preserve"> народных депутатов</w:t>
      </w:r>
      <w:r w:rsidRPr="00353FAB">
        <w:rPr>
          <w:sz w:val="28"/>
          <w:szCs w:val="28"/>
        </w:rPr>
        <w:t>;</w:t>
      </w:r>
    </w:p>
    <w:p w:rsidR="00B12CCA" w:rsidRPr="00353FAB" w:rsidRDefault="00B12CCA" w:rsidP="004F242C">
      <w:pPr>
        <w:pStyle w:val="lawdocmain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353FAB">
        <w:rPr>
          <w:sz w:val="28"/>
          <w:szCs w:val="28"/>
        </w:rPr>
        <w:t xml:space="preserve">) выступает на сессиях </w:t>
      </w:r>
      <w:r>
        <w:rPr>
          <w:sz w:val="28"/>
          <w:szCs w:val="28"/>
        </w:rPr>
        <w:t xml:space="preserve">Залегощенского </w:t>
      </w:r>
      <w:r w:rsidRPr="00353FAB">
        <w:rPr>
          <w:sz w:val="28"/>
          <w:szCs w:val="28"/>
        </w:rPr>
        <w:t>районного Совета</w:t>
      </w:r>
      <w:r>
        <w:rPr>
          <w:sz w:val="28"/>
          <w:szCs w:val="28"/>
        </w:rPr>
        <w:t xml:space="preserve"> народных депутатов </w:t>
      </w:r>
      <w:r w:rsidRPr="00353FAB">
        <w:rPr>
          <w:sz w:val="28"/>
          <w:szCs w:val="28"/>
        </w:rPr>
        <w:t>с заключениями Контрольно-счётной палаты</w:t>
      </w:r>
      <w:r w:rsidRPr="00BF4DDC">
        <w:rPr>
          <w:sz w:val="28"/>
          <w:szCs w:val="28"/>
        </w:rPr>
        <w:t xml:space="preserve"> </w:t>
      </w:r>
      <w:r w:rsidRPr="00C319A2">
        <w:rPr>
          <w:sz w:val="28"/>
          <w:szCs w:val="28"/>
        </w:rPr>
        <w:t>Залегощенского района</w:t>
      </w:r>
      <w:r w:rsidRPr="00353FAB">
        <w:rPr>
          <w:sz w:val="28"/>
          <w:szCs w:val="28"/>
        </w:rPr>
        <w:t xml:space="preserve"> по проектам </w:t>
      </w:r>
      <w:r>
        <w:rPr>
          <w:sz w:val="28"/>
          <w:szCs w:val="28"/>
        </w:rPr>
        <w:t>решений</w:t>
      </w:r>
      <w:r w:rsidRPr="00353FAB">
        <w:rPr>
          <w:sz w:val="28"/>
          <w:szCs w:val="28"/>
        </w:rPr>
        <w:t xml:space="preserve"> о районном бюджете на очередной финансовый год и плановый период, об исполнении районного бюджета за отч</w:t>
      </w:r>
      <w:r>
        <w:rPr>
          <w:sz w:val="28"/>
          <w:szCs w:val="28"/>
        </w:rPr>
        <w:t>ё</w:t>
      </w:r>
      <w:r w:rsidRPr="00353FAB">
        <w:rPr>
          <w:sz w:val="28"/>
          <w:szCs w:val="28"/>
        </w:rPr>
        <w:t>тный финансовый год</w:t>
      </w:r>
      <w:r>
        <w:rPr>
          <w:sz w:val="28"/>
          <w:szCs w:val="28"/>
        </w:rPr>
        <w:t>, о внесении изменений в решение о районном бюджете на текущий финансовый год</w:t>
      </w:r>
      <w:r w:rsidRPr="00353FAB">
        <w:rPr>
          <w:sz w:val="28"/>
          <w:szCs w:val="28"/>
        </w:rPr>
        <w:t>;</w:t>
      </w:r>
    </w:p>
    <w:p w:rsidR="00B12CCA" w:rsidRPr="00A31972" w:rsidRDefault="00B12CCA" w:rsidP="004F242C">
      <w:pPr>
        <w:pStyle w:val="lawdocmain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31972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A31972">
        <w:rPr>
          <w:sz w:val="28"/>
          <w:szCs w:val="28"/>
        </w:rPr>
        <w:t>) утверждает планы и программы проверок, ревизий, обследований и экспертиз на текущий финансовый год;</w:t>
      </w:r>
    </w:p>
    <w:p w:rsidR="00B12CCA" w:rsidRPr="00383E38" w:rsidRDefault="00B12CCA" w:rsidP="004F242C">
      <w:pPr>
        <w:pStyle w:val="lawdocmain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83E38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383E38">
        <w:rPr>
          <w:sz w:val="28"/>
          <w:szCs w:val="28"/>
        </w:rPr>
        <w:t>) утверждает стандарты внешнего муниципального финансового контроля, инструкции и иные внутренние нормативные документы Контрольно-счётной палаты</w:t>
      </w:r>
      <w:r w:rsidRPr="00BF4DDC">
        <w:rPr>
          <w:sz w:val="28"/>
          <w:szCs w:val="28"/>
        </w:rPr>
        <w:t xml:space="preserve"> </w:t>
      </w:r>
      <w:r w:rsidRPr="00C319A2">
        <w:rPr>
          <w:sz w:val="28"/>
          <w:szCs w:val="28"/>
        </w:rPr>
        <w:t>Залегощенского района</w:t>
      </w:r>
      <w:r w:rsidRPr="00383E38">
        <w:rPr>
          <w:sz w:val="28"/>
          <w:szCs w:val="28"/>
        </w:rPr>
        <w:t>;</w:t>
      </w:r>
    </w:p>
    <w:p w:rsidR="00B12CCA" w:rsidRPr="00A31972" w:rsidRDefault="00B12CCA" w:rsidP="004F242C">
      <w:pPr>
        <w:pStyle w:val="lawdocmain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31972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A31972">
        <w:rPr>
          <w:sz w:val="28"/>
          <w:szCs w:val="28"/>
        </w:rPr>
        <w:t xml:space="preserve">) организует исполнение сотрудниками Контрольно-счётной палаты </w:t>
      </w:r>
      <w:r w:rsidRPr="00C319A2">
        <w:rPr>
          <w:sz w:val="28"/>
          <w:szCs w:val="28"/>
        </w:rPr>
        <w:t>Залегощенского района</w:t>
      </w:r>
      <w:r w:rsidRPr="00A31972">
        <w:rPr>
          <w:sz w:val="28"/>
          <w:szCs w:val="28"/>
        </w:rPr>
        <w:t xml:space="preserve"> поручений </w:t>
      </w:r>
      <w:r>
        <w:rPr>
          <w:sz w:val="28"/>
          <w:szCs w:val="28"/>
        </w:rPr>
        <w:t xml:space="preserve">Залегощенского </w:t>
      </w:r>
      <w:r w:rsidRPr="00A31972">
        <w:rPr>
          <w:sz w:val="28"/>
          <w:szCs w:val="28"/>
        </w:rPr>
        <w:t>районного Совета</w:t>
      </w:r>
      <w:r>
        <w:rPr>
          <w:sz w:val="28"/>
          <w:szCs w:val="28"/>
        </w:rPr>
        <w:t xml:space="preserve"> народных депутатов</w:t>
      </w:r>
      <w:r w:rsidRPr="00A31972">
        <w:rPr>
          <w:sz w:val="28"/>
          <w:szCs w:val="28"/>
        </w:rPr>
        <w:t xml:space="preserve"> и Главы </w:t>
      </w:r>
      <w:r>
        <w:rPr>
          <w:sz w:val="28"/>
          <w:szCs w:val="28"/>
        </w:rPr>
        <w:t xml:space="preserve">Залегощенского </w:t>
      </w:r>
      <w:r w:rsidRPr="00A31972">
        <w:rPr>
          <w:sz w:val="28"/>
          <w:szCs w:val="28"/>
        </w:rPr>
        <w:t>района, рассмотрение письменных запросов депутатов</w:t>
      </w:r>
      <w:r>
        <w:rPr>
          <w:sz w:val="28"/>
          <w:szCs w:val="28"/>
        </w:rPr>
        <w:t xml:space="preserve"> Залегощенского</w:t>
      </w:r>
      <w:r w:rsidRPr="00A31972">
        <w:rPr>
          <w:sz w:val="28"/>
          <w:szCs w:val="28"/>
        </w:rPr>
        <w:t xml:space="preserve"> районного Совета</w:t>
      </w:r>
      <w:r>
        <w:rPr>
          <w:sz w:val="28"/>
          <w:szCs w:val="28"/>
        </w:rPr>
        <w:t xml:space="preserve"> народных депутатов</w:t>
      </w:r>
      <w:r w:rsidRPr="00A31972">
        <w:rPr>
          <w:sz w:val="28"/>
          <w:szCs w:val="28"/>
        </w:rPr>
        <w:t>, органов исполнительной муниципальной власти</w:t>
      </w:r>
      <w:r>
        <w:rPr>
          <w:sz w:val="28"/>
          <w:szCs w:val="28"/>
        </w:rPr>
        <w:t xml:space="preserve"> Залегощенского</w:t>
      </w:r>
      <w:r w:rsidRPr="00A31972">
        <w:rPr>
          <w:sz w:val="28"/>
          <w:szCs w:val="28"/>
        </w:rPr>
        <w:t xml:space="preserve"> района;</w:t>
      </w:r>
    </w:p>
    <w:p w:rsidR="00B12CCA" w:rsidRPr="00611F65" w:rsidRDefault="00B12CCA" w:rsidP="004F242C">
      <w:pPr>
        <w:pStyle w:val="lawdocmain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611F65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611F65">
        <w:rPr>
          <w:sz w:val="28"/>
          <w:szCs w:val="28"/>
        </w:rPr>
        <w:t>) подписывает представления, предписания, заключения, а также запросы Контрольно-счётной палаты</w:t>
      </w:r>
      <w:r w:rsidRPr="00BF4DDC">
        <w:rPr>
          <w:sz w:val="28"/>
          <w:szCs w:val="28"/>
        </w:rPr>
        <w:t xml:space="preserve"> </w:t>
      </w:r>
      <w:r w:rsidRPr="00C319A2">
        <w:rPr>
          <w:sz w:val="28"/>
          <w:szCs w:val="28"/>
        </w:rPr>
        <w:t>Залегощенского района</w:t>
      </w:r>
      <w:r w:rsidRPr="00611F65">
        <w:rPr>
          <w:sz w:val="28"/>
          <w:szCs w:val="28"/>
        </w:rPr>
        <w:t>, соглашения и договоры о взаимодействии с иными государственными органами и общественными объединениями;</w:t>
      </w:r>
    </w:p>
    <w:p w:rsidR="00B12CCA" w:rsidRPr="00A31972" w:rsidRDefault="00B12CCA" w:rsidP="004F242C">
      <w:pPr>
        <w:pStyle w:val="lawdocmain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31972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A31972">
        <w:rPr>
          <w:sz w:val="28"/>
          <w:szCs w:val="28"/>
        </w:rPr>
        <w:t>) принимает меры по обеспечению гласности в работе Контрольно-счётной палаты</w:t>
      </w:r>
      <w:r w:rsidRPr="00BF4DDC">
        <w:rPr>
          <w:sz w:val="28"/>
          <w:szCs w:val="28"/>
        </w:rPr>
        <w:t xml:space="preserve"> </w:t>
      </w:r>
      <w:r w:rsidRPr="00C319A2">
        <w:rPr>
          <w:sz w:val="28"/>
          <w:szCs w:val="28"/>
        </w:rPr>
        <w:t>Залегощенского района</w:t>
      </w:r>
      <w:r w:rsidRPr="00A31972">
        <w:rPr>
          <w:sz w:val="28"/>
          <w:szCs w:val="28"/>
        </w:rPr>
        <w:t>;</w:t>
      </w:r>
    </w:p>
    <w:p w:rsidR="00B12CCA" w:rsidRPr="00A31972" w:rsidRDefault="00B12CCA" w:rsidP="004F242C">
      <w:pPr>
        <w:pStyle w:val="lawdocmain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31972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A31972">
        <w:rPr>
          <w:sz w:val="28"/>
          <w:szCs w:val="28"/>
        </w:rPr>
        <w:t>) организует обучение и повышение квалификации сотрудников Контрольно-счётной палаты</w:t>
      </w:r>
      <w:r w:rsidRPr="00BF4DDC">
        <w:rPr>
          <w:sz w:val="28"/>
          <w:szCs w:val="28"/>
        </w:rPr>
        <w:t xml:space="preserve"> </w:t>
      </w:r>
      <w:r w:rsidRPr="00C319A2">
        <w:rPr>
          <w:sz w:val="28"/>
          <w:szCs w:val="28"/>
        </w:rPr>
        <w:t>Залегощенского района</w:t>
      </w:r>
      <w:r w:rsidRPr="00A31972">
        <w:rPr>
          <w:sz w:val="28"/>
          <w:szCs w:val="28"/>
        </w:rPr>
        <w:t>;</w:t>
      </w:r>
    </w:p>
    <w:p w:rsidR="00B12CCA" w:rsidRPr="00A31972" w:rsidRDefault="00B12CCA" w:rsidP="004F242C">
      <w:pPr>
        <w:pStyle w:val="lawdocmain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31972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A31972">
        <w:rPr>
          <w:sz w:val="28"/>
          <w:szCs w:val="28"/>
        </w:rPr>
        <w:t>) проводит финансовую экспертизу проектов законов района и нормативных правовых актов органов муниципальной власти района, предусматривающих расходы, покрываемые за сч</w:t>
      </w:r>
      <w:r>
        <w:rPr>
          <w:sz w:val="28"/>
          <w:szCs w:val="28"/>
        </w:rPr>
        <w:t>ё</w:t>
      </w:r>
      <w:r w:rsidRPr="00A31972">
        <w:rPr>
          <w:sz w:val="28"/>
          <w:szCs w:val="28"/>
        </w:rPr>
        <w:t>т средств районного бюджета или влияющих на формирование и использование районного бюджета, свод и обобщение материалов по анализу формирования и исполнения доходной и расходной частей районного бюджета;</w:t>
      </w:r>
    </w:p>
    <w:p w:rsidR="00B12CCA" w:rsidRPr="00A31972" w:rsidRDefault="00B12CCA" w:rsidP="004F242C">
      <w:pPr>
        <w:pStyle w:val="lawdocmain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A31972">
        <w:rPr>
          <w:sz w:val="28"/>
          <w:szCs w:val="28"/>
        </w:rPr>
        <w:t>) осуществляет экспертно-аналитическую деятельность, в том числе:</w:t>
      </w:r>
    </w:p>
    <w:p w:rsidR="00B12CCA" w:rsidRPr="00A31972" w:rsidRDefault="00B12CCA" w:rsidP="004F242C">
      <w:pPr>
        <w:pStyle w:val="lawdocmain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31972">
        <w:rPr>
          <w:sz w:val="28"/>
          <w:szCs w:val="28"/>
        </w:rPr>
        <w:t>а) готовит заключения по прогнозу социально-экономического развития района, по проекту районного бюджета</w:t>
      </w:r>
      <w:r w:rsidRPr="00293648">
        <w:rPr>
          <w:sz w:val="28"/>
          <w:szCs w:val="28"/>
        </w:rPr>
        <w:t xml:space="preserve"> </w:t>
      </w:r>
      <w:r>
        <w:rPr>
          <w:sz w:val="28"/>
          <w:szCs w:val="28"/>
        </w:rPr>
        <w:t>и бюджетов поселений</w:t>
      </w:r>
      <w:r w:rsidRPr="00A31972">
        <w:rPr>
          <w:sz w:val="28"/>
          <w:szCs w:val="28"/>
        </w:rPr>
        <w:t xml:space="preserve"> на очередной финансовый год и плановый период, по дефициту бюджета, использованию муниципальной собственности района, состоянию муниципального долга и использованию бюджетных кредитов с оценкой эффективности их использования;</w:t>
      </w:r>
    </w:p>
    <w:p w:rsidR="00B12CCA" w:rsidRPr="00A31972" w:rsidRDefault="00B12CCA" w:rsidP="004F242C">
      <w:pPr>
        <w:pStyle w:val="lawdocmain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31972">
        <w:rPr>
          <w:sz w:val="28"/>
          <w:szCs w:val="28"/>
        </w:rPr>
        <w:t>б) готовит заключения по отч</w:t>
      </w:r>
      <w:r>
        <w:rPr>
          <w:sz w:val="28"/>
          <w:szCs w:val="28"/>
        </w:rPr>
        <w:t>ё</w:t>
      </w:r>
      <w:r w:rsidRPr="00A31972">
        <w:rPr>
          <w:sz w:val="28"/>
          <w:szCs w:val="28"/>
        </w:rPr>
        <w:t xml:space="preserve">там об исполнении районного бюджета </w:t>
      </w:r>
      <w:r>
        <w:rPr>
          <w:sz w:val="28"/>
          <w:szCs w:val="28"/>
        </w:rPr>
        <w:t xml:space="preserve">и бюджетов поселений </w:t>
      </w:r>
      <w:r w:rsidRPr="00A31972">
        <w:rPr>
          <w:sz w:val="28"/>
          <w:szCs w:val="28"/>
        </w:rPr>
        <w:t>за отчетный финансовый год;</w:t>
      </w:r>
    </w:p>
    <w:p w:rsidR="00B12CCA" w:rsidRPr="00A31972" w:rsidRDefault="00B12CCA" w:rsidP="004F242C">
      <w:pPr>
        <w:pStyle w:val="lawdocmain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31972">
        <w:rPr>
          <w:sz w:val="28"/>
          <w:szCs w:val="28"/>
        </w:rPr>
        <w:t>в) готовит аналитические и информационные справки, письма по вопросам соблюдения бюджетного законодательства и иным вопросам, относящимся к полномочиям Контрольно-счётной палаты</w:t>
      </w:r>
      <w:r w:rsidRPr="00BF4DDC">
        <w:rPr>
          <w:sz w:val="28"/>
          <w:szCs w:val="28"/>
        </w:rPr>
        <w:t xml:space="preserve"> </w:t>
      </w:r>
      <w:r w:rsidRPr="00C319A2">
        <w:rPr>
          <w:sz w:val="28"/>
          <w:szCs w:val="28"/>
        </w:rPr>
        <w:t>Залегощенского района</w:t>
      </w:r>
      <w:r w:rsidRPr="00A31972">
        <w:rPr>
          <w:sz w:val="28"/>
          <w:szCs w:val="28"/>
        </w:rPr>
        <w:t>;</w:t>
      </w:r>
    </w:p>
    <w:p w:rsidR="00B12CCA" w:rsidRPr="00A31972" w:rsidRDefault="00B12CCA" w:rsidP="004F242C">
      <w:pPr>
        <w:pStyle w:val="lawdocmain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31972">
        <w:rPr>
          <w:sz w:val="28"/>
          <w:szCs w:val="28"/>
        </w:rPr>
        <w:t>г) обобщает и анализирует итоги экспертно-аналитической деятельности, готовит предложения по совершенствованию бюджетного процесса и действующего бюджетного законодательства;</w:t>
      </w:r>
    </w:p>
    <w:p w:rsidR="00B12CCA" w:rsidRPr="00A31972" w:rsidRDefault="00B12CCA" w:rsidP="004F242C">
      <w:pPr>
        <w:pStyle w:val="lawdocmain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A31972">
        <w:rPr>
          <w:sz w:val="28"/>
          <w:szCs w:val="28"/>
        </w:rPr>
        <w:t xml:space="preserve">) может </w:t>
      </w:r>
      <w:r>
        <w:rPr>
          <w:sz w:val="28"/>
          <w:szCs w:val="28"/>
        </w:rPr>
        <w:t>являться руководителем контрольных и экспертно-аналитических мероприятий</w:t>
      </w:r>
      <w:r w:rsidRPr="00A31972">
        <w:rPr>
          <w:sz w:val="28"/>
          <w:szCs w:val="28"/>
        </w:rPr>
        <w:t>;</w:t>
      </w:r>
    </w:p>
    <w:p w:rsidR="00B12CCA" w:rsidRPr="00A31972" w:rsidRDefault="00B12CCA" w:rsidP="004F242C">
      <w:pPr>
        <w:pStyle w:val="lawdocmain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31972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A31972">
        <w:rPr>
          <w:sz w:val="28"/>
          <w:szCs w:val="28"/>
        </w:rPr>
        <w:t>) осуществляет уч</w:t>
      </w:r>
      <w:r>
        <w:rPr>
          <w:sz w:val="28"/>
          <w:szCs w:val="28"/>
        </w:rPr>
        <w:t>ё</w:t>
      </w:r>
      <w:r w:rsidRPr="00A31972">
        <w:rPr>
          <w:sz w:val="28"/>
          <w:szCs w:val="28"/>
        </w:rPr>
        <w:t>т и хранение материалов контрольных мероприятий и экспертно-аналитической работы в соответствии с утвержденным порядком;</w:t>
      </w:r>
    </w:p>
    <w:p w:rsidR="00B12CCA" w:rsidRDefault="00B12CCA" w:rsidP="004F242C">
      <w:pPr>
        <w:pStyle w:val="lawdocmain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31972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A31972">
        <w:rPr>
          <w:sz w:val="28"/>
          <w:szCs w:val="28"/>
        </w:rPr>
        <w:t>) осуществляет контроль за исполнением представлений и предписаний Контрольно-счётной палаты</w:t>
      </w:r>
      <w:r w:rsidRPr="00BF4DDC">
        <w:rPr>
          <w:sz w:val="28"/>
          <w:szCs w:val="28"/>
        </w:rPr>
        <w:t xml:space="preserve"> </w:t>
      </w:r>
      <w:r w:rsidRPr="00C319A2">
        <w:rPr>
          <w:sz w:val="28"/>
          <w:szCs w:val="28"/>
        </w:rPr>
        <w:t>Залегощенского района</w:t>
      </w:r>
      <w:r w:rsidRPr="00A31972">
        <w:rPr>
          <w:sz w:val="28"/>
          <w:szCs w:val="28"/>
        </w:rPr>
        <w:t>;</w:t>
      </w:r>
    </w:p>
    <w:p w:rsidR="00B12CCA" w:rsidRDefault="00B12CCA" w:rsidP="004F242C">
      <w:pPr>
        <w:pStyle w:val="lawdocmain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31972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A31972">
        <w:rPr>
          <w:sz w:val="28"/>
          <w:szCs w:val="28"/>
        </w:rPr>
        <w:t xml:space="preserve">) осуществляет иные </w:t>
      </w:r>
      <w:r>
        <w:rPr>
          <w:sz w:val="28"/>
          <w:szCs w:val="28"/>
        </w:rPr>
        <w:t>полномочия</w:t>
      </w:r>
      <w:r w:rsidRPr="00A31972">
        <w:rPr>
          <w:sz w:val="28"/>
          <w:szCs w:val="28"/>
        </w:rPr>
        <w:t xml:space="preserve"> в соответствии с </w:t>
      </w:r>
      <w:r>
        <w:rPr>
          <w:sz w:val="28"/>
          <w:szCs w:val="28"/>
        </w:rPr>
        <w:t>Федеральными з</w:t>
      </w:r>
      <w:r w:rsidRPr="00A31972">
        <w:rPr>
          <w:sz w:val="28"/>
          <w:szCs w:val="28"/>
        </w:rPr>
        <w:t>акон</w:t>
      </w:r>
      <w:r>
        <w:rPr>
          <w:sz w:val="28"/>
          <w:szCs w:val="28"/>
        </w:rPr>
        <w:t>ами, законами Орловской области, нормативными правовыми актами Залегощенского районного Совета народных депутатов</w:t>
      </w:r>
      <w:r w:rsidRPr="00A31972">
        <w:rPr>
          <w:sz w:val="28"/>
          <w:szCs w:val="28"/>
        </w:rPr>
        <w:t>.</w:t>
      </w:r>
    </w:p>
    <w:p w:rsidR="00B12CCA" w:rsidRPr="00A31972" w:rsidRDefault="00B12CCA" w:rsidP="004F242C">
      <w:pPr>
        <w:pStyle w:val="lawdocmain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B12CCA" w:rsidRDefault="00B12CCA" w:rsidP="004F242C">
      <w:pPr>
        <w:shd w:val="clear" w:color="auto" w:fill="FFFFFF"/>
        <w:suppressAutoHyphens w:val="0"/>
        <w:jc w:val="both"/>
        <w:rPr>
          <w:color w:val="04092A"/>
          <w:sz w:val="28"/>
          <w:szCs w:val="28"/>
          <w:lang w:eastAsia="ru-RU"/>
        </w:rPr>
      </w:pPr>
      <w:r>
        <w:rPr>
          <w:color w:val="04092A"/>
          <w:sz w:val="28"/>
          <w:szCs w:val="28"/>
          <w:lang w:eastAsia="ru-RU"/>
        </w:rPr>
        <w:t>14.</w:t>
      </w:r>
      <w:r w:rsidRPr="00B25FCE">
        <w:rPr>
          <w:color w:val="04092A"/>
          <w:sz w:val="28"/>
          <w:szCs w:val="28"/>
          <w:lang w:eastAsia="ru-RU"/>
        </w:rPr>
        <w:t xml:space="preserve">2. </w:t>
      </w:r>
      <w:r>
        <w:rPr>
          <w:color w:val="04092A"/>
          <w:sz w:val="28"/>
          <w:szCs w:val="28"/>
          <w:lang w:eastAsia="ru-RU"/>
        </w:rPr>
        <w:t xml:space="preserve">Аудитор </w:t>
      </w:r>
      <w:r>
        <w:rPr>
          <w:sz w:val="28"/>
          <w:szCs w:val="28"/>
        </w:rPr>
        <w:t>Контрольно-счётной палаты Залегощенского района</w:t>
      </w:r>
      <w:r w:rsidRPr="00B25FCE">
        <w:rPr>
          <w:color w:val="04092A"/>
          <w:sz w:val="28"/>
          <w:szCs w:val="28"/>
          <w:lang w:eastAsia="ru-RU"/>
        </w:rPr>
        <w:t>:</w:t>
      </w:r>
    </w:p>
    <w:p w:rsidR="00B12CCA" w:rsidRPr="00C319A2" w:rsidRDefault="00B12CCA" w:rsidP="004F242C">
      <w:pPr>
        <w:pStyle w:val="lawdocmain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color w:val="04092A"/>
          <w:sz w:val="28"/>
          <w:szCs w:val="28"/>
        </w:rPr>
        <w:t>1)</w:t>
      </w:r>
      <w:r w:rsidRPr="00607C72">
        <w:rPr>
          <w:color w:val="04092A"/>
          <w:sz w:val="28"/>
          <w:szCs w:val="28"/>
        </w:rPr>
        <w:t xml:space="preserve"> </w:t>
      </w:r>
      <w:r w:rsidRPr="00B25FCE">
        <w:rPr>
          <w:color w:val="04092A"/>
          <w:sz w:val="28"/>
          <w:szCs w:val="28"/>
        </w:rPr>
        <w:t>возглавля</w:t>
      </w:r>
      <w:r>
        <w:rPr>
          <w:color w:val="04092A"/>
          <w:sz w:val="28"/>
          <w:szCs w:val="28"/>
        </w:rPr>
        <w:t>е</w:t>
      </w:r>
      <w:r w:rsidRPr="00B25FCE">
        <w:rPr>
          <w:color w:val="04092A"/>
          <w:sz w:val="28"/>
          <w:szCs w:val="28"/>
        </w:rPr>
        <w:t xml:space="preserve">т направления деятельности </w:t>
      </w:r>
      <w:r>
        <w:rPr>
          <w:sz w:val="28"/>
          <w:szCs w:val="28"/>
        </w:rPr>
        <w:t>Контрольно-счётной палаты Залегощенского района,</w:t>
      </w:r>
      <w:r w:rsidRPr="004F242C">
        <w:rPr>
          <w:sz w:val="28"/>
          <w:szCs w:val="28"/>
        </w:rPr>
        <w:t xml:space="preserve"> </w:t>
      </w:r>
      <w:r w:rsidRPr="00C319A2">
        <w:rPr>
          <w:sz w:val="28"/>
          <w:szCs w:val="28"/>
        </w:rPr>
        <w:t>закрепл</w:t>
      </w:r>
      <w:r>
        <w:rPr>
          <w:sz w:val="28"/>
          <w:szCs w:val="28"/>
        </w:rPr>
        <w:t xml:space="preserve">ённые </w:t>
      </w:r>
      <w:r w:rsidRPr="00C319A2">
        <w:rPr>
          <w:sz w:val="28"/>
          <w:szCs w:val="28"/>
        </w:rPr>
        <w:t>в должностно</w:t>
      </w:r>
      <w:r>
        <w:rPr>
          <w:sz w:val="28"/>
          <w:szCs w:val="28"/>
        </w:rPr>
        <w:t>й</w:t>
      </w:r>
      <w:r w:rsidRPr="00C319A2">
        <w:rPr>
          <w:sz w:val="28"/>
          <w:szCs w:val="28"/>
        </w:rPr>
        <w:t xml:space="preserve"> </w:t>
      </w:r>
      <w:r>
        <w:rPr>
          <w:sz w:val="28"/>
          <w:szCs w:val="28"/>
        </w:rPr>
        <w:t>инструкции;</w:t>
      </w:r>
    </w:p>
    <w:p w:rsidR="00B12CCA" w:rsidRPr="00C319A2" w:rsidRDefault="00B12CCA" w:rsidP="004F242C">
      <w:pPr>
        <w:pStyle w:val="lawdocmain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319A2">
        <w:rPr>
          <w:sz w:val="28"/>
          <w:szCs w:val="28"/>
        </w:rPr>
        <w:t>) провод</w:t>
      </w:r>
      <w:r>
        <w:rPr>
          <w:sz w:val="28"/>
          <w:szCs w:val="28"/>
        </w:rPr>
        <w:t>и</w:t>
      </w:r>
      <w:r w:rsidRPr="00C319A2">
        <w:rPr>
          <w:sz w:val="28"/>
          <w:szCs w:val="28"/>
        </w:rPr>
        <w:t xml:space="preserve">т проверки в соответствии с распоряжением председателя </w:t>
      </w:r>
      <w:r>
        <w:rPr>
          <w:sz w:val="28"/>
          <w:szCs w:val="28"/>
        </w:rPr>
        <w:t>Контрольно-счётной</w:t>
      </w:r>
      <w:r w:rsidRPr="00C319A2">
        <w:rPr>
          <w:sz w:val="28"/>
          <w:szCs w:val="28"/>
        </w:rPr>
        <w:t xml:space="preserve"> палаты</w:t>
      </w:r>
      <w:r w:rsidRPr="00BF4DDC">
        <w:rPr>
          <w:sz w:val="28"/>
          <w:szCs w:val="28"/>
        </w:rPr>
        <w:t xml:space="preserve"> </w:t>
      </w:r>
      <w:r w:rsidRPr="00C319A2">
        <w:rPr>
          <w:sz w:val="28"/>
          <w:szCs w:val="28"/>
        </w:rPr>
        <w:t>Залегощенского района, программой на контрольное мероприятие;</w:t>
      </w:r>
    </w:p>
    <w:p w:rsidR="00B12CCA" w:rsidRPr="00C319A2" w:rsidRDefault="00B12CCA" w:rsidP="004F242C">
      <w:pPr>
        <w:pStyle w:val="lawdocmain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319A2">
        <w:rPr>
          <w:sz w:val="28"/>
          <w:szCs w:val="28"/>
        </w:rPr>
        <w:t>) провод</w:t>
      </w:r>
      <w:r>
        <w:rPr>
          <w:sz w:val="28"/>
          <w:szCs w:val="28"/>
        </w:rPr>
        <w:t>и</w:t>
      </w:r>
      <w:r w:rsidRPr="00C319A2">
        <w:rPr>
          <w:sz w:val="28"/>
          <w:szCs w:val="28"/>
        </w:rPr>
        <w:t>т финансовую экспертизу проектов нормативных правовых актов органов муниципальной власти по вопросам бюджета и муниципальной собственности района и их исполнения;</w:t>
      </w:r>
    </w:p>
    <w:p w:rsidR="00B12CCA" w:rsidRPr="00C319A2" w:rsidRDefault="00B12CCA" w:rsidP="004F242C">
      <w:pPr>
        <w:pStyle w:val="lawdocmain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319A2">
        <w:rPr>
          <w:sz w:val="28"/>
          <w:szCs w:val="28"/>
        </w:rPr>
        <w:t>) участву</w:t>
      </w:r>
      <w:r>
        <w:rPr>
          <w:sz w:val="28"/>
          <w:szCs w:val="28"/>
        </w:rPr>
        <w:t>е</w:t>
      </w:r>
      <w:r w:rsidRPr="00C319A2">
        <w:rPr>
          <w:sz w:val="28"/>
          <w:szCs w:val="28"/>
        </w:rPr>
        <w:t>т в экспертно-аналитической работе по определ</w:t>
      </w:r>
      <w:r>
        <w:rPr>
          <w:sz w:val="28"/>
          <w:szCs w:val="28"/>
        </w:rPr>
        <w:t>ё</w:t>
      </w:r>
      <w:r w:rsidRPr="00C319A2">
        <w:rPr>
          <w:sz w:val="28"/>
          <w:szCs w:val="28"/>
        </w:rPr>
        <w:t>нному направлению деятельности;</w:t>
      </w:r>
    </w:p>
    <w:p w:rsidR="00B12CCA" w:rsidRPr="00C319A2" w:rsidRDefault="00B12CCA" w:rsidP="004F242C">
      <w:pPr>
        <w:pStyle w:val="lawdocmain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319A2">
        <w:rPr>
          <w:sz w:val="28"/>
          <w:szCs w:val="28"/>
        </w:rPr>
        <w:t>) провод</w:t>
      </w:r>
      <w:r>
        <w:rPr>
          <w:sz w:val="28"/>
          <w:szCs w:val="28"/>
        </w:rPr>
        <w:t>и</w:t>
      </w:r>
      <w:r w:rsidRPr="00C319A2">
        <w:rPr>
          <w:sz w:val="28"/>
          <w:szCs w:val="28"/>
        </w:rPr>
        <w:t>т оперативный контроль за исполнением районного бюджета, за использованием муниципальной собственности района;</w:t>
      </w:r>
    </w:p>
    <w:p w:rsidR="00B12CCA" w:rsidRPr="00C319A2" w:rsidRDefault="00B12CCA" w:rsidP="004F242C">
      <w:pPr>
        <w:pStyle w:val="lawdocmain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319A2">
        <w:rPr>
          <w:sz w:val="28"/>
          <w:szCs w:val="28"/>
        </w:rPr>
        <w:t>) составля</w:t>
      </w:r>
      <w:r>
        <w:rPr>
          <w:sz w:val="28"/>
          <w:szCs w:val="28"/>
        </w:rPr>
        <w:t>е</w:t>
      </w:r>
      <w:r w:rsidRPr="00C319A2">
        <w:rPr>
          <w:sz w:val="28"/>
          <w:szCs w:val="28"/>
        </w:rPr>
        <w:t>т акты</w:t>
      </w:r>
      <w:r>
        <w:rPr>
          <w:sz w:val="28"/>
          <w:szCs w:val="28"/>
        </w:rPr>
        <w:t xml:space="preserve"> и отчё</w:t>
      </w:r>
      <w:r w:rsidRPr="00C319A2">
        <w:rPr>
          <w:sz w:val="28"/>
          <w:szCs w:val="28"/>
        </w:rPr>
        <w:t>ты по результатам контрольного мероприятия, отража</w:t>
      </w:r>
      <w:r>
        <w:rPr>
          <w:sz w:val="28"/>
          <w:szCs w:val="28"/>
        </w:rPr>
        <w:t>е</w:t>
      </w:r>
      <w:r w:rsidRPr="00C319A2">
        <w:rPr>
          <w:sz w:val="28"/>
          <w:szCs w:val="28"/>
        </w:rPr>
        <w:t>т в них выявленные нарушения и отклонения от положений законов и иных нормативно-правовых актов;</w:t>
      </w:r>
    </w:p>
    <w:p w:rsidR="00B12CCA" w:rsidRPr="00C319A2" w:rsidRDefault="00B12CCA" w:rsidP="004F242C">
      <w:pPr>
        <w:pStyle w:val="lawdocmain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C319A2">
        <w:rPr>
          <w:sz w:val="28"/>
          <w:szCs w:val="28"/>
        </w:rPr>
        <w:t>) готов</w:t>
      </w:r>
      <w:r>
        <w:rPr>
          <w:sz w:val="28"/>
          <w:szCs w:val="28"/>
        </w:rPr>
        <w:t>и</w:t>
      </w:r>
      <w:r w:rsidRPr="00C319A2">
        <w:rPr>
          <w:sz w:val="28"/>
          <w:szCs w:val="28"/>
        </w:rPr>
        <w:t xml:space="preserve">т информацию председателю </w:t>
      </w:r>
      <w:r>
        <w:rPr>
          <w:sz w:val="28"/>
          <w:szCs w:val="28"/>
        </w:rPr>
        <w:t>Контрольно-счётной</w:t>
      </w:r>
      <w:r w:rsidRPr="00C319A2">
        <w:rPr>
          <w:sz w:val="28"/>
          <w:szCs w:val="28"/>
        </w:rPr>
        <w:t xml:space="preserve"> палаты</w:t>
      </w:r>
      <w:r w:rsidRPr="00BF4DDC">
        <w:rPr>
          <w:sz w:val="28"/>
          <w:szCs w:val="28"/>
        </w:rPr>
        <w:t xml:space="preserve"> </w:t>
      </w:r>
      <w:r w:rsidRPr="00C319A2">
        <w:rPr>
          <w:sz w:val="28"/>
          <w:szCs w:val="28"/>
        </w:rPr>
        <w:t>Залегощенского района о ходе проведения проверок, о промежуточных результатах, о нештатных ситуациях, возникающих при проведении проверок, о запрашиваемых, но не представленных документах;</w:t>
      </w:r>
    </w:p>
    <w:p w:rsidR="00B12CCA" w:rsidRPr="00C319A2" w:rsidRDefault="00B12CCA" w:rsidP="004F242C">
      <w:pPr>
        <w:pStyle w:val="lawdocmain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C319A2">
        <w:rPr>
          <w:sz w:val="28"/>
          <w:szCs w:val="28"/>
        </w:rPr>
        <w:t>) составля</w:t>
      </w:r>
      <w:r>
        <w:rPr>
          <w:sz w:val="28"/>
          <w:szCs w:val="28"/>
        </w:rPr>
        <w:t>е</w:t>
      </w:r>
      <w:r w:rsidRPr="00C319A2">
        <w:rPr>
          <w:sz w:val="28"/>
          <w:szCs w:val="28"/>
        </w:rPr>
        <w:t xml:space="preserve">т акт об отказе в допуске на проверяемый объект, к материалам и документам и представляет его в течение суток председателю </w:t>
      </w:r>
      <w:r>
        <w:rPr>
          <w:sz w:val="28"/>
          <w:szCs w:val="28"/>
        </w:rPr>
        <w:t>Контрольно-счётной</w:t>
      </w:r>
      <w:r w:rsidRPr="00C319A2">
        <w:rPr>
          <w:sz w:val="28"/>
          <w:szCs w:val="28"/>
        </w:rPr>
        <w:t xml:space="preserve"> палаты</w:t>
      </w:r>
      <w:r w:rsidRPr="00BF4DDC">
        <w:rPr>
          <w:sz w:val="28"/>
          <w:szCs w:val="28"/>
        </w:rPr>
        <w:t xml:space="preserve"> </w:t>
      </w:r>
      <w:r w:rsidRPr="00C319A2">
        <w:rPr>
          <w:sz w:val="28"/>
          <w:szCs w:val="28"/>
        </w:rPr>
        <w:t>Залегощенского района;</w:t>
      </w:r>
    </w:p>
    <w:p w:rsidR="00B12CCA" w:rsidRPr="00C319A2" w:rsidRDefault="00B12CCA" w:rsidP="004F242C">
      <w:pPr>
        <w:pStyle w:val="lawdocmain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C319A2">
        <w:rPr>
          <w:sz w:val="28"/>
          <w:szCs w:val="28"/>
        </w:rPr>
        <w:t>) анализиру</w:t>
      </w:r>
      <w:r>
        <w:rPr>
          <w:sz w:val="28"/>
          <w:szCs w:val="28"/>
        </w:rPr>
        <w:t>е</w:t>
      </w:r>
      <w:r w:rsidRPr="00C319A2">
        <w:rPr>
          <w:sz w:val="28"/>
          <w:szCs w:val="28"/>
        </w:rPr>
        <w:t>т итоги провед</w:t>
      </w:r>
      <w:r>
        <w:rPr>
          <w:sz w:val="28"/>
          <w:szCs w:val="28"/>
        </w:rPr>
        <w:t>ё</w:t>
      </w:r>
      <w:r w:rsidRPr="00C319A2">
        <w:rPr>
          <w:sz w:val="28"/>
          <w:szCs w:val="28"/>
        </w:rPr>
        <w:t>нных проверок, разрабатывает предложения по устранению выявленных нарушений и по возмещени</w:t>
      </w:r>
      <w:r>
        <w:rPr>
          <w:sz w:val="28"/>
          <w:szCs w:val="28"/>
        </w:rPr>
        <w:t>ю</w:t>
      </w:r>
      <w:r w:rsidRPr="00C319A2">
        <w:rPr>
          <w:sz w:val="28"/>
          <w:szCs w:val="28"/>
        </w:rPr>
        <w:t xml:space="preserve"> причиненного ущерба;</w:t>
      </w:r>
    </w:p>
    <w:p w:rsidR="00B12CCA" w:rsidRPr="00C319A2" w:rsidRDefault="00B12CCA" w:rsidP="004F242C">
      <w:pPr>
        <w:pStyle w:val="lawdocmain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C319A2">
        <w:rPr>
          <w:sz w:val="28"/>
          <w:szCs w:val="28"/>
        </w:rPr>
        <w:t>) участву</w:t>
      </w:r>
      <w:r>
        <w:rPr>
          <w:sz w:val="28"/>
          <w:szCs w:val="28"/>
        </w:rPr>
        <w:t>е</w:t>
      </w:r>
      <w:r w:rsidRPr="00C319A2">
        <w:rPr>
          <w:sz w:val="28"/>
          <w:szCs w:val="28"/>
        </w:rPr>
        <w:t>т в подготовке годового отч</w:t>
      </w:r>
      <w:r>
        <w:rPr>
          <w:sz w:val="28"/>
          <w:szCs w:val="28"/>
        </w:rPr>
        <w:t>ё</w:t>
      </w:r>
      <w:r w:rsidRPr="00C319A2">
        <w:rPr>
          <w:sz w:val="28"/>
          <w:szCs w:val="28"/>
        </w:rPr>
        <w:t xml:space="preserve">та о работе </w:t>
      </w:r>
      <w:r>
        <w:rPr>
          <w:sz w:val="28"/>
          <w:szCs w:val="28"/>
        </w:rPr>
        <w:t>Контрольно-счётной</w:t>
      </w:r>
      <w:r w:rsidRPr="00C319A2">
        <w:rPr>
          <w:sz w:val="28"/>
          <w:szCs w:val="28"/>
        </w:rPr>
        <w:t xml:space="preserve"> палаты Залегощенского района по определ</w:t>
      </w:r>
      <w:r>
        <w:rPr>
          <w:sz w:val="28"/>
          <w:szCs w:val="28"/>
        </w:rPr>
        <w:t>ё</w:t>
      </w:r>
      <w:r w:rsidRPr="00C319A2">
        <w:rPr>
          <w:sz w:val="28"/>
          <w:szCs w:val="28"/>
        </w:rPr>
        <w:t>нному направлению деятельности</w:t>
      </w:r>
      <w:r>
        <w:rPr>
          <w:sz w:val="28"/>
          <w:szCs w:val="28"/>
        </w:rPr>
        <w:t>;</w:t>
      </w:r>
    </w:p>
    <w:p w:rsidR="00B12CCA" w:rsidRPr="00C319A2" w:rsidRDefault="00B12CCA" w:rsidP="004F242C">
      <w:pPr>
        <w:pStyle w:val="lawdocmain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C319A2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C319A2">
        <w:rPr>
          <w:sz w:val="28"/>
          <w:szCs w:val="28"/>
        </w:rPr>
        <w:t>) взаимодействуют с контрольными, правоохранительными и региональными контрольно-сч</w:t>
      </w:r>
      <w:r>
        <w:rPr>
          <w:sz w:val="28"/>
          <w:szCs w:val="28"/>
        </w:rPr>
        <w:t>ё</w:t>
      </w:r>
      <w:r w:rsidRPr="00C319A2">
        <w:rPr>
          <w:sz w:val="28"/>
          <w:szCs w:val="28"/>
        </w:rPr>
        <w:t xml:space="preserve">тными органами по поручению председателя </w:t>
      </w:r>
      <w:r>
        <w:rPr>
          <w:sz w:val="28"/>
          <w:szCs w:val="28"/>
        </w:rPr>
        <w:t>Контрольно-счётной</w:t>
      </w:r>
      <w:r w:rsidRPr="00C319A2">
        <w:rPr>
          <w:sz w:val="28"/>
          <w:szCs w:val="28"/>
        </w:rPr>
        <w:t xml:space="preserve"> палаты</w:t>
      </w:r>
      <w:r w:rsidRPr="00BF4DDC">
        <w:rPr>
          <w:sz w:val="28"/>
          <w:szCs w:val="28"/>
        </w:rPr>
        <w:t xml:space="preserve"> </w:t>
      </w:r>
      <w:r w:rsidRPr="00C319A2">
        <w:rPr>
          <w:sz w:val="28"/>
          <w:szCs w:val="28"/>
        </w:rPr>
        <w:t>Залегощенского района</w:t>
      </w:r>
      <w:r>
        <w:rPr>
          <w:sz w:val="28"/>
          <w:szCs w:val="28"/>
        </w:rPr>
        <w:t>;</w:t>
      </w:r>
    </w:p>
    <w:p w:rsidR="00B12CCA" w:rsidRDefault="00B12CCA" w:rsidP="004F242C">
      <w:pPr>
        <w:pStyle w:val="lawdocmain"/>
        <w:spacing w:before="0" w:beforeAutospacing="0" w:after="0" w:afterAutospacing="0"/>
        <w:ind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12) </w:t>
      </w:r>
      <w:r w:rsidRPr="00DA05C2">
        <w:rPr>
          <w:sz w:val="28"/>
          <w:szCs w:val="28"/>
        </w:rPr>
        <w:t>исполняет полномочия председателя Контрольно-сч</w:t>
      </w:r>
      <w:r>
        <w:rPr>
          <w:sz w:val="28"/>
          <w:szCs w:val="28"/>
        </w:rPr>
        <w:t>ё</w:t>
      </w:r>
      <w:r w:rsidRPr="00DA05C2">
        <w:rPr>
          <w:sz w:val="28"/>
          <w:szCs w:val="28"/>
        </w:rPr>
        <w:t>тной палаты</w:t>
      </w:r>
      <w:r w:rsidRPr="00BF4DDC">
        <w:rPr>
          <w:sz w:val="28"/>
          <w:szCs w:val="28"/>
        </w:rPr>
        <w:t xml:space="preserve"> </w:t>
      </w:r>
      <w:r w:rsidRPr="00C319A2">
        <w:rPr>
          <w:sz w:val="28"/>
          <w:szCs w:val="28"/>
        </w:rPr>
        <w:t>Залегощенского района</w:t>
      </w:r>
      <w:r w:rsidRPr="00DA05C2">
        <w:rPr>
          <w:sz w:val="28"/>
          <w:szCs w:val="28"/>
        </w:rPr>
        <w:t xml:space="preserve"> в его отсутствие</w:t>
      </w:r>
      <w:r>
        <w:rPr>
          <w:sz w:val="28"/>
          <w:szCs w:val="28"/>
        </w:rPr>
        <w:t>;</w:t>
      </w:r>
    </w:p>
    <w:p w:rsidR="00B12CCA" w:rsidRPr="00B25FCE" w:rsidRDefault="00B12CCA" w:rsidP="001055F3">
      <w:pPr>
        <w:shd w:val="clear" w:color="auto" w:fill="FFFFFF"/>
        <w:suppressAutoHyphens w:val="0"/>
        <w:ind w:firstLine="540"/>
        <w:jc w:val="both"/>
        <w:rPr>
          <w:color w:val="04092A"/>
          <w:sz w:val="28"/>
          <w:szCs w:val="28"/>
          <w:lang w:eastAsia="ru-RU"/>
        </w:rPr>
      </w:pPr>
      <w:r w:rsidRPr="009F35FA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9F35FA">
        <w:rPr>
          <w:sz w:val="28"/>
          <w:szCs w:val="28"/>
        </w:rPr>
        <w:t xml:space="preserve">) осуществляет иные полномочия </w:t>
      </w:r>
      <w:r w:rsidRPr="00B25FCE">
        <w:rPr>
          <w:color w:val="04092A"/>
          <w:sz w:val="28"/>
          <w:szCs w:val="28"/>
          <w:lang w:eastAsia="ru-RU"/>
        </w:rPr>
        <w:t xml:space="preserve">в соответствии с Регламентом </w:t>
      </w:r>
      <w:r>
        <w:rPr>
          <w:sz w:val="28"/>
          <w:szCs w:val="28"/>
        </w:rPr>
        <w:t>Контрольно-счётной палаты Залегощенского района</w:t>
      </w:r>
      <w:r w:rsidRPr="00B25FCE">
        <w:rPr>
          <w:color w:val="04092A"/>
          <w:sz w:val="28"/>
          <w:szCs w:val="28"/>
          <w:lang w:eastAsia="ru-RU"/>
        </w:rPr>
        <w:t>.</w:t>
      </w:r>
    </w:p>
    <w:p w:rsidR="00B12CCA" w:rsidRDefault="00B12CCA" w:rsidP="00477950">
      <w:pPr>
        <w:ind w:firstLine="540"/>
        <w:jc w:val="both"/>
        <w:rPr>
          <w:sz w:val="28"/>
          <w:szCs w:val="28"/>
        </w:rPr>
      </w:pPr>
    </w:p>
    <w:p w:rsidR="00B12CCA" w:rsidRDefault="00B12CCA" w:rsidP="00FF682B">
      <w:pPr>
        <w:ind w:firstLine="540"/>
        <w:jc w:val="center"/>
        <w:rPr>
          <w:sz w:val="28"/>
          <w:szCs w:val="28"/>
        </w:rPr>
      </w:pPr>
      <w:r w:rsidRPr="003C603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5</w:t>
      </w:r>
      <w:r w:rsidRPr="003C6038">
        <w:rPr>
          <w:b/>
          <w:sz w:val="28"/>
          <w:szCs w:val="28"/>
        </w:rPr>
        <w:t xml:space="preserve">. Права, обязанности и ответственность должностных лиц </w:t>
      </w:r>
      <w:r w:rsidRPr="00451B6B">
        <w:rPr>
          <w:b/>
          <w:sz w:val="28"/>
          <w:szCs w:val="28"/>
        </w:rPr>
        <w:t>Контрольно-счётной палаты Залегощенского района</w:t>
      </w:r>
      <w:bookmarkEnd w:id="33"/>
      <w:r w:rsidRPr="007D73BF">
        <w:rPr>
          <w:b/>
          <w:sz w:val="28"/>
          <w:szCs w:val="28"/>
        </w:rPr>
        <w:t xml:space="preserve"> Орловской области</w:t>
      </w:r>
    </w:p>
    <w:p w:rsidR="00B12CCA" w:rsidRPr="003C6038" w:rsidRDefault="00B12CCA" w:rsidP="005618F8">
      <w:pPr>
        <w:ind w:firstLine="540"/>
        <w:jc w:val="both"/>
        <w:rPr>
          <w:sz w:val="28"/>
          <w:szCs w:val="28"/>
        </w:rPr>
      </w:pPr>
      <w:bookmarkStart w:id="34" w:name="sub_141"/>
      <w:r>
        <w:rPr>
          <w:sz w:val="28"/>
          <w:szCs w:val="28"/>
        </w:rPr>
        <w:t>15.</w:t>
      </w:r>
      <w:r w:rsidRPr="003C6038">
        <w:rPr>
          <w:sz w:val="28"/>
          <w:szCs w:val="28"/>
        </w:rPr>
        <w:t xml:space="preserve">1. Должностные лица </w:t>
      </w:r>
      <w:r>
        <w:rPr>
          <w:sz w:val="28"/>
          <w:szCs w:val="28"/>
        </w:rPr>
        <w:t>Контрольно-счётной палаты Залегощенского района</w:t>
      </w:r>
      <w:r w:rsidRPr="003C6038">
        <w:rPr>
          <w:sz w:val="28"/>
          <w:szCs w:val="28"/>
        </w:rPr>
        <w:t xml:space="preserve"> при осуществлении возложенных на них должностных полномочий имеют право:</w:t>
      </w:r>
    </w:p>
    <w:p w:rsidR="00B12CCA" w:rsidRPr="003C6038" w:rsidRDefault="00B12CCA" w:rsidP="003C6038">
      <w:pPr>
        <w:jc w:val="both"/>
        <w:rPr>
          <w:sz w:val="28"/>
          <w:szCs w:val="28"/>
        </w:rPr>
      </w:pPr>
      <w:bookmarkStart w:id="35" w:name="sub_1411"/>
      <w:bookmarkEnd w:id="34"/>
      <w:r w:rsidRPr="003C6038">
        <w:rPr>
          <w:sz w:val="28"/>
          <w:szCs w:val="28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B12CCA" w:rsidRPr="003C6038" w:rsidRDefault="00B12CCA" w:rsidP="003C6038">
      <w:pPr>
        <w:jc w:val="both"/>
        <w:rPr>
          <w:sz w:val="28"/>
          <w:szCs w:val="28"/>
        </w:rPr>
      </w:pPr>
      <w:bookmarkStart w:id="36" w:name="sub_1412"/>
      <w:bookmarkEnd w:id="35"/>
      <w:r w:rsidRPr="003C6038">
        <w:rPr>
          <w:sz w:val="28"/>
          <w:szCs w:val="28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B12CCA" w:rsidRPr="003C6038" w:rsidRDefault="00B12CCA" w:rsidP="003C6038">
      <w:pPr>
        <w:jc w:val="both"/>
        <w:rPr>
          <w:sz w:val="28"/>
          <w:szCs w:val="28"/>
        </w:rPr>
      </w:pPr>
      <w:bookmarkStart w:id="37" w:name="sub_1413"/>
      <w:bookmarkEnd w:id="36"/>
      <w:r w:rsidRPr="003C6038">
        <w:rPr>
          <w:sz w:val="28"/>
          <w:szCs w:val="28"/>
        </w:rPr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субъектов Российской Федерации, органов территориальных государственных внебюджетных фондов, органов местного самоуправления и муниципальных органов, организаций;</w:t>
      </w:r>
    </w:p>
    <w:p w:rsidR="00B12CCA" w:rsidRPr="003C6038" w:rsidRDefault="00B12CCA" w:rsidP="003C6038">
      <w:pPr>
        <w:jc w:val="both"/>
        <w:rPr>
          <w:sz w:val="28"/>
          <w:szCs w:val="28"/>
        </w:rPr>
      </w:pPr>
      <w:bookmarkStart w:id="38" w:name="sub_1414"/>
      <w:bookmarkEnd w:id="37"/>
      <w:r w:rsidRPr="003C6038">
        <w:rPr>
          <w:sz w:val="28"/>
          <w:szCs w:val="28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B12CCA" w:rsidRPr="003C6038" w:rsidRDefault="00B12CCA" w:rsidP="003C6038">
      <w:pPr>
        <w:jc w:val="both"/>
        <w:rPr>
          <w:sz w:val="28"/>
          <w:szCs w:val="28"/>
        </w:rPr>
      </w:pPr>
      <w:bookmarkStart w:id="39" w:name="sub_1415"/>
      <w:bookmarkEnd w:id="38"/>
      <w:r w:rsidRPr="003C6038">
        <w:rPr>
          <w:sz w:val="28"/>
          <w:szCs w:val="28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B12CCA" w:rsidRPr="003C6038" w:rsidRDefault="00B12CCA" w:rsidP="003C6038">
      <w:pPr>
        <w:jc w:val="both"/>
        <w:rPr>
          <w:sz w:val="28"/>
          <w:szCs w:val="28"/>
        </w:rPr>
      </w:pPr>
      <w:bookmarkStart w:id="40" w:name="sub_1416"/>
      <w:bookmarkEnd w:id="39"/>
      <w:r w:rsidRPr="003C6038">
        <w:rPr>
          <w:sz w:val="28"/>
          <w:szCs w:val="28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B12CCA" w:rsidRPr="003C6038" w:rsidRDefault="00B12CCA" w:rsidP="003C6038">
      <w:pPr>
        <w:jc w:val="both"/>
        <w:rPr>
          <w:sz w:val="28"/>
          <w:szCs w:val="28"/>
        </w:rPr>
      </w:pPr>
      <w:bookmarkStart w:id="41" w:name="sub_1417"/>
      <w:bookmarkEnd w:id="40"/>
      <w:r w:rsidRPr="003C6038">
        <w:rPr>
          <w:sz w:val="28"/>
          <w:szCs w:val="28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B12CCA" w:rsidRPr="003C6038" w:rsidRDefault="00B12CCA" w:rsidP="003C6038">
      <w:pPr>
        <w:jc w:val="both"/>
        <w:rPr>
          <w:sz w:val="28"/>
          <w:szCs w:val="28"/>
        </w:rPr>
      </w:pPr>
      <w:bookmarkStart w:id="42" w:name="sub_1418"/>
      <w:bookmarkEnd w:id="41"/>
      <w:r w:rsidRPr="003C6038">
        <w:rPr>
          <w:sz w:val="28"/>
          <w:szCs w:val="28"/>
        </w:rPr>
        <w:t>8) знакомиться с технической документацией к электронным базам данных;</w:t>
      </w:r>
    </w:p>
    <w:p w:rsidR="00B12CCA" w:rsidRPr="003C6038" w:rsidRDefault="00B12CCA" w:rsidP="003C6038">
      <w:pPr>
        <w:jc w:val="both"/>
        <w:rPr>
          <w:sz w:val="28"/>
          <w:szCs w:val="28"/>
        </w:rPr>
      </w:pPr>
      <w:bookmarkStart w:id="43" w:name="sub_1419"/>
      <w:bookmarkEnd w:id="42"/>
      <w:r w:rsidRPr="003C6038">
        <w:rPr>
          <w:sz w:val="28"/>
          <w:szCs w:val="28"/>
        </w:rPr>
        <w:t xml:space="preserve">9) составлять протоколы об административных правонарушениях, если такое право предусмотрено </w:t>
      </w:r>
      <w:hyperlink r:id="rId22" w:history="1">
        <w:r w:rsidRPr="003C6038">
          <w:rPr>
            <w:rStyle w:val="a0"/>
            <w:color w:val="auto"/>
            <w:sz w:val="28"/>
            <w:szCs w:val="28"/>
          </w:rPr>
          <w:t>законодательством</w:t>
        </w:r>
      </w:hyperlink>
      <w:r w:rsidRPr="003C6038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, законодательством Орловской области</w:t>
      </w:r>
      <w:r w:rsidRPr="003C6038">
        <w:rPr>
          <w:sz w:val="28"/>
          <w:szCs w:val="28"/>
        </w:rPr>
        <w:t>.</w:t>
      </w:r>
    </w:p>
    <w:p w:rsidR="00B12CCA" w:rsidRPr="003C6038" w:rsidRDefault="00B12CCA" w:rsidP="003C6038">
      <w:pPr>
        <w:ind w:firstLine="540"/>
        <w:jc w:val="both"/>
        <w:rPr>
          <w:sz w:val="28"/>
          <w:szCs w:val="28"/>
        </w:rPr>
      </w:pPr>
      <w:bookmarkStart w:id="44" w:name="sub_142"/>
      <w:bookmarkEnd w:id="43"/>
      <w:r>
        <w:rPr>
          <w:sz w:val="28"/>
          <w:szCs w:val="28"/>
        </w:rPr>
        <w:t>15.</w:t>
      </w:r>
      <w:r w:rsidRPr="003C6038">
        <w:rPr>
          <w:sz w:val="28"/>
          <w:szCs w:val="28"/>
        </w:rPr>
        <w:t xml:space="preserve">2. Должностные лица </w:t>
      </w:r>
      <w:r>
        <w:rPr>
          <w:sz w:val="28"/>
          <w:szCs w:val="28"/>
        </w:rPr>
        <w:t>Контрольно-счётной палаты Залегощенского района</w:t>
      </w:r>
      <w:r w:rsidRPr="003C6038">
        <w:rPr>
          <w:sz w:val="28"/>
          <w:szCs w:val="28"/>
        </w:rPr>
        <w:t xml:space="preserve"> 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r>
        <w:rPr>
          <w:sz w:val="28"/>
          <w:szCs w:val="28"/>
        </w:rPr>
        <w:t>под</w:t>
      </w:r>
      <w:hyperlink w:anchor="sub_1412" w:history="1">
        <w:r w:rsidRPr="003C6038">
          <w:rPr>
            <w:rStyle w:val="a0"/>
            <w:color w:val="auto"/>
            <w:sz w:val="28"/>
            <w:szCs w:val="28"/>
          </w:rPr>
          <w:t xml:space="preserve">пунктом 2 </w:t>
        </w:r>
        <w:r>
          <w:rPr>
            <w:rStyle w:val="a0"/>
            <w:color w:val="auto"/>
            <w:sz w:val="28"/>
            <w:szCs w:val="28"/>
          </w:rPr>
          <w:t xml:space="preserve">пункта 15.1 </w:t>
        </w:r>
      </w:hyperlink>
      <w:r w:rsidRPr="003C6038">
        <w:rPr>
          <w:sz w:val="28"/>
          <w:szCs w:val="28"/>
        </w:rPr>
        <w:t xml:space="preserve">настоящей статьи, должны незамедлительно (в течение 24 часов) уведомить об этом председателя </w:t>
      </w:r>
      <w:r>
        <w:rPr>
          <w:sz w:val="28"/>
          <w:szCs w:val="28"/>
        </w:rPr>
        <w:t>Контрольно-счётной палаты Залегощенского района в п</w:t>
      </w:r>
      <w:r w:rsidRPr="003C6038">
        <w:rPr>
          <w:sz w:val="28"/>
          <w:szCs w:val="28"/>
        </w:rPr>
        <w:t>оряд</w:t>
      </w:r>
      <w:r>
        <w:rPr>
          <w:sz w:val="28"/>
          <w:szCs w:val="28"/>
        </w:rPr>
        <w:t>ке, установленном</w:t>
      </w:r>
      <w:r w:rsidRPr="003C603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одательством</w:t>
      </w:r>
      <w:r w:rsidRPr="003C6038">
        <w:rPr>
          <w:sz w:val="28"/>
          <w:szCs w:val="28"/>
        </w:rPr>
        <w:t xml:space="preserve"> </w:t>
      </w:r>
      <w:r>
        <w:rPr>
          <w:sz w:val="28"/>
          <w:szCs w:val="28"/>
        </w:rPr>
        <w:t>Орловской области</w:t>
      </w:r>
      <w:r w:rsidRPr="003C6038">
        <w:rPr>
          <w:sz w:val="28"/>
          <w:szCs w:val="28"/>
        </w:rPr>
        <w:t>.</w:t>
      </w:r>
    </w:p>
    <w:bookmarkEnd w:id="44"/>
    <w:p w:rsidR="00B12CCA" w:rsidRPr="003C6038" w:rsidRDefault="00B12CCA" w:rsidP="002955B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15.2</w:t>
      </w:r>
      <w:r w:rsidRPr="003C6038">
        <w:rPr>
          <w:sz w:val="28"/>
          <w:szCs w:val="28"/>
        </w:rPr>
        <w:t xml:space="preserve">.1. Руководители проверяемых органов и организаций обязаны обеспечивать соответствующих должностных лиц </w:t>
      </w:r>
      <w:r>
        <w:rPr>
          <w:sz w:val="28"/>
          <w:szCs w:val="28"/>
        </w:rPr>
        <w:t>Контрольно-счётной палаты Залегощенского района</w:t>
      </w:r>
      <w:r w:rsidRPr="003C6038">
        <w:rPr>
          <w:sz w:val="28"/>
          <w:szCs w:val="28"/>
        </w:rPr>
        <w:t>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</w:t>
      </w:r>
    </w:p>
    <w:p w:rsidR="00B12CCA" w:rsidRPr="003C6038" w:rsidRDefault="00B12CCA" w:rsidP="002955B5">
      <w:pPr>
        <w:ind w:firstLine="540"/>
        <w:jc w:val="both"/>
        <w:rPr>
          <w:sz w:val="28"/>
          <w:szCs w:val="28"/>
        </w:rPr>
      </w:pPr>
      <w:bookmarkStart w:id="45" w:name="sub_143"/>
      <w:r>
        <w:rPr>
          <w:sz w:val="28"/>
          <w:szCs w:val="28"/>
        </w:rPr>
        <w:t>15.</w:t>
      </w:r>
      <w:r w:rsidRPr="003C6038">
        <w:rPr>
          <w:sz w:val="28"/>
          <w:szCs w:val="28"/>
        </w:rPr>
        <w:t xml:space="preserve">3. Должностные лица </w:t>
      </w:r>
      <w:r>
        <w:rPr>
          <w:sz w:val="28"/>
          <w:szCs w:val="28"/>
        </w:rPr>
        <w:t>Контрольно-счётной палаты Залегощенского района</w:t>
      </w:r>
      <w:r w:rsidRPr="003C6038">
        <w:rPr>
          <w:sz w:val="28"/>
          <w:szCs w:val="28"/>
        </w:rPr>
        <w:t xml:space="preserve">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</w:t>
      </w:r>
      <w:r>
        <w:rPr>
          <w:sz w:val="28"/>
          <w:szCs w:val="28"/>
        </w:rPr>
        <w:t>ё</w:t>
      </w:r>
      <w:r w:rsidRPr="003C6038">
        <w:rPr>
          <w:sz w:val="28"/>
          <w:szCs w:val="28"/>
        </w:rPr>
        <w:t>тов.</w:t>
      </w:r>
    </w:p>
    <w:p w:rsidR="00B12CCA" w:rsidRPr="003C6038" w:rsidRDefault="00B12CCA" w:rsidP="002955B5">
      <w:pPr>
        <w:ind w:firstLine="540"/>
        <w:jc w:val="both"/>
        <w:rPr>
          <w:sz w:val="28"/>
          <w:szCs w:val="28"/>
        </w:rPr>
      </w:pPr>
      <w:bookmarkStart w:id="46" w:name="sub_144"/>
      <w:bookmarkEnd w:id="45"/>
      <w:r>
        <w:rPr>
          <w:sz w:val="28"/>
          <w:szCs w:val="28"/>
        </w:rPr>
        <w:t>15.</w:t>
      </w:r>
      <w:r w:rsidRPr="003C6038">
        <w:rPr>
          <w:sz w:val="28"/>
          <w:szCs w:val="28"/>
        </w:rPr>
        <w:t xml:space="preserve">4. Должностные лица </w:t>
      </w:r>
      <w:r>
        <w:rPr>
          <w:sz w:val="28"/>
          <w:szCs w:val="28"/>
        </w:rPr>
        <w:t>Контрольно-счётной палаты Залегощенского района</w:t>
      </w:r>
      <w:r w:rsidRPr="003C6038">
        <w:rPr>
          <w:sz w:val="28"/>
          <w:szCs w:val="28"/>
        </w:rPr>
        <w:t xml:space="preserve">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</w:t>
      </w:r>
      <w:r>
        <w:rPr>
          <w:sz w:val="28"/>
          <w:szCs w:val="28"/>
        </w:rPr>
        <w:t>ё</w:t>
      </w:r>
      <w:r w:rsidRPr="003C6038">
        <w:rPr>
          <w:sz w:val="28"/>
          <w:szCs w:val="28"/>
        </w:rPr>
        <w:t>тах и заключениях.</w:t>
      </w:r>
    </w:p>
    <w:p w:rsidR="00B12CCA" w:rsidRPr="003C6038" w:rsidRDefault="00B12CCA" w:rsidP="002955B5">
      <w:pPr>
        <w:ind w:firstLine="540"/>
        <w:jc w:val="both"/>
        <w:rPr>
          <w:sz w:val="28"/>
          <w:szCs w:val="28"/>
        </w:rPr>
      </w:pPr>
      <w:bookmarkStart w:id="47" w:name="sub_145"/>
      <w:bookmarkEnd w:id="46"/>
      <w:r>
        <w:rPr>
          <w:sz w:val="28"/>
          <w:szCs w:val="28"/>
        </w:rPr>
        <w:t>15.</w:t>
      </w:r>
      <w:r w:rsidRPr="003C6038">
        <w:rPr>
          <w:sz w:val="28"/>
          <w:szCs w:val="28"/>
        </w:rPr>
        <w:t xml:space="preserve">5. Должностные лица </w:t>
      </w:r>
      <w:r>
        <w:rPr>
          <w:sz w:val="28"/>
          <w:szCs w:val="28"/>
        </w:rPr>
        <w:t>Контрольно-счётной палаты Залегощенского района</w:t>
      </w:r>
      <w:r w:rsidRPr="003C6038">
        <w:rPr>
          <w:sz w:val="28"/>
          <w:szCs w:val="28"/>
        </w:rPr>
        <w:t xml:space="preserve"> несут ответственность в соответствии с </w:t>
      </w:r>
      <w:hyperlink r:id="rId23" w:history="1">
        <w:r w:rsidRPr="003C6038">
          <w:rPr>
            <w:rStyle w:val="a0"/>
            <w:color w:val="auto"/>
            <w:sz w:val="28"/>
            <w:szCs w:val="28"/>
          </w:rPr>
          <w:t>законодательством</w:t>
        </w:r>
      </w:hyperlink>
      <w:r w:rsidRPr="003C6038">
        <w:rPr>
          <w:sz w:val="28"/>
          <w:szCs w:val="28"/>
        </w:rPr>
        <w:t xml:space="preserve">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bookmarkEnd w:id="47"/>
    <w:p w:rsidR="00B12CCA" w:rsidRPr="003C6038" w:rsidRDefault="00B12CCA" w:rsidP="002955B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Pr="003C6038">
        <w:rPr>
          <w:sz w:val="28"/>
          <w:szCs w:val="28"/>
        </w:rPr>
        <w:t xml:space="preserve">6. </w:t>
      </w:r>
      <w:bookmarkStart w:id="48" w:name="sub_147"/>
      <w:r w:rsidRPr="00435F6A">
        <w:rPr>
          <w:sz w:val="28"/>
          <w:szCs w:val="28"/>
        </w:rPr>
        <w:t>Председатель и аудитор</w:t>
      </w:r>
      <w:r w:rsidRPr="003C6038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Контрольно-счётной палаты Залегощенского района</w:t>
      </w:r>
      <w:r w:rsidRPr="003C6038">
        <w:rPr>
          <w:sz w:val="28"/>
          <w:szCs w:val="28"/>
        </w:rPr>
        <w:t xml:space="preserve"> вправе участвовать в заседаниях </w:t>
      </w:r>
      <w:r>
        <w:rPr>
          <w:sz w:val="28"/>
          <w:szCs w:val="28"/>
        </w:rPr>
        <w:t>Залегощенского районного Совета народных депутатов</w:t>
      </w:r>
      <w:r w:rsidRPr="003C6038">
        <w:rPr>
          <w:sz w:val="28"/>
          <w:szCs w:val="28"/>
        </w:rPr>
        <w:t xml:space="preserve"> и в заседаниях иных органов местного самоуправления</w:t>
      </w:r>
      <w:r>
        <w:rPr>
          <w:sz w:val="28"/>
          <w:szCs w:val="28"/>
        </w:rPr>
        <w:t>,</w:t>
      </w:r>
      <w:r w:rsidRPr="003C6038">
        <w:rPr>
          <w:sz w:val="28"/>
          <w:szCs w:val="28"/>
        </w:rPr>
        <w:t xml:space="preserve"> в заседаниях комитетов, комиссий и рабочих групп, создаваемых </w:t>
      </w:r>
      <w:r>
        <w:rPr>
          <w:sz w:val="28"/>
          <w:szCs w:val="28"/>
        </w:rPr>
        <w:t>Залегощенским районным Советом народных депутатов</w:t>
      </w:r>
      <w:r w:rsidRPr="003C6038">
        <w:rPr>
          <w:sz w:val="28"/>
          <w:szCs w:val="28"/>
        </w:rPr>
        <w:t>.</w:t>
      </w:r>
    </w:p>
    <w:bookmarkEnd w:id="48"/>
    <w:p w:rsidR="00B12CCA" w:rsidRDefault="00B12CCA" w:rsidP="005618F8">
      <w:pPr>
        <w:ind w:firstLine="715"/>
        <w:jc w:val="center"/>
        <w:rPr>
          <w:b/>
          <w:spacing w:val="-1"/>
          <w:sz w:val="28"/>
          <w:szCs w:val="28"/>
        </w:rPr>
      </w:pPr>
    </w:p>
    <w:p w:rsidR="00B12CCA" w:rsidRPr="009679B6" w:rsidRDefault="00B12CCA" w:rsidP="009679B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16. </w:t>
      </w:r>
      <w:r w:rsidRPr="009679B6">
        <w:rPr>
          <w:b/>
          <w:sz w:val="28"/>
          <w:szCs w:val="28"/>
        </w:rPr>
        <w:t xml:space="preserve">Представление информации </w:t>
      </w:r>
      <w:r w:rsidRPr="00451B6B">
        <w:rPr>
          <w:b/>
          <w:sz w:val="28"/>
          <w:szCs w:val="28"/>
        </w:rPr>
        <w:t>Контрольно-счётной палат</w:t>
      </w:r>
      <w:r>
        <w:rPr>
          <w:b/>
          <w:sz w:val="28"/>
          <w:szCs w:val="28"/>
        </w:rPr>
        <w:t>е</w:t>
      </w:r>
      <w:r w:rsidRPr="00451B6B">
        <w:rPr>
          <w:b/>
          <w:sz w:val="28"/>
          <w:szCs w:val="28"/>
        </w:rPr>
        <w:t xml:space="preserve"> Залегощенского района</w:t>
      </w:r>
      <w:r w:rsidRPr="007D73BF">
        <w:rPr>
          <w:b/>
          <w:sz w:val="28"/>
          <w:szCs w:val="28"/>
        </w:rPr>
        <w:t xml:space="preserve"> Орловской области</w:t>
      </w:r>
    </w:p>
    <w:p w:rsidR="00B12CCA" w:rsidRPr="009679B6" w:rsidRDefault="00B12CCA" w:rsidP="009679B6">
      <w:pPr>
        <w:ind w:firstLine="540"/>
        <w:jc w:val="both"/>
        <w:rPr>
          <w:sz w:val="28"/>
          <w:szCs w:val="28"/>
        </w:rPr>
      </w:pPr>
      <w:r w:rsidRPr="009679B6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9679B6">
        <w:rPr>
          <w:sz w:val="28"/>
          <w:szCs w:val="28"/>
        </w:rPr>
        <w:t xml:space="preserve">.1 Органы местного самоуправления и муниципальные органы, организации, в отношении которых </w:t>
      </w:r>
      <w:r>
        <w:rPr>
          <w:sz w:val="28"/>
          <w:szCs w:val="28"/>
        </w:rPr>
        <w:t>Контрольно-счётная палата Залегощенского района</w:t>
      </w:r>
      <w:r w:rsidRPr="009679B6">
        <w:rPr>
          <w:sz w:val="28"/>
          <w:szCs w:val="28"/>
        </w:rPr>
        <w:t xml:space="preserve"> вправе осуществлять внешний муниципальный финансовый контроль или которые обладают информацией, необходимой для осуществления внешнего муниципального финансового контроля, их должностные лица, а также территориальные органы федеральных органов исполнительной власти и их структурные подразделения в установленные законами </w:t>
      </w:r>
      <w:r>
        <w:rPr>
          <w:sz w:val="28"/>
          <w:szCs w:val="28"/>
        </w:rPr>
        <w:t>Орловской области</w:t>
      </w:r>
      <w:r w:rsidRPr="009679B6">
        <w:rPr>
          <w:sz w:val="28"/>
          <w:szCs w:val="28"/>
        </w:rPr>
        <w:t xml:space="preserve"> сроки обязаны представлять в </w:t>
      </w:r>
      <w:r>
        <w:rPr>
          <w:sz w:val="28"/>
          <w:szCs w:val="28"/>
        </w:rPr>
        <w:t>Контрольно-счётную палату Залегощенского района</w:t>
      </w:r>
      <w:r w:rsidRPr="009679B6">
        <w:rPr>
          <w:sz w:val="28"/>
          <w:szCs w:val="28"/>
        </w:rPr>
        <w:t xml:space="preserve"> по </w:t>
      </w:r>
      <w:r>
        <w:rPr>
          <w:sz w:val="28"/>
          <w:szCs w:val="28"/>
        </w:rPr>
        <w:t>её</w:t>
      </w:r>
      <w:r w:rsidRPr="009679B6">
        <w:rPr>
          <w:sz w:val="28"/>
          <w:szCs w:val="28"/>
        </w:rPr>
        <w:t xml:space="preserve"> запросам информацию, документы и материалы, необходимые для проведения контрольных и экспертно-аналитических мероприятий.</w:t>
      </w:r>
    </w:p>
    <w:p w:rsidR="00B12CCA" w:rsidRDefault="00B12CCA" w:rsidP="009679B6">
      <w:pPr>
        <w:ind w:firstLine="540"/>
        <w:jc w:val="both"/>
        <w:rPr>
          <w:sz w:val="28"/>
          <w:szCs w:val="28"/>
        </w:rPr>
      </w:pPr>
      <w:bookmarkStart w:id="49" w:name="sub_152"/>
      <w:r>
        <w:rPr>
          <w:sz w:val="28"/>
          <w:szCs w:val="28"/>
        </w:rPr>
        <w:t>16.</w:t>
      </w:r>
      <w:r w:rsidRPr="009679B6">
        <w:rPr>
          <w:sz w:val="28"/>
          <w:szCs w:val="28"/>
        </w:rPr>
        <w:t xml:space="preserve">2. Порядок направления </w:t>
      </w:r>
      <w:r>
        <w:rPr>
          <w:sz w:val="28"/>
          <w:szCs w:val="28"/>
        </w:rPr>
        <w:t>Контрольно-счётной палатой Залегощенского района</w:t>
      </w:r>
      <w:r w:rsidRPr="009679B6">
        <w:rPr>
          <w:sz w:val="28"/>
          <w:szCs w:val="28"/>
        </w:rPr>
        <w:t xml:space="preserve"> запросов, указанных в </w:t>
      </w:r>
      <w:hyperlink w:anchor="sub_151" w:history="1">
        <w:r>
          <w:rPr>
            <w:rStyle w:val="a0"/>
            <w:color w:val="auto"/>
            <w:sz w:val="28"/>
            <w:szCs w:val="28"/>
          </w:rPr>
          <w:t>пункте</w:t>
        </w:r>
      </w:hyperlink>
      <w:r>
        <w:rPr>
          <w:sz w:val="28"/>
          <w:szCs w:val="28"/>
        </w:rPr>
        <w:t xml:space="preserve"> 16.1</w:t>
      </w:r>
      <w:r w:rsidRPr="009679B6">
        <w:rPr>
          <w:sz w:val="28"/>
          <w:szCs w:val="28"/>
        </w:rPr>
        <w:t xml:space="preserve"> настоящей статьи, определяется регламент</w:t>
      </w:r>
      <w:r>
        <w:rPr>
          <w:sz w:val="28"/>
          <w:szCs w:val="28"/>
        </w:rPr>
        <w:t>ом</w:t>
      </w:r>
      <w:r w:rsidRPr="009679B6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Контрольно-счётной палаты Залегощенского района</w:t>
      </w:r>
      <w:r w:rsidRPr="009679B6">
        <w:rPr>
          <w:sz w:val="28"/>
          <w:szCs w:val="28"/>
        </w:rPr>
        <w:t>.</w:t>
      </w:r>
    </w:p>
    <w:p w:rsidR="00B12CCA" w:rsidRDefault="00B12CCA" w:rsidP="008B70AC">
      <w:pPr>
        <w:ind w:firstLine="539"/>
        <w:jc w:val="both"/>
        <w:rPr>
          <w:sz w:val="28"/>
          <w:szCs w:val="28"/>
        </w:rPr>
      </w:pPr>
      <w:r w:rsidRPr="0033363C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33363C">
        <w:rPr>
          <w:sz w:val="28"/>
          <w:szCs w:val="28"/>
        </w:rPr>
        <w:t>.3</w:t>
      </w:r>
      <w:r>
        <w:rPr>
          <w:sz w:val="28"/>
          <w:szCs w:val="28"/>
        </w:rPr>
        <w:t>.</w:t>
      </w:r>
      <w:r w:rsidRPr="0033363C">
        <w:rPr>
          <w:sz w:val="28"/>
          <w:szCs w:val="28"/>
        </w:rPr>
        <w:t xml:space="preserve"> Правовые акты </w:t>
      </w:r>
      <w:r>
        <w:rPr>
          <w:sz w:val="28"/>
          <w:szCs w:val="28"/>
        </w:rPr>
        <w:t>администрации Залегощенского района</w:t>
      </w:r>
      <w:r w:rsidRPr="0033363C">
        <w:rPr>
          <w:sz w:val="28"/>
          <w:szCs w:val="28"/>
        </w:rPr>
        <w:t xml:space="preserve"> о создании, реорганизации или ликвидации </w:t>
      </w:r>
      <w:r>
        <w:rPr>
          <w:sz w:val="28"/>
          <w:szCs w:val="28"/>
        </w:rPr>
        <w:t>муниципальных</w:t>
      </w:r>
      <w:r w:rsidRPr="0033363C">
        <w:rPr>
          <w:sz w:val="28"/>
          <w:szCs w:val="28"/>
        </w:rPr>
        <w:t xml:space="preserve"> учреждений </w:t>
      </w:r>
      <w:r>
        <w:rPr>
          <w:sz w:val="28"/>
          <w:szCs w:val="28"/>
        </w:rPr>
        <w:t>и муниципальных</w:t>
      </w:r>
      <w:r w:rsidRPr="0033363C">
        <w:rPr>
          <w:sz w:val="28"/>
          <w:szCs w:val="28"/>
        </w:rPr>
        <w:t xml:space="preserve"> унитарных предприятий </w:t>
      </w:r>
      <w:r>
        <w:rPr>
          <w:sz w:val="28"/>
          <w:szCs w:val="28"/>
        </w:rPr>
        <w:t>района</w:t>
      </w:r>
      <w:r w:rsidRPr="0033363C">
        <w:rPr>
          <w:sz w:val="28"/>
          <w:szCs w:val="28"/>
        </w:rPr>
        <w:t xml:space="preserve">, изменении размера доли (доли акций) </w:t>
      </w:r>
      <w:r>
        <w:rPr>
          <w:sz w:val="28"/>
          <w:szCs w:val="28"/>
        </w:rPr>
        <w:t>района</w:t>
      </w:r>
      <w:r w:rsidRPr="0033363C">
        <w:rPr>
          <w:sz w:val="28"/>
          <w:szCs w:val="28"/>
        </w:rPr>
        <w:t xml:space="preserve"> в уставных капиталах хозяйственных обществ, договоры (соглашения), обуславливающие расходные обязательства </w:t>
      </w:r>
      <w:r>
        <w:rPr>
          <w:sz w:val="28"/>
          <w:szCs w:val="28"/>
        </w:rPr>
        <w:t>района</w:t>
      </w:r>
      <w:r w:rsidRPr="0033363C">
        <w:rPr>
          <w:sz w:val="28"/>
          <w:szCs w:val="28"/>
        </w:rPr>
        <w:t>, направляются в Контрольно-сч</w:t>
      </w:r>
      <w:r>
        <w:rPr>
          <w:sz w:val="28"/>
          <w:szCs w:val="28"/>
        </w:rPr>
        <w:t>ё</w:t>
      </w:r>
      <w:r w:rsidRPr="0033363C">
        <w:rPr>
          <w:sz w:val="28"/>
          <w:szCs w:val="28"/>
        </w:rPr>
        <w:t>тную палату</w:t>
      </w:r>
      <w:r>
        <w:rPr>
          <w:sz w:val="28"/>
          <w:szCs w:val="28"/>
        </w:rPr>
        <w:t xml:space="preserve"> Залегощенского района</w:t>
      </w:r>
      <w:r w:rsidRPr="0033363C">
        <w:rPr>
          <w:sz w:val="28"/>
          <w:szCs w:val="28"/>
        </w:rPr>
        <w:t xml:space="preserve"> в течение 10 рабочих дней со дня принятия указанных правовых актов (заключения указанных договоров (соглашений).</w:t>
      </w:r>
    </w:p>
    <w:p w:rsidR="00B12CCA" w:rsidRDefault="00B12CCA" w:rsidP="008B70AC">
      <w:pPr>
        <w:pStyle w:val="ConsPlusNormal"/>
        <w:ind w:firstLine="539"/>
        <w:jc w:val="both"/>
      </w:pPr>
      <w:r>
        <w:t>16.4. Главные распорядители средств районного бюджета, главные администраторы доходов районного бюджета, главные администраторы источников финансирования дефицита районного бюджета в соответствии с бюджетным законодательством направляют в Контрольно-счётную палату Залегощенского района годовую бюджетную отчетность в целях осуществления Контрольно-счетной палатой Залегощенского района внешней проверки годовой бюджетной отчетности главных администраторов средств районного бюджета.</w:t>
      </w:r>
    </w:p>
    <w:p w:rsidR="00B12CCA" w:rsidRPr="009679B6" w:rsidRDefault="00B12CCA" w:rsidP="009679B6">
      <w:pPr>
        <w:ind w:firstLine="540"/>
        <w:jc w:val="both"/>
        <w:rPr>
          <w:sz w:val="28"/>
          <w:szCs w:val="28"/>
        </w:rPr>
      </w:pPr>
      <w:bookmarkStart w:id="50" w:name="sub_153"/>
      <w:bookmarkEnd w:id="49"/>
      <w:r>
        <w:rPr>
          <w:sz w:val="28"/>
          <w:szCs w:val="28"/>
        </w:rPr>
        <w:t>16.5</w:t>
      </w:r>
      <w:r w:rsidRPr="009679B6">
        <w:rPr>
          <w:sz w:val="28"/>
          <w:szCs w:val="28"/>
        </w:rPr>
        <w:t xml:space="preserve">. </w:t>
      </w:r>
      <w:r>
        <w:rPr>
          <w:sz w:val="28"/>
          <w:szCs w:val="28"/>
        </w:rPr>
        <w:t>Контрольно-счётная палата Залегощенского района</w:t>
      </w:r>
      <w:r w:rsidRPr="009679B6">
        <w:rPr>
          <w:sz w:val="28"/>
          <w:szCs w:val="28"/>
        </w:rPr>
        <w:t xml:space="preserve"> не вправе запрашивать информацию, документы и материалы, если такие информация, документы и материалы ранее уже были </w:t>
      </w:r>
      <w:r>
        <w:rPr>
          <w:sz w:val="28"/>
          <w:szCs w:val="28"/>
        </w:rPr>
        <w:t>ей</w:t>
      </w:r>
      <w:r w:rsidRPr="009679B6">
        <w:rPr>
          <w:sz w:val="28"/>
          <w:szCs w:val="28"/>
        </w:rPr>
        <w:t xml:space="preserve"> представлены.</w:t>
      </w:r>
    </w:p>
    <w:p w:rsidR="00B12CCA" w:rsidRPr="009679B6" w:rsidRDefault="00B12CCA" w:rsidP="009679B6">
      <w:pPr>
        <w:ind w:firstLine="540"/>
        <w:jc w:val="both"/>
        <w:rPr>
          <w:sz w:val="28"/>
          <w:szCs w:val="28"/>
        </w:rPr>
      </w:pPr>
      <w:bookmarkStart w:id="51" w:name="sub_154"/>
      <w:bookmarkEnd w:id="50"/>
      <w:r>
        <w:rPr>
          <w:sz w:val="28"/>
          <w:szCs w:val="28"/>
        </w:rPr>
        <w:t>16.6</w:t>
      </w:r>
      <w:r w:rsidRPr="009679B6">
        <w:rPr>
          <w:sz w:val="28"/>
          <w:szCs w:val="28"/>
        </w:rPr>
        <w:t xml:space="preserve">. Непредставление или несвоевременное представление органами и организациями, указанными в </w:t>
      </w:r>
      <w:hyperlink w:anchor="sub_151" w:history="1">
        <w:r>
          <w:rPr>
            <w:rStyle w:val="a0"/>
            <w:color w:val="auto"/>
            <w:sz w:val="28"/>
            <w:szCs w:val="28"/>
          </w:rPr>
          <w:t>пункте 16.</w:t>
        </w:r>
        <w:r w:rsidRPr="009679B6">
          <w:rPr>
            <w:rStyle w:val="a0"/>
            <w:color w:val="auto"/>
            <w:sz w:val="28"/>
            <w:szCs w:val="28"/>
          </w:rPr>
          <w:t>1</w:t>
        </w:r>
      </w:hyperlink>
      <w:r w:rsidRPr="009679B6">
        <w:rPr>
          <w:sz w:val="28"/>
          <w:szCs w:val="28"/>
        </w:rPr>
        <w:t xml:space="preserve"> настоящей статьи, в </w:t>
      </w:r>
      <w:r>
        <w:rPr>
          <w:sz w:val="28"/>
          <w:szCs w:val="28"/>
        </w:rPr>
        <w:t>Контрольно-счётную палату Залегощенского района</w:t>
      </w:r>
      <w:r w:rsidRPr="009679B6">
        <w:rPr>
          <w:sz w:val="28"/>
          <w:szCs w:val="28"/>
        </w:rPr>
        <w:t xml:space="preserve"> по </w:t>
      </w:r>
      <w:r>
        <w:rPr>
          <w:sz w:val="28"/>
          <w:szCs w:val="28"/>
        </w:rPr>
        <w:t>её</w:t>
      </w:r>
      <w:r w:rsidRPr="009679B6">
        <w:rPr>
          <w:sz w:val="28"/>
          <w:szCs w:val="28"/>
        </w:rPr>
        <w:t xml:space="preserve"> запросам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</w:t>
      </w:r>
      <w:r>
        <w:rPr>
          <w:sz w:val="28"/>
          <w:szCs w:val="28"/>
        </w:rPr>
        <w:t>ё</w:t>
      </w:r>
      <w:r w:rsidRPr="009679B6">
        <w:rPr>
          <w:sz w:val="28"/>
          <w:szCs w:val="28"/>
        </w:rPr>
        <w:t>ме или представление недостоверных информации, документов и материалов влеч</w:t>
      </w:r>
      <w:r>
        <w:rPr>
          <w:sz w:val="28"/>
          <w:szCs w:val="28"/>
        </w:rPr>
        <w:t>ё</w:t>
      </w:r>
      <w:r w:rsidRPr="009679B6">
        <w:rPr>
          <w:sz w:val="28"/>
          <w:szCs w:val="28"/>
        </w:rPr>
        <w:t xml:space="preserve">т за собой ответственность, установленную законодательством Российской Федерации и (или) законодательством </w:t>
      </w:r>
      <w:r>
        <w:rPr>
          <w:sz w:val="28"/>
          <w:szCs w:val="28"/>
        </w:rPr>
        <w:t>Орловской области</w:t>
      </w:r>
      <w:r w:rsidRPr="009679B6">
        <w:rPr>
          <w:sz w:val="28"/>
          <w:szCs w:val="28"/>
        </w:rPr>
        <w:t>.</w:t>
      </w:r>
    </w:p>
    <w:bookmarkEnd w:id="51"/>
    <w:p w:rsidR="00B12CCA" w:rsidRDefault="00B12CCA" w:rsidP="009679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16.7</w:t>
      </w:r>
      <w:r w:rsidRPr="009679B6">
        <w:rPr>
          <w:sz w:val="28"/>
          <w:szCs w:val="28"/>
        </w:rPr>
        <w:t xml:space="preserve">. При осуществлении внешнего муниципального финансового контроля </w:t>
      </w:r>
      <w:r>
        <w:rPr>
          <w:sz w:val="28"/>
          <w:szCs w:val="28"/>
        </w:rPr>
        <w:t>Контрольно-счётной палате Залегощенского района</w:t>
      </w:r>
      <w:r w:rsidRPr="009679B6">
        <w:rPr>
          <w:sz w:val="28"/>
          <w:szCs w:val="28"/>
        </w:rPr>
        <w:t xml:space="preserve"> предоставляется необходимый для реализации </w:t>
      </w:r>
      <w:r>
        <w:rPr>
          <w:sz w:val="28"/>
          <w:szCs w:val="28"/>
        </w:rPr>
        <w:t>её</w:t>
      </w:r>
      <w:r w:rsidRPr="009679B6">
        <w:rPr>
          <w:sz w:val="28"/>
          <w:szCs w:val="28"/>
        </w:rPr>
        <w:t xml:space="preserve"> полномочий постоянный доступ к государственным и муниципальным информационным системам в соответствии с </w:t>
      </w:r>
      <w:hyperlink r:id="rId24" w:history="1">
        <w:r w:rsidRPr="009679B6">
          <w:rPr>
            <w:rStyle w:val="a0"/>
            <w:color w:val="auto"/>
            <w:sz w:val="28"/>
            <w:szCs w:val="28"/>
          </w:rPr>
          <w:t>законодательством</w:t>
        </w:r>
      </w:hyperlink>
      <w:r w:rsidRPr="009679B6">
        <w:rPr>
          <w:sz w:val="28"/>
          <w:szCs w:val="28"/>
        </w:rPr>
        <w:t xml:space="preserve"> Российской Федерации об информации, информационных технологиях и о защите информации, </w:t>
      </w:r>
      <w:hyperlink r:id="rId25" w:history="1">
        <w:r w:rsidRPr="009679B6">
          <w:rPr>
            <w:rStyle w:val="a0"/>
            <w:color w:val="auto"/>
            <w:sz w:val="28"/>
            <w:szCs w:val="28"/>
          </w:rPr>
          <w:t>законодательством</w:t>
        </w:r>
      </w:hyperlink>
      <w:r w:rsidRPr="009679B6">
        <w:rPr>
          <w:sz w:val="28"/>
          <w:szCs w:val="28"/>
        </w:rPr>
        <w:t xml:space="preserve"> Российской Федерации о государственной и иной охраняемой законом тайне.</w:t>
      </w:r>
    </w:p>
    <w:p w:rsidR="00B12CCA" w:rsidRDefault="00B12CCA" w:rsidP="009679B6">
      <w:pPr>
        <w:ind w:firstLine="540"/>
        <w:jc w:val="both"/>
        <w:rPr>
          <w:sz w:val="28"/>
          <w:szCs w:val="28"/>
        </w:rPr>
      </w:pPr>
    </w:p>
    <w:p w:rsidR="00B12CCA" w:rsidRPr="008B70AC" w:rsidRDefault="00B12CCA" w:rsidP="008B70AC">
      <w:pPr>
        <w:ind w:firstLine="540"/>
        <w:jc w:val="center"/>
        <w:rPr>
          <w:b/>
          <w:sz w:val="28"/>
          <w:szCs w:val="28"/>
        </w:rPr>
      </w:pPr>
      <w:r w:rsidRPr="00983A4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7</w:t>
      </w:r>
      <w:r w:rsidRPr="00983A4D">
        <w:rPr>
          <w:b/>
          <w:sz w:val="28"/>
          <w:szCs w:val="28"/>
        </w:rPr>
        <w:t xml:space="preserve">. Представления и предписания </w:t>
      </w:r>
      <w:r w:rsidRPr="00451B6B">
        <w:rPr>
          <w:b/>
          <w:sz w:val="28"/>
          <w:szCs w:val="28"/>
        </w:rPr>
        <w:t>Контрольно-счётной палаты Залегощенского района</w:t>
      </w:r>
      <w:r w:rsidRPr="007D73BF">
        <w:rPr>
          <w:b/>
          <w:sz w:val="28"/>
          <w:szCs w:val="28"/>
        </w:rPr>
        <w:t xml:space="preserve"> Орловской области</w:t>
      </w:r>
    </w:p>
    <w:p w:rsidR="00B12CCA" w:rsidRPr="00003E22" w:rsidRDefault="00B12CCA" w:rsidP="00003E2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 w:rsidRPr="00003E22">
        <w:rPr>
          <w:sz w:val="28"/>
          <w:szCs w:val="28"/>
        </w:rPr>
        <w:t xml:space="preserve">1. </w:t>
      </w:r>
      <w:r>
        <w:rPr>
          <w:sz w:val="28"/>
          <w:szCs w:val="28"/>
        </w:rPr>
        <w:t>Контрольно-счётная палата Залегощенского района</w:t>
      </w:r>
      <w:r w:rsidRPr="00003E22">
        <w:rPr>
          <w:sz w:val="28"/>
          <w:szCs w:val="28"/>
        </w:rPr>
        <w:t xml:space="preserve"> 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 муниципальному образованию или возмещению причин</w:t>
      </w:r>
      <w:r>
        <w:rPr>
          <w:sz w:val="28"/>
          <w:szCs w:val="28"/>
        </w:rPr>
        <w:t>ё</w:t>
      </w:r>
      <w:r w:rsidRPr="00003E22">
        <w:rPr>
          <w:sz w:val="28"/>
          <w:szCs w:val="28"/>
        </w:rPr>
        <w:t>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B12CCA" w:rsidRPr="00003E22" w:rsidRDefault="00B12CCA" w:rsidP="00003E22">
      <w:pPr>
        <w:ind w:firstLine="540"/>
        <w:jc w:val="both"/>
        <w:rPr>
          <w:sz w:val="28"/>
          <w:szCs w:val="28"/>
        </w:rPr>
      </w:pPr>
      <w:bookmarkStart w:id="52" w:name="sub_162"/>
      <w:r>
        <w:rPr>
          <w:sz w:val="28"/>
          <w:szCs w:val="28"/>
        </w:rPr>
        <w:t>17.</w:t>
      </w:r>
      <w:r w:rsidRPr="00003E22">
        <w:rPr>
          <w:sz w:val="28"/>
          <w:szCs w:val="28"/>
        </w:rPr>
        <w:t xml:space="preserve">2. Представление </w:t>
      </w:r>
      <w:r>
        <w:rPr>
          <w:sz w:val="28"/>
          <w:szCs w:val="28"/>
        </w:rPr>
        <w:t>Контрольно-счётной палаты Залегощенского района</w:t>
      </w:r>
      <w:r w:rsidRPr="00003E22">
        <w:rPr>
          <w:sz w:val="28"/>
          <w:szCs w:val="28"/>
        </w:rPr>
        <w:t xml:space="preserve"> подписывается председателем </w:t>
      </w:r>
      <w:r>
        <w:rPr>
          <w:sz w:val="28"/>
          <w:szCs w:val="28"/>
        </w:rPr>
        <w:t>Контрольно-счётной палаты Залегощенского района</w:t>
      </w:r>
      <w:r w:rsidRPr="00003E22">
        <w:rPr>
          <w:sz w:val="28"/>
          <w:szCs w:val="28"/>
        </w:rPr>
        <w:t>.</w:t>
      </w:r>
    </w:p>
    <w:bookmarkEnd w:id="52"/>
    <w:p w:rsidR="00B12CCA" w:rsidRPr="00003E22" w:rsidRDefault="00B12CCA" w:rsidP="00003E2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 w:rsidRPr="00003E22">
        <w:rPr>
          <w:sz w:val="28"/>
          <w:szCs w:val="28"/>
        </w:rPr>
        <w:t xml:space="preserve">3. Органы местного самоуправления и муниципальные органы, а также организации в указанный в представлении срок или, если срок не указан, в течение 30 дней со дня его получения обязаны уведомить в письменной форме </w:t>
      </w:r>
      <w:r>
        <w:rPr>
          <w:sz w:val="28"/>
          <w:szCs w:val="28"/>
        </w:rPr>
        <w:t>Контрольно-счётную палату Залегощенского района</w:t>
      </w:r>
      <w:r w:rsidRPr="00003E22">
        <w:rPr>
          <w:sz w:val="28"/>
          <w:szCs w:val="28"/>
        </w:rPr>
        <w:t xml:space="preserve"> о принятых по результатам выполнения представления решениях и мерах.</w:t>
      </w:r>
    </w:p>
    <w:p w:rsidR="00B12CCA" w:rsidRPr="00003E22" w:rsidRDefault="00B12CCA" w:rsidP="00003E2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 w:rsidRPr="00003E22">
        <w:rPr>
          <w:sz w:val="28"/>
          <w:szCs w:val="28"/>
        </w:rPr>
        <w:t xml:space="preserve">3.1. Срок выполнения представления может быть продлен по решению </w:t>
      </w:r>
      <w:r>
        <w:rPr>
          <w:sz w:val="28"/>
          <w:szCs w:val="28"/>
        </w:rPr>
        <w:t>Контрольно-счётной палаты Залегощенского района</w:t>
      </w:r>
      <w:r w:rsidRPr="00003E22">
        <w:rPr>
          <w:sz w:val="28"/>
          <w:szCs w:val="28"/>
        </w:rPr>
        <w:t>, но не более одного раза.</w:t>
      </w:r>
    </w:p>
    <w:p w:rsidR="00B12CCA" w:rsidRPr="00003E22" w:rsidRDefault="00B12CCA" w:rsidP="00003E2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 w:rsidRPr="00003E22">
        <w:rPr>
          <w:sz w:val="28"/>
          <w:szCs w:val="28"/>
        </w:rPr>
        <w:t xml:space="preserve">4. В случае выявления нарушений, требующих безотлагательных мер по их пресечению и предупреждению, невыполнения представлений </w:t>
      </w:r>
      <w:r>
        <w:rPr>
          <w:sz w:val="28"/>
          <w:szCs w:val="28"/>
        </w:rPr>
        <w:t>Контрольно-счётной палаты Залегощенского района</w:t>
      </w:r>
      <w:r w:rsidRPr="00003E22">
        <w:rPr>
          <w:sz w:val="28"/>
          <w:szCs w:val="28"/>
        </w:rPr>
        <w:t xml:space="preserve">, а также в случае воспрепятствования проведению должностными лицами </w:t>
      </w:r>
      <w:r>
        <w:rPr>
          <w:sz w:val="28"/>
          <w:szCs w:val="28"/>
        </w:rPr>
        <w:t>Контрольно-счётной палаты Залегощенского района</w:t>
      </w:r>
      <w:r w:rsidRPr="00003E22">
        <w:rPr>
          <w:sz w:val="28"/>
          <w:szCs w:val="28"/>
        </w:rPr>
        <w:t xml:space="preserve"> контрольных мероприятий </w:t>
      </w:r>
      <w:r>
        <w:rPr>
          <w:sz w:val="28"/>
          <w:szCs w:val="28"/>
        </w:rPr>
        <w:t>Контрольно-счётная палата Залегощенского района</w:t>
      </w:r>
      <w:r w:rsidRPr="00003E22">
        <w:rPr>
          <w:sz w:val="28"/>
          <w:szCs w:val="28"/>
        </w:rPr>
        <w:t xml:space="preserve"> направля</w:t>
      </w:r>
      <w:r>
        <w:rPr>
          <w:sz w:val="28"/>
          <w:szCs w:val="28"/>
        </w:rPr>
        <w:t>е</w:t>
      </w:r>
      <w:r w:rsidRPr="00003E22">
        <w:rPr>
          <w:sz w:val="28"/>
          <w:szCs w:val="28"/>
        </w:rPr>
        <w:t>т в органы местного самоуправления и муниципальные органы, проверяемые органы и организации и их должностным лицам предписание.</w:t>
      </w:r>
    </w:p>
    <w:p w:rsidR="00B12CCA" w:rsidRPr="00003E22" w:rsidRDefault="00B12CCA" w:rsidP="00003E22">
      <w:pPr>
        <w:ind w:firstLine="540"/>
        <w:jc w:val="both"/>
        <w:rPr>
          <w:sz w:val="28"/>
          <w:szCs w:val="28"/>
        </w:rPr>
      </w:pPr>
      <w:bookmarkStart w:id="53" w:name="sub_165"/>
      <w:r>
        <w:rPr>
          <w:sz w:val="28"/>
          <w:szCs w:val="28"/>
        </w:rPr>
        <w:t>17.</w:t>
      </w:r>
      <w:r w:rsidRPr="00003E22">
        <w:rPr>
          <w:sz w:val="28"/>
          <w:szCs w:val="28"/>
        </w:rPr>
        <w:t xml:space="preserve">5. Предписание </w:t>
      </w:r>
      <w:r>
        <w:rPr>
          <w:sz w:val="28"/>
          <w:szCs w:val="28"/>
        </w:rPr>
        <w:t>Контрольно-счётной палаты Залегощенского района</w:t>
      </w:r>
      <w:r w:rsidRPr="00003E22">
        <w:rPr>
          <w:sz w:val="28"/>
          <w:szCs w:val="28"/>
        </w:rPr>
        <w:t xml:space="preserve"> должно содержать указание на конкретные допущенные нарушения и конкретные основания вынесения предписания. Предписание </w:t>
      </w:r>
      <w:r>
        <w:rPr>
          <w:sz w:val="28"/>
          <w:szCs w:val="28"/>
        </w:rPr>
        <w:t>Контрольно-счётной палаты Залегощенского района</w:t>
      </w:r>
      <w:r w:rsidRPr="00003E22">
        <w:rPr>
          <w:sz w:val="28"/>
          <w:szCs w:val="28"/>
        </w:rPr>
        <w:t xml:space="preserve"> подписывается председателем </w:t>
      </w:r>
      <w:r>
        <w:rPr>
          <w:sz w:val="28"/>
          <w:szCs w:val="28"/>
        </w:rPr>
        <w:t>Контрольно-счётной палаты Залегощенского района</w:t>
      </w:r>
      <w:r w:rsidRPr="00003E22">
        <w:rPr>
          <w:sz w:val="28"/>
          <w:szCs w:val="28"/>
        </w:rPr>
        <w:t>.</w:t>
      </w:r>
    </w:p>
    <w:bookmarkEnd w:id="53"/>
    <w:p w:rsidR="00B12CCA" w:rsidRPr="00003E22" w:rsidRDefault="00B12CCA" w:rsidP="00003E2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 w:rsidRPr="00003E22">
        <w:rPr>
          <w:sz w:val="28"/>
          <w:szCs w:val="28"/>
        </w:rPr>
        <w:t xml:space="preserve">6. Предписание </w:t>
      </w:r>
      <w:r>
        <w:rPr>
          <w:sz w:val="28"/>
          <w:szCs w:val="28"/>
        </w:rPr>
        <w:t>Контрольно-счётной палаты Залегощенского района</w:t>
      </w:r>
      <w:r w:rsidRPr="00003E22">
        <w:rPr>
          <w:sz w:val="28"/>
          <w:szCs w:val="28"/>
        </w:rPr>
        <w:t xml:space="preserve"> должно быть исполнено в установленные в н</w:t>
      </w:r>
      <w:r>
        <w:rPr>
          <w:sz w:val="28"/>
          <w:szCs w:val="28"/>
        </w:rPr>
        <w:t>ё</w:t>
      </w:r>
      <w:r w:rsidRPr="00003E22">
        <w:rPr>
          <w:sz w:val="28"/>
          <w:szCs w:val="28"/>
        </w:rPr>
        <w:t>м сроки. Срок выполнения предписания может быть продл</w:t>
      </w:r>
      <w:r>
        <w:rPr>
          <w:sz w:val="28"/>
          <w:szCs w:val="28"/>
        </w:rPr>
        <w:t>ё</w:t>
      </w:r>
      <w:r w:rsidRPr="00003E22">
        <w:rPr>
          <w:sz w:val="28"/>
          <w:szCs w:val="28"/>
        </w:rPr>
        <w:t xml:space="preserve">н по решению </w:t>
      </w:r>
      <w:r>
        <w:rPr>
          <w:sz w:val="28"/>
          <w:szCs w:val="28"/>
        </w:rPr>
        <w:t>Контрольно-счётной палаты Залегощенского района</w:t>
      </w:r>
      <w:r w:rsidRPr="00003E22">
        <w:rPr>
          <w:sz w:val="28"/>
          <w:szCs w:val="28"/>
        </w:rPr>
        <w:t>, но не более одного раза.</w:t>
      </w:r>
    </w:p>
    <w:p w:rsidR="00B12CCA" w:rsidRPr="00003E22" w:rsidRDefault="00B12CCA" w:rsidP="00003E2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 w:rsidRPr="00003E22">
        <w:rPr>
          <w:sz w:val="28"/>
          <w:szCs w:val="28"/>
        </w:rPr>
        <w:t xml:space="preserve">7. Невыполнение представления или предписания </w:t>
      </w:r>
      <w:r>
        <w:rPr>
          <w:sz w:val="28"/>
          <w:szCs w:val="28"/>
        </w:rPr>
        <w:t>Контрольно-счётной палаты Залегощенского района влечё</w:t>
      </w:r>
      <w:r w:rsidRPr="00003E22">
        <w:rPr>
          <w:sz w:val="28"/>
          <w:szCs w:val="28"/>
        </w:rPr>
        <w:t>т за собой ответственность, установленную законодательством Российской Федерации.</w:t>
      </w:r>
    </w:p>
    <w:p w:rsidR="00B12CCA" w:rsidRDefault="00B12CCA" w:rsidP="00003E2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 w:rsidRPr="00003E22">
        <w:rPr>
          <w:sz w:val="28"/>
          <w:szCs w:val="28"/>
        </w:rPr>
        <w:t xml:space="preserve">8. В случае если при проведении контрольных мероприятий выявлены факты незаконного использования средств местного бюджета, в которых усматриваются признаки преступления или коррупционного правонарушения, </w:t>
      </w:r>
      <w:r>
        <w:rPr>
          <w:sz w:val="28"/>
          <w:szCs w:val="28"/>
        </w:rPr>
        <w:t>Контрольно-счётная палата Залегощенского района</w:t>
      </w:r>
      <w:r w:rsidRPr="00003E22">
        <w:rPr>
          <w:sz w:val="28"/>
          <w:szCs w:val="28"/>
        </w:rPr>
        <w:t xml:space="preserve"> в установленном порядке незамедлительно переда</w:t>
      </w:r>
      <w:r>
        <w:rPr>
          <w:sz w:val="28"/>
          <w:szCs w:val="28"/>
        </w:rPr>
        <w:t>ё</w:t>
      </w:r>
      <w:r w:rsidRPr="00003E22">
        <w:rPr>
          <w:sz w:val="28"/>
          <w:szCs w:val="28"/>
        </w:rPr>
        <w:t xml:space="preserve">т материалы контрольных мероприятий в правоохранительные органы. </w:t>
      </w:r>
    </w:p>
    <w:p w:rsidR="00B12CCA" w:rsidRPr="00003E22" w:rsidRDefault="00B12CCA" w:rsidP="00003E22">
      <w:pPr>
        <w:ind w:firstLine="540"/>
        <w:jc w:val="both"/>
        <w:rPr>
          <w:sz w:val="28"/>
          <w:szCs w:val="28"/>
        </w:rPr>
      </w:pPr>
      <w:r w:rsidRPr="00003E22">
        <w:rPr>
          <w:sz w:val="28"/>
          <w:szCs w:val="28"/>
        </w:rPr>
        <w:t xml:space="preserve">Правоохранительные органы обязаны предоставлять </w:t>
      </w:r>
      <w:r>
        <w:rPr>
          <w:sz w:val="28"/>
          <w:szCs w:val="28"/>
        </w:rPr>
        <w:t>Контрольно-счётной палате Залегощенского района</w:t>
      </w:r>
      <w:r w:rsidRPr="00003E22">
        <w:rPr>
          <w:sz w:val="28"/>
          <w:szCs w:val="28"/>
        </w:rPr>
        <w:t xml:space="preserve"> информацию о ходе рассмотрения и принятых решениях по переданным </w:t>
      </w:r>
      <w:r>
        <w:rPr>
          <w:sz w:val="28"/>
          <w:szCs w:val="28"/>
        </w:rPr>
        <w:t>Контрольно-счётной палатой Залегощенского района</w:t>
      </w:r>
      <w:r w:rsidRPr="00003E22">
        <w:rPr>
          <w:sz w:val="28"/>
          <w:szCs w:val="28"/>
        </w:rPr>
        <w:t xml:space="preserve"> материалам.</w:t>
      </w:r>
    </w:p>
    <w:p w:rsidR="00B12CCA" w:rsidRDefault="00B12CCA" w:rsidP="00003E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12CCA" w:rsidRPr="00E02FF7" w:rsidRDefault="00B12CCA" w:rsidP="00E02F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FF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E02FF7">
        <w:rPr>
          <w:rFonts w:ascii="Times New Roman" w:hAnsi="Times New Roman" w:cs="Times New Roman"/>
          <w:b/>
          <w:sz w:val="28"/>
          <w:szCs w:val="28"/>
        </w:rPr>
        <w:t>. Гарантии прав проверяемых органов и организаций</w:t>
      </w:r>
    </w:p>
    <w:p w:rsidR="00B12CCA" w:rsidRPr="00E02FF7" w:rsidRDefault="00B12CCA" w:rsidP="00E02FF7">
      <w:pPr>
        <w:ind w:firstLine="540"/>
        <w:jc w:val="both"/>
        <w:rPr>
          <w:sz w:val="28"/>
          <w:szCs w:val="28"/>
        </w:rPr>
      </w:pPr>
      <w:bookmarkStart w:id="54" w:name="sub_171"/>
      <w:r>
        <w:rPr>
          <w:sz w:val="28"/>
          <w:szCs w:val="28"/>
        </w:rPr>
        <w:t>18.</w:t>
      </w:r>
      <w:r w:rsidRPr="00E02FF7">
        <w:rPr>
          <w:sz w:val="28"/>
          <w:szCs w:val="28"/>
        </w:rPr>
        <w:t xml:space="preserve">1. Акты, составленные </w:t>
      </w:r>
      <w:r>
        <w:rPr>
          <w:sz w:val="28"/>
          <w:szCs w:val="28"/>
        </w:rPr>
        <w:t>Контрольно-счётной палатой Залегощенского района</w:t>
      </w:r>
      <w:r w:rsidRPr="00E02FF7">
        <w:rPr>
          <w:sz w:val="28"/>
          <w:szCs w:val="28"/>
        </w:rPr>
        <w:t xml:space="preserve">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</w:t>
      </w:r>
      <w:r>
        <w:rPr>
          <w:sz w:val="28"/>
          <w:szCs w:val="28"/>
        </w:rPr>
        <w:t>течение трёх рабочих дней со дня получения акта (актов)</w:t>
      </w:r>
      <w:r w:rsidRPr="00E02FF7">
        <w:rPr>
          <w:sz w:val="28"/>
          <w:szCs w:val="28"/>
        </w:rPr>
        <w:t xml:space="preserve">, прилагаются к </w:t>
      </w:r>
      <w:r>
        <w:rPr>
          <w:sz w:val="28"/>
          <w:szCs w:val="28"/>
        </w:rPr>
        <w:t>Акту (</w:t>
      </w:r>
      <w:r w:rsidRPr="00E02FF7">
        <w:rPr>
          <w:sz w:val="28"/>
          <w:szCs w:val="28"/>
        </w:rPr>
        <w:t>актам</w:t>
      </w:r>
      <w:r>
        <w:rPr>
          <w:sz w:val="28"/>
          <w:szCs w:val="28"/>
        </w:rPr>
        <w:t>)</w:t>
      </w:r>
      <w:r w:rsidRPr="00E02FF7">
        <w:rPr>
          <w:sz w:val="28"/>
          <w:szCs w:val="28"/>
        </w:rPr>
        <w:t xml:space="preserve"> и в дальнейшем являются их неотъемлемой частью.</w:t>
      </w:r>
    </w:p>
    <w:p w:rsidR="00B12CCA" w:rsidRDefault="00B12CCA" w:rsidP="00E02FF7">
      <w:pPr>
        <w:ind w:firstLine="540"/>
        <w:jc w:val="both"/>
        <w:rPr>
          <w:sz w:val="28"/>
          <w:szCs w:val="28"/>
        </w:rPr>
      </w:pPr>
      <w:bookmarkStart w:id="55" w:name="sub_172"/>
      <w:bookmarkEnd w:id="54"/>
      <w:r>
        <w:rPr>
          <w:sz w:val="28"/>
          <w:szCs w:val="28"/>
        </w:rPr>
        <w:t>18.</w:t>
      </w:r>
      <w:r w:rsidRPr="00E02FF7">
        <w:rPr>
          <w:sz w:val="28"/>
          <w:szCs w:val="28"/>
        </w:rPr>
        <w:t xml:space="preserve">2. Проверяемые органы и организации и их должностные лица вправе обратиться с жалобой на действия (бездействие) </w:t>
      </w:r>
      <w:r>
        <w:rPr>
          <w:sz w:val="28"/>
          <w:szCs w:val="28"/>
        </w:rPr>
        <w:t>Контрольно-счётной палаты Залегощенского района</w:t>
      </w:r>
      <w:r w:rsidRPr="00E02FF7">
        <w:rPr>
          <w:sz w:val="28"/>
          <w:szCs w:val="28"/>
        </w:rPr>
        <w:t xml:space="preserve"> в </w:t>
      </w:r>
      <w:r>
        <w:rPr>
          <w:sz w:val="28"/>
          <w:szCs w:val="28"/>
        </w:rPr>
        <w:t>Залегощенский районный Совет народных депутатов</w:t>
      </w:r>
      <w:r w:rsidRPr="00E02FF7">
        <w:rPr>
          <w:sz w:val="28"/>
          <w:szCs w:val="28"/>
        </w:rPr>
        <w:t>.</w:t>
      </w:r>
    </w:p>
    <w:p w:rsidR="00B12CCA" w:rsidRDefault="00B12CCA" w:rsidP="00E02FF7">
      <w:pPr>
        <w:ind w:firstLine="540"/>
        <w:jc w:val="both"/>
        <w:rPr>
          <w:sz w:val="28"/>
          <w:szCs w:val="28"/>
        </w:rPr>
      </w:pPr>
    </w:p>
    <w:p w:rsidR="00B12CCA" w:rsidRPr="003D2454" w:rsidRDefault="00B12CCA" w:rsidP="003D24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3D245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3D2454">
        <w:rPr>
          <w:rFonts w:ascii="Times New Roman" w:hAnsi="Times New Roman" w:cs="Times New Roman"/>
          <w:b/>
          <w:sz w:val="28"/>
          <w:szCs w:val="28"/>
        </w:rPr>
        <w:t xml:space="preserve">. Взаимодействие </w:t>
      </w:r>
      <w:r w:rsidRPr="00451B6B">
        <w:rPr>
          <w:b/>
          <w:sz w:val="28"/>
          <w:szCs w:val="28"/>
        </w:rPr>
        <w:t>Контрольно-счётной палаты Залегощенского района</w:t>
      </w:r>
      <w:r w:rsidRPr="007D73BF">
        <w:rPr>
          <w:b/>
          <w:sz w:val="28"/>
          <w:szCs w:val="28"/>
        </w:rPr>
        <w:t xml:space="preserve"> Орловской области</w:t>
      </w:r>
    </w:p>
    <w:p w:rsidR="00B12CCA" w:rsidRPr="00416EFC" w:rsidRDefault="00B12CCA" w:rsidP="00416EFC">
      <w:pPr>
        <w:ind w:firstLine="540"/>
        <w:jc w:val="both"/>
        <w:rPr>
          <w:sz w:val="28"/>
          <w:szCs w:val="28"/>
        </w:rPr>
      </w:pPr>
      <w:bookmarkStart w:id="56" w:name="sub_181"/>
      <w:r>
        <w:rPr>
          <w:sz w:val="28"/>
          <w:szCs w:val="28"/>
        </w:rPr>
        <w:t>19.</w:t>
      </w:r>
      <w:r w:rsidRPr="00416EFC">
        <w:rPr>
          <w:sz w:val="28"/>
          <w:szCs w:val="28"/>
        </w:rPr>
        <w:t xml:space="preserve">1. </w:t>
      </w:r>
      <w:r>
        <w:rPr>
          <w:sz w:val="28"/>
          <w:szCs w:val="28"/>
        </w:rPr>
        <w:t>Контрольно-счётная палата Залегощенского района</w:t>
      </w:r>
      <w:r w:rsidRPr="00416EFC">
        <w:rPr>
          <w:sz w:val="28"/>
          <w:szCs w:val="28"/>
        </w:rPr>
        <w:t xml:space="preserve"> при осуществлении своей деятельности вправе взаимодействовать с </w:t>
      </w:r>
      <w:r>
        <w:rPr>
          <w:sz w:val="28"/>
          <w:szCs w:val="28"/>
        </w:rPr>
        <w:t>К</w:t>
      </w:r>
      <w:r w:rsidRPr="00416EFC">
        <w:rPr>
          <w:sz w:val="28"/>
          <w:szCs w:val="28"/>
        </w:rPr>
        <w:t>онтрольно-сч</w:t>
      </w:r>
      <w:r>
        <w:rPr>
          <w:sz w:val="28"/>
          <w:szCs w:val="28"/>
        </w:rPr>
        <w:t>ё</w:t>
      </w:r>
      <w:r w:rsidRPr="00416EFC">
        <w:rPr>
          <w:sz w:val="28"/>
          <w:szCs w:val="28"/>
        </w:rPr>
        <w:t>тн</w:t>
      </w:r>
      <w:r>
        <w:rPr>
          <w:sz w:val="28"/>
          <w:szCs w:val="28"/>
        </w:rPr>
        <w:t>ой палатой Орловской области, с контрольно-счётными органами</w:t>
      </w:r>
      <w:r w:rsidRPr="00416EFC">
        <w:rPr>
          <w:sz w:val="28"/>
          <w:szCs w:val="28"/>
        </w:rPr>
        <w:t xml:space="preserve"> других субъектов Российской Федерации и муниципальных образований, 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субъектов Российской Федерации и муниципальных образований. </w:t>
      </w:r>
      <w:r>
        <w:rPr>
          <w:sz w:val="28"/>
          <w:szCs w:val="28"/>
        </w:rPr>
        <w:t>Контрольно-счётная палата Залегощенского района</w:t>
      </w:r>
      <w:r w:rsidRPr="00416EFC">
        <w:rPr>
          <w:sz w:val="28"/>
          <w:szCs w:val="28"/>
        </w:rPr>
        <w:t xml:space="preserve"> вправе заключать с ними соглашения о сотрудничестве и взаимодействии.</w:t>
      </w:r>
    </w:p>
    <w:bookmarkEnd w:id="56"/>
    <w:p w:rsidR="00B12CCA" w:rsidRPr="00416EFC" w:rsidRDefault="00B12CCA" w:rsidP="00416EF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19.</w:t>
      </w:r>
      <w:r w:rsidRPr="00416EFC">
        <w:rPr>
          <w:sz w:val="28"/>
          <w:szCs w:val="28"/>
        </w:rPr>
        <w:t xml:space="preserve">1.1. </w:t>
      </w:r>
      <w:r>
        <w:rPr>
          <w:sz w:val="28"/>
          <w:szCs w:val="28"/>
        </w:rPr>
        <w:t>Контрольно-счётная палата Залегощенского района</w:t>
      </w:r>
      <w:r w:rsidRPr="00416EFC">
        <w:rPr>
          <w:sz w:val="28"/>
          <w:szCs w:val="28"/>
        </w:rPr>
        <w:t xml:space="preserve">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</w:t>
      </w:r>
      <w:r>
        <w:rPr>
          <w:sz w:val="28"/>
          <w:szCs w:val="28"/>
        </w:rPr>
        <w:t>иные органы и их представителей</w:t>
      </w:r>
      <w:r w:rsidRPr="00416EFC">
        <w:rPr>
          <w:sz w:val="28"/>
          <w:szCs w:val="28"/>
        </w:rPr>
        <w:t>.</w:t>
      </w:r>
    </w:p>
    <w:p w:rsidR="00B12CCA" w:rsidRPr="00416EFC" w:rsidRDefault="00B12CCA" w:rsidP="00416EFC">
      <w:pPr>
        <w:ind w:firstLine="540"/>
        <w:jc w:val="both"/>
        <w:rPr>
          <w:sz w:val="28"/>
          <w:szCs w:val="28"/>
        </w:rPr>
      </w:pPr>
      <w:bookmarkStart w:id="57" w:name="sub_182"/>
      <w:r>
        <w:rPr>
          <w:sz w:val="28"/>
          <w:szCs w:val="28"/>
        </w:rPr>
        <w:t>19.</w:t>
      </w:r>
      <w:r w:rsidRPr="00416EFC">
        <w:rPr>
          <w:sz w:val="28"/>
          <w:szCs w:val="28"/>
        </w:rPr>
        <w:t xml:space="preserve">2. </w:t>
      </w:r>
      <w:r>
        <w:rPr>
          <w:sz w:val="28"/>
          <w:szCs w:val="28"/>
        </w:rPr>
        <w:t>Контрольно-счётная палата Залегощенского района</w:t>
      </w:r>
      <w:r w:rsidRPr="00416EFC">
        <w:rPr>
          <w:sz w:val="28"/>
          <w:szCs w:val="28"/>
        </w:rPr>
        <w:t xml:space="preserve"> вправе вступать в объединения (ассоциации) контрольно-сч</w:t>
      </w:r>
      <w:r>
        <w:rPr>
          <w:sz w:val="28"/>
          <w:szCs w:val="28"/>
        </w:rPr>
        <w:t>ё</w:t>
      </w:r>
      <w:r w:rsidRPr="00416EFC">
        <w:rPr>
          <w:sz w:val="28"/>
          <w:szCs w:val="28"/>
        </w:rPr>
        <w:t xml:space="preserve">тных органов </w:t>
      </w:r>
      <w:r>
        <w:rPr>
          <w:sz w:val="28"/>
          <w:szCs w:val="28"/>
        </w:rPr>
        <w:t>Орловской области</w:t>
      </w:r>
      <w:r w:rsidRPr="00416EFC">
        <w:rPr>
          <w:sz w:val="28"/>
          <w:szCs w:val="28"/>
        </w:rPr>
        <w:t>.</w:t>
      </w:r>
    </w:p>
    <w:p w:rsidR="00B12CCA" w:rsidRPr="00416EFC" w:rsidRDefault="00B12CCA" w:rsidP="00416EFC">
      <w:pPr>
        <w:ind w:firstLine="540"/>
        <w:jc w:val="both"/>
        <w:rPr>
          <w:sz w:val="28"/>
          <w:szCs w:val="28"/>
        </w:rPr>
      </w:pPr>
      <w:bookmarkStart w:id="58" w:name="sub_183"/>
      <w:bookmarkEnd w:id="57"/>
      <w:r>
        <w:rPr>
          <w:sz w:val="28"/>
          <w:szCs w:val="28"/>
        </w:rPr>
        <w:t>19.</w:t>
      </w:r>
      <w:r w:rsidRPr="00416EFC">
        <w:rPr>
          <w:sz w:val="28"/>
          <w:szCs w:val="28"/>
        </w:rPr>
        <w:t>3.</w:t>
      </w:r>
      <w:bookmarkStart w:id="59" w:name="sub_184"/>
      <w:bookmarkEnd w:id="58"/>
      <w:r w:rsidRPr="00416EFC">
        <w:rPr>
          <w:sz w:val="28"/>
          <w:szCs w:val="28"/>
        </w:rPr>
        <w:t xml:space="preserve"> В целях координации своей деятельности </w:t>
      </w:r>
      <w:r>
        <w:rPr>
          <w:sz w:val="28"/>
          <w:szCs w:val="28"/>
        </w:rPr>
        <w:t>Контрольно-счётная палата Залегощенского района</w:t>
      </w:r>
      <w:r w:rsidRPr="00416EFC">
        <w:rPr>
          <w:sz w:val="28"/>
          <w:szCs w:val="28"/>
        </w:rPr>
        <w:t xml:space="preserve"> и иные органы</w:t>
      </w:r>
      <w:r>
        <w:rPr>
          <w:sz w:val="28"/>
          <w:szCs w:val="28"/>
        </w:rPr>
        <w:t xml:space="preserve"> местного самоуправления </w:t>
      </w:r>
      <w:r w:rsidRPr="00416EFC">
        <w:rPr>
          <w:sz w:val="28"/>
          <w:szCs w:val="28"/>
        </w:rPr>
        <w:t>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B12CCA" w:rsidRPr="00416EFC" w:rsidRDefault="00B12CCA" w:rsidP="00C745B7">
      <w:pPr>
        <w:tabs>
          <w:tab w:val="left" w:pos="1260"/>
        </w:tabs>
        <w:ind w:firstLine="540"/>
        <w:jc w:val="both"/>
        <w:rPr>
          <w:sz w:val="28"/>
          <w:szCs w:val="28"/>
        </w:rPr>
      </w:pPr>
      <w:bookmarkStart w:id="60" w:name="sub_185"/>
      <w:bookmarkEnd w:id="59"/>
      <w:r>
        <w:rPr>
          <w:sz w:val="28"/>
          <w:szCs w:val="28"/>
        </w:rPr>
        <w:t>19.4</w:t>
      </w:r>
      <w:r w:rsidRPr="00416EFC">
        <w:rPr>
          <w:sz w:val="28"/>
          <w:szCs w:val="28"/>
        </w:rPr>
        <w:t xml:space="preserve">. </w:t>
      </w:r>
      <w:r>
        <w:rPr>
          <w:sz w:val="28"/>
          <w:szCs w:val="28"/>
        </w:rPr>
        <w:t>Контрольно-счётная палата Залегощенского района</w:t>
      </w:r>
      <w:r w:rsidRPr="00416EFC">
        <w:rPr>
          <w:sz w:val="28"/>
          <w:szCs w:val="28"/>
        </w:rPr>
        <w:t xml:space="preserve"> по письменному обращению </w:t>
      </w:r>
      <w:r>
        <w:rPr>
          <w:sz w:val="28"/>
          <w:szCs w:val="28"/>
        </w:rPr>
        <w:t xml:space="preserve">Контрольно-счётной палаты Орловской области или </w:t>
      </w:r>
      <w:r w:rsidRPr="00416EFC">
        <w:rPr>
          <w:sz w:val="28"/>
          <w:szCs w:val="28"/>
        </w:rPr>
        <w:t>контрольно-сч</w:t>
      </w:r>
      <w:r>
        <w:rPr>
          <w:sz w:val="28"/>
          <w:szCs w:val="28"/>
        </w:rPr>
        <w:t>ё</w:t>
      </w:r>
      <w:r w:rsidRPr="00416EFC">
        <w:rPr>
          <w:sz w:val="28"/>
          <w:szCs w:val="28"/>
        </w:rPr>
        <w:t xml:space="preserve">тных органов других муниципальных образований </w:t>
      </w:r>
      <w:r>
        <w:rPr>
          <w:sz w:val="28"/>
          <w:szCs w:val="28"/>
        </w:rPr>
        <w:t xml:space="preserve">Орловской области </w:t>
      </w:r>
      <w:r w:rsidRPr="00416EFC">
        <w:rPr>
          <w:sz w:val="28"/>
          <w:szCs w:val="28"/>
        </w:rPr>
        <w:t>мо</w:t>
      </w:r>
      <w:r>
        <w:rPr>
          <w:sz w:val="28"/>
          <w:szCs w:val="28"/>
        </w:rPr>
        <w:t>же</w:t>
      </w:r>
      <w:r w:rsidRPr="00416EFC">
        <w:rPr>
          <w:sz w:val="28"/>
          <w:szCs w:val="28"/>
        </w:rPr>
        <w:t>т принимать участие в проводимых ими контрольных и экспертно-аналитических мероприятиях.</w:t>
      </w:r>
    </w:p>
    <w:bookmarkEnd w:id="60"/>
    <w:p w:rsidR="00B12CCA" w:rsidRPr="00416EFC" w:rsidRDefault="00B12CCA" w:rsidP="00416EFC">
      <w:pPr>
        <w:ind w:firstLine="540"/>
        <w:jc w:val="both"/>
        <w:rPr>
          <w:sz w:val="28"/>
          <w:szCs w:val="28"/>
        </w:rPr>
      </w:pPr>
    </w:p>
    <w:p w:rsidR="00B12CCA" w:rsidRPr="003E701A" w:rsidRDefault="00B12CCA" w:rsidP="003E701A">
      <w:pPr>
        <w:pStyle w:val="a3"/>
        <w:ind w:lef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1" w:name="sub_19"/>
      <w:r>
        <w:rPr>
          <w:rStyle w:val="a4"/>
          <w:rFonts w:ascii="Times New Roman" w:hAnsi="Times New Roman" w:cs="Times New Roman"/>
          <w:bCs/>
          <w:sz w:val="28"/>
          <w:szCs w:val="28"/>
        </w:rPr>
        <w:t>20</w:t>
      </w:r>
      <w:r w:rsidRPr="003E701A">
        <w:rPr>
          <w:rStyle w:val="a4"/>
          <w:rFonts w:ascii="Times New Roman" w:hAnsi="Times New Roman" w:cs="Times New Roman"/>
          <w:bCs/>
          <w:sz w:val="28"/>
          <w:szCs w:val="28"/>
        </w:rPr>
        <w:t>.</w:t>
      </w:r>
      <w:r w:rsidRPr="003E701A">
        <w:rPr>
          <w:rFonts w:ascii="Times New Roman" w:hAnsi="Times New Roman" w:cs="Times New Roman"/>
          <w:b/>
          <w:sz w:val="28"/>
          <w:szCs w:val="28"/>
        </w:rPr>
        <w:t xml:space="preserve"> Обеспечение доступа к информации о деятельности </w:t>
      </w:r>
      <w:r w:rsidRPr="003E701A">
        <w:rPr>
          <w:b/>
          <w:sz w:val="28"/>
          <w:szCs w:val="28"/>
        </w:rPr>
        <w:t>Контрольно-счётной палаты Залегощенского района</w:t>
      </w:r>
      <w:r w:rsidRPr="007D73BF">
        <w:rPr>
          <w:b/>
          <w:sz w:val="28"/>
          <w:szCs w:val="28"/>
        </w:rPr>
        <w:t xml:space="preserve"> Орловской области</w:t>
      </w:r>
    </w:p>
    <w:p w:rsidR="00B12CCA" w:rsidRDefault="00B12CCA" w:rsidP="00416EFC">
      <w:pPr>
        <w:ind w:firstLine="540"/>
        <w:jc w:val="both"/>
        <w:rPr>
          <w:sz w:val="28"/>
          <w:szCs w:val="28"/>
        </w:rPr>
      </w:pPr>
      <w:bookmarkStart w:id="62" w:name="sub_191"/>
      <w:bookmarkEnd w:id="61"/>
      <w:r>
        <w:rPr>
          <w:sz w:val="28"/>
          <w:szCs w:val="28"/>
        </w:rPr>
        <w:t>20.</w:t>
      </w:r>
      <w:r w:rsidRPr="00416EFC">
        <w:rPr>
          <w:sz w:val="28"/>
          <w:szCs w:val="28"/>
        </w:rPr>
        <w:t xml:space="preserve">1. </w:t>
      </w:r>
      <w:bookmarkStart w:id="63" w:name="sub_192"/>
      <w:bookmarkEnd w:id="62"/>
      <w:r w:rsidRPr="00573F15">
        <w:rPr>
          <w:sz w:val="28"/>
          <w:szCs w:val="28"/>
        </w:rPr>
        <w:t xml:space="preserve">Контрольно-счётная палата Залегощенского района </w:t>
      </w:r>
      <w:r w:rsidRPr="00401032">
        <w:rPr>
          <w:sz w:val="28"/>
          <w:szCs w:val="28"/>
        </w:rPr>
        <w:t>в целях обеспечения доступа к информации о свое</w:t>
      </w:r>
      <w:r>
        <w:rPr>
          <w:sz w:val="28"/>
          <w:szCs w:val="28"/>
        </w:rPr>
        <w:t xml:space="preserve">й деятельности размещает на </w:t>
      </w:r>
      <w:r w:rsidRPr="00401032">
        <w:rPr>
          <w:sz w:val="28"/>
          <w:szCs w:val="28"/>
        </w:rPr>
        <w:t xml:space="preserve">официальном сайте </w:t>
      </w:r>
      <w:r>
        <w:rPr>
          <w:sz w:val="28"/>
          <w:szCs w:val="28"/>
        </w:rPr>
        <w:t xml:space="preserve">администрации Залегощенского района </w:t>
      </w:r>
      <w:r w:rsidRPr="00401032">
        <w:rPr>
          <w:sz w:val="28"/>
          <w:szCs w:val="28"/>
        </w:rPr>
        <w:t>в сети Интернет</w:t>
      </w:r>
      <w:r w:rsidRPr="00DB3738">
        <w:t xml:space="preserve"> </w:t>
      </w:r>
      <w:r w:rsidRPr="00E00FAE">
        <w:t>(</w:t>
      </w:r>
      <w:hyperlink r:id="rId26" w:history="1">
        <w:r w:rsidRPr="00E00FAE">
          <w:rPr>
            <w:rStyle w:val="Hyperlink"/>
            <w:color w:val="auto"/>
            <w:sz w:val="28"/>
            <w:szCs w:val="28"/>
          </w:rPr>
          <w:t>http://admzalegosh.ru</w:t>
        </w:r>
      </w:hyperlink>
      <w:r w:rsidRPr="00E00FAE">
        <w:rPr>
          <w:sz w:val="28"/>
          <w:szCs w:val="28"/>
        </w:rPr>
        <w:t>)</w:t>
      </w:r>
      <w:r>
        <w:rPr>
          <w:sz w:val="28"/>
          <w:szCs w:val="28"/>
        </w:rPr>
        <w:t xml:space="preserve"> в разделе «Контрольно-счётная палата Залегощенского района»</w:t>
      </w:r>
      <w:r w:rsidRPr="00401032">
        <w:rPr>
          <w:sz w:val="28"/>
          <w:szCs w:val="28"/>
        </w:rPr>
        <w:t xml:space="preserve"> и опубликовывает в </w:t>
      </w:r>
      <w:r>
        <w:rPr>
          <w:sz w:val="28"/>
          <w:szCs w:val="28"/>
        </w:rPr>
        <w:t xml:space="preserve">официальном издании </w:t>
      </w:r>
      <w:r w:rsidRPr="0007708C">
        <w:rPr>
          <w:sz w:val="28"/>
          <w:szCs w:val="28"/>
        </w:rPr>
        <w:t>«Информационн</w:t>
      </w:r>
      <w:r>
        <w:rPr>
          <w:sz w:val="28"/>
          <w:szCs w:val="28"/>
        </w:rPr>
        <w:t>ый</w:t>
      </w:r>
      <w:r w:rsidRPr="0007708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07708C">
        <w:rPr>
          <w:sz w:val="28"/>
          <w:szCs w:val="28"/>
        </w:rPr>
        <w:t>естник Залегощенского района»</w:t>
      </w:r>
      <w:r w:rsidRPr="004010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информацию </w:t>
      </w:r>
      <w:r w:rsidRPr="00401032">
        <w:rPr>
          <w:sz w:val="28"/>
          <w:szCs w:val="28"/>
        </w:rPr>
        <w:t>о проведённых контрольных и экспертно-аналитических мероприятиях, о выявленных при их проведении нарушениях, о внесённых представлениях и предписаниях, а также о принятых по ним решениям и мерах.</w:t>
      </w:r>
    </w:p>
    <w:p w:rsidR="00B12CCA" w:rsidRPr="00416EFC" w:rsidRDefault="00B12CCA" w:rsidP="00416EF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20.</w:t>
      </w:r>
      <w:r w:rsidRPr="00416EFC">
        <w:rPr>
          <w:sz w:val="28"/>
          <w:szCs w:val="28"/>
        </w:rPr>
        <w:t xml:space="preserve">2. </w:t>
      </w:r>
      <w:r>
        <w:rPr>
          <w:sz w:val="28"/>
          <w:szCs w:val="28"/>
        </w:rPr>
        <w:t>Контрольно-счётная палата Залегощенского района</w:t>
      </w:r>
      <w:r w:rsidRPr="00416EFC">
        <w:rPr>
          <w:sz w:val="28"/>
          <w:szCs w:val="28"/>
        </w:rPr>
        <w:t xml:space="preserve"> ежегодно подготавлива</w:t>
      </w:r>
      <w:r>
        <w:rPr>
          <w:sz w:val="28"/>
          <w:szCs w:val="28"/>
        </w:rPr>
        <w:t>ет отчё</w:t>
      </w:r>
      <w:r w:rsidRPr="00416EFC">
        <w:rPr>
          <w:sz w:val="28"/>
          <w:szCs w:val="28"/>
        </w:rPr>
        <w:t>т о своей деятельности, которы</w:t>
      </w:r>
      <w:r>
        <w:rPr>
          <w:sz w:val="28"/>
          <w:szCs w:val="28"/>
        </w:rPr>
        <w:t>й</w:t>
      </w:r>
      <w:r w:rsidRPr="00416EFC">
        <w:rPr>
          <w:sz w:val="28"/>
          <w:szCs w:val="28"/>
        </w:rPr>
        <w:t xml:space="preserve"> направля</w:t>
      </w:r>
      <w:r>
        <w:rPr>
          <w:sz w:val="28"/>
          <w:szCs w:val="28"/>
        </w:rPr>
        <w:t>е</w:t>
      </w:r>
      <w:r w:rsidRPr="00416EFC">
        <w:rPr>
          <w:sz w:val="28"/>
          <w:szCs w:val="28"/>
        </w:rPr>
        <w:t xml:space="preserve">тся на рассмотрение в </w:t>
      </w:r>
      <w:r>
        <w:rPr>
          <w:sz w:val="28"/>
          <w:szCs w:val="28"/>
        </w:rPr>
        <w:t>Залегощенский районный Совет народных депутатов в первом квартале года, следующего за отчётным</w:t>
      </w:r>
      <w:r w:rsidRPr="00416EFC">
        <w:rPr>
          <w:sz w:val="28"/>
          <w:szCs w:val="28"/>
        </w:rPr>
        <w:t xml:space="preserve">. </w:t>
      </w:r>
      <w:r>
        <w:rPr>
          <w:sz w:val="28"/>
          <w:szCs w:val="28"/>
        </w:rPr>
        <w:t>Указанный отчёт</w:t>
      </w:r>
      <w:r w:rsidRPr="00416EFC">
        <w:rPr>
          <w:sz w:val="28"/>
          <w:szCs w:val="28"/>
        </w:rPr>
        <w:t xml:space="preserve"> </w:t>
      </w:r>
      <w:r w:rsidRPr="00D220C6">
        <w:rPr>
          <w:sz w:val="28"/>
          <w:szCs w:val="28"/>
        </w:rPr>
        <w:t xml:space="preserve">опубликовывается в </w:t>
      </w:r>
      <w:r>
        <w:rPr>
          <w:sz w:val="28"/>
          <w:szCs w:val="28"/>
        </w:rPr>
        <w:t xml:space="preserve">официальном издании </w:t>
      </w:r>
      <w:r w:rsidRPr="0007708C">
        <w:rPr>
          <w:sz w:val="28"/>
          <w:szCs w:val="28"/>
        </w:rPr>
        <w:t>«Информационн</w:t>
      </w:r>
      <w:r>
        <w:rPr>
          <w:sz w:val="28"/>
          <w:szCs w:val="28"/>
        </w:rPr>
        <w:t>ый</w:t>
      </w:r>
      <w:r w:rsidRPr="0007708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07708C">
        <w:rPr>
          <w:sz w:val="28"/>
          <w:szCs w:val="28"/>
        </w:rPr>
        <w:t>естник Залегощенского района»</w:t>
      </w:r>
      <w:r>
        <w:rPr>
          <w:sz w:val="28"/>
          <w:szCs w:val="28"/>
        </w:rPr>
        <w:t xml:space="preserve"> </w:t>
      </w:r>
      <w:r w:rsidRPr="00D220C6">
        <w:rPr>
          <w:sz w:val="28"/>
          <w:szCs w:val="28"/>
        </w:rPr>
        <w:t>и размещается</w:t>
      </w:r>
      <w:r w:rsidRPr="00416EFC">
        <w:rPr>
          <w:sz w:val="28"/>
          <w:szCs w:val="28"/>
        </w:rPr>
        <w:t xml:space="preserve"> в сети Интернет только после </w:t>
      </w:r>
      <w:r>
        <w:rPr>
          <w:sz w:val="28"/>
          <w:szCs w:val="28"/>
        </w:rPr>
        <w:t>его</w:t>
      </w:r>
      <w:r w:rsidRPr="00416EFC">
        <w:rPr>
          <w:sz w:val="28"/>
          <w:szCs w:val="28"/>
        </w:rPr>
        <w:t xml:space="preserve"> рассмотрения </w:t>
      </w:r>
      <w:r>
        <w:rPr>
          <w:sz w:val="28"/>
          <w:szCs w:val="28"/>
        </w:rPr>
        <w:t>Залегощенским районным Советом народных депутатов</w:t>
      </w:r>
      <w:r w:rsidRPr="00416EFC">
        <w:rPr>
          <w:sz w:val="28"/>
          <w:szCs w:val="28"/>
        </w:rPr>
        <w:t>.</w:t>
      </w:r>
    </w:p>
    <w:p w:rsidR="00B12CCA" w:rsidRPr="00416EFC" w:rsidRDefault="00B12CCA" w:rsidP="00416EFC">
      <w:pPr>
        <w:ind w:firstLine="540"/>
        <w:jc w:val="both"/>
        <w:rPr>
          <w:sz w:val="28"/>
          <w:szCs w:val="28"/>
        </w:rPr>
      </w:pPr>
      <w:bookmarkStart w:id="64" w:name="sub_193"/>
      <w:bookmarkEnd w:id="63"/>
      <w:r>
        <w:rPr>
          <w:sz w:val="28"/>
          <w:szCs w:val="28"/>
        </w:rPr>
        <w:t>20.</w:t>
      </w:r>
      <w:r w:rsidRPr="00416EFC">
        <w:rPr>
          <w:sz w:val="28"/>
          <w:szCs w:val="28"/>
        </w:rPr>
        <w:t xml:space="preserve">3. Опубликование в средствах массовой информации или размещение в сети Интернет информации о деятельности </w:t>
      </w:r>
      <w:r>
        <w:rPr>
          <w:sz w:val="28"/>
          <w:szCs w:val="28"/>
        </w:rPr>
        <w:t>Контрольно-счётной палаты Залегощенского района</w:t>
      </w:r>
      <w:r w:rsidRPr="00416EFC">
        <w:rPr>
          <w:sz w:val="28"/>
          <w:szCs w:val="28"/>
        </w:rPr>
        <w:t xml:space="preserve"> осуществляется в соответствии </w:t>
      </w:r>
      <w:r>
        <w:rPr>
          <w:sz w:val="28"/>
          <w:szCs w:val="28"/>
        </w:rPr>
        <w:t xml:space="preserve">с </w:t>
      </w:r>
      <w:r w:rsidRPr="00416EFC">
        <w:rPr>
          <w:sz w:val="28"/>
          <w:szCs w:val="28"/>
        </w:rPr>
        <w:t>регламент</w:t>
      </w:r>
      <w:r>
        <w:rPr>
          <w:sz w:val="28"/>
          <w:szCs w:val="28"/>
        </w:rPr>
        <w:t>ом</w:t>
      </w:r>
      <w:r w:rsidRPr="00416EFC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Контрольно-счётной палаты</w:t>
      </w:r>
      <w:r w:rsidRPr="00664954">
        <w:rPr>
          <w:sz w:val="28"/>
          <w:szCs w:val="28"/>
        </w:rPr>
        <w:t xml:space="preserve"> </w:t>
      </w:r>
      <w:r>
        <w:rPr>
          <w:sz w:val="28"/>
          <w:szCs w:val="28"/>
        </w:rPr>
        <w:t>Залегощенского района</w:t>
      </w:r>
      <w:r w:rsidRPr="00416EFC">
        <w:rPr>
          <w:sz w:val="28"/>
          <w:szCs w:val="28"/>
        </w:rPr>
        <w:t>.</w:t>
      </w:r>
    </w:p>
    <w:bookmarkEnd w:id="64"/>
    <w:p w:rsidR="00B12CCA" w:rsidRPr="00416EFC" w:rsidRDefault="00B12CCA" w:rsidP="00416EFC">
      <w:pPr>
        <w:ind w:firstLine="540"/>
        <w:jc w:val="both"/>
        <w:rPr>
          <w:sz w:val="28"/>
          <w:szCs w:val="28"/>
        </w:rPr>
      </w:pPr>
    </w:p>
    <w:p w:rsidR="00B12CCA" w:rsidRDefault="00B12CCA" w:rsidP="008C41C4">
      <w:pPr>
        <w:pStyle w:val="a3"/>
        <w:ind w:left="0" w:firstLine="540"/>
        <w:jc w:val="center"/>
      </w:pPr>
      <w:bookmarkStart w:id="65" w:name="sub_20"/>
      <w:r>
        <w:rPr>
          <w:rStyle w:val="a4"/>
          <w:rFonts w:ascii="Times New Roman" w:hAnsi="Times New Roman" w:cs="Times New Roman"/>
          <w:bCs/>
          <w:sz w:val="28"/>
          <w:szCs w:val="28"/>
        </w:rPr>
        <w:t>21</w:t>
      </w:r>
      <w:r w:rsidRPr="00197541">
        <w:rPr>
          <w:rStyle w:val="a4"/>
          <w:rFonts w:ascii="Times New Roman" w:hAnsi="Times New Roman" w:cs="Times New Roman"/>
          <w:bCs/>
          <w:sz w:val="28"/>
          <w:szCs w:val="28"/>
        </w:rPr>
        <w:t>.</w:t>
      </w:r>
      <w:r w:rsidRPr="00197541">
        <w:rPr>
          <w:rFonts w:ascii="Times New Roman" w:hAnsi="Times New Roman" w:cs="Times New Roman"/>
          <w:sz w:val="28"/>
          <w:szCs w:val="28"/>
        </w:rPr>
        <w:t xml:space="preserve"> </w:t>
      </w:r>
      <w:r w:rsidRPr="00197541">
        <w:rPr>
          <w:rFonts w:ascii="Times New Roman" w:hAnsi="Times New Roman" w:cs="Times New Roman"/>
          <w:b/>
          <w:sz w:val="28"/>
          <w:szCs w:val="28"/>
        </w:rPr>
        <w:t>Финансовое обеспечение деятельности</w:t>
      </w:r>
      <w:r w:rsidRPr="008C41C4">
        <w:rPr>
          <w:b/>
        </w:rPr>
        <w:t xml:space="preserve"> </w:t>
      </w:r>
      <w:bookmarkStart w:id="66" w:name="sub_2001"/>
      <w:bookmarkEnd w:id="65"/>
      <w:r w:rsidRPr="003E701A">
        <w:rPr>
          <w:b/>
          <w:sz w:val="28"/>
          <w:szCs w:val="28"/>
        </w:rPr>
        <w:t>Контрольно-счётной палаты Залегощенского района</w:t>
      </w:r>
      <w:r w:rsidRPr="00416EFC">
        <w:t xml:space="preserve"> </w:t>
      </w:r>
      <w:r w:rsidRPr="007D73BF">
        <w:rPr>
          <w:b/>
          <w:sz w:val="28"/>
          <w:szCs w:val="28"/>
        </w:rPr>
        <w:t>Орловской области</w:t>
      </w:r>
    </w:p>
    <w:p w:rsidR="00B12CCA" w:rsidRDefault="00B12CCA" w:rsidP="008C41C4">
      <w:pPr>
        <w:pStyle w:val="a3"/>
        <w:ind w:left="0" w:firstLine="540"/>
        <w:rPr>
          <w:sz w:val="28"/>
          <w:szCs w:val="28"/>
        </w:rPr>
      </w:pPr>
      <w:r>
        <w:rPr>
          <w:sz w:val="28"/>
          <w:szCs w:val="28"/>
        </w:rPr>
        <w:t>21.</w:t>
      </w:r>
      <w:r w:rsidRPr="008C41C4">
        <w:rPr>
          <w:sz w:val="28"/>
          <w:szCs w:val="28"/>
        </w:rPr>
        <w:t xml:space="preserve">1. Финансовое обеспечение деятельности </w:t>
      </w:r>
      <w:r>
        <w:rPr>
          <w:sz w:val="28"/>
          <w:szCs w:val="28"/>
        </w:rPr>
        <w:t>Контрольно-счётной палаты Залегощенского района осуществляется</w:t>
      </w:r>
      <w:r w:rsidRPr="008C41C4">
        <w:rPr>
          <w:sz w:val="28"/>
          <w:szCs w:val="28"/>
        </w:rPr>
        <w:t xml:space="preserve"> за сч</w:t>
      </w:r>
      <w:r>
        <w:rPr>
          <w:sz w:val="28"/>
          <w:szCs w:val="28"/>
        </w:rPr>
        <w:t>ё</w:t>
      </w:r>
      <w:r w:rsidRPr="008C41C4">
        <w:rPr>
          <w:sz w:val="28"/>
          <w:szCs w:val="28"/>
        </w:rPr>
        <w:t>т средств местного бюдже</w:t>
      </w:r>
      <w:r>
        <w:rPr>
          <w:sz w:val="28"/>
          <w:szCs w:val="28"/>
        </w:rPr>
        <w:t>та в объё</w:t>
      </w:r>
      <w:r w:rsidRPr="008C41C4">
        <w:rPr>
          <w:sz w:val="28"/>
          <w:szCs w:val="28"/>
        </w:rPr>
        <w:t xml:space="preserve">ме, позволяющем обеспечить возможность осуществления возложенных на </w:t>
      </w:r>
      <w:r>
        <w:rPr>
          <w:sz w:val="28"/>
          <w:szCs w:val="28"/>
        </w:rPr>
        <w:t>неё</w:t>
      </w:r>
      <w:r w:rsidRPr="008C41C4">
        <w:rPr>
          <w:sz w:val="28"/>
          <w:szCs w:val="28"/>
        </w:rPr>
        <w:t xml:space="preserve"> полномочий.</w:t>
      </w:r>
    </w:p>
    <w:p w:rsidR="00B12CCA" w:rsidRPr="008C41C4" w:rsidRDefault="00B12CCA" w:rsidP="008C41C4">
      <w:pPr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21.</w:t>
      </w:r>
      <w:r w:rsidRPr="008C41C4">
        <w:rPr>
          <w:sz w:val="28"/>
          <w:szCs w:val="28"/>
          <w:lang w:eastAsia="ru-RU"/>
        </w:rPr>
        <w:t>2.</w:t>
      </w:r>
      <w:r>
        <w:rPr>
          <w:sz w:val="28"/>
          <w:szCs w:val="28"/>
          <w:lang w:eastAsia="ru-RU"/>
        </w:rPr>
        <w:t xml:space="preserve"> Расходы на обеспечение деятельности </w:t>
      </w:r>
      <w:r>
        <w:rPr>
          <w:sz w:val="28"/>
          <w:szCs w:val="28"/>
        </w:rPr>
        <w:t>Контрольно-счётной палаты Залегощенского района предусматриваются в бюджете района отдельной строкой в соответствии с бюджетной классификацией расходов бюджетов Российской Федерации.</w:t>
      </w:r>
    </w:p>
    <w:p w:rsidR="00B12CCA" w:rsidRDefault="00B12CCA" w:rsidP="00416EFC">
      <w:pPr>
        <w:ind w:firstLine="540"/>
        <w:jc w:val="both"/>
        <w:rPr>
          <w:sz w:val="28"/>
          <w:szCs w:val="28"/>
        </w:rPr>
      </w:pPr>
      <w:bookmarkStart w:id="67" w:name="sub_202"/>
      <w:bookmarkEnd w:id="66"/>
      <w:r>
        <w:rPr>
          <w:sz w:val="28"/>
          <w:szCs w:val="28"/>
        </w:rPr>
        <w:t>21.3</w:t>
      </w:r>
      <w:r w:rsidRPr="00416EFC">
        <w:rPr>
          <w:sz w:val="28"/>
          <w:szCs w:val="28"/>
        </w:rPr>
        <w:t xml:space="preserve">. Контроль за использованием </w:t>
      </w:r>
      <w:r>
        <w:rPr>
          <w:sz w:val="28"/>
          <w:szCs w:val="28"/>
        </w:rPr>
        <w:t>Контрольно-счётной палатой Залегощенского района</w:t>
      </w:r>
      <w:r w:rsidRPr="00416EFC">
        <w:rPr>
          <w:sz w:val="28"/>
          <w:szCs w:val="28"/>
        </w:rPr>
        <w:t xml:space="preserve"> бюджетных средств, муниципального имущества осуществляется на основании </w:t>
      </w:r>
      <w:r>
        <w:rPr>
          <w:sz w:val="28"/>
          <w:szCs w:val="28"/>
        </w:rPr>
        <w:t>правовых актов</w:t>
      </w:r>
      <w:r w:rsidRPr="00416EFC">
        <w:rPr>
          <w:sz w:val="28"/>
          <w:szCs w:val="28"/>
        </w:rPr>
        <w:t xml:space="preserve"> </w:t>
      </w:r>
      <w:r>
        <w:rPr>
          <w:sz w:val="28"/>
          <w:szCs w:val="28"/>
        </w:rPr>
        <w:t>Залегощенского районного Совета народных депутатов</w:t>
      </w:r>
      <w:r w:rsidRPr="00416EFC">
        <w:rPr>
          <w:sz w:val="28"/>
          <w:szCs w:val="28"/>
        </w:rPr>
        <w:t>.</w:t>
      </w:r>
    </w:p>
    <w:p w:rsidR="00B12CCA" w:rsidRPr="00416EFC" w:rsidRDefault="00B12CCA" w:rsidP="00416EFC">
      <w:pPr>
        <w:ind w:firstLine="540"/>
        <w:jc w:val="both"/>
        <w:rPr>
          <w:sz w:val="28"/>
          <w:szCs w:val="28"/>
        </w:rPr>
      </w:pPr>
    </w:p>
    <w:bookmarkEnd w:id="67"/>
    <w:p w:rsidR="00B12CCA" w:rsidRDefault="00B12CCA" w:rsidP="00197541">
      <w:pPr>
        <w:pStyle w:val="a3"/>
        <w:ind w:left="0" w:firstLine="540"/>
        <w:jc w:val="center"/>
        <w:rPr>
          <w:b/>
          <w:sz w:val="28"/>
          <w:szCs w:val="28"/>
        </w:rPr>
      </w:pPr>
      <w:r w:rsidRPr="00416EFC">
        <w:rPr>
          <w:rStyle w:val="a4"/>
          <w:rFonts w:ascii="Times New Roman" w:hAnsi="Times New Roman" w:cs="Times New Roman"/>
          <w:bCs/>
          <w:sz w:val="28"/>
          <w:szCs w:val="28"/>
        </w:rPr>
        <w:t>2</w:t>
      </w:r>
      <w:r>
        <w:rPr>
          <w:rStyle w:val="a4"/>
          <w:rFonts w:ascii="Times New Roman" w:hAnsi="Times New Roman" w:cs="Times New Roman"/>
          <w:bCs/>
          <w:sz w:val="28"/>
          <w:szCs w:val="28"/>
        </w:rPr>
        <w:t>2.</w:t>
      </w:r>
      <w:r w:rsidRPr="00416EFC">
        <w:rPr>
          <w:rFonts w:ascii="Times New Roman" w:hAnsi="Times New Roman" w:cs="Times New Roman"/>
          <w:sz w:val="28"/>
          <w:szCs w:val="28"/>
        </w:rPr>
        <w:t xml:space="preserve"> </w:t>
      </w:r>
      <w:r w:rsidRPr="00197541">
        <w:rPr>
          <w:rFonts w:ascii="Times New Roman" w:hAnsi="Times New Roman" w:cs="Times New Roman"/>
          <w:b/>
          <w:sz w:val="28"/>
          <w:szCs w:val="28"/>
        </w:rPr>
        <w:t xml:space="preserve">Материальное и социальное обеспечение должностных лиц </w:t>
      </w:r>
      <w:r w:rsidRPr="003E701A">
        <w:rPr>
          <w:b/>
          <w:sz w:val="28"/>
          <w:szCs w:val="28"/>
        </w:rPr>
        <w:t>Контрольно-счётной палаты Залегощенского района</w:t>
      </w:r>
      <w:r w:rsidRPr="007D73BF">
        <w:rPr>
          <w:b/>
          <w:sz w:val="28"/>
          <w:szCs w:val="28"/>
        </w:rPr>
        <w:t xml:space="preserve"> Орловской области</w:t>
      </w:r>
    </w:p>
    <w:p w:rsidR="00B12CCA" w:rsidRPr="00416EFC" w:rsidRDefault="00B12CCA" w:rsidP="00416EFC">
      <w:pPr>
        <w:ind w:firstLine="540"/>
        <w:jc w:val="both"/>
        <w:rPr>
          <w:sz w:val="28"/>
          <w:szCs w:val="28"/>
        </w:rPr>
      </w:pPr>
      <w:bookmarkStart w:id="68" w:name="sub_20101"/>
      <w:r>
        <w:rPr>
          <w:sz w:val="28"/>
          <w:szCs w:val="28"/>
        </w:rPr>
        <w:t>22.1</w:t>
      </w:r>
      <w:r w:rsidRPr="00416EFC">
        <w:rPr>
          <w:sz w:val="28"/>
          <w:szCs w:val="28"/>
        </w:rPr>
        <w:t xml:space="preserve">. Должностным лицам </w:t>
      </w:r>
      <w:r>
        <w:rPr>
          <w:sz w:val="28"/>
          <w:szCs w:val="28"/>
        </w:rPr>
        <w:t>Контрольно-счётной палаты Залегощенского района</w:t>
      </w:r>
      <w:r w:rsidRPr="00416EFC">
        <w:rPr>
          <w:sz w:val="28"/>
          <w:szCs w:val="28"/>
        </w:rPr>
        <w:t xml:space="preserve"> гарантируются денежное содержание (вознаграждение), ежегодные оплачиваемые отпуска (основной и дополнительны</w:t>
      </w:r>
      <w:r>
        <w:rPr>
          <w:sz w:val="28"/>
          <w:szCs w:val="28"/>
        </w:rPr>
        <w:t>й</w:t>
      </w:r>
      <w:r w:rsidRPr="00416EFC">
        <w:rPr>
          <w:sz w:val="28"/>
          <w:szCs w:val="28"/>
        </w:rPr>
        <w:t xml:space="preserve">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</w:t>
      </w:r>
      <w:r>
        <w:rPr>
          <w:sz w:val="28"/>
          <w:szCs w:val="28"/>
        </w:rPr>
        <w:t>Залегощенского района</w:t>
      </w:r>
      <w:r w:rsidRPr="00416EFC">
        <w:rPr>
          <w:sz w:val="28"/>
          <w:szCs w:val="28"/>
        </w:rPr>
        <w:t xml:space="preserve"> (в том числе по медицинскому и санаторно-курортному обеспечению, бытовому, транспортному и иным видам обслуживания).</w:t>
      </w:r>
    </w:p>
    <w:p w:rsidR="00B12CCA" w:rsidRPr="00416EFC" w:rsidRDefault="00B12CCA" w:rsidP="00416EFC">
      <w:pPr>
        <w:ind w:firstLine="540"/>
        <w:jc w:val="both"/>
        <w:rPr>
          <w:sz w:val="28"/>
          <w:szCs w:val="28"/>
        </w:rPr>
      </w:pPr>
      <w:bookmarkStart w:id="69" w:name="sub_20102"/>
      <w:bookmarkEnd w:id="68"/>
      <w:r w:rsidRPr="00435F6A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435F6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435F6A">
        <w:rPr>
          <w:sz w:val="28"/>
          <w:szCs w:val="28"/>
        </w:rPr>
        <w:t xml:space="preserve">. </w:t>
      </w:r>
      <w:bookmarkStart w:id="70" w:name="sub_20103"/>
      <w:bookmarkEnd w:id="69"/>
      <w:r w:rsidRPr="00435F6A">
        <w:rPr>
          <w:sz w:val="28"/>
          <w:szCs w:val="28"/>
        </w:rPr>
        <w:t>Меры по материальному и социальному обеспечению председателя и аудитора</w:t>
      </w:r>
      <w:r>
        <w:rPr>
          <w:sz w:val="28"/>
          <w:szCs w:val="28"/>
        </w:rPr>
        <w:t xml:space="preserve"> Контрольно-счётной палаты Залегощенского района</w:t>
      </w:r>
      <w:r w:rsidRPr="00416EFC">
        <w:rPr>
          <w:sz w:val="28"/>
          <w:szCs w:val="28"/>
        </w:rPr>
        <w:t xml:space="preserve"> устанавливаются </w:t>
      </w:r>
      <w:r>
        <w:rPr>
          <w:sz w:val="28"/>
          <w:szCs w:val="28"/>
        </w:rPr>
        <w:t>Положением о порядке предоставления гарантий осуществления полномочий лиц, замещающих муниципальные должности в Контрольно-счётной палате Залегощенского района Орловской области, утверждаемым решением Залегощенского районного Совета народных депутатов</w:t>
      </w:r>
      <w:r w:rsidRPr="00416EFC">
        <w:rPr>
          <w:sz w:val="28"/>
          <w:szCs w:val="28"/>
        </w:rPr>
        <w:t>.</w:t>
      </w:r>
    </w:p>
    <w:bookmarkEnd w:id="70"/>
    <w:p w:rsidR="00B12CCA" w:rsidRPr="00416EFC" w:rsidRDefault="00B12CCA" w:rsidP="00416EFC">
      <w:pPr>
        <w:ind w:firstLine="540"/>
        <w:jc w:val="both"/>
        <w:rPr>
          <w:sz w:val="28"/>
          <w:szCs w:val="28"/>
        </w:rPr>
      </w:pPr>
    </w:p>
    <w:bookmarkEnd w:id="55"/>
    <w:p w:rsidR="00B12CCA" w:rsidRDefault="00B12CCA" w:rsidP="00003E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12CCA" w:rsidRDefault="00B12CCA" w:rsidP="00003E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12CCA" w:rsidRDefault="00B12CCA" w:rsidP="00003E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12CCA" w:rsidRDefault="00B12CCA" w:rsidP="00003E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12CCA" w:rsidRDefault="00B12CCA" w:rsidP="00003E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12CCA" w:rsidRDefault="00B12CCA" w:rsidP="00003E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12CCA" w:rsidRDefault="00B12CCA" w:rsidP="00003E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12CCA" w:rsidRPr="00003E22" w:rsidRDefault="00B12CCA" w:rsidP="00003E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B12CCA" w:rsidRPr="00003E22" w:rsidSect="003B42DD">
      <w:footerReference w:type="even" r:id="rId27"/>
      <w:footerReference w:type="default" r:id="rId28"/>
      <w:pgSz w:w="11906" w:h="16838"/>
      <w:pgMar w:top="540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CCA" w:rsidRDefault="00B12CCA" w:rsidP="00052A99">
      <w:r>
        <w:separator/>
      </w:r>
    </w:p>
  </w:endnote>
  <w:endnote w:type="continuationSeparator" w:id="0">
    <w:p w:rsidR="00B12CCA" w:rsidRDefault="00B12CCA" w:rsidP="00052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CCA" w:rsidRDefault="00B12CCA" w:rsidP="001F42F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12CCA" w:rsidRDefault="00B12CCA" w:rsidP="000B3F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CCA" w:rsidRDefault="00B12CCA" w:rsidP="001F42F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12CCA" w:rsidRDefault="00B12CCA" w:rsidP="000B3F6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CCA" w:rsidRDefault="00B12CCA" w:rsidP="00052A99">
      <w:r>
        <w:separator/>
      </w:r>
    </w:p>
  </w:footnote>
  <w:footnote w:type="continuationSeparator" w:id="0">
    <w:p w:rsidR="00B12CCA" w:rsidRDefault="00B12CCA" w:rsidP="00052A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16943"/>
    <w:multiLevelType w:val="singleLevel"/>
    <w:tmpl w:val="EE6EB3E8"/>
    <w:lvl w:ilvl="0">
      <w:start w:val="4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36A3"/>
    <w:rsid w:val="00000DE3"/>
    <w:rsid w:val="00001134"/>
    <w:rsid w:val="000023EC"/>
    <w:rsid w:val="0000271F"/>
    <w:rsid w:val="00003B80"/>
    <w:rsid w:val="00003C1B"/>
    <w:rsid w:val="00003E22"/>
    <w:rsid w:val="00004CE6"/>
    <w:rsid w:val="00005020"/>
    <w:rsid w:val="000052D3"/>
    <w:rsid w:val="00005354"/>
    <w:rsid w:val="00005905"/>
    <w:rsid w:val="00006190"/>
    <w:rsid w:val="00007779"/>
    <w:rsid w:val="0001138B"/>
    <w:rsid w:val="000125DB"/>
    <w:rsid w:val="0001375A"/>
    <w:rsid w:val="00014129"/>
    <w:rsid w:val="00014563"/>
    <w:rsid w:val="000156E4"/>
    <w:rsid w:val="000157F7"/>
    <w:rsid w:val="00015968"/>
    <w:rsid w:val="00015AAE"/>
    <w:rsid w:val="00015CD0"/>
    <w:rsid w:val="0001737D"/>
    <w:rsid w:val="0001754A"/>
    <w:rsid w:val="00017F9F"/>
    <w:rsid w:val="0002071C"/>
    <w:rsid w:val="00021251"/>
    <w:rsid w:val="00021AFA"/>
    <w:rsid w:val="000224A9"/>
    <w:rsid w:val="00022E6F"/>
    <w:rsid w:val="0002337B"/>
    <w:rsid w:val="00025178"/>
    <w:rsid w:val="00025724"/>
    <w:rsid w:val="00025A82"/>
    <w:rsid w:val="00025B91"/>
    <w:rsid w:val="00025EB9"/>
    <w:rsid w:val="00027E7F"/>
    <w:rsid w:val="0003089A"/>
    <w:rsid w:val="00030E40"/>
    <w:rsid w:val="000325EB"/>
    <w:rsid w:val="00032A42"/>
    <w:rsid w:val="00033273"/>
    <w:rsid w:val="000336D7"/>
    <w:rsid w:val="000337DA"/>
    <w:rsid w:val="000353E0"/>
    <w:rsid w:val="000354F6"/>
    <w:rsid w:val="00036020"/>
    <w:rsid w:val="000368AA"/>
    <w:rsid w:val="00037192"/>
    <w:rsid w:val="00037F30"/>
    <w:rsid w:val="00040AFF"/>
    <w:rsid w:val="000415AD"/>
    <w:rsid w:val="00042A0B"/>
    <w:rsid w:val="000434EF"/>
    <w:rsid w:val="00045BB1"/>
    <w:rsid w:val="00046A75"/>
    <w:rsid w:val="000509FB"/>
    <w:rsid w:val="00050EF9"/>
    <w:rsid w:val="00051108"/>
    <w:rsid w:val="000525B3"/>
    <w:rsid w:val="00052A99"/>
    <w:rsid w:val="00052DCE"/>
    <w:rsid w:val="00052E7E"/>
    <w:rsid w:val="000611EF"/>
    <w:rsid w:val="00062AFC"/>
    <w:rsid w:val="00064BE4"/>
    <w:rsid w:val="0006523D"/>
    <w:rsid w:val="00065B10"/>
    <w:rsid w:val="00065DE7"/>
    <w:rsid w:val="0007015D"/>
    <w:rsid w:val="00070897"/>
    <w:rsid w:val="00072126"/>
    <w:rsid w:val="00072656"/>
    <w:rsid w:val="00072A8E"/>
    <w:rsid w:val="0007302D"/>
    <w:rsid w:val="00073150"/>
    <w:rsid w:val="00073332"/>
    <w:rsid w:val="00073656"/>
    <w:rsid w:val="000743D1"/>
    <w:rsid w:val="0007492E"/>
    <w:rsid w:val="00074FEF"/>
    <w:rsid w:val="00075149"/>
    <w:rsid w:val="00075168"/>
    <w:rsid w:val="0007708C"/>
    <w:rsid w:val="00077418"/>
    <w:rsid w:val="0007760D"/>
    <w:rsid w:val="00077B47"/>
    <w:rsid w:val="000807A6"/>
    <w:rsid w:val="00081596"/>
    <w:rsid w:val="00083DB7"/>
    <w:rsid w:val="00084312"/>
    <w:rsid w:val="00084DB9"/>
    <w:rsid w:val="00085706"/>
    <w:rsid w:val="0008694A"/>
    <w:rsid w:val="000870F1"/>
    <w:rsid w:val="00087313"/>
    <w:rsid w:val="00091B0E"/>
    <w:rsid w:val="000926D7"/>
    <w:rsid w:val="00092F5D"/>
    <w:rsid w:val="00094230"/>
    <w:rsid w:val="000942EA"/>
    <w:rsid w:val="00094A30"/>
    <w:rsid w:val="00095C4E"/>
    <w:rsid w:val="00096A31"/>
    <w:rsid w:val="00097857"/>
    <w:rsid w:val="00097B80"/>
    <w:rsid w:val="000A0F7E"/>
    <w:rsid w:val="000A1EBC"/>
    <w:rsid w:val="000A2422"/>
    <w:rsid w:val="000A24BC"/>
    <w:rsid w:val="000A2F8B"/>
    <w:rsid w:val="000A328F"/>
    <w:rsid w:val="000A4C6E"/>
    <w:rsid w:val="000A4F0A"/>
    <w:rsid w:val="000A4F1A"/>
    <w:rsid w:val="000A5B3C"/>
    <w:rsid w:val="000A687E"/>
    <w:rsid w:val="000A755D"/>
    <w:rsid w:val="000B0DED"/>
    <w:rsid w:val="000B0EE2"/>
    <w:rsid w:val="000B1322"/>
    <w:rsid w:val="000B23B8"/>
    <w:rsid w:val="000B24CD"/>
    <w:rsid w:val="000B286A"/>
    <w:rsid w:val="000B352C"/>
    <w:rsid w:val="000B3836"/>
    <w:rsid w:val="000B3F63"/>
    <w:rsid w:val="000B6DDC"/>
    <w:rsid w:val="000C00A1"/>
    <w:rsid w:val="000C17B4"/>
    <w:rsid w:val="000C25C3"/>
    <w:rsid w:val="000C31F7"/>
    <w:rsid w:val="000C3230"/>
    <w:rsid w:val="000C4F0B"/>
    <w:rsid w:val="000C5875"/>
    <w:rsid w:val="000C5C63"/>
    <w:rsid w:val="000C63E4"/>
    <w:rsid w:val="000C6F9D"/>
    <w:rsid w:val="000C7398"/>
    <w:rsid w:val="000D0234"/>
    <w:rsid w:val="000D0F29"/>
    <w:rsid w:val="000D1233"/>
    <w:rsid w:val="000D15A0"/>
    <w:rsid w:val="000D1BA4"/>
    <w:rsid w:val="000D1F4F"/>
    <w:rsid w:val="000D1FD4"/>
    <w:rsid w:val="000D204F"/>
    <w:rsid w:val="000D284C"/>
    <w:rsid w:val="000D3A7B"/>
    <w:rsid w:val="000D624A"/>
    <w:rsid w:val="000D6434"/>
    <w:rsid w:val="000E286C"/>
    <w:rsid w:val="000E3AFC"/>
    <w:rsid w:val="000E47BE"/>
    <w:rsid w:val="000E47E5"/>
    <w:rsid w:val="000E4AB1"/>
    <w:rsid w:val="000E59B9"/>
    <w:rsid w:val="000E674C"/>
    <w:rsid w:val="000E73E9"/>
    <w:rsid w:val="000F13A7"/>
    <w:rsid w:val="000F18D2"/>
    <w:rsid w:val="000F3752"/>
    <w:rsid w:val="000F3FC1"/>
    <w:rsid w:val="000F48C0"/>
    <w:rsid w:val="000F4BE8"/>
    <w:rsid w:val="000F5954"/>
    <w:rsid w:val="000F59AB"/>
    <w:rsid w:val="000F6242"/>
    <w:rsid w:val="000F68C5"/>
    <w:rsid w:val="000F7087"/>
    <w:rsid w:val="000F74D3"/>
    <w:rsid w:val="000F755E"/>
    <w:rsid w:val="000F773E"/>
    <w:rsid w:val="001000E6"/>
    <w:rsid w:val="001003AB"/>
    <w:rsid w:val="001013CA"/>
    <w:rsid w:val="00101FB5"/>
    <w:rsid w:val="00102176"/>
    <w:rsid w:val="00104067"/>
    <w:rsid w:val="0010473C"/>
    <w:rsid w:val="001055F3"/>
    <w:rsid w:val="00106E7A"/>
    <w:rsid w:val="00107C42"/>
    <w:rsid w:val="00107F05"/>
    <w:rsid w:val="001100D5"/>
    <w:rsid w:val="00110499"/>
    <w:rsid w:val="00110948"/>
    <w:rsid w:val="00110E0F"/>
    <w:rsid w:val="00110E8C"/>
    <w:rsid w:val="00111102"/>
    <w:rsid w:val="00111B90"/>
    <w:rsid w:val="0011206E"/>
    <w:rsid w:val="001135EB"/>
    <w:rsid w:val="0011409D"/>
    <w:rsid w:val="00114384"/>
    <w:rsid w:val="0011616E"/>
    <w:rsid w:val="00116D43"/>
    <w:rsid w:val="00117363"/>
    <w:rsid w:val="001179ED"/>
    <w:rsid w:val="00117A1E"/>
    <w:rsid w:val="00120238"/>
    <w:rsid w:val="0012159C"/>
    <w:rsid w:val="00122537"/>
    <w:rsid w:val="001237E4"/>
    <w:rsid w:val="00123B46"/>
    <w:rsid w:val="00123F48"/>
    <w:rsid w:val="00124701"/>
    <w:rsid w:val="00124BE1"/>
    <w:rsid w:val="00124BF0"/>
    <w:rsid w:val="001272CF"/>
    <w:rsid w:val="00127667"/>
    <w:rsid w:val="00130C8F"/>
    <w:rsid w:val="0013118F"/>
    <w:rsid w:val="0013200F"/>
    <w:rsid w:val="0013365B"/>
    <w:rsid w:val="00134575"/>
    <w:rsid w:val="001349CB"/>
    <w:rsid w:val="00135215"/>
    <w:rsid w:val="00135AE6"/>
    <w:rsid w:val="00135D0C"/>
    <w:rsid w:val="001362F4"/>
    <w:rsid w:val="001365EF"/>
    <w:rsid w:val="00140900"/>
    <w:rsid w:val="00140DCB"/>
    <w:rsid w:val="00141A7A"/>
    <w:rsid w:val="001421D4"/>
    <w:rsid w:val="001426DF"/>
    <w:rsid w:val="00144ADF"/>
    <w:rsid w:val="00145605"/>
    <w:rsid w:val="00145782"/>
    <w:rsid w:val="001470B2"/>
    <w:rsid w:val="00150020"/>
    <w:rsid w:val="00150BA7"/>
    <w:rsid w:val="001519FF"/>
    <w:rsid w:val="001528B3"/>
    <w:rsid w:val="00152CAC"/>
    <w:rsid w:val="00152DD6"/>
    <w:rsid w:val="001545CA"/>
    <w:rsid w:val="00154697"/>
    <w:rsid w:val="00154B3B"/>
    <w:rsid w:val="00154B64"/>
    <w:rsid w:val="0015682D"/>
    <w:rsid w:val="001605D0"/>
    <w:rsid w:val="001626D9"/>
    <w:rsid w:val="0016275E"/>
    <w:rsid w:val="0016278A"/>
    <w:rsid w:val="001629CA"/>
    <w:rsid w:val="001630C5"/>
    <w:rsid w:val="00164DBF"/>
    <w:rsid w:val="001657E9"/>
    <w:rsid w:val="0016780E"/>
    <w:rsid w:val="00172D6B"/>
    <w:rsid w:val="00174364"/>
    <w:rsid w:val="00174826"/>
    <w:rsid w:val="00174FE4"/>
    <w:rsid w:val="0017540B"/>
    <w:rsid w:val="001756A2"/>
    <w:rsid w:val="001760BA"/>
    <w:rsid w:val="00177526"/>
    <w:rsid w:val="00177A4C"/>
    <w:rsid w:val="00180D0B"/>
    <w:rsid w:val="00181154"/>
    <w:rsid w:val="00181AE2"/>
    <w:rsid w:val="00181F51"/>
    <w:rsid w:val="001824D6"/>
    <w:rsid w:val="00183937"/>
    <w:rsid w:val="0018429C"/>
    <w:rsid w:val="001850C5"/>
    <w:rsid w:val="00185EE2"/>
    <w:rsid w:val="0018721D"/>
    <w:rsid w:val="001903BA"/>
    <w:rsid w:val="001922C7"/>
    <w:rsid w:val="0019290D"/>
    <w:rsid w:val="00192B39"/>
    <w:rsid w:val="00192DA2"/>
    <w:rsid w:val="001936B5"/>
    <w:rsid w:val="001942F1"/>
    <w:rsid w:val="00194D4F"/>
    <w:rsid w:val="001964EE"/>
    <w:rsid w:val="00196BD9"/>
    <w:rsid w:val="00197541"/>
    <w:rsid w:val="00197A9E"/>
    <w:rsid w:val="001A0AB2"/>
    <w:rsid w:val="001A33C6"/>
    <w:rsid w:val="001A3870"/>
    <w:rsid w:val="001A3DAF"/>
    <w:rsid w:val="001A40CE"/>
    <w:rsid w:val="001A47CC"/>
    <w:rsid w:val="001A4E05"/>
    <w:rsid w:val="001A58E2"/>
    <w:rsid w:val="001A67DF"/>
    <w:rsid w:val="001A6CBA"/>
    <w:rsid w:val="001B0B53"/>
    <w:rsid w:val="001B18BA"/>
    <w:rsid w:val="001B196A"/>
    <w:rsid w:val="001B1CE4"/>
    <w:rsid w:val="001B215A"/>
    <w:rsid w:val="001B2247"/>
    <w:rsid w:val="001B293F"/>
    <w:rsid w:val="001B306F"/>
    <w:rsid w:val="001B337F"/>
    <w:rsid w:val="001B3792"/>
    <w:rsid w:val="001B3DED"/>
    <w:rsid w:val="001B4347"/>
    <w:rsid w:val="001B451D"/>
    <w:rsid w:val="001B48D3"/>
    <w:rsid w:val="001B5DA2"/>
    <w:rsid w:val="001B6028"/>
    <w:rsid w:val="001B6090"/>
    <w:rsid w:val="001B6226"/>
    <w:rsid w:val="001B73A0"/>
    <w:rsid w:val="001B7619"/>
    <w:rsid w:val="001B7BFC"/>
    <w:rsid w:val="001C00BD"/>
    <w:rsid w:val="001C0B5C"/>
    <w:rsid w:val="001C428E"/>
    <w:rsid w:val="001C45BD"/>
    <w:rsid w:val="001C47C2"/>
    <w:rsid w:val="001C4DBF"/>
    <w:rsid w:val="001C6173"/>
    <w:rsid w:val="001C7308"/>
    <w:rsid w:val="001D0560"/>
    <w:rsid w:val="001D06FF"/>
    <w:rsid w:val="001D3E3F"/>
    <w:rsid w:val="001D43B2"/>
    <w:rsid w:val="001D4922"/>
    <w:rsid w:val="001D4B02"/>
    <w:rsid w:val="001D7475"/>
    <w:rsid w:val="001D79FB"/>
    <w:rsid w:val="001E127F"/>
    <w:rsid w:val="001E2978"/>
    <w:rsid w:val="001E36F9"/>
    <w:rsid w:val="001E5D4B"/>
    <w:rsid w:val="001E6229"/>
    <w:rsid w:val="001E7392"/>
    <w:rsid w:val="001E741C"/>
    <w:rsid w:val="001E7F9D"/>
    <w:rsid w:val="001F04AF"/>
    <w:rsid w:val="001F0AC0"/>
    <w:rsid w:val="001F0BEA"/>
    <w:rsid w:val="001F11BC"/>
    <w:rsid w:val="001F13B0"/>
    <w:rsid w:val="001F1611"/>
    <w:rsid w:val="001F2752"/>
    <w:rsid w:val="001F275A"/>
    <w:rsid w:val="001F2B3B"/>
    <w:rsid w:val="001F3C11"/>
    <w:rsid w:val="001F42F2"/>
    <w:rsid w:val="001F5706"/>
    <w:rsid w:val="001F583D"/>
    <w:rsid w:val="001F63FA"/>
    <w:rsid w:val="001F66F2"/>
    <w:rsid w:val="001F6A5A"/>
    <w:rsid w:val="001F7088"/>
    <w:rsid w:val="001F71F9"/>
    <w:rsid w:val="002013F5"/>
    <w:rsid w:val="002014ED"/>
    <w:rsid w:val="00205466"/>
    <w:rsid w:val="002057B5"/>
    <w:rsid w:val="00205FB5"/>
    <w:rsid w:val="00206A4C"/>
    <w:rsid w:val="00207EAF"/>
    <w:rsid w:val="00207FBA"/>
    <w:rsid w:val="0021031B"/>
    <w:rsid w:val="00211323"/>
    <w:rsid w:val="00211397"/>
    <w:rsid w:val="00211458"/>
    <w:rsid w:val="00212CA6"/>
    <w:rsid w:val="002145E5"/>
    <w:rsid w:val="002162A9"/>
    <w:rsid w:val="0021768E"/>
    <w:rsid w:val="00217BC1"/>
    <w:rsid w:val="0022120D"/>
    <w:rsid w:val="00221549"/>
    <w:rsid w:val="00223543"/>
    <w:rsid w:val="00223567"/>
    <w:rsid w:val="0022524B"/>
    <w:rsid w:val="00227EDE"/>
    <w:rsid w:val="0023015E"/>
    <w:rsid w:val="002305ED"/>
    <w:rsid w:val="00230618"/>
    <w:rsid w:val="00231283"/>
    <w:rsid w:val="00234C87"/>
    <w:rsid w:val="002377D7"/>
    <w:rsid w:val="00242F07"/>
    <w:rsid w:val="00244518"/>
    <w:rsid w:val="002448AA"/>
    <w:rsid w:val="00245674"/>
    <w:rsid w:val="00246100"/>
    <w:rsid w:val="00246ACD"/>
    <w:rsid w:val="002513A9"/>
    <w:rsid w:val="002526E2"/>
    <w:rsid w:val="002526F6"/>
    <w:rsid w:val="002527C9"/>
    <w:rsid w:val="002527CF"/>
    <w:rsid w:val="00254C26"/>
    <w:rsid w:val="00260362"/>
    <w:rsid w:val="00260481"/>
    <w:rsid w:val="002614C1"/>
    <w:rsid w:val="00261F77"/>
    <w:rsid w:val="00261FED"/>
    <w:rsid w:val="00262782"/>
    <w:rsid w:val="002638A7"/>
    <w:rsid w:val="00263E1C"/>
    <w:rsid w:val="00264A52"/>
    <w:rsid w:val="00265266"/>
    <w:rsid w:val="00265B13"/>
    <w:rsid w:val="00267619"/>
    <w:rsid w:val="00270F6F"/>
    <w:rsid w:val="00271F7C"/>
    <w:rsid w:val="00272172"/>
    <w:rsid w:val="00272E69"/>
    <w:rsid w:val="002730BB"/>
    <w:rsid w:val="00273259"/>
    <w:rsid w:val="00274AEF"/>
    <w:rsid w:val="00275E25"/>
    <w:rsid w:val="00276BA6"/>
    <w:rsid w:val="002775AF"/>
    <w:rsid w:val="00277619"/>
    <w:rsid w:val="00277B34"/>
    <w:rsid w:val="00277BC3"/>
    <w:rsid w:val="002802C0"/>
    <w:rsid w:val="002802C6"/>
    <w:rsid w:val="00280D11"/>
    <w:rsid w:val="00281924"/>
    <w:rsid w:val="00281EFC"/>
    <w:rsid w:val="00282FD8"/>
    <w:rsid w:val="00283E81"/>
    <w:rsid w:val="00284079"/>
    <w:rsid w:val="00286009"/>
    <w:rsid w:val="0028603F"/>
    <w:rsid w:val="00287907"/>
    <w:rsid w:val="00290275"/>
    <w:rsid w:val="0029203B"/>
    <w:rsid w:val="00292CE7"/>
    <w:rsid w:val="00292D63"/>
    <w:rsid w:val="00293648"/>
    <w:rsid w:val="00293881"/>
    <w:rsid w:val="0029455F"/>
    <w:rsid w:val="00294901"/>
    <w:rsid w:val="00294F5C"/>
    <w:rsid w:val="002955B5"/>
    <w:rsid w:val="00296093"/>
    <w:rsid w:val="00296B92"/>
    <w:rsid w:val="00297D81"/>
    <w:rsid w:val="002A0123"/>
    <w:rsid w:val="002A03D5"/>
    <w:rsid w:val="002A0B73"/>
    <w:rsid w:val="002A0B8F"/>
    <w:rsid w:val="002A21ED"/>
    <w:rsid w:val="002A26AE"/>
    <w:rsid w:val="002A2E43"/>
    <w:rsid w:val="002A2F62"/>
    <w:rsid w:val="002A53FC"/>
    <w:rsid w:val="002A5CF4"/>
    <w:rsid w:val="002A63D1"/>
    <w:rsid w:val="002A7E8B"/>
    <w:rsid w:val="002B1B88"/>
    <w:rsid w:val="002B2E8F"/>
    <w:rsid w:val="002B3237"/>
    <w:rsid w:val="002B3C24"/>
    <w:rsid w:val="002B5806"/>
    <w:rsid w:val="002B5BF2"/>
    <w:rsid w:val="002B66EB"/>
    <w:rsid w:val="002C0035"/>
    <w:rsid w:val="002C1170"/>
    <w:rsid w:val="002C22F1"/>
    <w:rsid w:val="002C4A6E"/>
    <w:rsid w:val="002C53D2"/>
    <w:rsid w:val="002C5D1A"/>
    <w:rsid w:val="002C7137"/>
    <w:rsid w:val="002C7800"/>
    <w:rsid w:val="002D0A3D"/>
    <w:rsid w:val="002D153A"/>
    <w:rsid w:val="002D24AF"/>
    <w:rsid w:val="002D2CC2"/>
    <w:rsid w:val="002D33B6"/>
    <w:rsid w:val="002D52F1"/>
    <w:rsid w:val="002D5671"/>
    <w:rsid w:val="002D633E"/>
    <w:rsid w:val="002D64F9"/>
    <w:rsid w:val="002D6F9A"/>
    <w:rsid w:val="002D72BD"/>
    <w:rsid w:val="002D7F3A"/>
    <w:rsid w:val="002E01CC"/>
    <w:rsid w:val="002E030D"/>
    <w:rsid w:val="002E035E"/>
    <w:rsid w:val="002E0FF6"/>
    <w:rsid w:val="002E144E"/>
    <w:rsid w:val="002E2E03"/>
    <w:rsid w:val="002E2FEE"/>
    <w:rsid w:val="002E3B1F"/>
    <w:rsid w:val="002E4D8D"/>
    <w:rsid w:val="002E4F39"/>
    <w:rsid w:val="002E5DA9"/>
    <w:rsid w:val="002E60A6"/>
    <w:rsid w:val="002E613D"/>
    <w:rsid w:val="002E6C5F"/>
    <w:rsid w:val="002E77A2"/>
    <w:rsid w:val="002F00AA"/>
    <w:rsid w:val="002F0230"/>
    <w:rsid w:val="002F1044"/>
    <w:rsid w:val="002F22EB"/>
    <w:rsid w:val="002F27AA"/>
    <w:rsid w:val="002F448B"/>
    <w:rsid w:val="002F5180"/>
    <w:rsid w:val="002F51B9"/>
    <w:rsid w:val="002F798D"/>
    <w:rsid w:val="00300650"/>
    <w:rsid w:val="00300869"/>
    <w:rsid w:val="003015DB"/>
    <w:rsid w:val="00301D77"/>
    <w:rsid w:val="00302062"/>
    <w:rsid w:val="0030271E"/>
    <w:rsid w:val="00302A9F"/>
    <w:rsid w:val="00302CDA"/>
    <w:rsid w:val="00303446"/>
    <w:rsid w:val="00304807"/>
    <w:rsid w:val="003054E9"/>
    <w:rsid w:val="003063A8"/>
    <w:rsid w:val="00307C85"/>
    <w:rsid w:val="00307F38"/>
    <w:rsid w:val="00310AD7"/>
    <w:rsid w:val="00311556"/>
    <w:rsid w:val="00312158"/>
    <w:rsid w:val="00315CE7"/>
    <w:rsid w:val="00316DB4"/>
    <w:rsid w:val="00316DC3"/>
    <w:rsid w:val="0031736B"/>
    <w:rsid w:val="00321BC3"/>
    <w:rsid w:val="00324725"/>
    <w:rsid w:val="00325B94"/>
    <w:rsid w:val="00325DBB"/>
    <w:rsid w:val="003272E2"/>
    <w:rsid w:val="00331A36"/>
    <w:rsid w:val="00331A37"/>
    <w:rsid w:val="00332347"/>
    <w:rsid w:val="0033256F"/>
    <w:rsid w:val="00332942"/>
    <w:rsid w:val="0033363C"/>
    <w:rsid w:val="00333BC4"/>
    <w:rsid w:val="00333D15"/>
    <w:rsid w:val="00334923"/>
    <w:rsid w:val="0033624F"/>
    <w:rsid w:val="0033662F"/>
    <w:rsid w:val="00336C60"/>
    <w:rsid w:val="00336DE8"/>
    <w:rsid w:val="00336FDD"/>
    <w:rsid w:val="003370B1"/>
    <w:rsid w:val="003402B1"/>
    <w:rsid w:val="0034087D"/>
    <w:rsid w:val="00340C25"/>
    <w:rsid w:val="00340D77"/>
    <w:rsid w:val="003427F8"/>
    <w:rsid w:val="00342CC8"/>
    <w:rsid w:val="003436D9"/>
    <w:rsid w:val="0034577F"/>
    <w:rsid w:val="00345C86"/>
    <w:rsid w:val="003460F9"/>
    <w:rsid w:val="0034613D"/>
    <w:rsid w:val="00347A82"/>
    <w:rsid w:val="00350430"/>
    <w:rsid w:val="00350FF6"/>
    <w:rsid w:val="00352AE5"/>
    <w:rsid w:val="00352BC1"/>
    <w:rsid w:val="0035361D"/>
    <w:rsid w:val="00353FAB"/>
    <w:rsid w:val="0035437C"/>
    <w:rsid w:val="0035602F"/>
    <w:rsid w:val="003573DA"/>
    <w:rsid w:val="00357D1B"/>
    <w:rsid w:val="00360E7D"/>
    <w:rsid w:val="00361132"/>
    <w:rsid w:val="003616E5"/>
    <w:rsid w:val="00363CA4"/>
    <w:rsid w:val="00363E07"/>
    <w:rsid w:val="0036635D"/>
    <w:rsid w:val="00370052"/>
    <w:rsid w:val="00370C0E"/>
    <w:rsid w:val="00372E98"/>
    <w:rsid w:val="00373605"/>
    <w:rsid w:val="003750EE"/>
    <w:rsid w:val="00376AA7"/>
    <w:rsid w:val="00383E38"/>
    <w:rsid w:val="0038427A"/>
    <w:rsid w:val="00384912"/>
    <w:rsid w:val="0038536C"/>
    <w:rsid w:val="00386829"/>
    <w:rsid w:val="00386A9B"/>
    <w:rsid w:val="00386F25"/>
    <w:rsid w:val="003904F1"/>
    <w:rsid w:val="003906B1"/>
    <w:rsid w:val="003916E0"/>
    <w:rsid w:val="003918E0"/>
    <w:rsid w:val="00392082"/>
    <w:rsid w:val="00393811"/>
    <w:rsid w:val="00393A37"/>
    <w:rsid w:val="003966B5"/>
    <w:rsid w:val="00397219"/>
    <w:rsid w:val="003977C6"/>
    <w:rsid w:val="00397BBC"/>
    <w:rsid w:val="00397FFD"/>
    <w:rsid w:val="003A04E4"/>
    <w:rsid w:val="003A0B54"/>
    <w:rsid w:val="003A1980"/>
    <w:rsid w:val="003A3B9A"/>
    <w:rsid w:val="003A3E6D"/>
    <w:rsid w:val="003A5294"/>
    <w:rsid w:val="003A5507"/>
    <w:rsid w:val="003A6557"/>
    <w:rsid w:val="003A6FD3"/>
    <w:rsid w:val="003A77AC"/>
    <w:rsid w:val="003B002A"/>
    <w:rsid w:val="003B0231"/>
    <w:rsid w:val="003B070A"/>
    <w:rsid w:val="003B09E2"/>
    <w:rsid w:val="003B2553"/>
    <w:rsid w:val="003B2A3A"/>
    <w:rsid w:val="003B2DB5"/>
    <w:rsid w:val="003B3520"/>
    <w:rsid w:val="003B42DD"/>
    <w:rsid w:val="003B5B9B"/>
    <w:rsid w:val="003B6B57"/>
    <w:rsid w:val="003B6BF0"/>
    <w:rsid w:val="003B6E3C"/>
    <w:rsid w:val="003B7464"/>
    <w:rsid w:val="003B7CEA"/>
    <w:rsid w:val="003C043B"/>
    <w:rsid w:val="003C0693"/>
    <w:rsid w:val="003C1D6F"/>
    <w:rsid w:val="003C3441"/>
    <w:rsid w:val="003C36D1"/>
    <w:rsid w:val="003C3CF4"/>
    <w:rsid w:val="003C4B5C"/>
    <w:rsid w:val="003C5DDB"/>
    <w:rsid w:val="003C6038"/>
    <w:rsid w:val="003C6323"/>
    <w:rsid w:val="003C7BC2"/>
    <w:rsid w:val="003D0557"/>
    <w:rsid w:val="003D1730"/>
    <w:rsid w:val="003D1882"/>
    <w:rsid w:val="003D18C3"/>
    <w:rsid w:val="003D1EFE"/>
    <w:rsid w:val="003D2065"/>
    <w:rsid w:val="003D2454"/>
    <w:rsid w:val="003D29F4"/>
    <w:rsid w:val="003D2F21"/>
    <w:rsid w:val="003D4125"/>
    <w:rsid w:val="003D7907"/>
    <w:rsid w:val="003D7E1A"/>
    <w:rsid w:val="003E0AB6"/>
    <w:rsid w:val="003E0CD9"/>
    <w:rsid w:val="003E1138"/>
    <w:rsid w:val="003E1652"/>
    <w:rsid w:val="003E239D"/>
    <w:rsid w:val="003E2A2A"/>
    <w:rsid w:val="003E2B02"/>
    <w:rsid w:val="003E321D"/>
    <w:rsid w:val="003E364A"/>
    <w:rsid w:val="003E3CF6"/>
    <w:rsid w:val="003E4906"/>
    <w:rsid w:val="003E5F33"/>
    <w:rsid w:val="003E690D"/>
    <w:rsid w:val="003E701A"/>
    <w:rsid w:val="003E720F"/>
    <w:rsid w:val="003F172E"/>
    <w:rsid w:val="003F215D"/>
    <w:rsid w:val="003F2AD1"/>
    <w:rsid w:val="003F3348"/>
    <w:rsid w:val="003F4B06"/>
    <w:rsid w:val="003F503C"/>
    <w:rsid w:val="003F64E5"/>
    <w:rsid w:val="003F6587"/>
    <w:rsid w:val="003F7BCF"/>
    <w:rsid w:val="003F7DE2"/>
    <w:rsid w:val="004001BE"/>
    <w:rsid w:val="004005B8"/>
    <w:rsid w:val="0040079E"/>
    <w:rsid w:val="00401032"/>
    <w:rsid w:val="0040151F"/>
    <w:rsid w:val="00401A09"/>
    <w:rsid w:val="004030AA"/>
    <w:rsid w:val="00403409"/>
    <w:rsid w:val="0040382E"/>
    <w:rsid w:val="00403C20"/>
    <w:rsid w:val="00404413"/>
    <w:rsid w:val="00405023"/>
    <w:rsid w:val="00406442"/>
    <w:rsid w:val="00407293"/>
    <w:rsid w:val="00407CD6"/>
    <w:rsid w:val="00410187"/>
    <w:rsid w:val="0041102F"/>
    <w:rsid w:val="00413824"/>
    <w:rsid w:val="00414C1B"/>
    <w:rsid w:val="0041643F"/>
    <w:rsid w:val="00416EFC"/>
    <w:rsid w:val="00417352"/>
    <w:rsid w:val="00417DBA"/>
    <w:rsid w:val="00421068"/>
    <w:rsid w:val="00421CDD"/>
    <w:rsid w:val="00424E9B"/>
    <w:rsid w:val="00425500"/>
    <w:rsid w:val="00426BF2"/>
    <w:rsid w:val="004304B8"/>
    <w:rsid w:val="0043125D"/>
    <w:rsid w:val="00434437"/>
    <w:rsid w:val="00434A7B"/>
    <w:rsid w:val="00435474"/>
    <w:rsid w:val="004358F3"/>
    <w:rsid w:val="00435EE2"/>
    <w:rsid w:val="00435F6A"/>
    <w:rsid w:val="004363C4"/>
    <w:rsid w:val="0043772A"/>
    <w:rsid w:val="00437B50"/>
    <w:rsid w:val="00437BBA"/>
    <w:rsid w:val="00437D1E"/>
    <w:rsid w:val="0044058F"/>
    <w:rsid w:val="00440A8D"/>
    <w:rsid w:val="0044126C"/>
    <w:rsid w:val="00441545"/>
    <w:rsid w:val="00442F9D"/>
    <w:rsid w:val="004431C3"/>
    <w:rsid w:val="004436A3"/>
    <w:rsid w:val="004454DF"/>
    <w:rsid w:val="00445920"/>
    <w:rsid w:val="00445E4F"/>
    <w:rsid w:val="00447AE2"/>
    <w:rsid w:val="00447B5A"/>
    <w:rsid w:val="00447D77"/>
    <w:rsid w:val="00451975"/>
    <w:rsid w:val="00451B6B"/>
    <w:rsid w:val="00452954"/>
    <w:rsid w:val="00452EF8"/>
    <w:rsid w:val="0045472C"/>
    <w:rsid w:val="0045544B"/>
    <w:rsid w:val="004555AD"/>
    <w:rsid w:val="00455B04"/>
    <w:rsid w:val="00460597"/>
    <w:rsid w:val="004614D5"/>
    <w:rsid w:val="00461612"/>
    <w:rsid w:val="00461891"/>
    <w:rsid w:val="0046217A"/>
    <w:rsid w:val="00462A03"/>
    <w:rsid w:val="00462F77"/>
    <w:rsid w:val="00463506"/>
    <w:rsid w:val="00463B57"/>
    <w:rsid w:val="00463C47"/>
    <w:rsid w:val="0046418D"/>
    <w:rsid w:val="0046601B"/>
    <w:rsid w:val="004664A9"/>
    <w:rsid w:val="00466B3B"/>
    <w:rsid w:val="00466E1D"/>
    <w:rsid w:val="00466FFD"/>
    <w:rsid w:val="0046764F"/>
    <w:rsid w:val="00467D6E"/>
    <w:rsid w:val="00470901"/>
    <w:rsid w:val="004712A6"/>
    <w:rsid w:val="00471A3A"/>
    <w:rsid w:val="00472FDF"/>
    <w:rsid w:val="004731BE"/>
    <w:rsid w:val="0047381B"/>
    <w:rsid w:val="00474D0C"/>
    <w:rsid w:val="00476FB0"/>
    <w:rsid w:val="00477097"/>
    <w:rsid w:val="00477950"/>
    <w:rsid w:val="0048172D"/>
    <w:rsid w:val="00481B42"/>
    <w:rsid w:val="00482705"/>
    <w:rsid w:val="0048275F"/>
    <w:rsid w:val="0048298B"/>
    <w:rsid w:val="00482A66"/>
    <w:rsid w:val="004831E1"/>
    <w:rsid w:val="00484C6E"/>
    <w:rsid w:val="00484FEB"/>
    <w:rsid w:val="00485CB5"/>
    <w:rsid w:val="00485CD6"/>
    <w:rsid w:val="00491048"/>
    <w:rsid w:val="0049259E"/>
    <w:rsid w:val="00492B0E"/>
    <w:rsid w:val="00493F5A"/>
    <w:rsid w:val="0049406A"/>
    <w:rsid w:val="004947EA"/>
    <w:rsid w:val="00494A09"/>
    <w:rsid w:val="00494DF1"/>
    <w:rsid w:val="004952D0"/>
    <w:rsid w:val="00495548"/>
    <w:rsid w:val="00495D52"/>
    <w:rsid w:val="00495E24"/>
    <w:rsid w:val="004962E7"/>
    <w:rsid w:val="00496D1F"/>
    <w:rsid w:val="00497270"/>
    <w:rsid w:val="004A1D44"/>
    <w:rsid w:val="004A20F6"/>
    <w:rsid w:val="004A21DC"/>
    <w:rsid w:val="004A2480"/>
    <w:rsid w:val="004A25AC"/>
    <w:rsid w:val="004A332E"/>
    <w:rsid w:val="004A468E"/>
    <w:rsid w:val="004A5915"/>
    <w:rsid w:val="004A59E4"/>
    <w:rsid w:val="004A65B6"/>
    <w:rsid w:val="004A7B64"/>
    <w:rsid w:val="004A7F0F"/>
    <w:rsid w:val="004B117C"/>
    <w:rsid w:val="004B3162"/>
    <w:rsid w:val="004B378F"/>
    <w:rsid w:val="004B3D26"/>
    <w:rsid w:val="004B4F64"/>
    <w:rsid w:val="004B50F4"/>
    <w:rsid w:val="004B6353"/>
    <w:rsid w:val="004B707F"/>
    <w:rsid w:val="004B73E3"/>
    <w:rsid w:val="004B7D1E"/>
    <w:rsid w:val="004C0C97"/>
    <w:rsid w:val="004C3797"/>
    <w:rsid w:val="004C44AA"/>
    <w:rsid w:val="004C4B9F"/>
    <w:rsid w:val="004C5409"/>
    <w:rsid w:val="004D0D71"/>
    <w:rsid w:val="004D1165"/>
    <w:rsid w:val="004D1222"/>
    <w:rsid w:val="004D1FC0"/>
    <w:rsid w:val="004D22EE"/>
    <w:rsid w:val="004D2AB6"/>
    <w:rsid w:val="004D2CAB"/>
    <w:rsid w:val="004D402A"/>
    <w:rsid w:val="004D454D"/>
    <w:rsid w:val="004D4D4B"/>
    <w:rsid w:val="004D4D6D"/>
    <w:rsid w:val="004D6406"/>
    <w:rsid w:val="004D6C22"/>
    <w:rsid w:val="004D76F2"/>
    <w:rsid w:val="004D7A2E"/>
    <w:rsid w:val="004D7BDD"/>
    <w:rsid w:val="004E022D"/>
    <w:rsid w:val="004E04D5"/>
    <w:rsid w:val="004E1B0E"/>
    <w:rsid w:val="004E2332"/>
    <w:rsid w:val="004E2742"/>
    <w:rsid w:val="004E3695"/>
    <w:rsid w:val="004E3A30"/>
    <w:rsid w:val="004E5445"/>
    <w:rsid w:val="004E6300"/>
    <w:rsid w:val="004E6BC8"/>
    <w:rsid w:val="004E6BD7"/>
    <w:rsid w:val="004E6D36"/>
    <w:rsid w:val="004E71C6"/>
    <w:rsid w:val="004F0779"/>
    <w:rsid w:val="004F1657"/>
    <w:rsid w:val="004F21AB"/>
    <w:rsid w:val="004F242C"/>
    <w:rsid w:val="004F307B"/>
    <w:rsid w:val="004F3857"/>
    <w:rsid w:val="004F5166"/>
    <w:rsid w:val="004F5CE2"/>
    <w:rsid w:val="00501462"/>
    <w:rsid w:val="00501CF3"/>
    <w:rsid w:val="00502419"/>
    <w:rsid w:val="00502495"/>
    <w:rsid w:val="00502CDD"/>
    <w:rsid w:val="0050303E"/>
    <w:rsid w:val="00503F86"/>
    <w:rsid w:val="00504C3E"/>
    <w:rsid w:val="00507B28"/>
    <w:rsid w:val="00507D08"/>
    <w:rsid w:val="00510263"/>
    <w:rsid w:val="005125ED"/>
    <w:rsid w:val="00514485"/>
    <w:rsid w:val="005157C2"/>
    <w:rsid w:val="005162E5"/>
    <w:rsid w:val="00516CDD"/>
    <w:rsid w:val="00517A63"/>
    <w:rsid w:val="00517F85"/>
    <w:rsid w:val="005201B4"/>
    <w:rsid w:val="005217E5"/>
    <w:rsid w:val="00522BF9"/>
    <w:rsid w:val="00523F8B"/>
    <w:rsid w:val="0052579E"/>
    <w:rsid w:val="0052631C"/>
    <w:rsid w:val="0052754A"/>
    <w:rsid w:val="00527775"/>
    <w:rsid w:val="005303E8"/>
    <w:rsid w:val="00530830"/>
    <w:rsid w:val="00531440"/>
    <w:rsid w:val="0053161A"/>
    <w:rsid w:val="005317E3"/>
    <w:rsid w:val="00532F14"/>
    <w:rsid w:val="005344AD"/>
    <w:rsid w:val="00534B78"/>
    <w:rsid w:val="00534E8D"/>
    <w:rsid w:val="005357BB"/>
    <w:rsid w:val="00536DA2"/>
    <w:rsid w:val="005379B8"/>
    <w:rsid w:val="005401E4"/>
    <w:rsid w:val="00540340"/>
    <w:rsid w:val="00541F0F"/>
    <w:rsid w:val="00542B7F"/>
    <w:rsid w:val="005432B3"/>
    <w:rsid w:val="00543DFC"/>
    <w:rsid w:val="00545996"/>
    <w:rsid w:val="00545BAC"/>
    <w:rsid w:val="00546F23"/>
    <w:rsid w:val="00550279"/>
    <w:rsid w:val="005503D1"/>
    <w:rsid w:val="005517B5"/>
    <w:rsid w:val="00552318"/>
    <w:rsid w:val="00552472"/>
    <w:rsid w:val="00552F57"/>
    <w:rsid w:val="005537D2"/>
    <w:rsid w:val="00553BB9"/>
    <w:rsid w:val="005544CC"/>
    <w:rsid w:val="00554CE6"/>
    <w:rsid w:val="00554E47"/>
    <w:rsid w:val="005555A1"/>
    <w:rsid w:val="00560F7F"/>
    <w:rsid w:val="005618F8"/>
    <w:rsid w:val="00562621"/>
    <w:rsid w:val="00562783"/>
    <w:rsid w:val="00563545"/>
    <w:rsid w:val="005638D4"/>
    <w:rsid w:val="00565476"/>
    <w:rsid w:val="00565B7E"/>
    <w:rsid w:val="00565CE8"/>
    <w:rsid w:val="0056640B"/>
    <w:rsid w:val="00566912"/>
    <w:rsid w:val="005669BD"/>
    <w:rsid w:val="00566DC0"/>
    <w:rsid w:val="00567064"/>
    <w:rsid w:val="00567F70"/>
    <w:rsid w:val="005737EC"/>
    <w:rsid w:val="00573F15"/>
    <w:rsid w:val="00574D87"/>
    <w:rsid w:val="00577202"/>
    <w:rsid w:val="005777B3"/>
    <w:rsid w:val="0057782B"/>
    <w:rsid w:val="005806EC"/>
    <w:rsid w:val="0058099C"/>
    <w:rsid w:val="005819C1"/>
    <w:rsid w:val="005820B1"/>
    <w:rsid w:val="00583138"/>
    <w:rsid w:val="00583AF1"/>
    <w:rsid w:val="00584315"/>
    <w:rsid w:val="00585201"/>
    <w:rsid w:val="00585B91"/>
    <w:rsid w:val="00587D6F"/>
    <w:rsid w:val="00591841"/>
    <w:rsid w:val="0059219E"/>
    <w:rsid w:val="005925E4"/>
    <w:rsid w:val="005929A2"/>
    <w:rsid w:val="00592B9D"/>
    <w:rsid w:val="00594D85"/>
    <w:rsid w:val="00595842"/>
    <w:rsid w:val="005960BF"/>
    <w:rsid w:val="005965B4"/>
    <w:rsid w:val="005A01BB"/>
    <w:rsid w:val="005A08A8"/>
    <w:rsid w:val="005A1366"/>
    <w:rsid w:val="005A1C4E"/>
    <w:rsid w:val="005A20DC"/>
    <w:rsid w:val="005A3928"/>
    <w:rsid w:val="005A46EC"/>
    <w:rsid w:val="005A4E87"/>
    <w:rsid w:val="005A511F"/>
    <w:rsid w:val="005A5F91"/>
    <w:rsid w:val="005A7620"/>
    <w:rsid w:val="005A7DA5"/>
    <w:rsid w:val="005B1A60"/>
    <w:rsid w:val="005B2145"/>
    <w:rsid w:val="005B2E96"/>
    <w:rsid w:val="005B3410"/>
    <w:rsid w:val="005B3D4E"/>
    <w:rsid w:val="005B43DD"/>
    <w:rsid w:val="005B4A60"/>
    <w:rsid w:val="005B4B02"/>
    <w:rsid w:val="005B524E"/>
    <w:rsid w:val="005B6427"/>
    <w:rsid w:val="005C16EA"/>
    <w:rsid w:val="005C20AA"/>
    <w:rsid w:val="005C3C8C"/>
    <w:rsid w:val="005C468E"/>
    <w:rsid w:val="005C6029"/>
    <w:rsid w:val="005D20CF"/>
    <w:rsid w:val="005D2456"/>
    <w:rsid w:val="005D270F"/>
    <w:rsid w:val="005D3729"/>
    <w:rsid w:val="005D39AC"/>
    <w:rsid w:val="005D424F"/>
    <w:rsid w:val="005D42A8"/>
    <w:rsid w:val="005D5244"/>
    <w:rsid w:val="005D7DDE"/>
    <w:rsid w:val="005E003A"/>
    <w:rsid w:val="005E1261"/>
    <w:rsid w:val="005E13D1"/>
    <w:rsid w:val="005E2038"/>
    <w:rsid w:val="005E2355"/>
    <w:rsid w:val="005E2365"/>
    <w:rsid w:val="005E2430"/>
    <w:rsid w:val="005E2858"/>
    <w:rsid w:val="005E4471"/>
    <w:rsid w:val="005E4B78"/>
    <w:rsid w:val="005E51FB"/>
    <w:rsid w:val="005E7C9B"/>
    <w:rsid w:val="005F0609"/>
    <w:rsid w:val="005F086B"/>
    <w:rsid w:val="005F0EDA"/>
    <w:rsid w:val="005F2514"/>
    <w:rsid w:val="005F2D32"/>
    <w:rsid w:val="005F4AFD"/>
    <w:rsid w:val="005F6855"/>
    <w:rsid w:val="005F7434"/>
    <w:rsid w:val="006000BC"/>
    <w:rsid w:val="00600554"/>
    <w:rsid w:val="00602EA4"/>
    <w:rsid w:val="00607C72"/>
    <w:rsid w:val="00607CEC"/>
    <w:rsid w:val="00611F65"/>
    <w:rsid w:val="00612339"/>
    <w:rsid w:val="00612B42"/>
    <w:rsid w:val="0061355B"/>
    <w:rsid w:val="0061377A"/>
    <w:rsid w:val="00613829"/>
    <w:rsid w:val="00613D6B"/>
    <w:rsid w:val="00615A1E"/>
    <w:rsid w:val="00615D66"/>
    <w:rsid w:val="00616D33"/>
    <w:rsid w:val="006204F5"/>
    <w:rsid w:val="0062177C"/>
    <w:rsid w:val="00621846"/>
    <w:rsid w:val="006219B0"/>
    <w:rsid w:val="0062330B"/>
    <w:rsid w:val="006235C7"/>
    <w:rsid w:val="0062490F"/>
    <w:rsid w:val="00625EE9"/>
    <w:rsid w:val="00627413"/>
    <w:rsid w:val="00632611"/>
    <w:rsid w:val="00632909"/>
    <w:rsid w:val="00632C9A"/>
    <w:rsid w:val="00632F37"/>
    <w:rsid w:val="00633244"/>
    <w:rsid w:val="00633708"/>
    <w:rsid w:val="00634393"/>
    <w:rsid w:val="00634FD8"/>
    <w:rsid w:val="00637252"/>
    <w:rsid w:val="006409B2"/>
    <w:rsid w:val="00640A60"/>
    <w:rsid w:val="00642158"/>
    <w:rsid w:val="006437A6"/>
    <w:rsid w:val="0064459B"/>
    <w:rsid w:val="0064477F"/>
    <w:rsid w:val="00645E63"/>
    <w:rsid w:val="006463D3"/>
    <w:rsid w:val="00646846"/>
    <w:rsid w:val="00646884"/>
    <w:rsid w:val="00646B74"/>
    <w:rsid w:val="006479C6"/>
    <w:rsid w:val="006509A5"/>
    <w:rsid w:val="00651218"/>
    <w:rsid w:val="006514CF"/>
    <w:rsid w:val="00651B50"/>
    <w:rsid w:val="0065281A"/>
    <w:rsid w:val="00653E98"/>
    <w:rsid w:val="006566B5"/>
    <w:rsid w:val="006568D0"/>
    <w:rsid w:val="0065778B"/>
    <w:rsid w:val="0066005D"/>
    <w:rsid w:val="0066217B"/>
    <w:rsid w:val="0066326B"/>
    <w:rsid w:val="006633D4"/>
    <w:rsid w:val="006641D5"/>
    <w:rsid w:val="00664898"/>
    <w:rsid w:val="00664954"/>
    <w:rsid w:val="00664A04"/>
    <w:rsid w:val="00664D40"/>
    <w:rsid w:val="00665DC2"/>
    <w:rsid w:val="006664A2"/>
    <w:rsid w:val="00666911"/>
    <w:rsid w:val="00667018"/>
    <w:rsid w:val="006700E7"/>
    <w:rsid w:val="00670174"/>
    <w:rsid w:val="00670F18"/>
    <w:rsid w:val="00671772"/>
    <w:rsid w:val="0067213C"/>
    <w:rsid w:val="00672E99"/>
    <w:rsid w:val="0067364C"/>
    <w:rsid w:val="00674B35"/>
    <w:rsid w:val="006754B3"/>
    <w:rsid w:val="00675A37"/>
    <w:rsid w:val="00675E6E"/>
    <w:rsid w:val="00675EC9"/>
    <w:rsid w:val="006774D1"/>
    <w:rsid w:val="0068043F"/>
    <w:rsid w:val="00680B08"/>
    <w:rsid w:val="0068226A"/>
    <w:rsid w:val="0068234D"/>
    <w:rsid w:val="006826D5"/>
    <w:rsid w:val="006838C3"/>
    <w:rsid w:val="00685225"/>
    <w:rsid w:val="00685366"/>
    <w:rsid w:val="0068647C"/>
    <w:rsid w:val="00686EAF"/>
    <w:rsid w:val="00687AB9"/>
    <w:rsid w:val="006927E3"/>
    <w:rsid w:val="006929E5"/>
    <w:rsid w:val="00693363"/>
    <w:rsid w:val="006939B3"/>
    <w:rsid w:val="006974F2"/>
    <w:rsid w:val="006A03B7"/>
    <w:rsid w:val="006A0C10"/>
    <w:rsid w:val="006A0EC0"/>
    <w:rsid w:val="006A1DA1"/>
    <w:rsid w:val="006A64C3"/>
    <w:rsid w:val="006A65FA"/>
    <w:rsid w:val="006A6AB7"/>
    <w:rsid w:val="006B0219"/>
    <w:rsid w:val="006B03C4"/>
    <w:rsid w:val="006B0E14"/>
    <w:rsid w:val="006B0E19"/>
    <w:rsid w:val="006B2EDE"/>
    <w:rsid w:val="006B3611"/>
    <w:rsid w:val="006B47DA"/>
    <w:rsid w:val="006B4AF2"/>
    <w:rsid w:val="006B743D"/>
    <w:rsid w:val="006C0279"/>
    <w:rsid w:val="006C1A96"/>
    <w:rsid w:val="006C22CB"/>
    <w:rsid w:val="006C4C77"/>
    <w:rsid w:val="006C59FC"/>
    <w:rsid w:val="006C66CD"/>
    <w:rsid w:val="006C68A3"/>
    <w:rsid w:val="006C7541"/>
    <w:rsid w:val="006D0A76"/>
    <w:rsid w:val="006D1A2E"/>
    <w:rsid w:val="006D1DA2"/>
    <w:rsid w:val="006D2C63"/>
    <w:rsid w:val="006D2CF0"/>
    <w:rsid w:val="006D3A92"/>
    <w:rsid w:val="006D3AE3"/>
    <w:rsid w:val="006D49F0"/>
    <w:rsid w:val="006D5A72"/>
    <w:rsid w:val="006D5E79"/>
    <w:rsid w:val="006D615C"/>
    <w:rsid w:val="006D6449"/>
    <w:rsid w:val="006D6E8A"/>
    <w:rsid w:val="006D741D"/>
    <w:rsid w:val="006D7665"/>
    <w:rsid w:val="006E077A"/>
    <w:rsid w:val="006E0D7A"/>
    <w:rsid w:val="006E11B4"/>
    <w:rsid w:val="006E14BE"/>
    <w:rsid w:val="006E3749"/>
    <w:rsid w:val="006E4F25"/>
    <w:rsid w:val="006E5137"/>
    <w:rsid w:val="006E685D"/>
    <w:rsid w:val="006E699C"/>
    <w:rsid w:val="006E6D29"/>
    <w:rsid w:val="006E75EF"/>
    <w:rsid w:val="006E76A8"/>
    <w:rsid w:val="006E7BC0"/>
    <w:rsid w:val="006F0035"/>
    <w:rsid w:val="006F0AEB"/>
    <w:rsid w:val="006F1796"/>
    <w:rsid w:val="006F1F0D"/>
    <w:rsid w:val="006F2AF3"/>
    <w:rsid w:val="006F31A8"/>
    <w:rsid w:val="006F3DA3"/>
    <w:rsid w:val="006F3DE4"/>
    <w:rsid w:val="006F4239"/>
    <w:rsid w:val="006F5FB2"/>
    <w:rsid w:val="006F6B72"/>
    <w:rsid w:val="0070132E"/>
    <w:rsid w:val="00701D3B"/>
    <w:rsid w:val="00701E57"/>
    <w:rsid w:val="00702420"/>
    <w:rsid w:val="0070258F"/>
    <w:rsid w:val="00702EC8"/>
    <w:rsid w:val="007033B3"/>
    <w:rsid w:val="0070486A"/>
    <w:rsid w:val="00704A02"/>
    <w:rsid w:val="007052D0"/>
    <w:rsid w:val="00706578"/>
    <w:rsid w:val="00707832"/>
    <w:rsid w:val="0071228E"/>
    <w:rsid w:val="00712EA0"/>
    <w:rsid w:val="0071365C"/>
    <w:rsid w:val="007137F2"/>
    <w:rsid w:val="007150AF"/>
    <w:rsid w:val="00717F4E"/>
    <w:rsid w:val="00720006"/>
    <w:rsid w:val="007201F6"/>
    <w:rsid w:val="00720E2D"/>
    <w:rsid w:val="00722215"/>
    <w:rsid w:val="0072285B"/>
    <w:rsid w:val="00723F96"/>
    <w:rsid w:val="007246AE"/>
    <w:rsid w:val="00724A30"/>
    <w:rsid w:val="00726168"/>
    <w:rsid w:val="007273BE"/>
    <w:rsid w:val="00727969"/>
    <w:rsid w:val="00727C58"/>
    <w:rsid w:val="00730117"/>
    <w:rsid w:val="00730CB7"/>
    <w:rsid w:val="0073168A"/>
    <w:rsid w:val="00733DD7"/>
    <w:rsid w:val="007340F2"/>
    <w:rsid w:val="00734133"/>
    <w:rsid w:val="0073451E"/>
    <w:rsid w:val="00735BE2"/>
    <w:rsid w:val="00735D62"/>
    <w:rsid w:val="00736528"/>
    <w:rsid w:val="0073661B"/>
    <w:rsid w:val="007411F1"/>
    <w:rsid w:val="007416EC"/>
    <w:rsid w:val="007420C9"/>
    <w:rsid w:val="007426D6"/>
    <w:rsid w:val="00742AD9"/>
    <w:rsid w:val="00742C39"/>
    <w:rsid w:val="00743E00"/>
    <w:rsid w:val="007441FC"/>
    <w:rsid w:val="007443B1"/>
    <w:rsid w:val="00744954"/>
    <w:rsid w:val="00747749"/>
    <w:rsid w:val="00747F42"/>
    <w:rsid w:val="00750526"/>
    <w:rsid w:val="00750E22"/>
    <w:rsid w:val="00754A1B"/>
    <w:rsid w:val="00755FB3"/>
    <w:rsid w:val="007566C1"/>
    <w:rsid w:val="00757286"/>
    <w:rsid w:val="00760C0C"/>
    <w:rsid w:val="00761160"/>
    <w:rsid w:val="00761234"/>
    <w:rsid w:val="00761834"/>
    <w:rsid w:val="00761959"/>
    <w:rsid w:val="0076355D"/>
    <w:rsid w:val="00763CC0"/>
    <w:rsid w:val="00765B17"/>
    <w:rsid w:val="007674D3"/>
    <w:rsid w:val="00767BEA"/>
    <w:rsid w:val="00767EFE"/>
    <w:rsid w:val="00772E3B"/>
    <w:rsid w:val="007742A7"/>
    <w:rsid w:val="0077528A"/>
    <w:rsid w:val="00775C23"/>
    <w:rsid w:val="00775E4E"/>
    <w:rsid w:val="00775FB3"/>
    <w:rsid w:val="00775FBA"/>
    <w:rsid w:val="00776591"/>
    <w:rsid w:val="00777039"/>
    <w:rsid w:val="007774E1"/>
    <w:rsid w:val="00777A72"/>
    <w:rsid w:val="00780277"/>
    <w:rsid w:val="00780D33"/>
    <w:rsid w:val="00782585"/>
    <w:rsid w:val="00783749"/>
    <w:rsid w:val="00784751"/>
    <w:rsid w:val="00784A27"/>
    <w:rsid w:val="00785018"/>
    <w:rsid w:val="00785956"/>
    <w:rsid w:val="007862F8"/>
    <w:rsid w:val="00787245"/>
    <w:rsid w:val="00787E86"/>
    <w:rsid w:val="00790C0C"/>
    <w:rsid w:val="0079136F"/>
    <w:rsid w:val="007917FE"/>
    <w:rsid w:val="00791D03"/>
    <w:rsid w:val="00792516"/>
    <w:rsid w:val="007926C0"/>
    <w:rsid w:val="00792A64"/>
    <w:rsid w:val="007942B8"/>
    <w:rsid w:val="007957F0"/>
    <w:rsid w:val="007962CF"/>
    <w:rsid w:val="00796487"/>
    <w:rsid w:val="007968AA"/>
    <w:rsid w:val="0079749B"/>
    <w:rsid w:val="007A071D"/>
    <w:rsid w:val="007A1157"/>
    <w:rsid w:val="007A2B34"/>
    <w:rsid w:val="007A4D30"/>
    <w:rsid w:val="007A5107"/>
    <w:rsid w:val="007A7422"/>
    <w:rsid w:val="007B0D3B"/>
    <w:rsid w:val="007B0FD8"/>
    <w:rsid w:val="007B158F"/>
    <w:rsid w:val="007B20F6"/>
    <w:rsid w:val="007B23AE"/>
    <w:rsid w:val="007B2D38"/>
    <w:rsid w:val="007B413F"/>
    <w:rsid w:val="007B4D70"/>
    <w:rsid w:val="007B59A8"/>
    <w:rsid w:val="007B5EC5"/>
    <w:rsid w:val="007C0682"/>
    <w:rsid w:val="007C12E9"/>
    <w:rsid w:val="007C2BE0"/>
    <w:rsid w:val="007C2ECE"/>
    <w:rsid w:val="007C2FAC"/>
    <w:rsid w:val="007C4723"/>
    <w:rsid w:val="007C621A"/>
    <w:rsid w:val="007C6A7F"/>
    <w:rsid w:val="007C7A8D"/>
    <w:rsid w:val="007D1688"/>
    <w:rsid w:val="007D22A7"/>
    <w:rsid w:val="007D3A48"/>
    <w:rsid w:val="007D4E09"/>
    <w:rsid w:val="007D6313"/>
    <w:rsid w:val="007D73BF"/>
    <w:rsid w:val="007D7415"/>
    <w:rsid w:val="007E07D0"/>
    <w:rsid w:val="007E0B28"/>
    <w:rsid w:val="007E1CAA"/>
    <w:rsid w:val="007E232F"/>
    <w:rsid w:val="007E2B9D"/>
    <w:rsid w:val="007E3BD8"/>
    <w:rsid w:val="007E40D6"/>
    <w:rsid w:val="007E449B"/>
    <w:rsid w:val="007E5DEB"/>
    <w:rsid w:val="007E64E5"/>
    <w:rsid w:val="007E7700"/>
    <w:rsid w:val="007E77AC"/>
    <w:rsid w:val="007F0512"/>
    <w:rsid w:val="007F2530"/>
    <w:rsid w:val="007F31CC"/>
    <w:rsid w:val="007F77AB"/>
    <w:rsid w:val="007F7B86"/>
    <w:rsid w:val="00801217"/>
    <w:rsid w:val="00801258"/>
    <w:rsid w:val="00801685"/>
    <w:rsid w:val="00804722"/>
    <w:rsid w:val="00805385"/>
    <w:rsid w:val="00806BF0"/>
    <w:rsid w:val="00806D26"/>
    <w:rsid w:val="00806FED"/>
    <w:rsid w:val="00810981"/>
    <w:rsid w:val="00811A94"/>
    <w:rsid w:val="00812952"/>
    <w:rsid w:val="00812E56"/>
    <w:rsid w:val="008130D7"/>
    <w:rsid w:val="00813545"/>
    <w:rsid w:val="00813938"/>
    <w:rsid w:val="00815DCF"/>
    <w:rsid w:val="00816AFC"/>
    <w:rsid w:val="0081760B"/>
    <w:rsid w:val="0082018D"/>
    <w:rsid w:val="008208F7"/>
    <w:rsid w:val="00821BD6"/>
    <w:rsid w:val="00822955"/>
    <w:rsid w:val="008236AC"/>
    <w:rsid w:val="00823FB6"/>
    <w:rsid w:val="008241D7"/>
    <w:rsid w:val="00824623"/>
    <w:rsid w:val="0082462F"/>
    <w:rsid w:val="00824A23"/>
    <w:rsid w:val="00824FA7"/>
    <w:rsid w:val="00825664"/>
    <w:rsid w:val="008279F3"/>
    <w:rsid w:val="00831122"/>
    <w:rsid w:val="00831561"/>
    <w:rsid w:val="008318BD"/>
    <w:rsid w:val="00831937"/>
    <w:rsid w:val="00831BEB"/>
    <w:rsid w:val="0083294C"/>
    <w:rsid w:val="00832CDB"/>
    <w:rsid w:val="00832CF7"/>
    <w:rsid w:val="00832F07"/>
    <w:rsid w:val="008335ED"/>
    <w:rsid w:val="008338AC"/>
    <w:rsid w:val="00833D23"/>
    <w:rsid w:val="00836614"/>
    <w:rsid w:val="00836712"/>
    <w:rsid w:val="00836F9E"/>
    <w:rsid w:val="00841F06"/>
    <w:rsid w:val="00842102"/>
    <w:rsid w:val="00842A6F"/>
    <w:rsid w:val="00843CD0"/>
    <w:rsid w:val="008447FB"/>
    <w:rsid w:val="00845F10"/>
    <w:rsid w:val="008464EE"/>
    <w:rsid w:val="008474C1"/>
    <w:rsid w:val="00847576"/>
    <w:rsid w:val="00847882"/>
    <w:rsid w:val="0085003C"/>
    <w:rsid w:val="00850BCC"/>
    <w:rsid w:val="0085217B"/>
    <w:rsid w:val="0085226C"/>
    <w:rsid w:val="00852516"/>
    <w:rsid w:val="0085258A"/>
    <w:rsid w:val="00852D08"/>
    <w:rsid w:val="00853053"/>
    <w:rsid w:val="0085306A"/>
    <w:rsid w:val="008536FE"/>
    <w:rsid w:val="0085440F"/>
    <w:rsid w:val="008544C8"/>
    <w:rsid w:val="00854643"/>
    <w:rsid w:val="00855AB1"/>
    <w:rsid w:val="00855E94"/>
    <w:rsid w:val="00856671"/>
    <w:rsid w:val="00856B5B"/>
    <w:rsid w:val="00860053"/>
    <w:rsid w:val="008600A7"/>
    <w:rsid w:val="008607B2"/>
    <w:rsid w:val="00861184"/>
    <w:rsid w:val="008614C5"/>
    <w:rsid w:val="00862429"/>
    <w:rsid w:val="008624E6"/>
    <w:rsid w:val="0086254C"/>
    <w:rsid w:val="008629C9"/>
    <w:rsid w:val="00862F64"/>
    <w:rsid w:val="008633C1"/>
    <w:rsid w:val="0086354A"/>
    <w:rsid w:val="00863EDC"/>
    <w:rsid w:val="00864086"/>
    <w:rsid w:val="00864ACA"/>
    <w:rsid w:val="00865118"/>
    <w:rsid w:val="00865D3B"/>
    <w:rsid w:val="00866218"/>
    <w:rsid w:val="00866295"/>
    <w:rsid w:val="00870055"/>
    <w:rsid w:val="00870622"/>
    <w:rsid w:val="00871FC4"/>
    <w:rsid w:val="008731AB"/>
    <w:rsid w:val="00874E5C"/>
    <w:rsid w:val="008754AF"/>
    <w:rsid w:val="00875B45"/>
    <w:rsid w:val="00875D95"/>
    <w:rsid w:val="00875DE6"/>
    <w:rsid w:val="00876961"/>
    <w:rsid w:val="00882416"/>
    <w:rsid w:val="00882BF2"/>
    <w:rsid w:val="00882D85"/>
    <w:rsid w:val="00885DED"/>
    <w:rsid w:val="008869C8"/>
    <w:rsid w:val="008876D5"/>
    <w:rsid w:val="00887788"/>
    <w:rsid w:val="00891057"/>
    <w:rsid w:val="00891C9D"/>
    <w:rsid w:val="00892412"/>
    <w:rsid w:val="00892ABB"/>
    <w:rsid w:val="0089327F"/>
    <w:rsid w:val="008932AA"/>
    <w:rsid w:val="00895B9A"/>
    <w:rsid w:val="00897A8A"/>
    <w:rsid w:val="008A0B41"/>
    <w:rsid w:val="008A233B"/>
    <w:rsid w:val="008A40B2"/>
    <w:rsid w:val="008A49B9"/>
    <w:rsid w:val="008A6B84"/>
    <w:rsid w:val="008A734E"/>
    <w:rsid w:val="008A7652"/>
    <w:rsid w:val="008B0073"/>
    <w:rsid w:val="008B0595"/>
    <w:rsid w:val="008B0EAF"/>
    <w:rsid w:val="008B0FC0"/>
    <w:rsid w:val="008B2320"/>
    <w:rsid w:val="008B325E"/>
    <w:rsid w:val="008B3C35"/>
    <w:rsid w:val="008B43FB"/>
    <w:rsid w:val="008B4BD6"/>
    <w:rsid w:val="008B5CC6"/>
    <w:rsid w:val="008B65CE"/>
    <w:rsid w:val="008B671C"/>
    <w:rsid w:val="008B70AC"/>
    <w:rsid w:val="008C08F0"/>
    <w:rsid w:val="008C09A2"/>
    <w:rsid w:val="008C3153"/>
    <w:rsid w:val="008C36A0"/>
    <w:rsid w:val="008C41C4"/>
    <w:rsid w:val="008C467F"/>
    <w:rsid w:val="008C4743"/>
    <w:rsid w:val="008C4F4E"/>
    <w:rsid w:val="008C72E4"/>
    <w:rsid w:val="008D156D"/>
    <w:rsid w:val="008D19D0"/>
    <w:rsid w:val="008D219B"/>
    <w:rsid w:val="008D2D19"/>
    <w:rsid w:val="008D39FC"/>
    <w:rsid w:val="008D4674"/>
    <w:rsid w:val="008D49BF"/>
    <w:rsid w:val="008D4A0A"/>
    <w:rsid w:val="008D541C"/>
    <w:rsid w:val="008D6E6E"/>
    <w:rsid w:val="008D7263"/>
    <w:rsid w:val="008E0361"/>
    <w:rsid w:val="008E0484"/>
    <w:rsid w:val="008E1209"/>
    <w:rsid w:val="008E300B"/>
    <w:rsid w:val="008E31CD"/>
    <w:rsid w:val="008E31CF"/>
    <w:rsid w:val="008E320C"/>
    <w:rsid w:val="008E40DE"/>
    <w:rsid w:val="008E456F"/>
    <w:rsid w:val="008E6460"/>
    <w:rsid w:val="008E69B3"/>
    <w:rsid w:val="008F25A7"/>
    <w:rsid w:val="008F2D6E"/>
    <w:rsid w:val="008F57ED"/>
    <w:rsid w:val="008F643A"/>
    <w:rsid w:val="008F6A19"/>
    <w:rsid w:val="00900978"/>
    <w:rsid w:val="00900F52"/>
    <w:rsid w:val="0090289C"/>
    <w:rsid w:val="0090346B"/>
    <w:rsid w:val="00904035"/>
    <w:rsid w:val="00904DF7"/>
    <w:rsid w:val="009064ED"/>
    <w:rsid w:val="00906A5F"/>
    <w:rsid w:val="00907032"/>
    <w:rsid w:val="0090713C"/>
    <w:rsid w:val="009075B9"/>
    <w:rsid w:val="00912836"/>
    <w:rsid w:val="00913671"/>
    <w:rsid w:val="009147F4"/>
    <w:rsid w:val="00914B59"/>
    <w:rsid w:val="009165D5"/>
    <w:rsid w:val="00917199"/>
    <w:rsid w:val="00920906"/>
    <w:rsid w:val="00922909"/>
    <w:rsid w:val="00922B1E"/>
    <w:rsid w:val="009230DE"/>
    <w:rsid w:val="0092331C"/>
    <w:rsid w:val="0092345B"/>
    <w:rsid w:val="0092466E"/>
    <w:rsid w:val="00924B68"/>
    <w:rsid w:val="00927F4D"/>
    <w:rsid w:val="00931104"/>
    <w:rsid w:val="00931496"/>
    <w:rsid w:val="0093171E"/>
    <w:rsid w:val="00931C98"/>
    <w:rsid w:val="00931FF4"/>
    <w:rsid w:val="00932D22"/>
    <w:rsid w:val="00933E50"/>
    <w:rsid w:val="00934BB6"/>
    <w:rsid w:val="00934F93"/>
    <w:rsid w:val="009365EA"/>
    <w:rsid w:val="0093708A"/>
    <w:rsid w:val="009372A6"/>
    <w:rsid w:val="009374B2"/>
    <w:rsid w:val="00940011"/>
    <w:rsid w:val="00940796"/>
    <w:rsid w:val="0094144D"/>
    <w:rsid w:val="009414B1"/>
    <w:rsid w:val="00942A72"/>
    <w:rsid w:val="009437E2"/>
    <w:rsid w:val="00943AF9"/>
    <w:rsid w:val="00944C8C"/>
    <w:rsid w:val="00944D98"/>
    <w:rsid w:val="00947184"/>
    <w:rsid w:val="00950F2C"/>
    <w:rsid w:val="009513CB"/>
    <w:rsid w:val="00952F1D"/>
    <w:rsid w:val="00953EAD"/>
    <w:rsid w:val="00954B8E"/>
    <w:rsid w:val="0095641C"/>
    <w:rsid w:val="00957CE9"/>
    <w:rsid w:val="00957E6C"/>
    <w:rsid w:val="00957EA5"/>
    <w:rsid w:val="0096178C"/>
    <w:rsid w:val="00961E1D"/>
    <w:rsid w:val="009621F4"/>
    <w:rsid w:val="0096401D"/>
    <w:rsid w:val="00964835"/>
    <w:rsid w:val="00964912"/>
    <w:rsid w:val="00964A08"/>
    <w:rsid w:val="009659DC"/>
    <w:rsid w:val="009660C1"/>
    <w:rsid w:val="00966B17"/>
    <w:rsid w:val="00966F25"/>
    <w:rsid w:val="00967656"/>
    <w:rsid w:val="009679B6"/>
    <w:rsid w:val="00970119"/>
    <w:rsid w:val="00970A46"/>
    <w:rsid w:val="00970B19"/>
    <w:rsid w:val="00971152"/>
    <w:rsid w:val="00972006"/>
    <w:rsid w:val="00973AF0"/>
    <w:rsid w:val="009746FE"/>
    <w:rsid w:val="00977106"/>
    <w:rsid w:val="00981AF3"/>
    <w:rsid w:val="00981DCE"/>
    <w:rsid w:val="0098229C"/>
    <w:rsid w:val="0098240B"/>
    <w:rsid w:val="0098350B"/>
    <w:rsid w:val="00983A4D"/>
    <w:rsid w:val="009851CD"/>
    <w:rsid w:val="0098644E"/>
    <w:rsid w:val="00986E15"/>
    <w:rsid w:val="00990D67"/>
    <w:rsid w:val="009923E6"/>
    <w:rsid w:val="00993033"/>
    <w:rsid w:val="00993331"/>
    <w:rsid w:val="00993FF7"/>
    <w:rsid w:val="009943D2"/>
    <w:rsid w:val="00995713"/>
    <w:rsid w:val="009967C1"/>
    <w:rsid w:val="009A23CA"/>
    <w:rsid w:val="009A2EC7"/>
    <w:rsid w:val="009A4687"/>
    <w:rsid w:val="009A5417"/>
    <w:rsid w:val="009A6FAD"/>
    <w:rsid w:val="009B0FFE"/>
    <w:rsid w:val="009B1E53"/>
    <w:rsid w:val="009B2841"/>
    <w:rsid w:val="009B3539"/>
    <w:rsid w:val="009B3739"/>
    <w:rsid w:val="009B3A6F"/>
    <w:rsid w:val="009B4246"/>
    <w:rsid w:val="009B6706"/>
    <w:rsid w:val="009B6AB8"/>
    <w:rsid w:val="009B6B62"/>
    <w:rsid w:val="009B756C"/>
    <w:rsid w:val="009B78FB"/>
    <w:rsid w:val="009C0B97"/>
    <w:rsid w:val="009C10E0"/>
    <w:rsid w:val="009C119E"/>
    <w:rsid w:val="009C19BB"/>
    <w:rsid w:val="009C251D"/>
    <w:rsid w:val="009C2597"/>
    <w:rsid w:val="009C2D03"/>
    <w:rsid w:val="009C381E"/>
    <w:rsid w:val="009C3EEB"/>
    <w:rsid w:val="009C4023"/>
    <w:rsid w:val="009C5CF5"/>
    <w:rsid w:val="009C5DFA"/>
    <w:rsid w:val="009D1819"/>
    <w:rsid w:val="009D226F"/>
    <w:rsid w:val="009D26F0"/>
    <w:rsid w:val="009D2E7A"/>
    <w:rsid w:val="009D3C91"/>
    <w:rsid w:val="009D4383"/>
    <w:rsid w:val="009D46A2"/>
    <w:rsid w:val="009D513D"/>
    <w:rsid w:val="009D51DB"/>
    <w:rsid w:val="009D5378"/>
    <w:rsid w:val="009D56E1"/>
    <w:rsid w:val="009D57E9"/>
    <w:rsid w:val="009D5E26"/>
    <w:rsid w:val="009E1404"/>
    <w:rsid w:val="009E1C19"/>
    <w:rsid w:val="009E383F"/>
    <w:rsid w:val="009E4C63"/>
    <w:rsid w:val="009E5018"/>
    <w:rsid w:val="009E5A12"/>
    <w:rsid w:val="009E5B6B"/>
    <w:rsid w:val="009E63D7"/>
    <w:rsid w:val="009E7046"/>
    <w:rsid w:val="009E78D2"/>
    <w:rsid w:val="009F0D30"/>
    <w:rsid w:val="009F2164"/>
    <w:rsid w:val="009F22F8"/>
    <w:rsid w:val="009F24C2"/>
    <w:rsid w:val="009F29F4"/>
    <w:rsid w:val="009F2DBE"/>
    <w:rsid w:val="009F35FA"/>
    <w:rsid w:val="009F4D3D"/>
    <w:rsid w:val="009F6422"/>
    <w:rsid w:val="009F6DA6"/>
    <w:rsid w:val="00A003DA"/>
    <w:rsid w:val="00A005F0"/>
    <w:rsid w:val="00A012EB"/>
    <w:rsid w:val="00A01E36"/>
    <w:rsid w:val="00A01F6C"/>
    <w:rsid w:val="00A02BD0"/>
    <w:rsid w:val="00A039EF"/>
    <w:rsid w:val="00A042E9"/>
    <w:rsid w:val="00A04991"/>
    <w:rsid w:val="00A04CDE"/>
    <w:rsid w:val="00A054E6"/>
    <w:rsid w:val="00A0618D"/>
    <w:rsid w:val="00A067F4"/>
    <w:rsid w:val="00A069CF"/>
    <w:rsid w:val="00A078E7"/>
    <w:rsid w:val="00A10900"/>
    <w:rsid w:val="00A10EFC"/>
    <w:rsid w:val="00A129F1"/>
    <w:rsid w:val="00A12A24"/>
    <w:rsid w:val="00A12BFE"/>
    <w:rsid w:val="00A13056"/>
    <w:rsid w:val="00A13CAC"/>
    <w:rsid w:val="00A147AF"/>
    <w:rsid w:val="00A14B84"/>
    <w:rsid w:val="00A14BC7"/>
    <w:rsid w:val="00A14D48"/>
    <w:rsid w:val="00A15D2F"/>
    <w:rsid w:val="00A16DBB"/>
    <w:rsid w:val="00A16E4B"/>
    <w:rsid w:val="00A21ACB"/>
    <w:rsid w:val="00A227E4"/>
    <w:rsid w:val="00A23F66"/>
    <w:rsid w:val="00A2423B"/>
    <w:rsid w:val="00A254E2"/>
    <w:rsid w:val="00A26D57"/>
    <w:rsid w:val="00A27D80"/>
    <w:rsid w:val="00A3158B"/>
    <w:rsid w:val="00A31972"/>
    <w:rsid w:val="00A3259E"/>
    <w:rsid w:val="00A32CB4"/>
    <w:rsid w:val="00A3310E"/>
    <w:rsid w:val="00A333E2"/>
    <w:rsid w:val="00A33B3B"/>
    <w:rsid w:val="00A34465"/>
    <w:rsid w:val="00A35428"/>
    <w:rsid w:val="00A359BA"/>
    <w:rsid w:val="00A359CA"/>
    <w:rsid w:val="00A3614C"/>
    <w:rsid w:val="00A3621B"/>
    <w:rsid w:val="00A37223"/>
    <w:rsid w:val="00A418BB"/>
    <w:rsid w:val="00A42C57"/>
    <w:rsid w:val="00A43B42"/>
    <w:rsid w:val="00A445A9"/>
    <w:rsid w:val="00A44B5C"/>
    <w:rsid w:val="00A44C24"/>
    <w:rsid w:val="00A45501"/>
    <w:rsid w:val="00A45EF8"/>
    <w:rsid w:val="00A4655B"/>
    <w:rsid w:val="00A46740"/>
    <w:rsid w:val="00A46D27"/>
    <w:rsid w:val="00A46DB8"/>
    <w:rsid w:val="00A52931"/>
    <w:rsid w:val="00A53CC8"/>
    <w:rsid w:val="00A555F5"/>
    <w:rsid w:val="00A5583E"/>
    <w:rsid w:val="00A55933"/>
    <w:rsid w:val="00A5656B"/>
    <w:rsid w:val="00A5681C"/>
    <w:rsid w:val="00A568DB"/>
    <w:rsid w:val="00A60462"/>
    <w:rsid w:val="00A60578"/>
    <w:rsid w:val="00A60DF3"/>
    <w:rsid w:val="00A631C9"/>
    <w:rsid w:val="00A659AD"/>
    <w:rsid w:val="00A664EC"/>
    <w:rsid w:val="00A704A2"/>
    <w:rsid w:val="00A71F26"/>
    <w:rsid w:val="00A722FD"/>
    <w:rsid w:val="00A76533"/>
    <w:rsid w:val="00A77710"/>
    <w:rsid w:val="00A777AA"/>
    <w:rsid w:val="00A80A65"/>
    <w:rsid w:val="00A80D67"/>
    <w:rsid w:val="00A812EA"/>
    <w:rsid w:val="00A81474"/>
    <w:rsid w:val="00A83E31"/>
    <w:rsid w:val="00A852E8"/>
    <w:rsid w:val="00A857CB"/>
    <w:rsid w:val="00A85C12"/>
    <w:rsid w:val="00A86064"/>
    <w:rsid w:val="00A87B01"/>
    <w:rsid w:val="00A87C68"/>
    <w:rsid w:val="00A901DC"/>
    <w:rsid w:val="00A91746"/>
    <w:rsid w:val="00A91A9D"/>
    <w:rsid w:val="00A91BFD"/>
    <w:rsid w:val="00A92D08"/>
    <w:rsid w:val="00A93C3B"/>
    <w:rsid w:val="00A9426B"/>
    <w:rsid w:val="00A94CA1"/>
    <w:rsid w:val="00A9763D"/>
    <w:rsid w:val="00AA033A"/>
    <w:rsid w:val="00AA11D4"/>
    <w:rsid w:val="00AA14A5"/>
    <w:rsid w:val="00AA21A6"/>
    <w:rsid w:val="00AA5F63"/>
    <w:rsid w:val="00AA668C"/>
    <w:rsid w:val="00AA6E94"/>
    <w:rsid w:val="00AB02DB"/>
    <w:rsid w:val="00AB03A1"/>
    <w:rsid w:val="00AB081A"/>
    <w:rsid w:val="00AB0D05"/>
    <w:rsid w:val="00AB0DD7"/>
    <w:rsid w:val="00AB1994"/>
    <w:rsid w:val="00AB2A4D"/>
    <w:rsid w:val="00AB4119"/>
    <w:rsid w:val="00AB4488"/>
    <w:rsid w:val="00AB566E"/>
    <w:rsid w:val="00AB56D5"/>
    <w:rsid w:val="00AB578C"/>
    <w:rsid w:val="00AB5D4A"/>
    <w:rsid w:val="00AB5E1B"/>
    <w:rsid w:val="00AB74F6"/>
    <w:rsid w:val="00AC0514"/>
    <w:rsid w:val="00AC137D"/>
    <w:rsid w:val="00AC15CE"/>
    <w:rsid w:val="00AC34F6"/>
    <w:rsid w:val="00AC3A56"/>
    <w:rsid w:val="00AC4B88"/>
    <w:rsid w:val="00AC60CC"/>
    <w:rsid w:val="00AC65D7"/>
    <w:rsid w:val="00AC6B81"/>
    <w:rsid w:val="00AC7B80"/>
    <w:rsid w:val="00AC7EB3"/>
    <w:rsid w:val="00AD1A8B"/>
    <w:rsid w:val="00AD1C43"/>
    <w:rsid w:val="00AD1DB7"/>
    <w:rsid w:val="00AD1DF9"/>
    <w:rsid w:val="00AD2786"/>
    <w:rsid w:val="00AE0586"/>
    <w:rsid w:val="00AE18F9"/>
    <w:rsid w:val="00AE1D7F"/>
    <w:rsid w:val="00AE2040"/>
    <w:rsid w:val="00AE20A4"/>
    <w:rsid w:val="00AE401E"/>
    <w:rsid w:val="00AE47E4"/>
    <w:rsid w:val="00AE6379"/>
    <w:rsid w:val="00AE69B4"/>
    <w:rsid w:val="00AE6A51"/>
    <w:rsid w:val="00AE7382"/>
    <w:rsid w:val="00AE7A2C"/>
    <w:rsid w:val="00AF0573"/>
    <w:rsid w:val="00AF0C40"/>
    <w:rsid w:val="00AF234D"/>
    <w:rsid w:val="00AF2711"/>
    <w:rsid w:val="00AF2A40"/>
    <w:rsid w:val="00AF3014"/>
    <w:rsid w:val="00AF3C29"/>
    <w:rsid w:val="00AF41BE"/>
    <w:rsid w:val="00AF4A85"/>
    <w:rsid w:val="00AF4F8E"/>
    <w:rsid w:val="00AF53CD"/>
    <w:rsid w:val="00AF5680"/>
    <w:rsid w:val="00AF5C50"/>
    <w:rsid w:val="00AF6BE5"/>
    <w:rsid w:val="00AF727E"/>
    <w:rsid w:val="00AF7E0B"/>
    <w:rsid w:val="00B0028B"/>
    <w:rsid w:val="00B00CE4"/>
    <w:rsid w:val="00B00D88"/>
    <w:rsid w:val="00B01630"/>
    <w:rsid w:val="00B0193D"/>
    <w:rsid w:val="00B01D6C"/>
    <w:rsid w:val="00B025BD"/>
    <w:rsid w:val="00B03CA7"/>
    <w:rsid w:val="00B04B45"/>
    <w:rsid w:val="00B0555A"/>
    <w:rsid w:val="00B065BB"/>
    <w:rsid w:val="00B06B39"/>
    <w:rsid w:val="00B06DEC"/>
    <w:rsid w:val="00B111C3"/>
    <w:rsid w:val="00B12CCA"/>
    <w:rsid w:val="00B138EA"/>
    <w:rsid w:val="00B1474C"/>
    <w:rsid w:val="00B14CD0"/>
    <w:rsid w:val="00B14F83"/>
    <w:rsid w:val="00B16036"/>
    <w:rsid w:val="00B17B0C"/>
    <w:rsid w:val="00B2063D"/>
    <w:rsid w:val="00B2265D"/>
    <w:rsid w:val="00B22909"/>
    <w:rsid w:val="00B22FF6"/>
    <w:rsid w:val="00B23432"/>
    <w:rsid w:val="00B24B7E"/>
    <w:rsid w:val="00B25032"/>
    <w:rsid w:val="00B255AB"/>
    <w:rsid w:val="00B25D08"/>
    <w:rsid w:val="00B25F86"/>
    <w:rsid w:val="00B25FCE"/>
    <w:rsid w:val="00B262A3"/>
    <w:rsid w:val="00B2745E"/>
    <w:rsid w:val="00B2784A"/>
    <w:rsid w:val="00B27DD8"/>
    <w:rsid w:val="00B316AA"/>
    <w:rsid w:val="00B32440"/>
    <w:rsid w:val="00B32521"/>
    <w:rsid w:val="00B33567"/>
    <w:rsid w:val="00B34E5E"/>
    <w:rsid w:val="00B359FE"/>
    <w:rsid w:val="00B40A7A"/>
    <w:rsid w:val="00B40CBE"/>
    <w:rsid w:val="00B4242B"/>
    <w:rsid w:val="00B4324B"/>
    <w:rsid w:val="00B44C72"/>
    <w:rsid w:val="00B44C91"/>
    <w:rsid w:val="00B45821"/>
    <w:rsid w:val="00B45AF3"/>
    <w:rsid w:val="00B461FF"/>
    <w:rsid w:val="00B470F6"/>
    <w:rsid w:val="00B47B12"/>
    <w:rsid w:val="00B47FDD"/>
    <w:rsid w:val="00B5156B"/>
    <w:rsid w:val="00B5293C"/>
    <w:rsid w:val="00B531CC"/>
    <w:rsid w:val="00B55A80"/>
    <w:rsid w:val="00B56808"/>
    <w:rsid w:val="00B56810"/>
    <w:rsid w:val="00B56D8F"/>
    <w:rsid w:val="00B577A1"/>
    <w:rsid w:val="00B57B5C"/>
    <w:rsid w:val="00B60851"/>
    <w:rsid w:val="00B61ADD"/>
    <w:rsid w:val="00B622B4"/>
    <w:rsid w:val="00B63294"/>
    <w:rsid w:val="00B64F17"/>
    <w:rsid w:val="00B65EA6"/>
    <w:rsid w:val="00B660DB"/>
    <w:rsid w:val="00B66C16"/>
    <w:rsid w:val="00B67C06"/>
    <w:rsid w:val="00B7007C"/>
    <w:rsid w:val="00B7155E"/>
    <w:rsid w:val="00B727AF"/>
    <w:rsid w:val="00B75310"/>
    <w:rsid w:val="00B75FD5"/>
    <w:rsid w:val="00B762CB"/>
    <w:rsid w:val="00B7648E"/>
    <w:rsid w:val="00B80873"/>
    <w:rsid w:val="00B80A9E"/>
    <w:rsid w:val="00B80C36"/>
    <w:rsid w:val="00B8101B"/>
    <w:rsid w:val="00B82DDA"/>
    <w:rsid w:val="00B831C9"/>
    <w:rsid w:val="00B84371"/>
    <w:rsid w:val="00B8440C"/>
    <w:rsid w:val="00B874D8"/>
    <w:rsid w:val="00B87889"/>
    <w:rsid w:val="00B87A01"/>
    <w:rsid w:val="00B9017E"/>
    <w:rsid w:val="00B90B1E"/>
    <w:rsid w:val="00B9371A"/>
    <w:rsid w:val="00B93D4C"/>
    <w:rsid w:val="00B94B7F"/>
    <w:rsid w:val="00B95109"/>
    <w:rsid w:val="00B95D14"/>
    <w:rsid w:val="00B961D4"/>
    <w:rsid w:val="00B97F50"/>
    <w:rsid w:val="00BA051E"/>
    <w:rsid w:val="00BA08EE"/>
    <w:rsid w:val="00BA136E"/>
    <w:rsid w:val="00BA16CB"/>
    <w:rsid w:val="00BA22F2"/>
    <w:rsid w:val="00BA374F"/>
    <w:rsid w:val="00BA4F73"/>
    <w:rsid w:val="00BA5BB2"/>
    <w:rsid w:val="00BA6052"/>
    <w:rsid w:val="00BA68C5"/>
    <w:rsid w:val="00BA6DE1"/>
    <w:rsid w:val="00BA6F1F"/>
    <w:rsid w:val="00BB09B8"/>
    <w:rsid w:val="00BB189D"/>
    <w:rsid w:val="00BB2873"/>
    <w:rsid w:val="00BB2989"/>
    <w:rsid w:val="00BB2B17"/>
    <w:rsid w:val="00BB591E"/>
    <w:rsid w:val="00BB618A"/>
    <w:rsid w:val="00BC142A"/>
    <w:rsid w:val="00BC182B"/>
    <w:rsid w:val="00BC210B"/>
    <w:rsid w:val="00BC22B6"/>
    <w:rsid w:val="00BC2FB1"/>
    <w:rsid w:val="00BC451E"/>
    <w:rsid w:val="00BC4625"/>
    <w:rsid w:val="00BC4F19"/>
    <w:rsid w:val="00BC4FAE"/>
    <w:rsid w:val="00BC63DD"/>
    <w:rsid w:val="00BC77F8"/>
    <w:rsid w:val="00BC7F95"/>
    <w:rsid w:val="00BD03E5"/>
    <w:rsid w:val="00BD0C12"/>
    <w:rsid w:val="00BD1186"/>
    <w:rsid w:val="00BD118A"/>
    <w:rsid w:val="00BD3767"/>
    <w:rsid w:val="00BD37FE"/>
    <w:rsid w:val="00BD45F8"/>
    <w:rsid w:val="00BD4969"/>
    <w:rsid w:val="00BD4C68"/>
    <w:rsid w:val="00BD5E90"/>
    <w:rsid w:val="00BD7012"/>
    <w:rsid w:val="00BE1095"/>
    <w:rsid w:val="00BE120D"/>
    <w:rsid w:val="00BE14D1"/>
    <w:rsid w:val="00BE256B"/>
    <w:rsid w:val="00BE4645"/>
    <w:rsid w:val="00BE4E2F"/>
    <w:rsid w:val="00BE57D4"/>
    <w:rsid w:val="00BE6926"/>
    <w:rsid w:val="00BE70A7"/>
    <w:rsid w:val="00BE7402"/>
    <w:rsid w:val="00BE79F0"/>
    <w:rsid w:val="00BF01D0"/>
    <w:rsid w:val="00BF0DC7"/>
    <w:rsid w:val="00BF1191"/>
    <w:rsid w:val="00BF1387"/>
    <w:rsid w:val="00BF1B3D"/>
    <w:rsid w:val="00BF25EF"/>
    <w:rsid w:val="00BF27CF"/>
    <w:rsid w:val="00BF4DDC"/>
    <w:rsid w:val="00BF540D"/>
    <w:rsid w:val="00BF5822"/>
    <w:rsid w:val="00BF66D1"/>
    <w:rsid w:val="00BF6D87"/>
    <w:rsid w:val="00BF79D8"/>
    <w:rsid w:val="00C02409"/>
    <w:rsid w:val="00C02E2F"/>
    <w:rsid w:val="00C03183"/>
    <w:rsid w:val="00C04BE8"/>
    <w:rsid w:val="00C051E2"/>
    <w:rsid w:val="00C06F1B"/>
    <w:rsid w:val="00C07980"/>
    <w:rsid w:val="00C10582"/>
    <w:rsid w:val="00C105BC"/>
    <w:rsid w:val="00C10660"/>
    <w:rsid w:val="00C1076F"/>
    <w:rsid w:val="00C118F7"/>
    <w:rsid w:val="00C11EF1"/>
    <w:rsid w:val="00C120DB"/>
    <w:rsid w:val="00C12F60"/>
    <w:rsid w:val="00C14FE0"/>
    <w:rsid w:val="00C151D5"/>
    <w:rsid w:val="00C15236"/>
    <w:rsid w:val="00C155C0"/>
    <w:rsid w:val="00C15610"/>
    <w:rsid w:val="00C168FA"/>
    <w:rsid w:val="00C16F24"/>
    <w:rsid w:val="00C173A4"/>
    <w:rsid w:val="00C204BE"/>
    <w:rsid w:val="00C208BE"/>
    <w:rsid w:val="00C20C21"/>
    <w:rsid w:val="00C212A3"/>
    <w:rsid w:val="00C217F6"/>
    <w:rsid w:val="00C22893"/>
    <w:rsid w:val="00C22F75"/>
    <w:rsid w:val="00C2311E"/>
    <w:rsid w:val="00C23B9C"/>
    <w:rsid w:val="00C23F68"/>
    <w:rsid w:val="00C25B99"/>
    <w:rsid w:val="00C26784"/>
    <w:rsid w:val="00C304F5"/>
    <w:rsid w:val="00C31235"/>
    <w:rsid w:val="00C319A2"/>
    <w:rsid w:val="00C3266D"/>
    <w:rsid w:val="00C33AAD"/>
    <w:rsid w:val="00C3454C"/>
    <w:rsid w:val="00C351C7"/>
    <w:rsid w:val="00C354E1"/>
    <w:rsid w:val="00C35B94"/>
    <w:rsid w:val="00C36A21"/>
    <w:rsid w:val="00C36E3C"/>
    <w:rsid w:val="00C377EA"/>
    <w:rsid w:val="00C37808"/>
    <w:rsid w:val="00C37BED"/>
    <w:rsid w:val="00C37F2B"/>
    <w:rsid w:val="00C37FF8"/>
    <w:rsid w:val="00C40B09"/>
    <w:rsid w:val="00C42BF6"/>
    <w:rsid w:val="00C431D4"/>
    <w:rsid w:val="00C432CC"/>
    <w:rsid w:val="00C44236"/>
    <w:rsid w:val="00C44AC2"/>
    <w:rsid w:val="00C44EA3"/>
    <w:rsid w:val="00C45B40"/>
    <w:rsid w:val="00C45B55"/>
    <w:rsid w:val="00C463E9"/>
    <w:rsid w:val="00C4651E"/>
    <w:rsid w:val="00C477F6"/>
    <w:rsid w:val="00C47BED"/>
    <w:rsid w:val="00C50B68"/>
    <w:rsid w:val="00C523E2"/>
    <w:rsid w:val="00C52DF6"/>
    <w:rsid w:val="00C52E88"/>
    <w:rsid w:val="00C54902"/>
    <w:rsid w:val="00C55255"/>
    <w:rsid w:val="00C554D5"/>
    <w:rsid w:val="00C56854"/>
    <w:rsid w:val="00C56E62"/>
    <w:rsid w:val="00C56F48"/>
    <w:rsid w:val="00C5741A"/>
    <w:rsid w:val="00C57FBB"/>
    <w:rsid w:val="00C60224"/>
    <w:rsid w:val="00C60DB4"/>
    <w:rsid w:val="00C62C4D"/>
    <w:rsid w:val="00C650C1"/>
    <w:rsid w:val="00C65B39"/>
    <w:rsid w:val="00C65F19"/>
    <w:rsid w:val="00C66254"/>
    <w:rsid w:val="00C663C1"/>
    <w:rsid w:val="00C666E2"/>
    <w:rsid w:val="00C66D3B"/>
    <w:rsid w:val="00C67726"/>
    <w:rsid w:val="00C67A06"/>
    <w:rsid w:val="00C706CE"/>
    <w:rsid w:val="00C71145"/>
    <w:rsid w:val="00C7128D"/>
    <w:rsid w:val="00C721C0"/>
    <w:rsid w:val="00C729D3"/>
    <w:rsid w:val="00C73FDB"/>
    <w:rsid w:val="00C745B7"/>
    <w:rsid w:val="00C76E9B"/>
    <w:rsid w:val="00C776F0"/>
    <w:rsid w:val="00C77D7C"/>
    <w:rsid w:val="00C805C2"/>
    <w:rsid w:val="00C81178"/>
    <w:rsid w:val="00C813F1"/>
    <w:rsid w:val="00C81E8B"/>
    <w:rsid w:val="00C8213B"/>
    <w:rsid w:val="00C835F4"/>
    <w:rsid w:val="00C84323"/>
    <w:rsid w:val="00C8436C"/>
    <w:rsid w:val="00C850D0"/>
    <w:rsid w:val="00C85884"/>
    <w:rsid w:val="00C859D6"/>
    <w:rsid w:val="00C86442"/>
    <w:rsid w:val="00C86EAD"/>
    <w:rsid w:val="00C86FCC"/>
    <w:rsid w:val="00C874FB"/>
    <w:rsid w:val="00C913BB"/>
    <w:rsid w:val="00C92049"/>
    <w:rsid w:val="00C9218F"/>
    <w:rsid w:val="00C92C95"/>
    <w:rsid w:val="00C93A50"/>
    <w:rsid w:val="00C93B6C"/>
    <w:rsid w:val="00C94121"/>
    <w:rsid w:val="00C9430B"/>
    <w:rsid w:val="00C9492F"/>
    <w:rsid w:val="00C951A3"/>
    <w:rsid w:val="00C953D2"/>
    <w:rsid w:val="00C957C5"/>
    <w:rsid w:val="00C9607B"/>
    <w:rsid w:val="00C96251"/>
    <w:rsid w:val="00C96969"/>
    <w:rsid w:val="00CA00F8"/>
    <w:rsid w:val="00CA0AF2"/>
    <w:rsid w:val="00CA13A6"/>
    <w:rsid w:val="00CA15FC"/>
    <w:rsid w:val="00CA3561"/>
    <w:rsid w:val="00CA3D72"/>
    <w:rsid w:val="00CA4144"/>
    <w:rsid w:val="00CA42B3"/>
    <w:rsid w:val="00CA4621"/>
    <w:rsid w:val="00CA4859"/>
    <w:rsid w:val="00CA550D"/>
    <w:rsid w:val="00CA7A31"/>
    <w:rsid w:val="00CB098E"/>
    <w:rsid w:val="00CB1441"/>
    <w:rsid w:val="00CB1864"/>
    <w:rsid w:val="00CB2ED4"/>
    <w:rsid w:val="00CB30E2"/>
    <w:rsid w:val="00CB51A2"/>
    <w:rsid w:val="00CB5D5D"/>
    <w:rsid w:val="00CC1E0D"/>
    <w:rsid w:val="00CC2BB1"/>
    <w:rsid w:val="00CC34AB"/>
    <w:rsid w:val="00CC48BB"/>
    <w:rsid w:val="00CC4DFB"/>
    <w:rsid w:val="00CC5861"/>
    <w:rsid w:val="00CC7085"/>
    <w:rsid w:val="00CD0D90"/>
    <w:rsid w:val="00CD25BB"/>
    <w:rsid w:val="00CD2BFA"/>
    <w:rsid w:val="00CD335C"/>
    <w:rsid w:val="00CD351F"/>
    <w:rsid w:val="00CD36CA"/>
    <w:rsid w:val="00CD42FF"/>
    <w:rsid w:val="00CD4D72"/>
    <w:rsid w:val="00CD58A3"/>
    <w:rsid w:val="00CD5C24"/>
    <w:rsid w:val="00CD620D"/>
    <w:rsid w:val="00CD6A9A"/>
    <w:rsid w:val="00CD6FF6"/>
    <w:rsid w:val="00CE0B53"/>
    <w:rsid w:val="00CE1866"/>
    <w:rsid w:val="00CE19F2"/>
    <w:rsid w:val="00CE2561"/>
    <w:rsid w:val="00CE2F5C"/>
    <w:rsid w:val="00CF0085"/>
    <w:rsid w:val="00CF02AD"/>
    <w:rsid w:val="00CF0F59"/>
    <w:rsid w:val="00CF1E64"/>
    <w:rsid w:val="00CF22BD"/>
    <w:rsid w:val="00CF4C39"/>
    <w:rsid w:val="00CF5B1C"/>
    <w:rsid w:val="00CF7F42"/>
    <w:rsid w:val="00D012BE"/>
    <w:rsid w:val="00D01C21"/>
    <w:rsid w:val="00D04889"/>
    <w:rsid w:val="00D061A5"/>
    <w:rsid w:val="00D068E5"/>
    <w:rsid w:val="00D06F70"/>
    <w:rsid w:val="00D07608"/>
    <w:rsid w:val="00D07ECE"/>
    <w:rsid w:val="00D10231"/>
    <w:rsid w:val="00D1057C"/>
    <w:rsid w:val="00D10B58"/>
    <w:rsid w:val="00D10EBD"/>
    <w:rsid w:val="00D13348"/>
    <w:rsid w:val="00D16247"/>
    <w:rsid w:val="00D174FE"/>
    <w:rsid w:val="00D1799D"/>
    <w:rsid w:val="00D20861"/>
    <w:rsid w:val="00D20C5B"/>
    <w:rsid w:val="00D211D5"/>
    <w:rsid w:val="00D212AC"/>
    <w:rsid w:val="00D22053"/>
    <w:rsid w:val="00D220C6"/>
    <w:rsid w:val="00D22DC8"/>
    <w:rsid w:val="00D231C7"/>
    <w:rsid w:val="00D23600"/>
    <w:rsid w:val="00D25C7F"/>
    <w:rsid w:val="00D26E56"/>
    <w:rsid w:val="00D27988"/>
    <w:rsid w:val="00D3022B"/>
    <w:rsid w:val="00D30F26"/>
    <w:rsid w:val="00D31887"/>
    <w:rsid w:val="00D31E52"/>
    <w:rsid w:val="00D334A4"/>
    <w:rsid w:val="00D33C75"/>
    <w:rsid w:val="00D33FB1"/>
    <w:rsid w:val="00D35FDD"/>
    <w:rsid w:val="00D37765"/>
    <w:rsid w:val="00D37CE6"/>
    <w:rsid w:val="00D4070F"/>
    <w:rsid w:val="00D45748"/>
    <w:rsid w:val="00D45A1F"/>
    <w:rsid w:val="00D46F0B"/>
    <w:rsid w:val="00D53D50"/>
    <w:rsid w:val="00D5495A"/>
    <w:rsid w:val="00D54BE0"/>
    <w:rsid w:val="00D54C29"/>
    <w:rsid w:val="00D54CFE"/>
    <w:rsid w:val="00D55564"/>
    <w:rsid w:val="00D556DA"/>
    <w:rsid w:val="00D5594C"/>
    <w:rsid w:val="00D55EC5"/>
    <w:rsid w:val="00D566EF"/>
    <w:rsid w:val="00D5674D"/>
    <w:rsid w:val="00D57C94"/>
    <w:rsid w:val="00D60C24"/>
    <w:rsid w:val="00D630F7"/>
    <w:rsid w:val="00D64152"/>
    <w:rsid w:val="00D659CF"/>
    <w:rsid w:val="00D66789"/>
    <w:rsid w:val="00D66CDE"/>
    <w:rsid w:val="00D67309"/>
    <w:rsid w:val="00D67A50"/>
    <w:rsid w:val="00D67F20"/>
    <w:rsid w:val="00D707AD"/>
    <w:rsid w:val="00D70A55"/>
    <w:rsid w:val="00D70C34"/>
    <w:rsid w:val="00D710A0"/>
    <w:rsid w:val="00D710F3"/>
    <w:rsid w:val="00D714F8"/>
    <w:rsid w:val="00D7213D"/>
    <w:rsid w:val="00D72C42"/>
    <w:rsid w:val="00D73552"/>
    <w:rsid w:val="00D7645B"/>
    <w:rsid w:val="00D76788"/>
    <w:rsid w:val="00D76909"/>
    <w:rsid w:val="00D76D42"/>
    <w:rsid w:val="00D770D0"/>
    <w:rsid w:val="00D77A52"/>
    <w:rsid w:val="00D77D98"/>
    <w:rsid w:val="00D80F39"/>
    <w:rsid w:val="00D80F3E"/>
    <w:rsid w:val="00D82DE1"/>
    <w:rsid w:val="00D82E96"/>
    <w:rsid w:val="00D8391C"/>
    <w:rsid w:val="00D87680"/>
    <w:rsid w:val="00D87CFB"/>
    <w:rsid w:val="00D907A7"/>
    <w:rsid w:val="00D92BBF"/>
    <w:rsid w:val="00D94670"/>
    <w:rsid w:val="00D94B17"/>
    <w:rsid w:val="00D95403"/>
    <w:rsid w:val="00D96B7E"/>
    <w:rsid w:val="00D96DB7"/>
    <w:rsid w:val="00D97F05"/>
    <w:rsid w:val="00DA05C2"/>
    <w:rsid w:val="00DA08E0"/>
    <w:rsid w:val="00DA1489"/>
    <w:rsid w:val="00DA167F"/>
    <w:rsid w:val="00DA18C4"/>
    <w:rsid w:val="00DA39DA"/>
    <w:rsid w:val="00DA4CAF"/>
    <w:rsid w:val="00DA4CF9"/>
    <w:rsid w:val="00DA5E84"/>
    <w:rsid w:val="00DA6A61"/>
    <w:rsid w:val="00DA7040"/>
    <w:rsid w:val="00DA72E2"/>
    <w:rsid w:val="00DA7A5D"/>
    <w:rsid w:val="00DB0C4A"/>
    <w:rsid w:val="00DB11F5"/>
    <w:rsid w:val="00DB25D1"/>
    <w:rsid w:val="00DB2A54"/>
    <w:rsid w:val="00DB3738"/>
    <w:rsid w:val="00DB4D9B"/>
    <w:rsid w:val="00DB70CA"/>
    <w:rsid w:val="00DB739E"/>
    <w:rsid w:val="00DC144A"/>
    <w:rsid w:val="00DC1F10"/>
    <w:rsid w:val="00DC29C5"/>
    <w:rsid w:val="00DC33A5"/>
    <w:rsid w:val="00DC36BF"/>
    <w:rsid w:val="00DC377C"/>
    <w:rsid w:val="00DC3866"/>
    <w:rsid w:val="00DC42C1"/>
    <w:rsid w:val="00DC4301"/>
    <w:rsid w:val="00DC4AD1"/>
    <w:rsid w:val="00DC52C4"/>
    <w:rsid w:val="00DC532B"/>
    <w:rsid w:val="00DC60E4"/>
    <w:rsid w:val="00DC667C"/>
    <w:rsid w:val="00DC6822"/>
    <w:rsid w:val="00DC7FD3"/>
    <w:rsid w:val="00DD006F"/>
    <w:rsid w:val="00DD1B4A"/>
    <w:rsid w:val="00DD2E83"/>
    <w:rsid w:val="00DD4DEC"/>
    <w:rsid w:val="00DD58ED"/>
    <w:rsid w:val="00DD5BE9"/>
    <w:rsid w:val="00DD694B"/>
    <w:rsid w:val="00DD753B"/>
    <w:rsid w:val="00DE0C43"/>
    <w:rsid w:val="00DE17FC"/>
    <w:rsid w:val="00DE28EF"/>
    <w:rsid w:val="00DE2CB6"/>
    <w:rsid w:val="00DE434A"/>
    <w:rsid w:val="00DE47C3"/>
    <w:rsid w:val="00DE5403"/>
    <w:rsid w:val="00DE642D"/>
    <w:rsid w:val="00DE6574"/>
    <w:rsid w:val="00DE7085"/>
    <w:rsid w:val="00DE78E0"/>
    <w:rsid w:val="00DE7E56"/>
    <w:rsid w:val="00DF08E7"/>
    <w:rsid w:val="00DF196C"/>
    <w:rsid w:val="00DF23BA"/>
    <w:rsid w:val="00DF2DBE"/>
    <w:rsid w:val="00DF3254"/>
    <w:rsid w:val="00DF38E0"/>
    <w:rsid w:val="00DF48D8"/>
    <w:rsid w:val="00DF4C6B"/>
    <w:rsid w:val="00DF5155"/>
    <w:rsid w:val="00DF5873"/>
    <w:rsid w:val="00DF60B6"/>
    <w:rsid w:val="00DF62DE"/>
    <w:rsid w:val="00DF703C"/>
    <w:rsid w:val="00DF7512"/>
    <w:rsid w:val="00DF7F53"/>
    <w:rsid w:val="00E00FAE"/>
    <w:rsid w:val="00E01C62"/>
    <w:rsid w:val="00E02FF7"/>
    <w:rsid w:val="00E0346E"/>
    <w:rsid w:val="00E0688D"/>
    <w:rsid w:val="00E07130"/>
    <w:rsid w:val="00E07D9A"/>
    <w:rsid w:val="00E10C40"/>
    <w:rsid w:val="00E11010"/>
    <w:rsid w:val="00E118E2"/>
    <w:rsid w:val="00E121F5"/>
    <w:rsid w:val="00E1290B"/>
    <w:rsid w:val="00E14046"/>
    <w:rsid w:val="00E15596"/>
    <w:rsid w:val="00E15C1F"/>
    <w:rsid w:val="00E17865"/>
    <w:rsid w:val="00E2139A"/>
    <w:rsid w:val="00E22895"/>
    <w:rsid w:val="00E2387F"/>
    <w:rsid w:val="00E239DA"/>
    <w:rsid w:val="00E23A7D"/>
    <w:rsid w:val="00E23E11"/>
    <w:rsid w:val="00E23E98"/>
    <w:rsid w:val="00E24030"/>
    <w:rsid w:val="00E253CF"/>
    <w:rsid w:val="00E2556F"/>
    <w:rsid w:val="00E25865"/>
    <w:rsid w:val="00E25BB4"/>
    <w:rsid w:val="00E319BE"/>
    <w:rsid w:val="00E31CB7"/>
    <w:rsid w:val="00E323D9"/>
    <w:rsid w:val="00E3286C"/>
    <w:rsid w:val="00E334D9"/>
    <w:rsid w:val="00E33512"/>
    <w:rsid w:val="00E34BA8"/>
    <w:rsid w:val="00E35262"/>
    <w:rsid w:val="00E3546E"/>
    <w:rsid w:val="00E35509"/>
    <w:rsid w:val="00E360C0"/>
    <w:rsid w:val="00E367AB"/>
    <w:rsid w:val="00E36A53"/>
    <w:rsid w:val="00E36DFB"/>
    <w:rsid w:val="00E373B2"/>
    <w:rsid w:val="00E37591"/>
    <w:rsid w:val="00E3796F"/>
    <w:rsid w:val="00E37A31"/>
    <w:rsid w:val="00E4055F"/>
    <w:rsid w:val="00E406D8"/>
    <w:rsid w:val="00E41342"/>
    <w:rsid w:val="00E42FFF"/>
    <w:rsid w:val="00E43DA9"/>
    <w:rsid w:val="00E44980"/>
    <w:rsid w:val="00E44B2B"/>
    <w:rsid w:val="00E44D4C"/>
    <w:rsid w:val="00E44E6E"/>
    <w:rsid w:val="00E45789"/>
    <w:rsid w:val="00E46E1D"/>
    <w:rsid w:val="00E47518"/>
    <w:rsid w:val="00E47CE6"/>
    <w:rsid w:val="00E525AB"/>
    <w:rsid w:val="00E52AA0"/>
    <w:rsid w:val="00E52CFC"/>
    <w:rsid w:val="00E56AA7"/>
    <w:rsid w:val="00E571BD"/>
    <w:rsid w:val="00E57375"/>
    <w:rsid w:val="00E60303"/>
    <w:rsid w:val="00E60C14"/>
    <w:rsid w:val="00E614C5"/>
    <w:rsid w:val="00E614DC"/>
    <w:rsid w:val="00E64675"/>
    <w:rsid w:val="00E64DAE"/>
    <w:rsid w:val="00E65E0E"/>
    <w:rsid w:val="00E6600E"/>
    <w:rsid w:val="00E66CB8"/>
    <w:rsid w:val="00E6719A"/>
    <w:rsid w:val="00E6778F"/>
    <w:rsid w:val="00E67C49"/>
    <w:rsid w:val="00E705F0"/>
    <w:rsid w:val="00E70D0F"/>
    <w:rsid w:val="00E712AD"/>
    <w:rsid w:val="00E717A0"/>
    <w:rsid w:val="00E72987"/>
    <w:rsid w:val="00E7419B"/>
    <w:rsid w:val="00E77266"/>
    <w:rsid w:val="00E773CA"/>
    <w:rsid w:val="00E777EF"/>
    <w:rsid w:val="00E81E5F"/>
    <w:rsid w:val="00E83211"/>
    <w:rsid w:val="00E83319"/>
    <w:rsid w:val="00E83B67"/>
    <w:rsid w:val="00E83F19"/>
    <w:rsid w:val="00E84443"/>
    <w:rsid w:val="00E84482"/>
    <w:rsid w:val="00E848DB"/>
    <w:rsid w:val="00E851AD"/>
    <w:rsid w:val="00E85B64"/>
    <w:rsid w:val="00E85E92"/>
    <w:rsid w:val="00E86046"/>
    <w:rsid w:val="00E87A4F"/>
    <w:rsid w:val="00E90D65"/>
    <w:rsid w:val="00E91228"/>
    <w:rsid w:val="00E91468"/>
    <w:rsid w:val="00E91659"/>
    <w:rsid w:val="00E91F10"/>
    <w:rsid w:val="00E9272B"/>
    <w:rsid w:val="00E92938"/>
    <w:rsid w:val="00E94CFE"/>
    <w:rsid w:val="00E95DB1"/>
    <w:rsid w:val="00E9776B"/>
    <w:rsid w:val="00EA08D4"/>
    <w:rsid w:val="00EA11E8"/>
    <w:rsid w:val="00EA1821"/>
    <w:rsid w:val="00EA182D"/>
    <w:rsid w:val="00EA24AD"/>
    <w:rsid w:val="00EA26B2"/>
    <w:rsid w:val="00EA50AF"/>
    <w:rsid w:val="00EA54BB"/>
    <w:rsid w:val="00EA5683"/>
    <w:rsid w:val="00EA7563"/>
    <w:rsid w:val="00EA7C08"/>
    <w:rsid w:val="00EB0FA3"/>
    <w:rsid w:val="00EB2F8F"/>
    <w:rsid w:val="00EB3421"/>
    <w:rsid w:val="00EB3809"/>
    <w:rsid w:val="00EB42F7"/>
    <w:rsid w:val="00EB59DC"/>
    <w:rsid w:val="00EB5CF7"/>
    <w:rsid w:val="00EB6328"/>
    <w:rsid w:val="00EB67DA"/>
    <w:rsid w:val="00EB6CED"/>
    <w:rsid w:val="00EC1929"/>
    <w:rsid w:val="00EC4249"/>
    <w:rsid w:val="00EC5D33"/>
    <w:rsid w:val="00ED0E7A"/>
    <w:rsid w:val="00ED496F"/>
    <w:rsid w:val="00ED53EF"/>
    <w:rsid w:val="00ED5B30"/>
    <w:rsid w:val="00ED6CEB"/>
    <w:rsid w:val="00EE2567"/>
    <w:rsid w:val="00EE3137"/>
    <w:rsid w:val="00EE510D"/>
    <w:rsid w:val="00EE538B"/>
    <w:rsid w:val="00EE7CF1"/>
    <w:rsid w:val="00EF0F2B"/>
    <w:rsid w:val="00EF10CC"/>
    <w:rsid w:val="00EF39F3"/>
    <w:rsid w:val="00EF3B56"/>
    <w:rsid w:val="00EF4368"/>
    <w:rsid w:val="00EF4FCF"/>
    <w:rsid w:val="00EF602E"/>
    <w:rsid w:val="00EF60A9"/>
    <w:rsid w:val="00EF6140"/>
    <w:rsid w:val="00EF7B7C"/>
    <w:rsid w:val="00EF7B7F"/>
    <w:rsid w:val="00EF7E75"/>
    <w:rsid w:val="00EF7FA6"/>
    <w:rsid w:val="00F01D6D"/>
    <w:rsid w:val="00F0263B"/>
    <w:rsid w:val="00F055C9"/>
    <w:rsid w:val="00F07078"/>
    <w:rsid w:val="00F1262C"/>
    <w:rsid w:val="00F12A9F"/>
    <w:rsid w:val="00F139F0"/>
    <w:rsid w:val="00F14DB8"/>
    <w:rsid w:val="00F1757E"/>
    <w:rsid w:val="00F17E2D"/>
    <w:rsid w:val="00F20A15"/>
    <w:rsid w:val="00F20AA5"/>
    <w:rsid w:val="00F2131A"/>
    <w:rsid w:val="00F218F5"/>
    <w:rsid w:val="00F22CDC"/>
    <w:rsid w:val="00F239FB"/>
    <w:rsid w:val="00F23BA3"/>
    <w:rsid w:val="00F247F2"/>
    <w:rsid w:val="00F264FB"/>
    <w:rsid w:val="00F26594"/>
    <w:rsid w:val="00F27557"/>
    <w:rsid w:val="00F30072"/>
    <w:rsid w:val="00F30C20"/>
    <w:rsid w:val="00F32636"/>
    <w:rsid w:val="00F32BFD"/>
    <w:rsid w:val="00F32EE3"/>
    <w:rsid w:val="00F32F01"/>
    <w:rsid w:val="00F33941"/>
    <w:rsid w:val="00F33D17"/>
    <w:rsid w:val="00F343B8"/>
    <w:rsid w:val="00F34F9E"/>
    <w:rsid w:val="00F35032"/>
    <w:rsid w:val="00F357B5"/>
    <w:rsid w:val="00F36348"/>
    <w:rsid w:val="00F36E09"/>
    <w:rsid w:val="00F3724F"/>
    <w:rsid w:val="00F41BC4"/>
    <w:rsid w:val="00F41F20"/>
    <w:rsid w:val="00F42224"/>
    <w:rsid w:val="00F451D4"/>
    <w:rsid w:val="00F451FB"/>
    <w:rsid w:val="00F4547F"/>
    <w:rsid w:val="00F45D35"/>
    <w:rsid w:val="00F46252"/>
    <w:rsid w:val="00F466E9"/>
    <w:rsid w:val="00F47062"/>
    <w:rsid w:val="00F4726A"/>
    <w:rsid w:val="00F51433"/>
    <w:rsid w:val="00F51EE1"/>
    <w:rsid w:val="00F5208A"/>
    <w:rsid w:val="00F529E0"/>
    <w:rsid w:val="00F52B4A"/>
    <w:rsid w:val="00F54622"/>
    <w:rsid w:val="00F546E9"/>
    <w:rsid w:val="00F60A79"/>
    <w:rsid w:val="00F61882"/>
    <w:rsid w:val="00F61CF7"/>
    <w:rsid w:val="00F61F64"/>
    <w:rsid w:val="00F6285A"/>
    <w:rsid w:val="00F6393F"/>
    <w:rsid w:val="00F63EC5"/>
    <w:rsid w:val="00F64BF1"/>
    <w:rsid w:val="00F64D9E"/>
    <w:rsid w:val="00F65958"/>
    <w:rsid w:val="00F66C5E"/>
    <w:rsid w:val="00F72958"/>
    <w:rsid w:val="00F73698"/>
    <w:rsid w:val="00F76034"/>
    <w:rsid w:val="00F760C4"/>
    <w:rsid w:val="00F80AB2"/>
    <w:rsid w:val="00F810DA"/>
    <w:rsid w:val="00F81F95"/>
    <w:rsid w:val="00F836B4"/>
    <w:rsid w:val="00F841AC"/>
    <w:rsid w:val="00F843E7"/>
    <w:rsid w:val="00F8476E"/>
    <w:rsid w:val="00F85A47"/>
    <w:rsid w:val="00F86C92"/>
    <w:rsid w:val="00F8712A"/>
    <w:rsid w:val="00F87748"/>
    <w:rsid w:val="00F9044F"/>
    <w:rsid w:val="00F909D4"/>
    <w:rsid w:val="00F91721"/>
    <w:rsid w:val="00F92491"/>
    <w:rsid w:val="00F931EB"/>
    <w:rsid w:val="00F93CF8"/>
    <w:rsid w:val="00F93FA9"/>
    <w:rsid w:val="00F95845"/>
    <w:rsid w:val="00FA0068"/>
    <w:rsid w:val="00FA0CB7"/>
    <w:rsid w:val="00FA0D70"/>
    <w:rsid w:val="00FA12FA"/>
    <w:rsid w:val="00FA1565"/>
    <w:rsid w:val="00FA1BF0"/>
    <w:rsid w:val="00FA23C2"/>
    <w:rsid w:val="00FA2DB4"/>
    <w:rsid w:val="00FA2FE6"/>
    <w:rsid w:val="00FA33B8"/>
    <w:rsid w:val="00FA39F5"/>
    <w:rsid w:val="00FA4C1B"/>
    <w:rsid w:val="00FA7706"/>
    <w:rsid w:val="00FB016C"/>
    <w:rsid w:val="00FB0A87"/>
    <w:rsid w:val="00FB0D47"/>
    <w:rsid w:val="00FB1851"/>
    <w:rsid w:val="00FB1AFC"/>
    <w:rsid w:val="00FB1BC5"/>
    <w:rsid w:val="00FB2F9C"/>
    <w:rsid w:val="00FB3704"/>
    <w:rsid w:val="00FB3B24"/>
    <w:rsid w:val="00FB4F21"/>
    <w:rsid w:val="00FB4FDC"/>
    <w:rsid w:val="00FB5770"/>
    <w:rsid w:val="00FB60A0"/>
    <w:rsid w:val="00FB6A8A"/>
    <w:rsid w:val="00FB6DBC"/>
    <w:rsid w:val="00FB7348"/>
    <w:rsid w:val="00FB7D49"/>
    <w:rsid w:val="00FC0179"/>
    <w:rsid w:val="00FC095B"/>
    <w:rsid w:val="00FC1840"/>
    <w:rsid w:val="00FC20FF"/>
    <w:rsid w:val="00FC2C30"/>
    <w:rsid w:val="00FC3A00"/>
    <w:rsid w:val="00FC3CCD"/>
    <w:rsid w:val="00FC40A8"/>
    <w:rsid w:val="00FC4BA9"/>
    <w:rsid w:val="00FC4E72"/>
    <w:rsid w:val="00FC594C"/>
    <w:rsid w:val="00FC5A7C"/>
    <w:rsid w:val="00FD0248"/>
    <w:rsid w:val="00FD0E79"/>
    <w:rsid w:val="00FD0F85"/>
    <w:rsid w:val="00FD113E"/>
    <w:rsid w:val="00FD2322"/>
    <w:rsid w:val="00FD29E7"/>
    <w:rsid w:val="00FD2EE1"/>
    <w:rsid w:val="00FD3200"/>
    <w:rsid w:val="00FD40A0"/>
    <w:rsid w:val="00FD44AE"/>
    <w:rsid w:val="00FD4975"/>
    <w:rsid w:val="00FD50C7"/>
    <w:rsid w:val="00FD646D"/>
    <w:rsid w:val="00FD6989"/>
    <w:rsid w:val="00FD6FEE"/>
    <w:rsid w:val="00FE05D9"/>
    <w:rsid w:val="00FE1959"/>
    <w:rsid w:val="00FE1A16"/>
    <w:rsid w:val="00FE1C24"/>
    <w:rsid w:val="00FE3F84"/>
    <w:rsid w:val="00FE48B6"/>
    <w:rsid w:val="00FE4ADD"/>
    <w:rsid w:val="00FE5861"/>
    <w:rsid w:val="00FE7392"/>
    <w:rsid w:val="00FE7FE3"/>
    <w:rsid w:val="00FF0372"/>
    <w:rsid w:val="00FF3623"/>
    <w:rsid w:val="00FF3D94"/>
    <w:rsid w:val="00FF55CD"/>
    <w:rsid w:val="00FF5809"/>
    <w:rsid w:val="00FF682B"/>
    <w:rsid w:val="00FF7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6A3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4436A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436A3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436A3"/>
    <w:rPr>
      <w:rFonts w:ascii="Calibri" w:hAnsi="Calibri" w:cs="Times New Roman"/>
    </w:rPr>
  </w:style>
  <w:style w:type="paragraph" w:customStyle="1" w:styleId="ConsPlusNormal">
    <w:name w:val="ConsPlusNormal"/>
    <w:uiPriority w:val="99"/>
    <w:rsid w:val="00646B74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PlusTitle">
    <w:name w:val="ConsPlusTitle"/>
    <w:uiPriority w:val="99"/>
    <w:rsid w:val="00646B7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DocList">
    <w:name w:val="ConsPlusDocList"/>
    <w:next w:val="Normal"/>
    <w:uiPriority w:val="99"/>
    <w:rsid w:val="00646B74"/>
    <w:pPr>
      <w:widowControl w:val="0"/>
      <w:suppressAutoHyphens/>
      <w:autoSpaceDE w:val="0"/>
    </w:pPr>
    <w:rPr>
      <w:rFonts w:ascii="Arial" w:hAnsi="Arial" w:cs="Arial"/>
      <w:kern w:val="1"/>
      <w:sz w:val="20"/>
      <w:szCs w:val="20"/>
      <w:lang w:val="de-DE" w:eastAsia="fa-IR" w:bidi="fa-IR"/>
    </w:rPr>
  </w:style>
  <w:style w:type="paragraph" w:styleId="Footer">
    <w:name w:val="footer"/>
    <w:basedOn w:val="Normal"/>
    <w:link w:val="FooterChar"/>
    <w:uiPriority w:val="99"/>
    <w:semiHidden/>
    <w:rsid w:val="00052A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52A99"/>
    <w:rPr>
      <w:rFonts w:ascii="Times New Roman" w:hAnsi="Times New Roman" w:cs="Times New Roman"/>
      <w:sz w:val="20"/>
      <w:szCs w:val="20"/>
      <w:lang w:eastAsia="ar-SA" w:bidi="ar-SA"/>
    </w:rPr>
  </w:style>
  <w:style w:type="paragraph" w:styleId="Title">
    <w:name w:val="Title"/>
    <w:basedOn w:val="Normal"/>
    <w:link w:val="TitleChar1"/>
    <w:uiPriority w:val="99"/>
    <w:qFormat/>
    <w:locked/>
    <w:rsid w:val="00591841"/>
    <w:pPr>
      <w:suppressAutoHyphens w:val="0"/>
      <w:jc w:val="center"/>
    </w:pPr>
    <w:rPr>
      <w:rFonts w:eastAsia="Calibri"/>
      <w:b/>
      <w:sz w:val="28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F72958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character" w:customStyle="1" w:styleId="TitleChar1">
    <w:name w:val="Title Char1"/>
    <w:basedOn w:val="DefaultParagraphFont"/>
    <w:link w:val="Title"/>
    <w:uiPriority w:val="99"/>
    <w:locked/>
    <w:rsid w:val="00591841"/>
    <w:rPr>
      <w:rFonts w:cs="Times New Roman"/>
      <w:b/>
      <w:sz w:val="28"/>
      <w:lang w:val="ru-RU" w:eastAsia="ru-RU" w:bidi="ar-SA"/>
    </w:rPr>
  </w:style>
  <w:style w:type="paragraph" w:styleId="BodyText">
    <w:name w:val="Body Text"/>
    <w:basedOn w:val="Normal"/>
    <w:link w:val="BodyTextChar"/>
    <w:uiPriority w:val="99"/>
    <w:rsid w:val="00BA16CB"/>
    <w:pPr>
      <w:suppressAutoHyphens w:val="0"/>
    </w:pPr>
    <w:rPr>
      <w:rFonts w:eastAsia="Calibri"/>
      <w:sz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A16CB"/>
    <w:rPr>
      <w:rFonts w:cs="Times New Roman"/>
      <w:sz w:val="28"/>
      <w:lang w:val="ru-RU" w:eastAsia="ru-RU" w:bidi="ar-SA"/>
    </w:rPr>
  </w:style>
  <w:style w:type="paragraph" w:customStyle="1" w:styleId="a">
    <w:name w:val="Без интервала"/>
    <w:uiPriority w:val="99"/>
    <w:rsid w:val="00CC48BB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NormalWeb">
    <w:name w:val="Normal (Web)"/>
    <w:basedOn w:val="Normal"/>
    <w:uiPriority w:val="99"/>
    <w:rsid w:val="00223567"/>
    <w:pPr>
      <w:spacing w:before="280" w:after="119"/>
    </w:pPr>
    <w:rPr>
      <w:rFonts w:eastAsia="Calibri"/>
      <w:sz w:val="24"/>
      <w:szCs w:val="24"/>
    </w:rPr>
  </w:style>
  <w:style w:type="character" w:styleId="PageNumber">
    <w:name w:val="page number"/>
    <w:basedOn w:val="DefaultParagraphFont"/>
    <w:uiPriority w:val="99"/>
    <w:rsid w:val="000B3F63"/>
    <w:rPr>
      <w:rFonts w:cs="Times New Roman"/>
    </w:rPr>
  </w:style>
  <w:style w:type="character" w:customStyle="1" w:styleId="a0">
    <w:name w:val="Гипертекстовая ссылка"/>
    <w:basedOn w:val="DefaultParagraphFont"/>
    <w:uiPriority w:val="99"/>
    <w:rsid w:val="00882BF2"/>
    <w:rPr>
      <w:rFonts w:cs="Times New Roman"/>
      <w:color w:val="106BBE"/>
    </w:rPr>
  </w:style>
  <w:style w:type="paragraph" w:customStyle="1" w:styleId="a1">
    <w:name w:val="Комментарий"/>
    <w:basedOn w:val="Normal"/>
    <w:next w:val="Normal"/>
    <w:uiPriority w:val="99"/>
    <w:rsid w:val="00825664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="Calibri" w:hAnsi="Times New Roman CYR" w:cs="Times New Roman CYR"/>
      <w:color w:val="353842"/>
      <w:sz w:val="24"/>
      <w:szCs w:val="24"/>
      <w:lang w:eastAsia="ru-RU"/>
    </w:rPr>
  </w:style>
  <w:style w:type="paragraph" w:customStyle="1" w:styleId="a2">
    <w:name w:val="Информация о версии"/>
    <w:basedOn w:val="a1"/>
    <w:next w:val="Normal"/>
    <w:uiPriority w:val="99"/>
    <w:rsid w:val="00825664"/>
    <w:rPr>
      <w:i/>
      <w:iCs/>
    </w:rPr>
  </w:style>
  <w:style w:type="paragraph" w:customStyle="1" w:styleId="a3">
    <w:name w:val="Заголовок статьи"/>
    <w:basedOn w:val="Normal"/>
    <w:next w:val="Normal"/>
    <w:uiPriority w:val="99"/>
    <w:rsid w:val="00477950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Times New Roman CYR" w:eastAsia="Calibri" w:hAnsi="Times New Roman CYR" w:cs="Times New Roman CYR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416EFC"/>
    <w:rPr>
      <w:b/>
      <w:color w:val="26282F"/>
    </w:rPr>
  </w:style>
  <w:style w:type="table" w:styleId="TableGrid">
    <w:name w:val="Table Grid"/>
    <w:basedOn w:val="TableNormal"/>
    <w:uiPriority w:val="99"/>
    <w:locked/>
    <w:rsid w:val="00BA6F1F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awdocmain">
    <w:name w:val="lawdocmain"/>
    <w:basedOn w:val="Normal"/>
    <w:uiPriority w:val="99"/>
    <w:rsid w:val="004F242C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87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2977703818167E335FBA47F1EC8A96E664B27CD6EAE71A6663C3AA7Ds8vDN" TargetMode="External"/><Relationship Id="rId13" Type="http://schemas.openxmlformats.org/officeDocument/2006/relationships/hyperlink" Target="consultantplus://offline/ref=95B48E69CDADAB51407F94B41150B1B5D723477AC7D008248414594AB31165335C1EEECE1CB64513D11267oAf3M" TargetMode="External"/><Relationship Id="rId18" Type="http://schemas.openxmlformats.org/officeDocument/2006/relationships/hyperlink" Target="http://internet.garant.ru/document/redirect/70372954/0" TargetMode="External"/><Relationship Id="rId26" Type="http://schemas.openxmlformats.org/officeDocument/2006/relationships/hyperlink" Target="http://admzalegosh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70801976/0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95B48E69CDADAB51407F8AB9073CEEBAD1291975C3D40077DC4B0217E4o1f8M" TargetMode="External"/><Relationship Id="rId17" Type="http://schemas.openxmlformats.org/officeDocument/2006/relationships/hyperlink" Target="http://internet.garant.ru/document/redirect/70271682/0" TargetMode="External"/><Relationship Id="rId25" Type="http://schemas.openxmlformats.org/officeDocument/2006/relationships/hyperlink" Target="http://internet.garant.ru/document/redirect/10102673/3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0104593/0" TargetMode="External"/><Relationship Id="rId20" Type="http://schemas.openxmlformats.org/officeDocument/2006/relationships/hyperlink" Target="http://internet.garant.ru/document/redirect/10103000/0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5B48E69CDADAB51407F8AB9073CEEBAD1291E73CDD50077DC4B0217E4o1f8M" TargetMode="External"/><Relationship Id="rId24" Type="http://schemas.openxmlformats.org/officeDocument/2006/relationships/hyperlink" Target="http://internet.garant.ru/document/redirect/12148555/4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5B48E69CDADAB51407F8AB9073CEEBAD1291975C3D40077DC4B0217E4o1f8M" TargetMode="External"/><Relationship Id="rId23" Type="http://schemas.openxmlformats.org/officeDocument/2006/relationships/hyperlink" Target="http://internet.garant.ru/document/redirect/10102673/26" TargetMode="External"/><Relationship Id="rId28" Type="http://schemas.openxmlformats.org/officeDocument/2006/relationships/footer" Target="footer2.xml"/><Relationship Id="rId10" Type="http://schemas.openxmlformats.org/officeDocument/2006/relationships/hyperlink" Target="consultantplus://offline/ref=95B48E69CDADAB51407F8AB9073CEEBAD12A1B70C5D10077DC4B0217E4o1f8M" TargetMode="External"/><Relationship Id="rId19" Type="http://schemas.openxmlformats.org/officeDocument/2006/relationships/hyperlink" Target="http://internet.garant.ru/document/redirect/70353464/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5B48E69CDADAB51407F8AB9073CEEBAD2201E72CE8457758D1E0Co1f2M" TargetMode="External"/><Relationship Id="rId14" Type="http://schemas.openxmlformats.org/officeDocument/2006/relationships/hyperlink" Target="consultantplus://offline/ref=915EBD2BA0B736929F3DF14E9AD50FC2AD457A8048D202E4FBFE18BD8C978DAD8E8D135B83A8EA3F6B030EZ5A1M" TargetMode="External"/><Relationship Id="rId22" Type="http://schemas.openxmlformats.org/officeDocument/2006/relationships/hyperlink" Target="http://internet.garant.ru/document/redirect/12125267/283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2667</TotalTime>
  <Pages>19</Pages>
  <Words>7430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Ирина</cp:lastModifiedBy>
  <cp:revision>394</cp:revision>
  <cp:lastPrinted>2021-10-28T06:16:00Z</cp:lastPrinted>
  <dcterms:created xsi:type="dcterms:W3CDTF">2016-01-16T13:36:00Z</dcterms:created>
  <dcterms:modified xsi:type="dcterms:W3CDTF">2021-12-24T10:39:00Z</dcterms:modified>
</cp:coreProperties>
</file>