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74" w:rsidRDefault="001F6974" w:rsidP="004D4F4A">
      <w:pPr>
        <w:jc w:val="center"/>
        <w:rPr>
          <w:rFonts w:ascii="Times New Roman" w:hAnsi="Times New Roman"/>
          <w:b/>
          <w:sz w:val="40"/>
          <w:szCs w:val="40"/>
        </w:rPr>
      </w:pPr>
    </w:p>
    <w:p w:rsidR="001F6974" w:rsidRDefault="001F6974" w:rsidP="004D4F4A">
      <w:pPr>
        <w:jc w:val="center"/>
        <w:rPr>
          <w:rFonts w:ascii="Times New Roman" w:hAnsi="Times New Roman"/>
          <w:b/>
          <w:sz w:val="40"/>
          <w:szCs w:val="40"/>
        </w:rPr>
      </w:pPr>
    </w:p>
    <w:p w:rsidR="001F6974" w:rsidRDefault="001F6974" w:rsidP="004D4F4A">
      <w:pPr>
        <w:jc w:val="center"/>
        <w:rPr>
          <w:rFonts w:ascii="Times New Roman" w:hAnsi="Times New Roman"/>
          <w:b/>
          <w:sz w:val="40"/>
          <w:szCs w:val="40"/>
        </w:rPr>
      </w:pPr>
    </w:p>
    <w:p w:rsidR="001F6974" w:rsidRDefault="001F6974" w:rsidP="004D4F4A">
      <w:pPr>
        <w:jc w:val="center"/>
        <w:rPr>
          <w:rFonts w:ascii="Times New Roman" w:hAnsi="Times New Roman"/>
          <w:b/>
          <w:sz w:val="40"/>
          <w:szCs w:val="40"/>
        </w:rPr>
      </w:pPr>
    </w:p>
    <w:p w:rsidR="001F6974" w:rsidRDefault="001F6974" w:rsidP="004D4F4A">
      <w:pPr>
        <w:jc w:val="center"/>
        <w:rPr>
          <w:rFonts w:ascii="Times New Roman" w:hAnsi="Times New Roman"/>
          <w:b/>
          <w:sz w:val="40"/>
          <w:szCs w:val="40"/>
        </w:rPr>
      </w:pPr>
    </w:p>
    <w:p w:rsidR="001F6974" w:rsidRDefault="001F6974" w:rsidP="004D4F4A">
      <w:pPr>
        <w:jc w:val="center"/>
        <w:rPr>
          <w:rFonts w:ascii="Times New Roman" w:hAnsi="Times New Roman"/>
          <w:b/>
          <w:sz w:val="40"/>
          <w:szCs w:val="40"/>
        </w:rPr>
      </w:pPr>
    </w:p>
    <w:p w:rsidR="001F6974" w:rsidRPr="004D4F4A" w:rsidRDefault="001F6974" w:rsidP="007A5E1D">
      <w:pPr>
        <w:jc w:val="center"/>
        <w:rPr>
          <w:rFonts w:ascii="Times New Roman" w:hAnsi="Times New Roman"/>
          <w:b/>
          <w:sz w:val="40"/>
          <w:szCs w:val="40"/>
        </w:rPr>
      </w:pPr>
      <w:r w:rsidRPr="004D4F4A">
        <w:rPr>
          <w:rFonts w:ascii="Times New Roman" w:hAnsi="Times New Roman"/>
          <w:b/>
          <w:sz w:val="40"/>
          <w:szCs w:val="40"/>
        </w:rPr>
        <w:t>ПЛАН РАБОТЫ</w:t>
      </w:r>
    </w:p>
    <w:p w:rsidR="001F6974" w:rsidRPr="004D4F4A" w:rsidRDefault="001F6974" w:rsidP="007A5E1D">
      <w:pPr>
        <w:jc w:val="center"/>
        <w:rPr>
          <w:rFonts w:ascii="Times New Roman" w:hAnsi="Times New Roman"/>
          <w:b/>
          <w:sz w:val="40"/>
          <w:szCs w:val="40"/>
        </w:rPr>
      </w:pPr>
    </w:p>
    <w:p w:rsidR="001F6974" w:rsidRPr="004D4F4A" w:rsidRDefault="001F6974" w:rsidP="007A5E1D">
      <w:pPr>
        <w:jc w:val="center"/>
        <w:rPr>
          <w:rFonts w:ascii="Times New Roman" w:hAnsi="Times New Roman"/>
          <w:b/>
          <w:sz w:val="40"/>
          <w:szCs w:val="40"/>
        </w:rPr>
      </w:pPr>
      <w:r w:rsidRPr="004D4F4A">
        <w:rPr>
          <w:rFonts w:ascii="Times New Roman" w:hAnsi="Times New Roman"/>
          <w:b/>
          <w:sz w:val="40"/>
          <w:szCs w:val="40"/>
        </w:rPr>
        <w:t>ОТДЕЛА КУЛЬТУРЫ И АРХИВНОГО ДЕЛА</w:t>
      </w:r>
    </w:p>
    <w:p w:rsidR="001F6974" w:rsidRDefault="001F6974" w:rsidP="007A5E1D">
      <w:pPr>
        <w:jc w:val="center"/>
        <w:rPr>
          <w:rFonts w:ascii="Times New Roman" w:hAnsi="Times New Roman"/>
          <w:b/>
          <w:sz w:val="40"/>
          <w:szCs w:val="40"/>
        </w:rPr>
      </w:pPr>
      <w:r w:rsidRPr="004D4F4A">
        <w:rPr>
          <w:rFonts w:ascii="Times New Roman" w:hAnsi="Times New Roman"/>
          <w:b/>
          <w:sz w:val="40"/>
          <w:szCs w:val="40"/>
        </w:rPr>
        <w:t>НА 2016 ГОД</w:t>
      </w:r>
    </w:p>
    <w:p w:rsidR="001F6974" w:rsidRDefault="001F6974" w:rsidP="004D4F4A">
      <w:pPr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pPr w:leftFromText="180" w:rightFromText="180" w:horzAnchor="margin" w:tblpXSpec="center" w:tblpY="553"/>
        <w:tblW w:w="11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4320"/>
        <w:gridCol w:w="1800"/>
        <w:gridCol w:w="2160"/>
        <w:gridCol w:w="3059"/>
      </w:tblGrid>
      <w:tr w:rsidR="001F6974" w:rsidRPr="007D77F2" w:rsidTr="00E858B2">
        <w:tc>
          <w:tcPr>
            <w:tcW w:w="648" w:type="dxa"/>
          </w:tcPr>
          <w:p w:rsidR="001F6974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</w:tcPr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2160" w:type="dxa"/>
          </w:tcPr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       Место 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   проведения</w:t>
            </w:r>
          </w:p>
        </w:tc>
        <w:tc>
          <w:tcPr>
            <w:tcW w:w="3059" w:type="dxa"/>
          </w:tcPr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F6974" w:rsidRPr="007D77F2" w:rsidTr="00E858B2">
        <w:trPr>
          <w:trHeight w:val="6652"/>
        </w:trPr>
        <w:tc>
          <w:tcPr>
            <w:tcW w:w="648" w:type="dxa"/>
          </w:tcPr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13.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15.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16.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17.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18.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19.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20.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21.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22.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23.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24.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25.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26.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27.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28.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29.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30.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31.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32.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33.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34.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35.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36.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37.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38.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39.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40.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41.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42.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43.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44.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45.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46.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47.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48.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49.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50.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51.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52.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53.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54.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55.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56.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57.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58.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59.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60.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61.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62.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63.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64.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65.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66.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67.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68.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69.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70.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71.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72.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73.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74.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75.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76.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77.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78.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79.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81.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82.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83.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84.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85.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86.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87.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88.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89.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90.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91.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92.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93.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94.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95.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96.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97.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98.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99.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100.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101.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102.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103.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104.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105.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106.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107.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108.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109.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110.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111.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112.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113.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114.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115.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116.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117.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118.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119.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120.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121.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122.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123.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124.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125.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126.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127.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128.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129.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130.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131.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132.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133.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134.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135.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136.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137.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138.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139.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140.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141.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142.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143.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144.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145.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146.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147.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148.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149.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150.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151.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152.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153.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154.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155.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156.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157.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158.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159.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160.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161.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162.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163.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164.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165.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166.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167.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168.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169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170.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171.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172.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173.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174.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175.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176.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177.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178.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179.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180.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181.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182.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183.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184.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185.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186.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187.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188.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189.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190.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191.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192.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193.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194.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195.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196.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197.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198.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199.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200.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201.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202.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203.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204.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205.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206.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207.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208.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209.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210.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211.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212.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213.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4E1B7D">
              <w:rPr>
                <w:rFonts w:ascii="Times New Roman" w:hAnsi="Times New Roman"/>
                <w:b/>
                <w:sz w:val="28"/>
                <w:szCs w:val="28"/>
              </w:rPr>
              <w:t>Основные направления: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Продолжить деятельность учреждений культуры и искусств в рамках целевых программ: 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-«Развитие культуры и искусства, туризма, архивного дела, сохранение и реконструкция военно-мемориальных объектов в Орловской области (2013-2017гг.»;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- «Развитие культуры и архивного дела в Залегощенском районе на 2014 - 2017 годы»;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-«Социальное развитие села Залегощенского района в 2016 году»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-Муниципальная Программа Залегощенского района «Сохранение и реконструкция военно-мемориальных объектов в Залегощенском районе на 2015 – 2019 годы»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-Совершенствование нормативно-правовой деятельности учреждений культуры и искусств, библиотек;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-методическое обеспечение деятельности учреждений культуры, искусств, библиотек района.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1B7D">
              <w:rPr>
                <w:rFonts w:ascii="Times New Roman" w:hAnsi="Times New Roman"/>
                <w:b/>
                <w:sz w:val="28"/>
                <w:szCs w:val="28"/>
              </w:rPr>
              <w:t>Областные совещания и конкурсы: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-Областной конкурс «Наш выбор – наше будущее»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-Областной праздник «Троицкие хороводы»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1B7D">
              <w:rPr>
                <w:rFonts w:ascii="Times New Roman" w:hAnsi="Times New Roman"/>
                <w:b/>
                <w:sz w:val="28"/>
                <w:szCs w:val="28"/>
              </w:rPr>
              <w:t>Районные совещания руководителей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1B7D">
              <w:rPr>
                <w:rFonts w:ascii="Times New Roman" w:hAnsi="Times New Roman"/>
                <w:b/>
                <w:sz w:val="28"/>
                <w:szCs w:val="28"/>
              </w:rPr>
              <w:t>учреждений культуры и искусств: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«Итоги работы учреждений культуры и искусств, библиотек за 2015 год. Перспективы на 2016 год.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«О готовности КПУ, библиотек, учреждений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культуры к отопительному сезону».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«Подготовительная работа учреждений культуры района к отчетной компании за 2016 год».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1B7D">
              <w:rPr>
                <w:rFonts w:ascii="Times New Roman" w:hAnsi="Times New Roman"/>
                <w:b/>
                <w:sz w:val="28"/>
                <w:szCs w:val="28"/>
              </w:rPr>
              <w:t>Методическая работа с сельскими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1B7D">
              <w:rPr>
                <w:rFonts w:ascii="Times New Roman" w:hAnsi="Times New Roman"/>
                <w:b/>
                <w:sz w:val="28"/>
                <w:szCs w:val="28"/>
              </w:rPr>
              <w:t>учреждениями культуры, с сельскими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1B7D">
              <w:rPr>
                <w:rFonts w:ascii="Times New Roman" w:hAnsi="Times New Roman"/>
                <w:b/>
                <w:sz w:val="28"/>
                <w:szCs w:val="28"/>
              </w:rPr>
              <w:t>библиотеками.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-Семинар  а) «Анализ работы клубных учреждений за 2015 год и задачи на 2016г.»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 б) О подготовке и проведении районных фестивалей «Признание» и «Звездочка провинции», фестиваль народного творчества к 450-летию г.Орла.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- Семинар а)  «Предания старины глубокой. Славяне-вятичи на Орловской земле»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  б) Мастер-класс по обрядовой культуре «Веснянки» (старинные песни Орловской области).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-Семинар «Народный стилизованный костюм»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-Семинар «Направления в работе по сохранению народной традиционной культуры Залегощенского района по изучению истории своей малой родины»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-а)«О подготовке и проведении районного фестиваля «Обрядовая культура моего села».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б) Тематический час, приуроченный к юбилею г.Орла и году кино «Русская провинция» -первый кинофестиваль, проходивший в г.Орел.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-Экскурсия в районном краеведческом музее «Улицы старого города Орла»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-Мастер-класс  по школе народного творчества «Старинная куколка»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- Подготовка к отчетной компании за 2016г. и планирование работы на 2017г.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E1B7D">
              <w:rPr>
                <w:rFonts w:ascii="Times New Roman" w:hAnsi="Times New Roman"/>
                <w:b/>
                <w:sz w:val="28"/>
                <w:szCs w:val="28"/>
              </w:rPr>
              <w:t>Методсовет: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О подготовке и проведении районных конкурсов «Признание» и «Звездочка провиниции», фестиваля народного творчества к 450-летию г.Орла.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«О подготовке и проведении районного праздника «День работников культуры».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«О подготовке и проведении Дня района»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«О подготовке и проведении районного фестиваля «Обрядовая культура моего села»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«О подготовке и проведении Дня работника сельского хозяйства и перерабатывающей промышленности»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1B7D">
              <w:rPr>
                <w:rFonts w:ascii="Times New Roman" w:hAnsi="Times New Roman"/>
                <w:b/>
                <w:sz w:val="28"/>
                <w:szCs w:val="28"/>
              </w:rPr>
              <w:t>Учебно-показательные мероприятия: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-конкурс поэтов и композиторов района «Признание», тема «Все начинается с любви».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-районный фестиваль «Звездочка провинции»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1B7D">
              <w:rPr>
                <w:rFonts w:ascii="Times New Roman" w:hAnsi="Times New Roman"/>
                <w:b/>
                <w:sz w:val="28"/>
                <w:szCs w:val="28"/>
              </w:rPr>
              <w:t>Календарь основных мероприятий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1B7D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</w:t>
            </w:r>
            <w:r w:rsidRPr="004E1B7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Январь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Цикл новогодних мероприятий: «Везет нас сказка в Новый год…»      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Шахматно – шашечные турниры на приз Деда Мороза и Снегурочки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Спектакль –сказка «Малыш и Карлсон»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Цикл мероприятий «Волшебство Рождественской звезды».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Концерт «Рождественские встречи»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Посиделки «Рождественский сочельник»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Экскурсия «История Новогодней игрушки»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Новогодняя дискотека «Зажигай»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Конкурсно-игровая программа «Потехи»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Методическое заседание  отделения ИЗО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Методическое заседание народного отделения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Цикл мероприятий «Крещение Господне»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Выставка киноафиш «Вчера и сегодня», посвященная году кино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Методическое заседание фортепианного отделения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Выставка  «Вера в каждом из нас» к празднику Крещения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Тематическая беседа «История праздника Крещение»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Тематическая выставка творческих работ учащихся отделения изобразительного искусства «Зимняя сказка»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Цикл обзоров «Татьяна Крещенская»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Цикл вечеров «Ах, эта милая Татьяна»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Литературный час «Мы – капля России» к 135-летию со дня рождения Б.К.Зайцева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Книжная выставка «Все написанное мною лишь Россиею и дышит»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Книжная выставка «Поверьте мне - я чист душою…» к 80-летию со дня рождения Н.М.Рубцова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Поэтическая композиция по творчеству М.Н.Рубцова «Поэт России – Николай Рубцов»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1B7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1B7D">
              <w:rPr>
                <w:rFonts w:ascii="Times New Roman" w:hAnsi="Times New Roman"/>
                <w:b/>
                <w:i/>
                <w:sz w:val="28"/>
                <w:szCs w:val="28"/>
              </w:rPr>
              <w:t>Февраль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Тематическая беседа «Земляки – участники Сталинградской битвы»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Книжная выставка «Непростой сказочник» к 190-летию со дня рождения М.Е.Салтыкова -Щедрина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Выставка «Огненные дороги Афганистана»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Цикл вечеров «День любящих сердец»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Экскурсия «Начало освобождения Залегощенского района» 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Встреча школьников с воинами интернационалистами участниками боевых действий в Афганистане.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Фестиваль поэтов и композиторов Залегощенского  района «Признание»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Книжная выставка «Певец русской праведности» к 185-летию со дня рождения Н.С.Лескова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Литературно-музыкальная гостиная «Неугасимая лампада»Литературно-драматический вечер «Очарованный Русью»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Тематический час «Учись быть избирателем»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Тематический час «Солдатами не рождаются – солдатами не становятся»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Встречи ветеранов всех поколений с школьниками, посвященные Дню защитника Отечества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Конкурсно - игровая программа «Богатырские забавы или удальцы-молодцы»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Торжественное собрание. Праздник  «Дню защитников Отечества посвящается».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Цикл мероприятий «Служу России».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Встреча  с командиром поискового отряда «Неручь» Савиным И.С.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Технический зачет учащихся фортепианного отделения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Методическое заседание отделения народных инструментов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Школьный конкурс юных пианистов «Искусство музыцирования»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Методическое заседание отделения изобразительного искусства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4E1B7D">
              <w:rPr>
                <w:rFonts w:ascii="Times New Roman" w:hAnsi="Times New Roman"/>
                <w:b/>
                <w:i/>
                <w:sz w:val="28"/>
                <w:szCs w:val="28"/>
              </w:rPr>
              <w:t>Март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Встреча с женщинами старшего поколения «Женщина –труженица»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Шахматно-шашечный турнир, посвященный Международному женскому Дню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Конкурсно-игровая программа «А ну-ка, девушки!»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Торжественное собрание. Концертная программа «Женщина, весна, любовь»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Цикл мероприятий «О той, кто дарует нам жизнь и тепло…»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Выставка «Поздравительная открытка»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Книжная выставка «За все тебя благодарю»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Девичник «Веснянка»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Вечер «Праздник самых милых дам – бабушек, сестренок, мам»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Беседа «Женщины, которые потрясли мир»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Театрализованное представление «Широкая Масленица»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Школьный конкурс исполнителей на народных инструментах «Ступени мастерства»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Семинар «Предания старины глубокой. Славяне – вятичи на Орловской земле»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Областной конкурс отделения народных инструментов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Краеведческий час «Легендарный генерал Горбатов» к 125-летию со дня рождения А.В.Горбатова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Книжная выставка «Живи, планета Земля!»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Концерт учащихся ДШИ в детском приюте «Надежда»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Второе прослушивание выпускников (отделение народных инструментов)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Второе прослушивание выпускников (фортепианное отделение)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Районный праздник «День работника культуры»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Областной конкурс пианистов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tabs>
                <w:tab w:val="left" w:pos="5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Литературно-этнографическая композиция </w:t>
            </w:r>
          </w:p>
          <w:p w:rsidR="001F6974" w:rsidRPr="004E1B7D" w:rsidRDefault="001F6974" w:rsidP="00A50460">
            <w:pPr>
              <w:tabs>
                <w:tab w:val="left" w:pos="51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«Полотенце в каждом доме»</w:t>
            </w:r>
            <w:r w:rsidRPr="004E1B7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4E1B7D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Выставка детских работ , посвященная 450-летию г.Орла «Не иссякает талантами земля Орловская»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Тематическая беседа о героях Советского Союза, уроженцах Залегощенского района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Методическое заседание (отделение народных инструментов)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Участие учащихся отделения изобразительного искусства в областной предметной олимпиаде по предмету «Рисунок»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Книжная выставка «Жизнь прекрасна без вредных привычек»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Час полезных рекомендаций «Добрые советы для вашего здоровья»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Посиделки «В гостях у бабки Лукерьи»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Третье прослушивание выпускников (отделение народных инструментов)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Третье прослушивание выпускников (фортепианное отделение)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Книжная выставка «Человек за бортом» к 55-летию первого в мире пилотируемого космического полета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Концерт, посвященный Дню призывника «Уходят в армию ребята»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Выставка работ учащихся отделения ИЗО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Отчетный концерт школы искусств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Книжная выставка «Родной природы очарованье»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Книжная выставка «Звон поминальный над краем» к 30-летию Чернобыльской катастрофы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Встреча с участниками ликвидации катастрофы на Чернобыльской АЭС «Чернобыль быль, Чернобыль боль»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Беседа «Пасха. Велик день, Светлый день»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Цикл мероприятий «Пасхальное торжество»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4E1B7D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Тематическая беседа о земляках Я.С.Кирсанове и М.И.Проконине «Он расписался на Рейхстаге»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Выпускной экзамен по сольфеджио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Литературно-художественный вечер –встреча с ветеранами «Эх, путь дорожка фронтовая»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Театрализованный митинг-поминовение «Убейте войну, люди Земли!»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Книжная выставка «Зови же, память, снова в 45-ый!»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Встреча школьников с ветеранами, вдовами, детьми войны «Да не прервется связь поколений»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Цикл мероприятий «Победа во имя живущих»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Праздничный концерт «Это праздник со слезами на глазах»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Экскурсия «Подвигу жить в веках…»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Фотовыставка «Поколению победителей посвящается»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Праздничный концерт, народное гуляние «Давно закончилась война»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Митинг «Это было давно»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Книжная выставка «Заступник земли Русской» к 695-летию со дня рождения Сергия Радонежского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Час духовной культуры «Негасимый свет преподобного Сергия Радонежского»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Книжная выставка «Мастер: жизнь вне компромисса» к 125-летию со дня рождения М.Булгакова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Книжная выставка «Семья –единство помыслов и дел»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Цикл мероприятий «Люблю тебя, моя семья!»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Дню семьи «Семья – дом счастья»»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Академические концерты, переводные экзамены по отделениям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Выставка «Пионеры – герои»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Выпускной экзамен фортепианного отделения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Просмотр работ учащихся отделения ИЗО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Выпускной экзамен народного отделения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Выпускной вечер «Последняя гастроль»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Час искусства Прогулки по Третьяковке» к 160-летию основания Государственной Третьяковской галереи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Краеведческий час «Виртуоз штурмовых ударов» к 100-летию со дня рождения Г.М.Паршина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Книжная выставка «Волшебная магия книжных страниц» к Дню славянской письменности и культуры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Игровая программа «Клепа и Кнопа»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4E1B7D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Театрализованный праздник «Разноцветные шары»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Прием учащихся на 2015-2016 учебные годы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Тематическая беседа, знакомство детей с летними обрядовыми праздниками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Праздничная программа ко Дню защиты детей «Детство – это я и ты»»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Пленэр для учащихся отделения изобразительного искусства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Выставка учащихся отделения изобразительного искусства 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Тематическая беседа, приуроченная к международному Дню невинных детей жертв агрессии «Дети – война»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Книжная выставка «Мы – твои друзья, природа»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Экскурсия к роднику с.Казарь «Живи, родник, живи!»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Фольклорный праздник «Праздник круглого пирога»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Выставка «Символика государства Российского»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Экскурсия «Русская изба»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Книжная выставка «Слава и величие России»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Историко –познавательный час «Россия -свет мой, боль и надежда»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Цикл мероприятий ко Дню независимости «Люблю тебя, Россия!»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Праздничный концерт «Нет Родины краше России»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Выставка, приуроченная ко Дню медицинского работника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Конкурсно -игровая программа «Кто стучится в дверь ко мне»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Митинг «Свет памяти, свет скорби и любви»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Экскурсия, приуроченная ко дню памяти и скорби «И помнит мир спасенный»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4E1B7D">
              <w:rPr>
                <w:rFonts w:ascii="Times New Roman" w:hAnsi="Times New Roman"/>
                <w:b/>
                <w:i/>
                <w:sz w:val="28"/>
                <w:szCs w:val="28"/>
              </w:rPr>
              <w:t>Июль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День Залегощенского района «России малый уголок…»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Выставка «Город – мастеров»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Книжная выставка «Против зла – всем миром» к Дню борьбы с наркоманией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Тематический час «Наркомания и подросток: опасность и последствия»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Цикл мероприятий ко Дню Семьи, любви и верности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Праздничный концерт ко Дню Семьи, любви и верности.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Цикл мероприятий ко Дню святых апостолов Петра  и Павла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Выездная экскурсия к месту захоронения героя Советского Союза, участника Орловско-Курской битвы П.М.Вострухина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Книжная выставка «Спорт: события и судьбы»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4E1B7D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Цикл мероприятий ко Дню освобождения Орла и Орловской области «Мы не забудем Вас, Герои!»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Митинг  «У вечного огня»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Концертная программа «Есть память, которой не будет конца»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Народное гуляние «Когда умолкла музыка войны»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Экскурсия «Где Орел раскинул крылья»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Книжная выставка «Огненная дуга: по следам войны»</w:t>
            </w:r>
          </w:p>
          <w:p w:rsidR="001F6974" w:rsidRPr="004E1B7D" w:rsidRDefault="001F6974" w:rsidP="00A50460">
            <w:pPr>
              <w:tabs>
                <w:tab w:val="left" w:pos="32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Экспозиция, приуроченная ко Дню физкультурника «ДСО Урожай»</w:t>
            </w:r>
            <w:r w:rsidRPr="004E1B7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Тематический час , посвященный 450-летию г.Орла и году кино, «Русская провинция» - первый кинофестиваль проходивший в г.Орел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Книжная выставка «Великое счастье быть русским писателем» к 140-летию со дня рождения Л.Н.Андреева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День Флага России. Цикл мероприятий «Символ России великой» 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Экскурсия «История возникновения праздников «Три Спаса»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Встреча с заслуженным кинематографистом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России Фроловой Н.И., посвященная году кино.</w:t>
            </w:r>
            <w:r w:rsidRPr="004E1B7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1B7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Сентябрь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Цикл мероприятий ко Дню знаний «Здравствуй, школа!»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Концерт и выставка учащихся отделения ИЗО для учащихся начальных классов школ района.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Выставка «Здравствуй школа»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Дополнительный набор учащихся на новый учебный год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Историко-краеведческое путешествие «Прогулки по старому Орлу»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Экологический час «Тайны целебных трав» (растения Орловского края)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Тематическая беседа «Ознакомление с осенними обрядовыми праздниками района»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Методические заседания по отделениям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Экскурсия «Жизнь крестьянина осенью»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Родительское собрание для учащихся             1 класса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Экскурсия «Улицы старого города Орла»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Книжная выставка «Зеленые страницы леса»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Выставка работ учащихся отделения ИЗО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Выставка «Наш второй дом», приуроченная ко  Дню воспитателя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Книжная выставка «Книга. Здоровье. Долголетие»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Вечер «Осень матушка пришла - людям радость принесла»                  </w:t>
            </w:r>
            <w:r w:rsidRPr="004E1B7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1B7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1B7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Октябрь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Цикл мероприятий ко Дню пожилого человека «Как молоды мы были…»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Концерт «О, возраст осени…»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Концерт, посвященный Дню музыки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Концерт для детского сада «Теремок»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Посиделки «Покров – Батюшка»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Праздник к Дню работника сельского хозяйства и перерабатывающей промышленности 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Тематический час «Покровские посиделки»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Выставка к Дню работника сельского хозяйства и перерабатывающей промышленности «Я вырос на родной земле»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Фольклорный вечер «Матрешкины потешки»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Концерт для детей детского приюта «Надежда»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Информационный час «Выборы: завтра, начинается сегодня»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Выставка к Дню рождения Комсомола «ВЛКСМ» 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Литературно-драматический вечер «Хранитель великорусского языка» к 215-летию со дня рождения В.И.Даля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Прослушивание выпускников (народное отделение)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Технологический зачет для учащихся 2х – 4х классов (народное отделение)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1B7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1B7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Ноябрь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Прослушивание выпускников фортепианного отделения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Тематическая беседа «Во славу отечества»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Концертная программа к Дню единства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Книжная выставка «Одну судьбу с отчизною деля»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Информационный час «В единстве народа – сила России»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Методические заседания по отделениям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Книжная выставка «Толерантность – искусство жить вместе»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Беседа «Согласие сегодня – мир навсегда»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Открытие выставки работ учащихся отделения ИЗО 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Книжная выставка «Языка нашего небесна красота» к 305-летию М.Ломоносова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Обряд с.Золоторево (посиделки) «Михайлов День»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Цикл праздничных мероприятий ко Дню Матери «День Матери – праздник любви и благодарности»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Праздничный концерт «Свет материнства – свет любви»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Книжная выставка «Вся гордость мира от матерей»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4E1B7D">
              <w:rPr>
                <w:rFonts w:ascii="Times New Roman" w:hAnsi="Times New Roman"/>
                <w:b/>
                <w:i/>
                <w:sz w:val="28"/>
                <w:szCs w:val="28"/>
              </w:rPr>
              <w:t>Декабрь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Цикл мероприятий к декаде инвалидов 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«Передай добро по кругу»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Беседа «СПИД – угроза здоровья»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Экскурсия «Жизнь крестьянина зимой»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Исторический час «Спасибо вам за то, что мы войны не знаем!» к Дню неизвестного солдата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Концерт для детей детского сада «Теремок»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Книжная выставка «Ваш подвиг будет обжигать сердца»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Выставка работ учащихся отделения ИЗО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Книжная выставка «Главный закон страны» к Дню Конституции РФ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Час информации «Основной гарант Российской государственности»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Экскурсия «История новогодней открытки»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Прослушивание выпускников по отделениям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Академические концерты, зачеты,  прослушивания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Методические заседания по отделениям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Новогодний вечер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Книжная выставка « Серебром украшена земля» к Новому году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Цикл новогодних мероприятий«С новым годом, Россия!»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Новогодняя дискотека ретро «В стиле 90-х годов»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Заседание клубов по интересам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Занятия кружков и коллективов самодеятельности</w:t>
            </w:r>
          </w:p>
        </w:tc>
        <w:tc>
          <w:tcPr>
            <w:tcW w:w="1800" w:type="dxa"/>
          </w:tcPr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Весь год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19.06.16г.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26.01.16г.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23.08.16г.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06.12.16г.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02.02.16г.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15.03.16г.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12.04.16г.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17.05.16г.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16.08.16г.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13.09.16г.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11.10.16г.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15.11.16г.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21.01.16г.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25.02.16г.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02.06.16г.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18.08.16г.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09.09.16г.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16.02.16г.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01.01.16г.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03.01.16г. –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06.01.16г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06.01.16г.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07.01.16г.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07.01.16г.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09.01.16г.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12.01.16г.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12.01.16г.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12.01.16г.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16.01.16г.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17.01.16г.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19.01.16г.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20.01.16г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21.01.16г.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19.01.2016г.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22.01.16г.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27.01.16г.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25.01.16г.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25.01.16г.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27.01.16г.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27.01.16г.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29.01.16г.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29.01.16г.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01.02.16г - 15.02.16г.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04.02.16г.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10.02.16г. –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30.02.16г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14.02.16г.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15.02.16г.-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30.02.16г.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15.02.16г.-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20.02.16г.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16.02.16г.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16.02.16г.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16.02.16г.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17.02.16г.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19.02.16г.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19.02.16г.-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25.02.16г.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19.02.16г.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19.02.16г.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23.02.16г.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23.02.16г.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24.02.16г.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24.02.16г.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25.02.16г.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27.02.16г.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04.03.16г.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06.03.16г.-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07.03.16г.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05.03.16г.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05.03.16г.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05.03.16г.-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08.03.16г.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05.03.16г.-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30.03.16г.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05.03.16г.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07.03.16г.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07.03.16г.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07.03.16г.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10.03.16г.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14.03.16г.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15.03.16г.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17.03.16г.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21.03.15г.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22.03.15г.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23.03.16г.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25.03.16г.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25.03.16г.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25.03.16г.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27.03.16г.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29.03.16г.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01.04.16г.-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31.05.16г.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01.04.16г.-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10.04.16г.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03.04.16г.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07.04.16г.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07.04.16г.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07.04.16г.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09.04.16г.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11.04.16г.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11.04.16г.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12.04.16г.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15.04.16г.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20.04.16г.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21.04.16г.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22.04.16г.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26.04.16г.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26.04.16г.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30.04.16г.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30.04.16г.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01.05.16г.-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07.05.16г.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04.05.16г.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06.05.16г.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06.05.16г.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06.05.16г.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06.05.16г.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06.05.16-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09.05.16г.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09.05.16г.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09.05.16г.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09.05.16г.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09.05.16г.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09.05.16г.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14.05.16г.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14.05.16г.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15.05.16г.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15.05.16г.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15.05.16г.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15.05.16г.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18.05.16г.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19.05.16г.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21.05.16г.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21.05.16г.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21.05.16г.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22.05.16г.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22.05.16г.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23.05.16г.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25.05.16г.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26.05.16г.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01.06.16г.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01.06.16г.-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10.06.16г.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02.06.16г.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02.06.16г.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01.06.16г.-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15.06.16г.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04.06.16г.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04.06.16г.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05.06.16г.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06.06.16г.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10.06.16г.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10.06.16г.-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20.06.16г.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10.06.16г.-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20.06.16г.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12.06.16г.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12.06.16г.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12.06.16г.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12.06.16г.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15.06.16.-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30.06.16г.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18.06.16г.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22.06.16г.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22.06.15г.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02.07.16г.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02.07.16г.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04.07.16г.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04.07.16г.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08.07.16г.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08.07.16г.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11.07.16г.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18.07.16г.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19.07.16г.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05.08.16г.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05.08.16г.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05.08.16г.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05.08.16г.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05.08.16г.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09.08.16г.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09.08.16г.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16.08.16г.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21.08.16г.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22.08.16г.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23.08.16г.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26.08.16г.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01.09.16г.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01.09.16г.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01.09.16г.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01.09.16г.-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05.09.16г.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05.09.16г.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06.09.16г.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07.09.16г.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01.09.16г.-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10.09.16г.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10.09.16г.-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20.09.16г.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12.09.16г.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13.09.16г.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18.09.16г.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19.09.16г.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20.09.16г.-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30.09.16г.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29.09.16г.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30.09.16г.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01.10.16г.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01.10.16г.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01.10.16г.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02.10.16г.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13.10.16г.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14.10.16г.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14.10.16г.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11.10.16г.-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20.10.16г.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19.10.16г.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23.10.16г.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26.10.16г.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28.10.16г.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29.10.16г.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30.10.16г.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30.10.16г.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02.11.16г.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04.11.16г.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04.11.15г.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04.11.16г.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04.11.16г.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16.11.16г.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16.11.16г.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16.11.16г.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18.11.16г.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19.11.16г.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21.11.16г.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25.11.16г.-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27.11.16г.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25.11.16г.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25.11.16г.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01.12.16г.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01.12.16г.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01.12.16г.-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15.12.16г.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03.12.16г.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07.12.16г.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09.12.16г.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09.12.16г.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12.12.16г.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12.12.16г.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15.12.16г.-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31.12.16г.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19.12.16г.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17.12.16г.-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21.12.16г.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21.12.16г.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23.12.16г.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23.12.16г.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28.12.16г.-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31.12.16г.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29.12.16г.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160" w:type="dxa"/>
          </w:tcPr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Залегощенского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Биб-ка им.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Бунина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Орловское 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полесье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 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 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  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Методический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Методический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Методический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ДШИ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«КДЦ», СДК, СК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«КДЦ»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«КДЦ», «СДК», «СК»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«КДЦ»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 (Этнозал)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«КДЦ»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«КДЦ»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«КДЦ», «СК», «СДК»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 (этнозал)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 (этнозал)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Сельские библиотеки, 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Сельские библиотеки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 (зал Боевой Славы)</w:t>
            </w:r>
            <w:r w:rsidRPr="004E1B7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Сельские библиотеки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 (зал Боевой Славы)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Музей 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Школа №2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МБУК «СКЦ», 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МБУК «СКЦ», СДК,СК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«КДЦ»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«КДЦ»</w:t>
            </w:r>
          </w:p>
          <w:p w:rsidR="001F6974" w:rsidRPr="004E1B7D" w:rsidRDefault="001F6974" w:rsidP="00A50460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МБУК «СКЦ»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«КДЦ», СДК, СКЦ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«КДЦ»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«КДЦ»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Музей 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г.Орел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Детский реабилитационный центр «Надежда»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«КДЦ»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МБУК «СКЦ»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«КДЦ»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СДК, СК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«КДЦ»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«КДЦ»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«КДЦ», СДК, СК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МБУК «СКЦ»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Танц.площадка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ул.Горького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Мемориал «Скорбящая мать»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СДК, СК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МБУК «СКЦ»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«КДЦ»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«КДЦ»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Танц.площадка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ул.Горького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  <w:r w:rsidRPr="004E1B7D">
              <w:rPr>
                <w:rFonts w:ascii="Times New Roman" w:hAnsi="Times New Roman"/>
                <w:sz w:val="28"/>
                <w:szCs w:val="28"/>
              </w:rPr>
              <w:br/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Школьный лагерь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с.Казарь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Музей 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СДК, СК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МБУК «СКЦ»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Музей 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Школьный лагерь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Мемориал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Скорбящая мать»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Залегощенский парк культуры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Залегощенский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Парк культуры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СДК, СК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МБУК «СКЦ»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СДК,СК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«КДЦ», СК,СДК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Мемориал «Скорбящая мать»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Танц.площадка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у.Горького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Танцплощадка 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у.Горького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СДК,СК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СДК,СК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МБОУ ДОД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МБОУ ДОД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Музей 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СДК, СК, 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«КДЦ»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МБУК «СКЦ»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  <w:r w:rsidRPr="004E1B7D">
              <w:rPr>
                <w:rFonts w:ascii="Times New Roman" w:hAnsi="Times New Roman"/>
                <w:sz w:val="28"/>
                <w:szCs w:val="28"/>
              </w:rPr>
              <w:br/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Детский сад «Теремок»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«КДЦ»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МБУК «СКЦ»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Музей 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Детский приют «Надежда»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«ДШИ»</w:t>
            </w:r>
            <w:r w:rsidRPr="004E1B7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МБУК «СКЦ»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 xml:space="preserve"> 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СДК, СК, МБУ «КДЦ»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«СКЦ»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СДК, СК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  <w:r w:rsidRPr="004E1B7D">
              <w:rPr>
                <w:rFonts w:ascii="Times New Roman" w:hAnsi="Times New Roman"/>
                <w:sz w:val="28"/>
                <w:szCs w:val="28"/>
              </w:rPr>
              <w:br/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ДО</w:t>
            </w:r>
            <w:r w:rsidRPr="004E1B7D">
              <w:rPr>
                <w:rFonts w:ascii="Times New Roman" w:hAnsi="Times New Roman"/>
                <w:sz w:val="28"/>
                <w:szCs w:val="28"/>
              </w:rPr>
              <w:br/>
              <w:t xml:space="preserve">  «ДШИ»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МРБ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«КДЦ», СДК,СК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«КДЦ»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СДК, СК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МБУ «КДЦ», СК, СДК</w:t>
            </w:r>
          </w:p>
        </w:tc>
        <w:tc>
          <w:tcPr>
            <w:tcW w:w="3059" w:type="dxa"/>
          </w:tcPr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культуры и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архивного дела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Новиков В.В.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Вишнякова В.В.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Новиков В.В.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Новиков В.В.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Новиков В.В.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Степочкина А.Е.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Юрченко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Ложкина Г.С.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Степочкина А.Е.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Степочкина А.Е.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Степочкина А.Е.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Степочкина А.Е.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Юрченко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Барашин Н.Ф.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Сигарева Т.В.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Комаров Ю.А.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Серебрянская Г.Н.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Серебрянская Г.Н.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Серебрянская Г.Н.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Слободчиков С.А.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Чаборина Л.П.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Пронина Г.В.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Слободчиков С.А.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Храменкова Н.С.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Сигарева Т.В.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Сигарева Т.В.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Симбирцева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Симбирцева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Симбирцева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Симбирцева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Симбирцева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Сигарева Т.В.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Симбирцева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Симбирцева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Кудинова Н.А.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Кудинова Н.А.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Серебрянская Г.Н.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Новиков В.В.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Пронина Г.В.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Чаборина Л.П.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Пронина Г.В.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Яшина О.А.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Колиенко А.Н.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Слободчиков С.А.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Барашин Н.Ф.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Серебрянская Г.Н.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Новиков В.В.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Кудинова Н.А.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Серебрянская Г.Н.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Кудинова Н.А.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Симбирцева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Серебрянская Г.Н.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Комаров Ю.А.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Комаров Ю.А.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Симбирцева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Симбирцева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Яшина О.А.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Чаборина Л.П.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Пронина Г.В.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Пронина Г.В.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Исмаилова О.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Симбирцева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Чаборина Л.П.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Слободчиков С.А.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Храменкова Н.С.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Симбирцева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Кудинова Н.А.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Серебрянская Г.Н.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Чаборина Л.П.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Пронина Г.В.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Кудинова Н.А.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Слободчиков С.А.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Храменкова Н.С.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Комаров Ю.А.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Симбирцева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Симбирцева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Серебрянская Г.Н.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Сосновская Т.П.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Исмаилова О.Т.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Серебрянская Г.Н.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Серебрянская Г.Н.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Расторгуев В.И.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Симбирцева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Юркова Н.В.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Новиков В.В.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Новиков В.В.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Симбирцева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Симбирцева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Симбирцева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Кудинова Н.А.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Комаров Ю.А.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Пронина Г.В.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Слободчиков С.А.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Храменкова  Н.С.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Чаборина Л.П.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Комаров Ю.А.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Симбирцева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Кудинова Н.А.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Кудинова Н.А.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Серебрянская Г.Н.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Серебрянская Г.Н.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Расторгуев В.И.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Комаров Ю.А.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Слободчиков С.А.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Храменкова Н.С.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Слободчиков С.А.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Храменкова Н.С.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Симбирцева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Серебрянская Г.Н.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Кудинова Н.А.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Кудинова Н.А.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Кудинова Н.А.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Серебрянская Г.Н.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Новиков В.В.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Новиков В.В.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Симбирцева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Симбирцева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Кудинова Н.А.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Новиков В.В.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Юркова Н.В.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Новиков В.В.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Кудинова Н.А.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Симбирцева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Комаров Ю.А.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Комаров Ю.А.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Симбирцева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Кудинова Н.А.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Комаров Ю.А.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Комаров Ю.А.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Симбирцева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Комаров Ю.А.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Симбирцева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Кудинова Н.А.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Комаров Ю.А.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Комаров Ю.А.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Серебрянская Г.Н.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Расторгуев В.И.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Новиков В.В.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Симбирцева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Комаров Ю.А.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Кудинова Н.А.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Симбирцева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Чаборина Л.П.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Комаров Ю.А.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Пронина Г.В.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Юркова Н.В.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Кудинова Н.А.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Кудинова Н.А.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Комаров Ю.А.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Кудинова Н.А.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Кудинова Н.А.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Слободчиков С.А.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Симбирцева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Симбирцева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Симбирцева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Симбирцева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Комаров Ю.А.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Симбирцева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Комаров Ю.А.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Кудинова Н.А.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Кудинова Н.А.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Маслова О.С.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Комаров Ю.А.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Комаров Ю.А.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Комаров Ю.А.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Комаров Ю.А.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Симбирцева Л.В.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Серебрянская Г.Н.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974" w:rsidRPr="004E1B7D" w:rsidRDefault="001F6974" w:rsidP="00A5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B7D">
              <w:rPr>
                <w:rFonts w:ascii="Times New Roman" w:hAnsi="Times New Roman"/>
                <w:sz w:val="28"/>
                <w:szCs w:val="28"/>
              </w:rPr>
              <w:t>Сочейкин А.И.</w:t>
            </w:r>
          </w:p>
        </w:tc>
      </w:tr>
    </w:tbl>
    <w:p w:rsidR="001F6974" w:rsidRDefault="001F6974" w:rsidP="007A5E1D">
      <w:pPr>
        <w:rPr>
          <w:rFonts w:ascii="Times New Roman" w:hAnsi="Times New Roman"/>
          <w:sz w:val="28"/>
          <w:szCs w:val="28"/>
        </w:rPr>
      </w:pPr>
    </w:p>
    <w:p w:rsidR="001F6974" w:rsidRPr="004D4F4A" w:rsidRDefault="001F6974" w:rsidP="004D4F4A">
      <w:pPr>
        <w:jc w:val="center"/>
        <w:rPr>
          <w:rFonts w:ascii="Times New Roman" w:hAnsi="Times New Roman"/>
          <w:b/>
          <w:sz w:val="40"/>
          <w:szCs w:val="40"/>
        </w:rPr>
      </w:pPr>
    </w:p>
    <w:sectPr w:rsidR="001F6974" w:rsidRPr="004D4F4A" w:rsidSect="007A5E1D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1E4"/>
    <w:rsid w:val="00005EAC"/>
    <w:rsid w:val="000070FC"/>
    <w:rsid w:val="0001179A"/>
    <w:rsid w:val="00021E42"/>
    <w:rsid w:val="000277BB"/>
    <w:rsid w:val="00031C85"/>
    <w:rsid w:val="000440E7"/>
    <w:rsid w:val="00044E38"/>
    <w:rsid w:val="00074D03"/>
    <w:rsid w:val="0007623C"/>
    <w:rsid w:val="000764F9"/>
    <w:rsid w:val="000803A4"/>
    <w:rsid w:val="000A2DA1"/>
    <w:rsid w:val="000A3209"/>
    <w:rsid w:val="000A4675"/>
    <w:rsid w:val="000C23C0"/>
    <w:rsid w:val="000D30D2"/>
    <w:rsid w:val="000D5860"/>
    <w:rsid w:val="000E648C"/>
    <w:rsid w:val="000E70DF"/>
    <w:rsid w:val="000F309A"/>
    <w:rsid w:val="000F6608"/>
    <w:rsid w:val="00101CF8"/>
    <w:rsid w:val="001212C9"/>
    <w:rsid w:val="00133131"/>
    <w:rsid w:val="00137EA6"/>
    <w:rsid w:val="00147D2C"/>
    <w:rsid w:val="00173405"/>
    <w:rsid w:val="00177B69"/>
    <w:rsid w:val="00181A6D"/>
    <w:rsid w:val="00181F81"/>
    <w:rsid w:val="00185F57"/>
    <w:rsid w:val="00187BB2"/>
    <w:rsid w:val="001A1D81"/>
    <w:rsid w:val="001A53E8"/>
    <w:rsid w:val="001A6EEE"/>
    <w:rsid w:val="001B2DAD"/>
    <w:rsid w:val="001C22CC"/>
    <w:rsid w:val="001C757B"/>
    <w:rsid w:val="001D204A"/>
    <w:rsid w:val="001D2557"/>
    <w:rsid w:val="001D378E"/>
    <w:rsid w:val="001E2AA4"/>
    <w:rsid w:val="001F1322"/>
    <w:rsid w:val="001F3CE5"/>
    <w:rsid w:val="001F66A2"/>
    <w:rsid w:val="001F6974"/>
    <w:rsid w:val="00201885"/>
    <w:rsid w:val="00204C8F"/>
    <w:rsid w:val="002051DD"/>
    <w:rsid w:val="002205AD"/>
    <w:rsid w:val="002219B6"/>
    <w:rsid w:val="0022722E"/>
    <w:rsid w:val="00232AF7"/>
    <w:rsid w:val="00235788"/>
    <w:rsid w:val="00236689"/>
    <w:rsid w:val="00245261"/>
    <w:rsid w:val="00247662"/>
    <w:rsid w:val="002530C4"/>
    <w:rsid w:val="00253E6F"/>
    <w:rsid w:val="002611E4"/>
    <w:rsid w:val="00263EAD"/>
    <w:rsid w:val="002735EE"/>
    <w:rsid w:val="0027782D"/>
    <w:rsid w:val="00281ED5"/>
    <w:rsid w:val="0029241F"/>
    <w:rsid w:val="002978A9"/>
    <w:rsid w:val="002B3D50"/>
    <w:rsid w:val="002B5AF8"/>
    <w:rsid w:val="002C1AB5"/>
    <w:rsid w:val="002C4B3B"/>
    <w:rsid w:val="002D6F31"/>
    <w:rsid w:val="002E0006"/>
    <w:rsid w:val="002E0BA9"/>
    <w:rsid w:val="002E1754"/>
    <w:rsid w:val="002E7B4A"/>
    <w:rsid w:val="002F02FA"/>
    <w:rsid w:val="002F4E7E"/>
    <w:rsid w:val="00307BC4"/>
    <w:rsid w:val="00310C0C"/>
    <w:rsid w:val="00315E14"/>
    <w:rsid w:val="00316451"/>
    <w:rsid w:val="00322355"/>
    <w:rsid w:val="0032309B"/>
    <w:rsid w:val="003253A5"/>
    <w:rsid w:val="00331B79"/>
    <w:rsid w:val="00333315"/>
    <w:rsid w:val="00337B27"/>
    <w:rsid w:val="00346883"/>
    <w:rsid w:val="00353146"/>
    <w:rsid w:val="00355CBF"/>
    <w:rsid w:val="00362BF1"/>
    <w:rsid w:val="00376BC5"/>
    <w:rsid w:val="00377EFE"/>
    <w:rsid w:val="003A0DE8"/>
    <w:rsid w:val="003A10A4"/>
    <w:rsid w:val="003C4550"/>
    <w:rsid w:val="003C6F79"/>
    <w:rsid w:val="003D5B64"/>
    <w:rsid w:val="003E0817"/>
    <w:rsid w:val="003E641F"/>
    <w:rsid w:val="003F6948"/>
    <w:rsid w:val="003F7633"/>
    <w:rsid w:val="004101DB"/>
    <w:rsid w:val="004121C3"/>
    <w:rsid w:val="00414EBF"/>
    <w:rsid w:val="00431C4C"/>
    <w:rsid w:val="00435921"/>
    <w:rsid w:val="004471C1"/>
    <w:rsid w:val="00454BAC"/>
    <w:rsid w:val="004603AB"/>
    <w:rsid w:val="00462847"/>
    <w:rsid w:val="0046393E"/>
    <w:rsid w:val="0047273E"/>
    <w:rsid w:val="00472EE4"/>
    <w:rsid w:val="00475908"/>
    <w:rsid w:val="004A2D45"/>
    <w:rsid w:val="004A4DE7"/>
    <w:rsid w:val="004C25C8"/>
    <w:rsid w:val="004C31B8"/>
    <w:rsid w:val="004C5C39"/>
    <w:rsid w:val="004C78D6"/>
    <w:rsid w:val="004C7D7A"/>
    <w:rsid w:val="004D0415"/>
    <w:rsid w:val="004D49E5"/>
    <w:rsid w:val="004D4C37"/>
    <w:rsid w:val="004D4F4A"/>
    <w:rsid w:val="004D63B3"/>
    <w:rsid w:val="004E1B7D"/>
    <w:rsid w:val="004E2F44"/>
    <w:rsid w:val="004E494B"/>
    <w:rsid w:val="004E6014"/>
    <w:rsid w:val="004E6EA1"/>
    <w:rsid w:val="00504E1A"/>
    <w:rsid w:val="00505624"/>
    <w:rsid w:val="0051391D"/>
    <w:rsid w:val="0052120C"/>
    <w:rsid w:val="00522F60"/>
    <w:rsid w:val="00525FF7"/>
    <w:rsid w:val="0054483B"/>
    <w:rsid w:val="00550A94"/>
    <w:rsid w:val="005532BA"/>
    <w:rsid w:val="00557A53"/>
    <w:rsid w:val="00560775"/>
    <w:rsid w:val="0056100C"/>
    <w:rsid w:val="0056776E"/>
    <w:rsid w:val="005715A2"/>
    <w:rsid w:val="00572495"/>
    <w:rsid w:val="0057357E"/>
    <w:rsid w:val="0057486C"/>
    <w:rsid w:val="00576184"/>
    <w:rsid w:val="00584FEB"/>
    <w:rsid w:val="005874D3"/>
    <w:rsid w:val="005878A1"/>
    <w:rsid w:val="005A116B"/>
    <w:rsid w:val="005A27CA"/>
    <w:rsid w:val="005A4B5D"/>
    <w:rsid w:val="005A4F19"/>
    <w:rsid w:val="005B0B19"/>
    <w:rsid w:val="005B11A1"/>
    <w:rsid w:val="005C09CC"/>
    <w:rsid w:val="005C0F3F"/>
    <w:rsid w:val="005C27EC"/>
    <w:rsid w:val="005D430F"/>
    <w:rsid w:val="005D4676"/>
    <w:rsid w:val="005E5A86"/>
    <w:rsid w:val="006003C6"/>
    <w:rsid w:val="00606585"/>
    <w:rsid w:val="0061310B"/>
    <w:rsid w:val="006135B1"/>
    <w:rsid w:val="00616739"/>
    <w:rsid w:val="0062157F"/>
    <w:rsid w:val="006226C2"/>
    <w:rsid w:val="0062274B"/>
    <w:rsid w:val="00632A83"/>
    <w:rsid w:val="0063624B"/>
    <w:rsid w:val="006626DB"/>
    <w:rsid w:val="00663326"/>
    <w:rsid w:val="00664350"/>
    <w:rsid w:val="0066488E"/>
    <w:rsid w:val="00665F3E"/>
    <w:rsid w:val="006765A6"/>
    <w:rsid w:val="006821EF"/>
    <w:rsid w:val="00692FD7"/>
    <w:rsid w:val="006A30F6"/>
    <w:rsid w:val="006A6BB7"/>
    <w:rsid w:val="006A7C3E"/>
    <w:rsid w:val="006B2854"/>
    <w:rsid w:val="006B2974"/>
    <w:rsid w:val="006C201D"/>
    <w:rsid w:val="006C2324"/>
    <w:rsid w:val="006C6E61"/>
    <w:rsid w:val="006E229A"/>
    <w:rsid w:val="006E6948"/>
    <w:rsid w:val="006E6C80"/>
    <w:rsid w:val="006F18F0"/>
    <w:rsid w:val="006F32B9"/>
    <w:rsid w:val="00705005"/>
    <w:rsid w:val="007162AF"/>
    <w:rsid w:val="00725BB3"/>
    <w:rsid w:val="0074239C"/>
    <w:rsid w:val="00745312"/>
    <w:rsid w:val="00756E15"/>
    <w:rsid w:val="00757109"/>
    <w:rsid w:val="007574D8"/>
    <w:rsid w:val="00773086"/>
    <w:rsid w:val="00774FA3"/>
    <w:rsid w:val="00775EDE"/>
    <w:rsid w:val="0078131C"/>
    <w:rsid w:val="00782578"/>
    <w:rsid w:val="007A0785"/>
    <w:rsid w:val="007A5E1D"/>
    <w:rsid w:val="007B0163"/>
    <w:rsid w:val="007C5131"/>
    <w:rsid w:val="007C694C"/>
    <w:rsid w:val="007D002D"/>
    <w:rsid w:val="007D0E05"/>
    <w:rsid w:val="007D77F2"/>
    <w:rsid w:val="007E3A1B"/>
    <w:rsid w:val="007E4215"/>
    <w:rsid w:val="007E6D60"/>
    <w:rsid w:val="00801CCB"/>
    <w:rsid w:val="00813FBE"/>
    <w:rsid w:val="0081588C"/>
    <w:rsid w:val="00816EAE"/>
    <w:rsid w:val="00820B43"/>
    <w:rsid w:val="00821CB2"/>
    <w:rsid w:val="008252B5"/>
    <w:rsid w:val="00830E6A"/>
    <w:rsid w:val="00834EAB"/>
    <w:rsid w:val="00844073"/>
    <w:rsid w:val="00853ADB"/>
    <w:rsid w:val="008555B5"/>
    <w:rsid w:val="00872220"/>
    <w:rsid w:val="008731C3"/>
    <w:rsid w:val="0087629B"/>
    <w:rsid w:val="00877848"/>
    <w:rsid w:val="008823A3"/>
    <w:rsid w:val="008825E3"/>
    <w:rsid w:val="00886780"/>
    <w:rsid w:val="00896F1D"/>
    <w:rsid w:val="008A6272"/>
    <w:rsid w:val="008B1BC7"/>
    <w:rsid w:val="008B3553"/>
    <w:rsid w:val="008C2B7B"/>
    <w:rsid w:val="008C3B86"/>
    <w:rsid w:val="008E70C3"/>
    <w:rsid w:val="008F1C27"/>
    <w:rsid w:val="008F3E3C"/>
    <w:rsid w:val="00904D86"/>
    <w:rsid w:val="0091254F"/>
    <w:rsid w:val="00915869"/>
    <w:rsid w:val="00923EC6"/>
    <w:rsid w:val="00924678"/>
    <w:rsid w:val="009279BD"/>
    <w:rsid w:val="00931897"/>
    <w:rsid w:val="00932724"/>
    <w:rsid w:val="00937EC2"/>
    <w:rsid w:val="00942A32"/>
    <w:rsid w:val="00946896"/>
    <w:rsid w:val="00947754"/>
    <w:rsid w:val="009507BD"/>
    <w:rsid w:val="00965E2E"/>
    <w:rsid w:val="009766D7"/>
    <w:rsid w:val="0098050B"/>
    <w:rsid w:val="00980F7C"/>
    <w:rsid w:val="00981B55"/>
    <w:rsid w:val="00997B78"/>
    <w:rsid w:val="009A06A2"/>
    <w:rsid w:val="009A139A"/>
    <w:rsid w:val="009A5A32"/>
    <w:rsid w:val="009B71A3"/>
    <w:rsid w:val="009B74F5"/>
    <w:rsid w:val="009B7955"/>
    <w:rsid w:val="009C1E84"/>
    <w:rsid w:val="009D0BD4"/>
    <w:rsid w:val="009D16B8"/>
    <w:rsid w:val="009D23E8"/>
    <w:rsid w:val="009D27AE"/>
    <w:rsid w:val="009D4D6A"/>
    <w:rsid w:val="009D6482"/>
    <w:rsid w:val="009E1433"/>
    <w:rsid w:val="009F0C14"/>
    <w:rsid w:val="009F38FD"/>
    <w:rsid w:val="00A03927"/>
    <w:rsid w:val="00A03E7F"/>
    <w:rsid w:val="00A03E9F"/>
    <w:rsid w:val="00A06336"/>
    <w:rsid w:val="00A07B2F"/>
    <w:rsid w:val="00A230F5"/>
    <w:rsid w:val="00A50460"/>
    <w:rsid w:val="00A6477A"/>
    <w:rsid w:val="00A70051"/>
    <w:rsid w:val="00A70365"/>
    <w:rsid w:val="00A70A64"/>
    <w:rsid w:val="00A92385"/>
    <w:rsid w:val="00AA0012"/>
    <w:rsid w:val="00AA40EA"/>
    <w:rsid w:val="00AB6D4E"/>
    <w:rsid w:val="00AC1F72"/>
    <w:rsid w:val="00AC7CAC"/>
    <w:rsid w:val="00AD27EC"/>
    <w:rsid w:val="00AD4780"/>
    <w:rsid w:val="00AD669A"/>
    <w:rsid w:val="00AF738F"/>
    <w:rsid w:val="00B0463E"/>
    <w:rsid w:val="00B17B2E"/>
    <w:rsid w:val="00B318B7"/>
    <w:rsid w:val="00B3743E"/>
    <w:rsid w:val="00B44C37"/>
    <w:rsid w:val="00B44CFF"/>
    <w:rsid w:val="00B51046"/>
    <w:rsid w:val="00B6614F"/>
    <w:rsid w:val="00B665F4"/>
    <w:rsid w:val="00B670B7"/>
    <w:rsid w:val="00B722FF"/>
    <w:rsid w:val="00B82947"/>
    <w:rsid w:val="00B84995"/>
    <w:rsid w:val="00B90648"/>
    <w:rsid w:val="00BA0FF9"/>
    <w:rsid w:val="00BA4BB9"/>
    <w:rsid w:val="00BA528F"/>
    <w:rsid w:val="00BB42FD"/>
    <w:rsid w:val="00BC45A1"/>
    <w:rsid w:val="00BC45CA"/>
    <w:rsid w:val="00BD2667"/>
    <w:rsid w:val="00BE509F"/>
    <w:rsid w:val="00BE7736"/>
    <w:rsid w:val="00BF30C7"/>
    <w:rsid w:val="00BF325D"/>
    <w:rsid w:val="00BF4145"/>
    <w:rsid w:val="00C037B9"/>
    <w:rsid w:val="00C05E46"/>
    <w:rsid w:val="00C166E1"/>
    <w:rsid w:val="00C2455B"/>
    <w:rsid w:val="00C247A3"/>
    <w:rsid w:val="00C47370"/>
    <w:rsid w:val="00C47497"/>
    <w:rsid w:val="00C53155"/>
    <w:rsid w:val="00C53A9B"/>
    <w:rsid w:val="00C649A1"/>
    <w:rsid w:val="00C67D09"/>
    <w:rsid w:val="00C711C4"/>
    <w:rsid w:val="00C77D4C"/>
    <w:rsid w:val="00C90AB3"/>
    <w:rsid w:val="00C95F21"/>
    <w:rsid w:val="00CA276B"/>
    <w:rsid w:val="00CB08B2"/>
    <w:rsid w:val="00CB2909"/>
    <w:rsid w:val="00CB70F4"/>
    <w:rsid w:val="00CC2203"/>
    <w:rsid w:val="00CC2A5D"/>
    <w:rsid w:val="00CC51CE"/>
    <w:rsid w:val="00CD05EE"/>
    <w:rsid w:val="00CD42C8"/>
    <w:rsid w:val="00CE6D6E"/>
    <w:rsid w:val="00CF279A"/>
    <w:rsid w:val="00CF3F6C"/>
    <w:rsid w:val="00CF4EDA"/>
    <w:rsid w:val="00CF55C7"/>
    <w:rsid w:val="00D008F8"/>
    <w:rsid w:val="00D00D92"/>
    <w:rsid w:val="00D036F6"/>
    <w:rsid w:val="00D1339F"/>
    <w:rsid w:val="00D16353"/>
    <w:rsid w:val="00D16661"/>
    <w:rsid w:val="00D174E3"/>
    <w:rsid w:val="00D27BBA"/>
    <w:rsid w:val="00D362B4"/>
    <w:rsid w:val="00D45654"/>
    <w:rsid w:val="00D471D2"/>
    <w:rsid w:val="00D50D4A"/>
    <w:rsid w:val="00D518BE"/>
    <w:rsid w:val="00D52F08"/>
    <w:rsid w:val="00D559F1"/>
    <w:rsid w:val="00D965A5"/>
    <w:rsid w:val="00DA7BCE"/>
    <w:rsid w:val="00DB2E1D"/>
    <w:rsid w:val="00DB48CB"/>
    <w:rsid w:val="00DC3970"/>
    <w:rsid w:val="00DC55F3"/>
    <w:rsid w:val="00DC665A"/>
    <w:rsid w:val="00DE013C"/>
    <w:rsid w:val="00DE1E24"/>
    <w:rsid w:val="00DE1FEF"/>
    <w:rsid w:val="00DF3BB6"/>
    <w:rsid w:val="00E039FB"/>
    <w:rsid w:val="00E04DD1"/>
    <w:rsid w:val="00E21E5C"/>
    <w:rsid w:val="00E2458F"/>
    <w:rsid w:val="00E32706"/>
    <w:rsid w:val="00E41364"/>
    <w:rsid w:val="00E43571"/>
    <w:rsid w:val="00E5270E"/>
    <w:rsid w:val="00E6614E"/>
    <w:rsid w:val="00E7483A"/>
    <w:rsid w:val="00E858B2"/>
    <w:rsid w:val="00E95184"/>
    <w:rsid w:val="00E97B83"/>
    <w:rsid w:val="00EA16C3"/>
    <w:rsid w:val="00EA532E"/>
    <w:rsid w:val="00EA7FB6"/>
    <w:rsid w:val="00EB31DE"/>
    <w:rsid w:val="00EC41CE"/>
    <w:rsid w:val="00ED28C9"/>
    <w:rsid w:val="00ED3ECB"/>
    <w:rsid w:val="00EE032A"/>
    <w:rsid w:val="00EE6C5E"/>
    <w:rsid w:val="00EE7912"/>
    <w:rsid w:val="00EF67A7"/>
    <w:rsid w:val="00EF6C55"/>
    <w:rsid w:val="00F0227D"/>
    <w:rsid w:val="00F0291E"/>
    <w:rsid w:val="00F078A9"/>
    <w:rsid w:val="00F07A67"/>
    <w:rsid w:val="00F1010B"/>
    <w:rsid w:val="00F20A00"/>
    <w:rsid w:val="00F22F81"/>
    <w:rsid w:val="00F23FE9"/>
    <w:rsid w:val="00F26A62"/>
    <w:rsid w:val="00F467EE"/>
    <w:rsid w:val="00F56C81"/>
    <w:rsid w:val="00F61B16"/>
    <w:rsid w:val="00F62578"/>
    <w:rsid w:val="00F639FD"/>
    <w:rsid w:val="00F80925"/>
    <w:rsid w:val="00F8121B"/>
    <w:rsid w:val="00F85FAE"/>
    <w:rsid w:val="00FB04A8"/>
    <w:rsid w:val="00FB49E5"/>
    <w:rsid w:val="00FC1ACE"/>
    <w:rsid w:val="00FC36E1"/>
    <w:rsid w:val="00FE1AD3"/>
    <w:rsid w:val="00FF0207"/>
    <w:rsid w:val="00FF0B41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11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9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9936</TotalTime>
  <Pages>22</Pages>
  <Words>4171</Words>
  <Characters>23779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СКЦ</dc:creator>
  <cp:keywords/>
  <dc:description/>
  <cp:lastModifiedBy>1</cp:lastModifiedBy>
  <cp:revision>37</cp:revision>
  <cp:lastPrinted>2015-12-04T06:53:00Z</cp:lastPrinted>
  <dcterms:created xsi:type="dcterms:W3CDTF">2013-11-08T07:33:00Z</dcterms:created>
  <dcterms:modified xsi:type="dcterms:W3CDTF">2016-01-13T06:30:00Z</dcterms:modified>
</cp:coreProperties>
</file>