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4E" w:rsidRDefault="00A9664E" w:rsidP="00277DD4">
      <w:pPr>
        <w:autoSpaceDE w:val="0"/>
        <w:autoSpaceDN w:val="0"/>
        <w:adjustRightInd w:val="0"/>
        <w:rPr>
          <w:szCs w:val="28"/>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6pt">
            <v:imagedata r:id="rId4" o:title=""/>
          </v:shape>
        </w:pict>
      </w:r>
    </w:p>
    <w:p w:rsidR="00A9664E" w:rsidRPr="00111EE8" w:rsidRDefault="00A9664E" w:rsidP="00AF2A72">
      <w:pPr>
        <w:autoSpaceDE w:val="0"/>
        <w:autoSpaceDN w:val="0"/>
        <w:adjustRightInd w:val="0"/>
        <w:ind w:firstLine="540"/>
        <w:rPr>
          <w:szCs w:val="28"/>
        </w:rPr>
      </w:pPr>
    </w:p>
    <w:p w:rsidR="00A9664E" w:rsidRPr="00032D94" w:rsidRDefault="00A9664E" w:rsidP="00AF2A72">
      <w:pPr>
        <w:pStyle w:val="Title"/>
        <w:spacing w:line="360" w:lineRule="auto"/>
        <w:rPr>
          <w:b/>
          <w:sz w:val="20"/>
        </w:rPr>
      </w:pPr>
      <w:r w:rsidRPr="00032D94">
        <w:rPr>
          <w:b/>
          <w:sz w:val="20"/>
        </w:rPr>
        <w:t>РОССИЙСКАЯ  ФЕДЕРАЦИЯ</w:t>
      </w:r>
    </w:p>
    <w:p w:rsidR="00A9664E" w:rsidRPr="005372A1" w:rsidRDefault="00A9664E" w:rsidP="00AF2A72">
      <w:pPr>
        <w:pStyle w:val="Subtitle"/>
      </w:pPr>
      <w:r>
        <w:t xml:space="preserve">       </w:t>
      </w:r>
      <w:r w:rsidRPr="005372A1">
        <w:t>ОРЛОВСКАЯ    ОБЛАСТЬ</w:t>
      </w:r>
    </w:p>
    <w:p w:rsidR="00A9664E" w:rsidRPr="005372A1" w:rsidRDefault="00A9664E" w:rsidP="00AF2A72">
      <w:pPr>
        <w:pStyle w:val="Subtitle"/>
        <w:rPr>
          <w:b w:val="0"/>
        </w:rPr>
      </w:pPr>
    </w:p>
    <w:p w:rsidR="00A9664E" w:rsidRPr="005372A1" w:rsidRDefault="00A9664E" w:rsidP="00AF2A72">
      <w:pPr>
        <w:pStyle w:val="Subtitle"/>
        <w:rPr>
          <w:sz w:val="28"/>
        </w:rPr>
      </w:pPr>
      <w:r w:rsidRPr="005372A1">
        <w:rPr>
          <w:sz w:val="28"/>
        </w:rPr>
        <w:t xml:space="preserve"> АДМИНИСТРАЦИЯ </w:t>
      </w:r>
      <w:r>
        <w:rPr>
          <w:sz w:val="28"/>
        </w:rPr>
        <w:t>ЗАЛЕГОЩЕНСКОГО</w:t>
      </w:r>
      <w:r w:rsidRPr="005372A1">
        <w:rPr>
          <w:sz w:val="28"/>
        </w:rPr>
        <w:t xml:space="preserve"> РАЙОНА</w:t>
      </w:r>
    </w:p>
    <w:p w:rsidR="00A9664E" w:rsidRPr="005372A1" w:rsidRDefault="00A9664E" w:rsidP="00AF2A72">
      <w:pPr>
        <w:pStyle w:val="Subtitle"/>
        <w:rPr>
          <w:b w:val="0"/>
          <w:sz w:val="28"/>
        </w:rPr>
      </w:pPr>
    </w:p>
    <w:p w:rsidR="00A9664E" w:rsidRDefault="00A9664E" w:rsidP="00AF2A72">
      <w:pPr>
        <w:pStyle w:val="Subtitle"/>
        <w:jc w:val="left"/>
        <w:rPr>
          <w:sz w:val="28"/>
        </w:rPr>
      </w:pPr>
      <w:r>
        <w:rPr>
          <w:b w:val="0"/>
          <w:sz w:val="28"/>
        </w:rPr>
        <w:tab/>
      </w:r>
      <w:r>
        <w:rPr>
          <w:b w:val="0"/>
          <w:sz w:val="28"/>
        </w:rPr>
        <w:tab/>
      </w:r>
      <w:r>
        <w:rPr>
          <w:b w:val="0"/>
          <w:sz w:val="28"/>
        </w:rPr>
        <w:tab/>
      </w:r>
      <w:r>
        <w:rPr>
          <w:b w:val="0"/>
          <w:sz w:val="28"/>
        </w:rPr>
        <w:tab/>
        <w:t xml:space="preserve">               </w:t>
      </w:r>
      <w:r w:rsidRPr="005372A1">
        <w:rPr>
          <w:sz w:val="28"/>
        </w:rPr>
        <w:t>ПОСТАНОВЛЕНИЕ</w:t>
      </w:r>
    </w:p>
    <w:p w:rsidR="00A9664E" w:rsidRPr="005372A1" w:rsidRDefault="00A9664E" w:rsidP="00AF2A72">
      <w:pPr>
        <w:pStyle w:val="Subtitle"/>
        <w:jc w:val="left"/>
        <w:rPr>
          <w:sz w:val="28"/>
        </w:rPr>
      </w:pPr>
    </w:p>
    <w:p w:rsidR="00A9664E" w:rsidRDefault="00A9664E" w:rsidP="00AF2A72">
      <w:pPr>
        <w:pStyle w:val="Subtitle"/>
        <w:rPr>
          <w:b w:val="0"/>
          <w:sz w:val="28"/>
        </w:rPr>
      </w:pPr>
    </w:p>
    <w:p w:rsidR="00A9664E" w:rsidRDefault="00A9664E" w:rsidP="002913AE">
      <w:pPr>
        <w:pStyle w:val="Subtitle"/>
        <w:jc w:val="both"/>
        <w:rPr>
          <w:b w:val="0"/>
          <w:sz w:val="28"/>
        </w:rPr>
      </w:pPr>
      <w:r>
        <w:rPr>
          <w:b w:val="0"/>
          <w:sz w:val="28"/>
        </w:rPr>
        <w:t xml:space="preserve">         30 апреля </w:t>
      </w:r>
      <w:smartTag w:uri="urn:schemas-microsoft-com:office:smarttags" w:element="metricconverter">
        <w:smartTagPr>
          <w:attr w:name="ProductID" w:val="2015 г"/>
        </w:smartTagPr>
        <w:r>
          <w:rPr>
            <w:b w:val="0"/>
            <w:sz w:val="28"/>
          </w:rPr>
          <w:t>2015 г</w:t>
        </w:r>
      </w:smartTag>
      <w:r>
        <w:rPr>
          <w:b w:val="0"/>
          <w:sz w:val="28"/>
        </w:rPr>
        <w:t>.</w:t>
      </w:r>
      <w:r>
        <w:rPr>
          <w:b w:val="0"/>
          <w:sz w:val="28"/>
        </w:rPr>
        <w:tab/>
      </w:r>
      <w:r>
        <w:rPr>
          <w:b w:val="0"/>
          <w:sz w:val="28"/>
        </w:rPr>
        <w:tab/>
      </w:r>
      <w:r>
        <w:rPr>
          <w:b w:val="0"/>
          <w:sz w:val="28"/>
        </w:rPr>
        <w:tab/>
      </w:r>
      <w:r>
        <w:rPr>
          <w:b w:val="0"/>
          <w:sz w:val="28"/>
        </w:rPr>
        <w:tab/>
      </w:r>
      <w:r>
        <w:rPr>
          <w:b w:val="0"/>
          <w:sz w:val="28"/>
        </w:rPr>
        <w:tab/>
        <w:t xml:space="preserve">               </w:t>
      </w:r>
      <w:r>
        <w:rPr>
          <w:b w:val="0"/>
          <w:sz w:val="28"/>
        </w:rPr>
        <w:tab/>
      </w:r>
      <w:r>
        <w:rPr>
          <w:b w:val="0"/>
          <w:sz w:val="28"/>
        </w:rPr>
        <w:tab/>
        <w:t>№ 208</w:t>
      </w:r>
    </w:p>
    <w:p w:rsidR="00A9664E" w:rsidRPr="006903AB" w:rsidRDefault="00A9664E" w:rsidP="00AF2A72">
      <w:pPr>
        <w:pStyle w:val="Subtitle"/>
        <w:jc w:val="left"/>
        <w:rPr>
          <w:b w:val="0"/>
          <w:sz w:val="20"/>
        </w:rPr>
      </w:pPr>
      <w:r>
        <w:rPr>
          <w:szCs w:val="24"/>
        </w:rPr>
        <w:t xml:space="preserve">                 </w:t>
      </w:r>
      <w:r w:rsidRPr="006903AB">
        <w:rPr>
          <w:b w:val="0"/>
          <w:sz w:val="20"/>
        </w:rPr>
        <w:t>п</w:t>
      </w:r>
      <w:r>
        <w:rPr>
          <w:b w:val="0"/>
          <w:sz w:val="20"/>
        </w:rPr>
        <w:t>ос</w:t>
      </w:r>
      <w:r w:rsidRPr="006903AB">
        <w:rPr>
          <w:b w:val="0"/>
          <w:sz w:val="20"/>
        </w:rPr>
        <w:t>.</w:t>
      </w:r>
      <w:r>
        <w:rPr>
          <w:b w:val="0"/>
          <w:sz w:val="20"/>
        </w:rPr>
        <w:t xml:space="preserve"> Залегощь</w:t>
      </w:r>
    </w:p>
    <w:p w:rsidR="00A9664E" w:rsidRDefault="00A9664E" w:rsidP="00AF2A72">
      <w:pPr>
        <w:pStyle w:val="Subtitle"/>
      </w:pPr>
    </w:p>
    <w:p w:rsidR="00A9664E" w:rsidRPr="007D42D7" w:rsidRDefault="00A9664E" w:rsidP="00AF2A72">
      <w:pPr>
        <w:ind w:firstLine="0"/>
        <w:rPr>
          <w:rFonts w:ascii="Times New Roman" w:hAnsi="Times New Roman"/>
          <w:color w:val="000000"/>
          <w:sz w:val="28"/>
          <w:szCs w:val="28"/>
        </w:rPr>
      </w:pPr>
      <w:r w:rsidRPr="007D42D7">
        <w:rPr>
          <w:rFonts w:ascii="Times New Roman" w:hAnsi="Times New Roman"/>
          <w:color w:val="000000"/>
          <w:sz w:val="28"/>
          <w:szCs w:val="28"/>
        </w:rPr>
        <w:t>Об утверждении административного регламента</w:t>
      </w:r>
    </w:p>
    <w:p w:rsidR="00A9664E" w:rsidRPr="007D42D7" w:rsidRDefault="00A9664E" w:rsidP="00AF2A72">
      <w:pPr>
        <w:ind w:firstLine="0"/>
        <w:rPr>
          <w:rFonts w:ascii="Times New Roman" w:hAnsi="Times New Roman"/>
          <w:color w:val="000000"/>
          <w:sz w:val="28"/>
          <w:szCs w:val="28"/>
        </w:rPr>
      </w:pPr>
      <w:r w:rsidRPr="007D42D7">
        <w:rPr>
          <w:rFonts w:ascii="Times New Roman" w:hAnsi="Times New Roman"/>
          <w:color w:val="000000"/>
          <w:sz w:val="28"/>
          <w:szCs w:val="28"/>
        </w:rPr>
        <w:t>осуществления муниципального земельного</w:t>
      </w:r>
    </w:p>
    <w:p w:rsidR="00A9664E" w:rsidRPr="007D42D7" w:rsidRDefault="00A9664E" w:rsidP="00AF2A72">
      <w:pPr>
        <w:ind w:firstLine="0"/>
        <w:rPr>
          <w:rFonts w:ascii="Times New Roman" w:hAnsi="Times New Roman"/>
          <w:color w:val="000000"/>
          <w:sz w:val="28"/>
          <w:szCs w:val="28"/>
        </w:rPr>
      </w:pPr>
      <w:r w:rsidRPr="007D42D7">
        <w:rPr>
          <w:rFonts w:ascii="Times New Roman" w:hAnsi="Times New Roman"/>
          <w:color w:val="000000"/>
          <w:sz w:val="28"/>
          <w:szCs w:val="28"/>
        </w:rPr>
        <w:t>контроля за использованием земель на территории</w:t>
      </w:r>
    </w:p>
    <w:p w:rsidR="00A9664E" w:rsidRPr="007D42D7" w:rsidRDefault="00A9664E" w:rsidP="00AF2A72">
      <w:pPr>
        <w:ind w:firstLine="0"/>
        <w:rPr>
          <w:rFonts w:ascii="Times New Roman" w:hAnsi="Times New Roman"/>
          <w:color w:val="000000"/>
          <w:sz w:val="28"/>
          <w:szCs w:val="28"/>
        </w:rPr>
      </w:pPr>
      <w:r w:rsidRPr="007D42D7">
        <w:rPr>
          <w:rFonts w:ascii="Times New Roman" w:hAnsi="Times New Roman"/>
          <w:color w:val="000000"/>
          <w:sz w:val="28"/>
          <w:szCs w:val="28"/>
        </w:rPr>
        <w:t xml:space="preserve">Залегощенского района в отношении юридических </w:t>
      </w:r>
    </w:p>
    <w:p w:rsidR="00A9664E" w:rsidRPr="007D42D7" w:rsidRDefault="00A9664E" w:rsidP="00AF2A72">
      <w:pPr>
        <w:ind w:firstLine="0"/>
        <w:rPr>
          <w:color w:val="000000"/>
        </w:rPr>
      </w:pPr>
      <w:r w:rsidRPr="007D42D7">
        <w:rPr>
          <w:rFonts w:ascii="Times New Roman" w:hAnsi="Times New Roman"/>
          <w:color w:val="000000"/>
          <w:sz w:val="28"/>
          <w:szCs w:val="28"/>
        </w:rPr>
        <w:t>лиц и индивидуальных предпринимателей</w:t>
      </w:r>
    </w:p>
    <w:p w:rsidR="00A9664E" w:rsidRDefault="00A9664E" w:rsidP="00277DD4">
      <w:pPr>
        <w:widowControl w:val="0"/>
        <w:autoSpaceDE w:val="0"/>
        <w:autoSpaceDN w:val="0"/>
        <w:adjustRightInd w:val="0"/>
        <w:rPr>
          <w:rFonts w:ascii="Times New Roman" w:hAnsi="Times New Roman"/>
          <w:sz w:val="28"/>
          <w:szCs w:val="28"/>
        </w:rPr>
      </w:pPr>
      <w:r>
        <w:rPr>
          <w:rFonts w:ascii="Times New Roman" w:hAnsi="Times New Roman"/>
          <w:sz w:val="28"/>
          <w:szCs w:val="28"/>
        </w:rPr>
        <w:br/>
      </w:r>
    </w:p>
    <w:p w:rsidR="00A9664E" w:rsidRDefault="00A9664E">
      <w:pPr>
        <w:widowControl w:val="0"/>
        <w:autoSpaceDE w:val="0"/>
        <w:autoSpaceDN w:val="0"/>
        <w:adjustRightInd w:val="0"/>
        <w:ind w:firstLine="540"/>
        <w:rPr>
          <w:rFonts w:ascii="Times New Roman" w:hAnsi="Times New Roman"/>
          <w:sz w:val="28"/>
          <w:szCs w:val="28"/>
        </w:rPr>
      </w:pPr>
      <w:bookmarkStart w:id="0" w:name="Par1"/>
      <w:bookmarkEnd w:id="0"/>
      <w:r>
        <w:rPr>
          <w:rFonts w:ascii="Times New Roman" w:hAnsi="Times New Roman"/>
          <w:sz w:val="28"/>
          <w:szCs w:val="28"/>
        </w:rPr>
        <w:t xml:space="preserve">Во исполнение Федерального </w:t>
      </w:r>
      <w:hyperlink r:id="rId5" w:history="1">
        <w:r>
          <w:rPr>
            <w:rFonts w:ascii="Times New Roman" w:hAnsi="Times New Roman"/>
            <w:color w:val="0000FF"/>
            <w:sz w:val="28"/>
            <w:szCs w:val="28"/>
          </w:rPr>
          <w:t>закона</w:t>
        </w:r>
      </w:hyperlink>
      <w:r>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rFonts w:ascii="Times New Roman" w:hAnsi="Times New Roman"/>
            <w:color w:val="0000FF"/>
            <w:sz w:val="28"/>
            <w:szCs w:val="28"/>
          </w:rPr>
          <w:t>постановления</w:t>
        </w:r>
      </w:hyperlink>
      <w:r>
        <w:rPr>
          <w:rFonts w:ascii="Times New Roman" w:hAnsi="Times New Roman"/>
          <w:sz w:val="28"/>
          <w:szCs w:val="28"/>
        </w:rPr>
        <w:t xml:space="preserve"> Правительства Орловской области от 27.08.2013 N 290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 целях совершенствования деятельности администрации района в области обеспечения соблюдения юридическими лицами и индивидуальными предпринимателями земельного законодательства ПОСТАНОВЛЯЮ:</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 Утвердить Административный </w:t>
      </w:r>
      <w:hyperlink w:anchor="Par30" w:history="1">
        <w:r>
          <w:rPr>
            <w:rFonts w:ascii="Times New Roman" w:hAnsi="Times New Roman"/>
            <w:color w:val="0000FF"/>
            <w:sz w:val="28"/>
            <w:szCs w:val="28"/>
          </w:rPr>
          <w:t>регламент</w:t>
        </w:r>
      </w:hyperlink>
      <w:r>
        <w:rPr>
          <w:rFonts w:ascii="Times New Roman" w:hAnsi="Times New Roman"/>
          <w:sz w:val="28"/>
          <w:szCs w:val="28"/>
        </w:rPr>
        <w:t xml:space="preserve"> осуществления муниципального земельного контроля за использованием земель на территории Залегощенского района в отношении юридических лиц и индивидуальных предпринимателей (приложение).</w:t>
      </w:r>
    </w:p>
    <w:p w:rsidR="00A9664E" w:rsidRDefault="00A9664E" w:rsidP="00277DD4">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2.</w:t>
      </w:r>
      <w:r w:rsidRPr="00277DD4">
        <w:rPr>
          <w:rFonts w:ascii="Times New Roman" w:hAnsi="Times New Roman"/>
          <w:sz w:val="28"/>
          <w:szCs w:val="28"/>
        </w:rPr>
        <w:t xml:space="preserve"> </w:t>
      </w:r>
      <w:r>
        <w:rPr>
          <w:rFonts w:ascii="Times New Roman" w:hAnsi="Times New Roman"/>
          <w:sz w:val="28"/>
          <w:szCs w:val="28"/>
        </w:rPr>
        <w:t>Муниципальным служащим, ответственным за исполнение муниципальной функции</w:t>
      </w:r>
      <w:r w:rsidRPr="00277DD4">
        <w:rPr>
          <w:rFonts w:ascii="Times New Roman" w:hAnsi="Times New Roman"/>
          <w:sz w:val="28"/>
          <w:szCs w:val="28"/>
        </w:rPr>
        <w:t xml:space="preserve"> </w:t>
      </w:r>
      <w:r>
        <w:rPr>
          <w:rFonts w:ascii="Times New Roman" w:hAnsi="Times New Roman"/>
          <w:sz w:val="28"/>
          <w:szCs w:val="28"/>
        </w:rPr>
        <w:t>по осуществлению муниципального земельного контроля за использованием земель на территории Залегощенского района Орловской области (муниципальный инспектор), назначить главного специалиста отдела по управлению муниципальным имуществом администрации Залегощенского района – Королькову Юлию Алексеевну.</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rsidP="00277DD4">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 xml:space="preserve">  Глава района                                                                                     В.Н. Брежнев</w:t>
      </w:r>
    </w:p>
    <w:p w:rsidR="00A9664E" w:rsidRDefault="00A9664E">
      <w:pPr>
        <w:widowControl w:val="0"/>
        <w:autoSpaceDE w:val="0"/>
        <w:autoSpaceDN w:val="0"/>
        <w:adjustRightInd w:val="0"/>
        <w:jc w:val="right"/>
        <w:outlineLvl w:val="0"/>
        <w:rPr>
          <w:rFonts w:ascii="Times New Roman" w:hAnsi="Times New Roman"/>
          <w:sz w:val="28"/>
          <w:szCs w:val="28"/>
        </w:rPr>
      </w:pPr>
      <w:bookmarkStart w:id="1" w:name="Par25"/>
      <w:bookmarkEnd w:id="1"/>
      <w:r>
        <w:rPr>
          <w:rFonts w:ascii="Times New Roman" w:hAnsi="Times New Roman"/>
          <w:sz w:val="28"/>
          <w:szCs w:val="28"/>
        </w:rPr>
        <w:t>Приложение</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 постановлению</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администрации Залегощенского района</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от 30.04.</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N 208</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ind w:firstLine="540"/>
        <w:outlineLvl w:val="1"/>
        <w:rPr>
          <w:rFonts w:ascii="Times New Roman" w:hAnsi="Times New Roman"/>
          <w:sz w:val="28"/>
          <w:szCs w:val="28"/>
        </w:rPr>
      </w:pPr>
      <w:bookmarkStart w:id="2" w:name="Par30"/>
      <w:bookmarkEnd w:id="2"/>
      <w:r>
        <w:rPr>
          <w:rFonts w:ascii="Times New Roman" w:hAnsi="Times New Roman"/>
          <w:sz w:val="28"/>
          <w:szCs w:val="28"/>
        </w:rPr>
        <w:t>1. Общие положения</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1.1. Настоящий Административный регламент определяет сроки и последовательность административных действий при осуществлении полномочий исполнения муниципальной функции по осуществлению муниципального земельного контроля за использованием земель на территории Залегощенского района Орловской области (далее - муниципальная функция).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1.2. Исполнение муниципальной функции осуществляет администрация Залегощенского района (орган муниципального контроля города Орла) в лице специально уполномоченного органа специальной компетенции  администрации Залегощенского района – отдела по управлению муниципальным имуществом администрации Залегощенского района (далее -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1.2.1. Муниципальные служащие, ответственные за исполнение муниципальной функции: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 начальник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б) муниципальный инспектор.</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1.2.2. Муниципальный инспектор - уполномоченное на проведение контроля должностное лицо, специалист отдела УМИ, осуществляющий контроль за использованием земель на территории Залегощенского района в соответствии с </w:t>
      </w:r>
      <w:hyperlink r:id="rId7" w:history="1">
        <w:r>
          <w:rPr>
            <w:rFonts w:ascii="Times New Roman" w:hAnsi="Times New Roman"/>
            <w:color w:val="0000FF"/>
            <w:sz w:val="28"/>
            <w:szCs w:val="28"/>
          </w:rPr>
          <w:t>Положением</w:t>
        </w:r>
      </w:hyperlink>
      <w:r>
        <w:rPr>
          <w:rFonts w:ascii="Times New Roman" w:hAnsi="Times New Roman"/>
          <w:sz w:val="28"/>
          <w:szCs w:val="28"/>
        </w:rPr>
        <w:t xml:space="preserve"> об ОУМИ, настоящим Административным регламентом и должностной инструкцией.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1.3. Исполнение муниципальной функции осуществляется в соответствии: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с Земельным </w:t>
      </w:r>
      <w:hyperlink r:id="rId8" w:history="1">
        <w:r>
          <w:rPr>
            <w:rFonts w:ascii="Times New Roman" w:hAnsi="Times New Roman"/>
            <w:color w:val="0000FF"/>
            <w:sz w:val="28"/>
            <w:szCs w:val="28"/>
          </w:rPr>
          <w:t>кодексом</w:t>
        </w:r>
      </w:hyperlink>
      <w:r>
        <w:rPr>
          <w:rFonts w:ascii="Times New Roman" w:hAnsi="Times New Roman"/>
          <w:sz w:val="28"/>
          <w:szCs w:val="28"/>
        </w:rPr>
        <w:t xml:space="preserve"> Российской Федерации (Российская газета, 2001, 30 октября);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hyperlink r:id="rId9" w:history="1">
        <w:r>
          <w:rPr>
            <w:rFonts w:ascii="Times New Roman" w:hAnsi="Times New Roman"/>
            <w:color w:val="0000FF"/>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(Российская газета, 2001, 31 декабря);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Гражданским </w:t>
      </w:r>
      <w:hyperlink r:id="rId10" w:history="1">
        <w:r>
          <w:rPr>
            <w:rFonts w:ascii="Times New Roman" w:hAnsi="Times New Roman"/>
            <w:color w:val="0000FF"/>
            <w:sz w:val="28"/>
            <w:szCs w:val="28"/>
          </w:rPr>
          <w:t>кодексом</w:t>
        </w:r>
      </w:hyperlink>
      <w:r>
        <w:rPr>
          <w:rFonts w:ascii="Times New Roman" w:hAnsi="Times New Roman"/>
          <w:sz w:val="28"/>
          <w:szCs w:val="28"/>
        </w:rPr>
        <w:t xml:space="preserve"> Российской Федерации (часть первая - Российская газета, 1994, 8 декабря; часть вторая - Российская газета, 1996, 6 февраля);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Федеральным </w:t>
      </w:r>
      <w:hyperlink r:id="rId11" w:history="1">
        <w:r>
          <w:rPr>
            <w:rFonts w:ascii="Times New Roman" w:hAnsi="Times New Roman"/>
            <w:color w:val="0000FF"/>
            <w:sz w:val="28"/>
            <w:szCs w:val="28"/>
          </w:rPr>
          <w:t>законом</w:t>
        </w:r>
      </w:hyperlink>
      <w:r>
        <w:rPr>
          <w:rFonts w:ascii="Times New Roman" w:hAnsi="Times New Roman"/>
          <w:sz w:val="28"/>
          <w:szCs w:val="28"/>
        </w:rPr>
        <w:t xml:space="preserve"> от 06.10.2003 N 131-ФЗ "Об общих принципах организации местного самоуправления в Российской Федерации" (Российская газета, 2003, 8 октября);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Федеральным </w:t>
      </w:r>
      <w:hyperlink r:id="rId12" w:history="1">
        <w:r>
          <w:rPr>
            <w:rFonts w:ascii="Times New Roman" w:hAnsi="Times New Roman"/>
            <w:color w:val="0000FF"/>
            <w:sz w:val="28"/>
            <w:szCs w:val="28"/>
          </w:rPr>
          <w:t>законом</w:t>
        </w:r>
      </w:hyperlink>
      <w:r>
        <w:rPr>
          <w:rFonts w:ascii="Times New Roman" w:hAnsi="Times New Roman"/>
          <w:sz w:val="28"/>
          <w:szCs w:val="28"/>
        </w:rPr>
        <w:t xml:space="preserve"> от 02.05.2006 N 59-ФЗ "О порядке рассмотрения обращений граждан Российской Федерации" (Российская газета, 2006, 5 мая);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Федеральным </w:t>
      </w:r>
      <w:hyperlink r:id="rId13" w:history="1">
        <w:r>
          <w:rPr>
            <w:rFonts w:ascii="Times New Roman" w:hAnsi="Times New Roman"/>
            <w:color w:val="0000FF"/>
            <w:sz w:val="28"/>
            <w:szCs w:val="28"/>
          </w:rPr>
          <w:t>законом</w:t>
        </w:r>
      </w:hyperlink>
      <w:r>
        <w:rPr>
          <w:rFonts w:ascii="Times New Roman" w:hAnsi="Times New Roman"/>
          <w:sz w:val="28"/>
          <w:szCs w:val="28"/>
        </w:rPr>
        <w:t xml:space="preserve"> от 24.07.2007 N 221-ФЗ "О государственном кадастре недвижимости" (Российская газета, 2007, 1 августа);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Федеральным </w:t>
      </w:r>
      <w:hyperlink r:id="rId14" w:history="1">
        <w:r>
          <w:rPr>
            <w:rFonts w:ascii="Times New Roman" w:hAnsi="Times New Roman"/>
            <w:color w:val="0000FF"/>
            <w:sz w:val="28"/>
            <w:szCs w:val="28"/>
          </w:rPr>
          <w:t>законом</w:t>
        </w:r>
      </w:hyperlink>
      <w:r>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hyperlink r:id="rId15" w:history="1">
        <w:r>
          <w:rPr>
            <w:rFonts w:ascii="Times New Roman" w:hAnsi="Times New Roman"/>
            <w:color w:val="0000FF"/>
            <w:sz w:val="28"/>
            <w:szCs w:val="28"/>
          </w:rPr>
          <w:t>Положением</w:t>
        </w:r>
      </w:hyperlink>
      <w:r>
        <w:rPr>
          <w:rFonts w:ascii="Times New Roman" w:hAnsi="Times New Roman"/>
          <w:sz w:val="28"/>
          <w:szCs w:val="28"/>
        </w:rPr>
        <w:t xml:space="preserve"> о государственном земельном контроле, утвержденным постановлением Правительства Российской Федерации от 15.11.2006 N 689 (Российская газета, 2006, 23 ноября);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hyperlink r:id="rId16" w:history="1">
        <w:r>
          <w:rPr>
            <w:rFonts w:ascii="Times New Roman" w:hAnsi="Times New Roman"/>
            <w:color w:val="0000FF"/>
            <w:sz w:val="28"/>
            <w:szCs w:val="28"/>
          </w:rPr>
          <w:t>постановлением</w:t>
        </w:r>
      </w:hyperlink>
      <w:r>
        <w:rPr>
          <w:rFonts w:ascii="Times New Roman" w:hAnsi="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hyperlink r:id="rId17" w:history="1">
        <w:r>
          <w:rPr>
            <w:rFonts w:ascii="Times New Roman" w:hAnsi="Times New Roman"/>
            <w:color w:val="0000FF"/>
            <w:sz w:val="28"/>
            <w:szCs w:val="28"/>
          </w:rPr>
          <w:t>приказом</w:t>
        </w:r>
      </w:hyperlink>
      <w:r>
        <w:rPr>
          <w:rFonts w:ascii="Times New Roman" w:hAnsi="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hyperlink r:id="rId18" w:history="1">
        <w:r>
          <w:rPr>
            <w:rFonts w:ascii="Times New Roman" w:hAnsi="Times New Roman"/>
            <w:color w:val="0000FF"/>
            <w:sz w:val="28"/>
            <w:szCs w:val="28"/>
          </w:rPr>
          <w:t>Законом</w:t>
        </w:r>
      </w:hyperlink>
      <w:r>
        <w:rPr>
          <w:rFonts w:ascii="Times New Roman" w:hAnsi="Times New Roman"/>
          <w:sz w:val="28"/>
          <w:szCs w:val="28"/>
        </w:rPr>
        <w:t xml:space="preserve"> Орловской области от 04.02.2003 N 304-ОЗ "Об ответственности за административные правонарушения" (Орловская правда, 2003, 7 февраля);</w:t>
      </w:r>
    </w:p>
    <w:p w:rsidR="00A9664E" w:rsidRDefault="00A9664E">
      <w:pPr>
        <w:widowControl w:val="0"/>
        <w:autoSpaceDE w:val="0"/>
        <w:autoSpaceDN w:val="0"/>
        <w:adjustRightInd w:val="0"/>
        <w:ind w:firstLine="540"/>
        <w:rPr>
          <w:rFonts w:ascii="Times New Roman" w:hAnsi="Times New Roman"/>
          <w:sz w:val="28"/>
          <w:szCs w:val="28"/>
        </w:rPr>
      </w:pPr>
      <w:r w:rsidRPr="00E75DF0">
        <w:rPr>
          <w:rFonts w:ascii="Times New Roman" w:hAnsi="Times New Roman"/>
          <w:color w:val="FF0000"/>
          <w:sz w:val="28"/>
          <w:szCs w:val="28"/>
        </w:rPr>
        <w:t xml:space="preserve"> </w:t>
      </w:r>
      <w:r>
        <w:rPr>
          <w:rFonts w:ascii="Times New Roman" w:hAnsi="Times New Roman"/>
          <w:sz w:val="28"/>
          <w:szCs w:val="28"/>
        </w:rPr>
        <w:t>1.4. В процессе исполнения муниципальной функции ОУМИ взаимодействует с Управлением Федеральной службы государственной регистрации, кадастра и картографии по Орловской области (далее - управление Росреестра по Орловской области), с территориальными федеральными органами исполнительной власти по Орловской области, исполнительными органами государственной власти Орловской области и законными представителями юридических лиц, индивидуальными предпринимателями либо их уполномоченными представителями.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Уполномоченный представитель - лицо, принимающее участие в проверке от имени юридического лица, индивидуального предпринимателя, действующее на основании доверенности.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Доверенность от имени юридического лица должна быть подписана ее руководителем или иным уполномоченным на это ее учредительными документами лицом и скреплена печатью организации.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Доверенность от имени индивидуального предпринимателя должна быть им подписана и скреплена его печатью или может быть удостоверена нотариально или в ином установленном Федеральным законом порядке.</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1.5. Предметом муниципального земельного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требований земельного законодательства по использованию земель в части: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б) соблюдения порядка переуступки права пользования землей;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выполнения требований земельного законодательства об использовании земель по целевому назначению в соответствии с их принадлежностью к той или иной категории земель и разрешенным использованием и выполнения обязанностей по приведению земель в состояние, пригодное для использования по целевому назначению;</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г) выполнения требований о наличии и сохранности межевых знаков границ земельных участков;</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д) выполнения иных требований земельного законодательства по вопросам использования земель в пределах полномочий муниципального инспектора, устанавливаемых муниципальными правовыми актами Орловского городского Совета народных депутатов.</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Муниципальный земельный контроль осуществляется в отношении земельных участков как объектов гражданских прав.</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1.6. Муниципальные инспекторы при проведении проверок (далее - проверки) имеют право:</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 запрашивать в соответствии со своей компетенцией и безвозмездно получать от территориальных федеральных органов исполнительной власти по Орловской области, исполнительных органов государственной власти Орловской области, организаций и граждан необходимые для осуществления муниципального земельного контроля сведения об использовании земель,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б) посещать при предъявлении служебного удостоверения организации и объекты (земельные участки),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давать обязательные для исполнения предписания об устранении выявленных в ходе проверок нарушений земельного законодательства и их последствий;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г)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1.7. Муниципальные инспекторы при проведении проверок соблюдения земельного законодательства обязаны:</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б) соблюдать законодательство Российской Федерации, права и законные интересы юридических лиц и индивидуальных предпринимателей;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проводить проверки на основании и в строгом соответствии с распоряжениями на проверку;</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г) посещать объекты (земельные участки)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д)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е) предоставлять уполномоченным должностным лицам юридического лица или индивидуальным предпринимателям, их уполномоченным представителям, присутствующим при проведении проверки, относящуюся к предмету проверки информацию;</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ж) знакомить уполномоченных должностных лиц юридического лица или индивидуального предпринимателя с результатами проверок;</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з)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и) соблюдать сроки проведения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к)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м) осуществлять запись о проведенной проверке в журнале учета проверок.</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б) получать от должностных лиц ОУМИ информацию, которая относится к предмету проверки и предоставление которой осуществляется в соответствии с федеральным законодательством;</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г) обжаловать действия (бездействие) должностных лиц ОУМИ,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1.9.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требований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1.10. Организация и проведение контроля осуществляются в соответствии с принципами законности, невмешательства в деятельность юридических лиц, индивидуальных предпринимателей, презумпции невиновности.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1.11. Результатом проведения проверок соблюдения земельного законодательства является выявление и пресечение нарушений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 земель, путем применения мер, предусмотренных законодательством Российской Федерации.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1.12. Проведение проверок соблюдения земельного законодательства заканчивается: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 составлением актов проверки соблюдения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б) выдачей обязательных для исполнения предписаний об устранении выявленных в ходе проверок нарушений земельного законодательства и их последствий;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в случае выявления нарушения требований земельного законодательства, за которое установлена административная ответственность, - направлением материалов проверок в Управление Росреестра по Орловской области;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г) в случае неустранения нарушения земельного законодательства - обращением ОУМИ в уполномоченный орган для рассмотрения и принятия установленных законом мер по пресечению нарушения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1.13. Формы документов, используемых при осуществлении контроля, устанавливаются Федеральным </w:t>
      </w:r>
      <w:hyperlink r:id="rId19" w:history="1">
        <w:r>
          <w:rPr>
            <w:rFonts w:ascii="Times New Roman" w:hAnsi="Times New Roman"/>
            <w:color w:val="0000FF"/>
            <w:sz w:val="28"/>
            <w:szCs w:val="28"/>
          </w:rPr>
          <w:t>законом</w:t>
        </w:r>
      </w:hyperlink>
      <w:r>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1"/>
        <w:rPr>
          <w:rFonts w:ascii="Times New Roman" w:hAnsi="Times New Roman"/>
          <w:sz w:val="28"/>
          <w:szCs w:val="28"/>
        </w:rPr>
      </w:pPr>
      <w:bookmarkStart w:id="3" w:name="Par101"/>
      <w:bookmarkEnd w:id="3"/>
      <w:r>
        <w:rPr>
          <w:rFonts w:ascii="Times New Roman" w:hAnsi="Times New Roman"/>
          <w:sz w:val="28"/>
          <w:szCs w:val="28"/>
        </w:rPr>
        <w:t>2. Требования к порядку исполнения муниципальной функции</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2.1. Информация об исполнении ОУМИ муниципальной функции представляется: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непосредственно в помещении отдела 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посредством размещения на официальном сайте администрации Залегощенского района в сети Интернет;</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при письменном обращении;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по телефону;</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при обращении по электронной почте.</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2.1.1. По телефону предоставляется следующая информация: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график работы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входящие номера, под которыми зарегистрированы в системе делопроизводства заявления, обращения и иные документы по вопросам контроля;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решения по конкретному заявлению и прилагающимся материалам.</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2.1.2. Посредством размещения на официальном сайте администрации Залегощенского района в сети Интернет предоставляется следующая информация: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место нахождения, контактные телефоны, адреса электронной почты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нормативные правовые акты по вопросам проведения проверок соблюдения земельного законодательства (наименование, номер, дата принятия нормативного правового акта);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настоящий Административный регламент;</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график работы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план проведения плановых проверок юридических лиц и индивидуальных предпринимателей на текущий год;</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информация о результатах проверок соблюдения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доклад об осуществлении проверок соблюдения земельного законодательства и эффективности муниципального земельного контроля за прошедший год.</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2.1.3. На информационном стенде размещаются следующие сведения: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график работы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номера кабинетов, где проводятся прием и информирование юридических лиц и индивидуальных предпринимателей по вопросам осуществления муниципального земельного контроля;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осуществлению муниципальной функции;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текст настоящего Административного регламента с приложениями.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2.1.4. Информация о порядке исполнения муниципальной функции, необходимая лицам, в отношении которых проводятся проверочные мероприятия, представляется муниципальными инспекторами в ходе проведения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2.1.5. При ответах на вопросы, связанные с исполнением муниципальной функции, в том числе при ответе на телефонные звонки, устные и письменные обращения заявителей, муниципальные инспекторы обязаны быть вежливыми и корректными, мотивированно и в полной мере отвечать на вопросы в пределах своей компетенции и своих должностных обязанностей.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2.2. Место нахождения ОУМИ: пгт. Залегощь, ул. М.Горького, д. 20.</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Почтовый адрес: 303560 Орловская область, пгт.Залегощь, ул.М.Горького, д.20.</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Адрес электронной почты: </w:t>
      </w:r>
      <w:r>
        <w:rPr>
          <w:rFonts w:ascii="Times New Roman" w:hAnsi="Times New Roman"/>
          <w:sz w:val="28"/>
          <w:szCs w:val="28"/>
          <w:lang w:val="en-US"/>
        </w:rPr>
        <w:t>o</w:t>
      </w:r>
      <w:r>
        <w:rPr>
          <w:rFonts w:ascii="Times New Roman" w:hAnsi="Times New Roman"/>
          <w:sz w:val="28"/>
          <w:szCs w:val="28"/>
        </w:rPr>
        <w:t>umi@</w:t>
      </w:r>
      <w:r>
        <w:rPr>
          <w:rFonts w:ascii="Times New Roman" w:hAnsi="Times New Roman"/>
          <w:sz w:val="28"/>
          <w:szCs w:val="28"/>
          <w:lang w:val="en-US"/>
        </w:rPr>
        <w:t>mail</w:t>
      </w:r>
      <w:r>
        <w:rPr>
          <w:rFonts w:ascii="Times New Roman" w:hAnsi="Times New Roman"/>
          <w:sz w:val="28"/>
          <w:szCs w:val="28"/>
        </w:rPr>
        <w:t>.ru.</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Место нахождения отдела по управлению муниципальным имуществом: пгт. Залегощь, ул. М.Горького, д. 20, каб. 26.</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Телефон отдела УМИ: 2-29-69.</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Часы работы ОУМИ: понедельник - пятница: 08.00 - 17.00, перерыв: 12.00 -13.00, суббота, воскресенье - выходные дни.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Официальный сайт администрации Залегощенского района - </w:t>
      </w:r>
      <w:r w:rsidRPr="00DA7F12">
        <w:rPr>
          <w:rFonts w:ascii="Times New Roman" w:hAnsi="Times New Roman"/>
          <w:sz w:val="28"/>
          <w:szCs w:val="28"/>
          <w:lang w:val="en-US"/>
        </w:rPr>
        <w:t>http</w:t>
      </w:r>
      <w:r w:rsidRPr="00DA7F12">
        <w:rPr>
          <w:rFonts w:ascii="Times New Roman" w:hAnsi="Times New Roman"/>
          <w:sz w:val="28"/>
          <w:szCs w:val="28"/>
        </w:rPr>
        <w:t>://</w:t>
      </w:r>
      <w:hyperlink r:id="rId20" w:history="1">
        <w:r w:rsidRPr="00DA7F12">
          <w:rPr>
            <w:rStyle w:val="Hyperlink"/>
            <w:rFonts w:ascii="Times New Roman" w:hAnsi="Times New Roman"/>
            <w:color w:val="auto"/>
            <w:sz w:val="28"/>
            <w:szCs w:val="28"/>
            <w:lang w:val="en-US"/>
          </w:rPr>
          <w:t>www</w:t>
        </w:r>
        <w:r w:rsidRPr="00DA7F12">
          <w:rPr>
            <w:rStyle w:val="Hyperlink"/>
            <w:rFonts w:ascii="Times New Roman" w:hAnsi="Times New Roman"/>
            <w:color w:val="auto"/>
            <w:sz w:val="28"/>
            <w:szCs w:val="28"/>
          </w:rPr>
          <w:t>.</w:t>
        </w:r>
        <w:r w:rsidRPr="00DA7F12">
          <w:rPr>
            <w:rStyle w:val="Hyperlink"/>
            <w:rFonts w:ascii="Times New Roman" w:hAnsi="Times New Roman"/>
            <w:color w:val="auto"/>
            <w:sz w:val="28"/>
            <w:szCs w:val="28"/>
            <w:lang w:val="en-US"/>
          </w:rPr>
          <w:t>admzalegosh</w:t>
        </w:r>
        <w:r w:rsidRPr="00DA7F12">
          <w:rPr>
            <w:rStyle w:val="Hyperlink"/>
            <w:rFonts w:ascii="Times New Roman" w:hAnsi="Times New Roman"/>
            <w:color w:val="auto"/>
            <w:sz w:val="28"/>
            <w:szCs w:val="28"/>
          </w:rPr>
          <w:t>.</w:t>
        </w:r>
        <w:r w:rsidRPr="00DA7F12">
          <w:rPr>
            <w:rStyle w:val="Hyperlink"/>
            <w:rFonts w:ascii="Times New Roman" w:hAnsi="Times New Roman"/>
            <w:color w:val="auto"/>
            <w:sz w:val="28"/>
            <w:szCs w:val="28"/>
            <w:lang w:val="en-US"/>
          </w:rPr>
          <w:t>ru</w:t>
        </w:r>
      </w:hyperlink>
      <w:r w:rsidRPr="00DA7F12">
        <w:rPr>
          <w:rFonts w:ascii="Times New Roman" w:hAnsi="Times New Roman"/>
          <w:sz w:val="28"/>
          <w:szCs w:val="28"/>
        </w:rPr>
        <w:t>.</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2.3. Исполнение муниципальной функции осуществляется на бесплатной основе.</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2.4. Сроки исполнения муниципальной функции.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Выполнение муниципальной функции осуществляется постоянно.</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 в отношении малых предприятий, микропредприятий - не более чем на пятнадцать часов.</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главой администрации Залегощенского района, но не более чем на двадцать рабочих дней - в отношении малых предприятий, микропредприятий - не более чем на пятнадцать часов.</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1"/>
        <w:rPr>
          <w:rFonts w:ascii="Times New Roman" w:hAnsi="Times New Roman"/>
          <w:sz w:val="28"/>
          <w:szCs w:val="28"/>
        </w:rPr>
      </w:pPr>
      <w:bookmarkStart w:id="4" w:name="Par142"/>
      <w:bookmarkEnd w:id="4"/>
      <w:r>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форме</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2"/>
        <w:rPr>
          <w:rFonts w:ascii="Times New Roman" w:hAnsi="Times New Roman"/>
          <w:sz w:val="28"/>
          <w:szCs w:val="28"/>
        </w:rPr>
      </w:pPr>
      <w:bookmarkStart w:id="5" w:name="Par144"/>
      <w:bookmarkEnd w:id="5"/>
      <w:r>
        <w:rPr>
          <w:rFonts w:ascii="Times New Roman" w:hAnsi="Times New Roman"/>
          <w:sz w:val="28"/>
          <w:szCs w:val="28"/>
        </w:rPr>
        <w:t>3.1. Административные процедуры</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При исполнении муниципальной функции осуществляются следующие административные процедуры:</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подготовка к проведению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проведение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оформление результатов проверки соблюдения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принятие мер по выявленным нарушениям.</w:t>
      </w:r>
    </w:p>
    <w:p w:rsidR="00A9664E" w:rsidRDefault="00A9664E">
      <w:pPr>
        <w:widowControl w:val="0"/>
        <w:autoSpaceDE w:val="0"/>
        <w:autoSpaceDN w:val="0"/>
        <w:adjustRightInd w:val="0"/>
        <w:ind w:firstLine="540"/>
        <w:rPr>
          <w:rFonts w:ascii="Times New Roman" w:hAnsi="Times New Roman"/>
          <w:sz w:val="28"/>
          <w:szCs w:val="28"/>
        </w:rPr>
      </w:pPr>
      <w:hyperlink w:anchor="Par343" w:history="1">
        <w:r>
          <w:rPr>
            <w:rFonts w:ascii="Times New Roman" w:hAnsi="Times New Roman"/>
            <w:color w:val="0000FF"/>
            <w:sz w:val="28"/>
            <w:szCs w:val="28"/>
          </w:rPr>
          <w:t>Блок-схема</w:t>
        </w:r>
      </w:hyperlink>
      <w:r>
        <w:rPr>
          <w:rFonts w:ascii="Times New Roman" w:hAnsi="Times New Roman"/>
          <w:sz w:val="28"/>
          <w:szCs w:val="28"/>
        </w:rPr>
        <w:t xml:space="preserve"> последовательности действий (административных процедур) при исполнении муниципальной функции представлена в приложении N 1 к настоящему Административному регламенту.</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2"/>
        <w:rPr>
          <w:rFonts w:ascii="Times New Roman" w:hAnsi="Times New Roman"/>
          <w:sz w:val="28"/>
          <w:szCs w:val="28"/>
        </w:rPr>
      </w:pPr>
      <w:bookmarkStart w:id="6" w:name="Par153"/>
      <w:bookmarkEnd w:id="6"/>
      <w:r>
        <w:rPr>
          <w:rFonts w:ascii="Times New Roman" w:hAnsi="Times New Roman"/>
          <w:sz w:val="28"/>
          <w:szCs w:val="28"/>
        </w:rPr>
        <w:t>3.2. Подготовка к проведению проверки</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3"/>
        <w:rPr>
          <w:rFonts w:ascii="Times New Roman" w:hAnsi="Times New Roman"/>
          <w:sz w:val="28"/>
          <w:szCs w:val="28"/>
        </w:rPr>
      </w:pPr>
      <w:bookmarkStart w:id="7" w:name="Par155"/>
      <w:bookmarkEnd w:id="7"/>
      <w:r>
        <w:rPr>
          <w:rFonts w:ascii="Times New Roman" w:hAnsi="Times New Roman"/>
          <w:sz w:val="28"/>
          <w:szCs w:val="28"/>
        </w:rPr>
        <w:t>3.2.1. В целях осуществления муниципального земельного контроля проводятся плановые и внеплановые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Проверки могут проводиться: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непосредственно на земельном участке (далее - выездные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без выезда на земельный участок (далее - документарные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Проверки проводятся в форме выездных проверок, за исключением случаев, если предметом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3"/>
        <w:rPr>
          <w:rFonts w:ascii="Times New Roman" w:hAnsi="Times New Roman"/>
          <w:sz w:val="28"/>
          <w:szCs w:val="28"/>
        </w:rPr>
      </w:pPr>
      <w:bookmarkStart w:id="8" w:name="Par161"/>
      <w:bookmarkEnd w:id="8"/>
      <w:r>
        <w:rPr>
          <w:rFonts w:ascii="Times New Roman" w:hAnsi="Times New Roman"/>
          <w:sz w:val="28"/>
          <w:szCs w:val="28"/>
        </w:rPr>
        <w:t>3.2.2. Планирование проверок</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3.2.2.1. Проведение плановых проверок осуществляется в соответствии с утвержденным главой администрации Залегощенского района ежегодным планом проведения проверок.</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Ежегодный план проведения проверок формируется отделом УМИ с учетом требований Федерального </w:t>
      </w:r>
      <w:hyperlink r:id="rId21" w:history="1">
        <w:r>
          <w:rPr>
            <w:rFonts w:ascii="Times New Roman" w:hAnsi="Times New Roman"/>
            <w:color w:val="0000FF"/>
            <w:sz w:val="28"/>
            <w:szCs w:val="28"/>
          </w:rPr>
          <w:t>закона</w:t>
        </w:r>
      </w:hyperlink>
      <w:r>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государственной регистрации юридического лица, индивидуального предпринимателя;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Проект ежегодного плана проверок в срок до 1 сентября года, предшествующего году проведения плановых проверок, направляется в установленном порядке в органы прокуратуры.</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По результатам рассмотрения органами прокуратуры законности включения в проект ежегодного плана проверок объектов муниципального земельного контроля и внесенных органами прокуратуры предложений о проведении совместных плановых проверок отдел УМИ формирует план проведения плановых проверок юридических лиц и индивидуальных предпринимателей проверок на следующий год. Ежегодный план проведения проверок утверждается главой администрации Залегощенского района и в срок до 1 ноября года, предшествующего году проведения плановых проверок, направляется в органы прокуратуры.</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3.2.2.2. Результатом исполнения административной процедуры по планированию проверок является утвержденный и размещенный на официальном сайте администрации Залегощенского района в сети Интернет план проверок на следующий календарный год.</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Ответственным за подготовку ежегодного плана проведения проверок является специалист отдела УМИ в соответствии с должностной инструкцией, утверждаемой в установленном порядке.</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3"/>
        <w:rPr>
          <w:rFonts w:ascii="Times New Roman" w:hAnsi="Times New Roman"/>
          <w:sz w:val="28"/>
          <w:szCs w:val="28"/>
        </w:rPr>
      </w:pPr>
      <w:bookmarkStart w:id="9" w:name="Par172"/>
      <w:bookmarkEnd w:id="9"/>
      <w:r>
        <w:rPr>
          <w:rFonts w:ascii="Times New Roman" w:hAnsi="Times New Roman"/>
          <w:sz w:val="28"/>
          <w:szCs w:val="28"/>
        </w:rPr>
        <w:t>3.2.3. Принятие решения о проведении внеплановой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3.2.3.1. Основанием для проведения внеплановой проверки является: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bookmarkStart w:id="10" w:name="Par175"/>
      <w:bookmarkEnd w:id="10"/>
      <w:r>
        <w:rPr>
          <w:rFonts w:ascii="Times New Roman" w:hAnsi="Times New Roman"/>
          <w:sz w:val="28"/>
          <w:szCs w:val="28"/>
        </w:rPr>
        <w:t>б) поступление в отношении юридических лиц и индивидуальных предпринимателей в администрацию Залегощенского района и (или) ОУМИ обращений и заявлений граждан, в том числе индивидуальных предпринимателей, юридических лиц, информации от органов государственной власти, структурных подразделений администрации Залегощенского района, из средств массовой информации о следующих фактах:</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распоряжение администрации Залегощенского района,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3.2.3.2. Внеплановая проверка проводится по основаниям, указанным в </w:t>
      </w:r>
      <w:hyperlink w:anchor="Par175" w:history="1">
        <w:r>
          <w:rPr>
            <w:rFonts w:ascii="Times New Roman" w:hAnsi="Times New Roman"/>
            <w:color w:val="0000FF"/>
            <w:sz w:val="28"/>
            <w:szCs w:val="28"/>
          </w:rPr>
          <w:t>части "б" подпункта 3.2.3.1</w:t>
        </w:r>
      </w:hyperlink>
      <w:r>
        <w:rPr>
          <w:rFonts w:ascii="Times New Roman" w:hAnsi="Times New Roman"/>
          <w:sz w:val="28"/>
          <w:szCs w:val="28"/>
        </w:rPr>
        <w:t xml:space="preserve"> настоящего Административного регламента, после согласования с органом прокуратуры по месту осуществления деятельности проверяемых юридических лиц, индивидуальных предпринимателей в порядке, установленном </w:t>
      </w:r>
      <w:hyperlink r:id="rId22" w:history="1">
        <w:r>
          <w:rPr>
            <w:rFonts w:ascii="Times New Roman" w:hAnsi="Times New Roman"/>
            <w:color w:val="0000FF"/>
            <w:sz w:val="28"/>
            <w:szCs w:val="28"/>
          </w:rPr>
          <w:t>ст. 10</w:t>
        </w:r>
      </w:hyperlink>
      <w:r>
        <w:rPr>
          <w:rFonts w:ascii="Times New Roman" w:hAnsi="Times New Roman"/>
          <w:sz w:val="28"/>
          <w:szCs w:val="28"/>
        </w:rPr>
        <w:t xml:space="preserve"> Федерального закона N 294-ФЗ.</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3.2.3.3. Обращения и заявления, не содержащие сведений о фактах, указанных в </w:t>
      </w:r>
      <w:hyperlink w:anchor="Par175" w:history="1">
        <w:r>
          <w:rPr>
            <w:rFonts w:ascii="Times New Roman" w:hAnsi="Times New Roman"/>
            <w:color w:val="0000FF"/>
            <w:sz w:val="28"/>
            <w:szCs w:val="28"/>
          </w:rPr>
          <w:t>части "б" подпункта 3.2.3.1</w:t>
        </w:r>
      </w:hyperlink>
      <w:r>
        <w:rPr>
          <w:rFonts w:ascii="Times New Roman" w:hAnsi="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3.2.3.4. В случае поступления обращений и заявлений, информации, не содержащих сведений о фактах, указанных в </w:t>
      </w:r>
      <w:hyperlink w:anchor="Par175" w:history="1">
        <w:r>
          <w:rPr>
            <w:rFonts w:ascii="Times New Roman" w:hAnsi="Times New Roman"/>
            <w:color w:val="0000FF"/>
            <w:sz w:val="28"/>
            <w:szCs w:val="28"/>
          </w:rPr>
          <w:t>части "б" подпункта 3.2.3.1</w:t>
        </w:r>
      </w:hyperlink>
      <w:r>
        <w:rPr>
          <w:rFonts w:ascii="Times New Roman" w:hAnsi="Times New Roman"/>
          <w:sz w:val="28"/>
          <w:szCs w:val="28"/>
        </w:rPr>
        <w:t xml:space="preserve"> настоящего Административного регламента, но содержащих сведения о наличии признаков нарушений земельного законодательства юридическим лицом или индивидуальным предпринимателем, принимается решение о приостановлении или отказе от выполнения муниципальной функции. Заявитель уведомляется о принятом решении.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При наличии оснований для включения проверки в ежегодный план проведения плановых проверок, установленных Федеральным </w:t>
      </w:r>
      <w:hyperlink r:id="rId23" w:history="1">
        <w:r>
          <w:rPr>
            <w:rFonts w:ascii="Times New Roman" w:hAnsi="Times New Roman"/>
            <w:color w:val="0000FF"/>
            <w:sz w:val="28"/>
            <w:szCs w:val="28"/>
          </w:rPr>
          <w:t>законом</w:t>
        </w:r>
      </w:hyperlink>
      <w:r>
        <w:rPr>
          <w:rFonts w:ascii="Times New Roman" w:hAnsi="Times New Roman"/>
          <w:sz w:val="28"/>
          <w:szCs w:val="28"/>
        </w:rPr>
        <w:t xml:space="preserve"> от 26.12.2008 N 294-ФЗ, принимается решение о включении проверки в план проведения плановых проверок юридических лиц и индивидуальных предпринимателей на следующий год.</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При отсутствии оснований для включения проверки в ежегодный план проведения плановых проверок, установленных Федеральным </w:t>
      </w:r>
      <w:hyperlink r:id="rId24" w:history="1">
        <w:r>
          <w:rPr>
            <w:rFonts w:ascii="Times New Roman" w:hAnsi="Times New Roman"/>
            <w:color w:val="0000FF"/>
            <w:sz w:val="28"/>
            <w:szCs w:val="28"/>
          </w:rPr>
          <w:t>законом</w:t>
        </w:r>
      </w:hyperlink>
      <w:r>
        <w:rPr>
          <w:rFonts w:ascii="Times New Roman" w:hAnsi="Times New Roman"/>
          <w:sz w:val="28"/>
          <w:szCs w:val="28"/>
        </w:rPr>
        <w:t xml:space="preserve"> от 26.12.2008 N 294-ФЗ, проводится обследование земельного участка без взаимодействия с юридическим лицом, индивидуальным предпринимателем. Акт обследования земельного участка передается для рассмотрения и принятия установленных законом мер по пресечению земельного правонарушения: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в случае, если земельный участок находится в государственной собственности или государственная собственность на него не разграничена, - в исполнительный орган государственной власти, обладающий правом распоряжения этим земельным участком;</w:t>
      </w:r>
    </w:p>
    <w:p w:rsidR="00A9664E" w:rsidRPr="00442469" w:rsidRDefault="00A9664E">
      <w:pPr>
        <w:widowControl w:val="0"/>
        <w:autoSpaceDE w:val="0"/>
        <w:autoSpaceDN w:val="0"/>
        <w:adjustRightInd w:val="0"/>
        <w:ind w:firstLine="540"/>
        <w:rPr>
          <w:rFonts w:ascii="Times New Roman" w:hAnsi="Times New Roman"/>
          <w:color w:val="FF0000"/>
          <w:sz w:val="28"/>
          <w:szCs w:val="28"/>
        </w:rPr>
      </w:pPr>
      <w:r>
        <w:rPr>
          <w:rFonts w:ascii="Times New Roman" w:hAnsi="Times New Roman"/>
          <w:sz w:val="28"/>
          <w:szCs w:val="28"/>
        </w:rPr>
        <w:t xml:space="preserve">- </w:t>
      </w:r>
      <w:r w:rsidRPr="00442469">
        <w:rPr>
          <w:rFonts w:ascii="Times New Roman" w:hAnsi="Times New Roman"/>
          <w:color w:val="FF0000"/>
          <w:sz w:val="28"/>
          <w:szCs w:val="28"/>
        </w:rPr>
        <w:t>в случае, если земельный участок находится в собственности муниципального образования "Залегощенский район", - в администраци</w:t>
      </w:r>
      <w:r>
        <w:rPr>
          <w:rFonts w:ascii="Times New Roman" w:hAnsi="Times New Roman"/>
          <w:color w:val="FF0000"/>
          <w:sz w:val="28"/>
          <w:szCs w:val="28"/>
        </w:rPr>
        <w:t>ю</w:t>
      </w:r>
      <w:r w:rsidRPr="00442469">
        <w:rPr>
          <w:rFonts w:ascii="Times New Roman" w:hAnsi="Times New Roman"/>
          <w:color w:val="FF0000"/>
          <w:sz w:val="28"/>
          <w:szCs w:val="28"/>
        </w:rPr>
        <w:t xml:space="preserve"> </w:t>
      </w:r>
      <w:r>
        <w:rPr>
          <w:rFonts w:ascii="Times New Roman" w:hAnsi="Times New Roman"/>
          <w:color w:val="FF0000"/>
          <w:sz w:val="28"/>
          <w:szCs w:val="28"/>
        </w:rPr>
        <w:t>Залегощенского района</w:t>
      </w:r>
      <w:r w:rsidRPr="00442469">
        <w:rPr>
          <w:rFonts w:ascii="Times New Roman" w:hAnsi="Times New Roman"/>
          <w:color w:val="FF0000"/>
          <w:sz w:val="28"/>
          <w:szCs w:val="28"/>
        </w:rPr>
        <w:t>.</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3.2.3.5. Результатом исполнения административной процедуры по принятию решения о проведении внеплановой проверки является изданное распоряжение Администрации Залегощенского района о проведении внеплановой проверки или уведомление заявителя о приостановлении или отказе от выполнения муниципальной функции.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Ответственным за принятие решения о проведении внеплановой проверки является специалист отдела УМИ в соответствии с должностными инструкциями, утверждаемыми в установленном порядке.</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3"/>
        <w:rPr>
          <w:rFonts w:ascii="Times New Roman" w:hAnsi="Times New Roman"/>
          <w:sz w:val="28"/>
          <w:szCs w:val="28"/>
        </w:rPr>
      </w:pPr>
      <w:bookmarkStart w:id="11" w:name="Par189"/>
      <w:bookmarkEnd w:id="11"/>
      <w:r>
        <w:rPr>
          <w:rFonts w:ascii="Times New Roman" w:hAnsi="Times New Roman"/>
          <w:sz w:val="28"/>
          <w:szCs w:val="28"/>
        </w:rPr>
        <w:t>3.2.4. Подготовка распоряжения администрации Залегощенского района о проведении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3.2.4.1. </w:t>
      </w:r>
      <w:hyperlink w:anchor="Par427" w:history="1">
        <w:r>
          <w:rPr>
            <w:rFonts w:ascii="Times New Roman" w:hAnsi="Times New Roman"/>
            <w:color w:val="0000FF"/>
            <w:sz w:val="28"/>
            <w:szCs w:val="28"/>
          </w:rPr>
          <w:t>Распоряжение</w:t>
        </w:r>
      </w:hyperlink>
      <w:r>
        <w:rPr>
          <w:rFonts w:ascii="Times New Roman" w:hAnsi="Times New Roman"/>
          <w:sz w:val="28"/>
          <w:szCs w:val="28"/>
        </w:rPr>
        <w:t xml:space="preserve"> Администрации Залегощенского района (приложение N 2) готовится на основании утвержденного плана проверок на соответствующий год или при наличии оснований для проведения внеплановой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Максимальный срок подготовки распоряжения Администрации Залегощенского района о проведении проверки не должен превышать, как правило, 10 рабочих дней.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случае необходимости оперативного принятия распоряжения Администрации Залегощенского района о проведении проверки оно готовится и визируется исполнителем в течение одного рабочего дня.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Распоряжение о проведении плановой проверки юридического лица, индивидуального предпринимателя должно быть принято не менее чем за двадцать рабочих дней до даты начала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Две копии распоряжения заверяются печатью для документов администрации Залегощенского района.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3.2.4.2. Результатом исполнения административной процедуры является подписанное главой администрации</w:t>
      </w:r>
      <w:r w:rsidRPr="00442469">
        <w:rPr>
          <w:rFonts w:ascii="Times New Roman" w:hAnsi="Times New Roman"/>
          <w:sz w:val="28"/>
          <w:szCs w:val="28"/>
        </w:rPr>
        <w:t xml:space="preserve"> </w:t>
      </w:r>
      <w:r>
        <w:rPr>
          <w:rFonts w:ascii="Times New Roman" w:hAnsi="Times New Roman"/>
          <w:sz w:val="28"/>
          <w:szCs w:val="28"/>
        </w:rPr>
        <w:t>Залегощенского района, а в случае его отсутствия - лицом, исполняющим его обязанности, распоряжение Администрации Залегощенского района о проведении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Ответственными за подготовку распоряжения Администрации Залегощенского района о проведении проверки являются начальник и специалист отдела УМИ в соответствии с должностными инструкциями, утверждаемыми в установленном порядке.</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3"/>
        <w:rPr>
          <w:rFonts w:ascii="Times New Roman" w:hAnsi="Times New Roman"/>
          <w:sz w:val="28"/>
          <w:szCs w:val="28"/>
        </w:rPr>
      </w:pPr>
      <w:bookmarkStart w:id="12" w:name="Par198"/>
      <w:bookmarkEnd w:id="12"/>
      <w:r>
        <w:rPr>
          <w:rFonts w:ascii="Times New Roman" w:hAnsi="Times New Roman"/>
          <w:sz w:val="28"/>
          <w:szCs w:val="28"/>
        </w:rPr>
        <w:t>3.2.5. Уведомление проверяемого лица о проведении проверки</w:t>
      </w:r>
    </w:p>
    <w:p w:rsidR="00A9664E" w:rsidRDefault="00A9664E">
      <w:pPr>
        <w:widowControl w:val="0"/>
        <w:autoSpaceDE w:val="0"/>
        <w:autoSpaceDN w:val="0"/>
        <w:adjustRightInd w:val="0"/>
        <w:ind w:firstLine="540"/>
        <w:rPr>
          <w:rFonts w:ascii="Times New Roman" w:hAnsi="Times New Roman"/>
          <w:sz w:val="28"/>
          <w:szCs w:val="28"/>
        </w:rPr>
      </w:pPr>
      <w:bookmarkStart w:id="13" w:name="Par199"/>
      <w:bookmarkEnd w:id="13"/>
      <w:r>
        <w:rPr>
          <w:rFonts w:ascii="Times New Roman" w:hAnsi="Times New Roman"/>
          <w:sz w:val="28"/>
          <w:szCs w:val="28"/>
        </w:rPr>
        <w:t>3.2.5.1. О проведении плановой проверки проверяемое лицо извещается не позднее чем за три рабочих дня до начала ее проведения посредством направления уведомления с приложением копии распоряжения о проведении проверки, заказным почтовым отправлением с уведомлением о вручении или иным доступным способом.</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w:anchor="Par175" w:history="1">
        <w:r>
          <w:rPr>
            <w:rFonts w:ascii="Times New Roman" w:hAnsi="Times New Roman"/>
            <w:color w:val="0000FF"/>
            <w:sz w:val="28"/>
            <w:szCs w:val="28"/>
          </w:rPr>
          <w:t>части "б" подпункта 3.2.3.1</w:t>
        </w:r>
      </w:hyperlink>
      <w:r>
        <w:rPr>
          <w:rFonts w:ascii="Times New Roman" w:hAnsi="Times New Roman"/>
          <w:sz w:val="28"/>
          <w:szCs w:val="28"/>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3.2.5.2. Лицо, в отношении которого осуществляются мероприятия по контролю, считается извещенным надлежащим образом, если уведомление о проведении проверки, направленное по последнему известному муниципальному инспектору адресу регистрации или фактического проживания или по месту осуществления деятельности индивидуального предпринимателя, по месту нахождения юридического лица или по месту нахождения его представительства или филиала, если они указаны в учредительных документах, или по месту фактического осуществления его деятельности, не вручено в связи с отсутствием адресата по указанному адресу, о чем орган почтовой связи проинформировал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3.2.5.3. Результатом исполнения административной процедуры является документ, подтверждающий должное извещение проверяемого лица о проверке в сроки, установленные </w:t>
      </w:r>
      <w:hyperlink w:anchor="Par199" w:history="1">
        <w:r>
          <w:rPr>
            <w:rFonts w:ascii="Times New Roman" w:hAnsi="Times New Roman"/>
            <w:color w:val="0000FF"/>
            <w:sz w:val="28"/>
            <w:szCs w:val="28"/>
          </w:rPr>
          <w:t>подпунктом 3.2.5.1</w:t>
        </w:r>
      </w:hyperlink>
      <w:r>
        <w:rPr>
          <w:rFonts w:ascii="Times New Roman" w:hAnsi="Times New Roman"/>
          <w:sz w:val="28"/>
          <w:szCs w:val="28"/>
        </w:rPr>
        <w:t xml:space="preserve"> настоящего Регламента (почтовая квитанция об отправке заказного письма, отметка о приеме уведомления уполномоченным работником юридического лица, индивидуальным предпринимателем; факсограмма, телефонограмма (для внеплановых проверок); иное).</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Ответственными за извещение проверяемого лица является специалист отдела УМИ в соответствии с должностной инструкцией, утверждаемой в установленном порядке.</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2"/>
        <w:rPr>
          <w:rFonts w:ascii="Times New Roman" w:hAnsi="Times New Roman"/>
          <w:sz w:val="28"/>
          <w:szCs w:val="28"/>
        </w:rPr>
      </w:pPr>
      <w:bookmarkStart w:id="14" w:name="Par206"/>
      <w:bookmarkEnd w:id="14"/>
      <w:r>
        <w:rPr>
          <w:rFonts w:ascii="Times New Roman" w:hAnsi="Times New Roman"/>
          <w:sz w:val="28"/>
          <w:szCs w:val="28"/>
        </w:rPr>
        <w:t>3.3. Проведение проверки</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3"/>
        <w:rPr>
          <w:rFonts w:ascii="Times New Roman" w:hAnsi="Times New Roman"/>
          <w:sz w:val="28"/>
          <w:szCs w:val="28"/>
        </w:rPr>
      </w:pPr>
      <w:bookmarkStart w:id="15" w:name="Par208"/>
      <w:bookmarkEnd w:id="15"/>
      <w:r>
        <w:rPr>
          <w:rFonts w:ascii="Times New Roman" w:hAnsi="Times New Roman"/>
          <w:sz w:val="28"/>
          <w:szCs w:val="28"/>
        </w:rPr>
        <w:t xml:space="preserve">3.3.1. Юридическим фактом, являющимся основанием для начала проведения проверки, является получение муниципальным инспектором </w:t>
      </w:r>
      <w:hyperlink w:anchor="Par427" w:history="1">
        <w:r>
          <w:rPr>
            <w:rFonts w:ascii="Times New Roman" w:hAnsi="Times New Roman"/>
            <w:color w:val="0000FF"/>
            <w:sz w:val="28"/>
            <w:szCs w:val="28"/>
          </w:rPr>
          <w:t>распоряжения</w:t>
        </w:r>
      </w:hyperlink>
      <w:r>
        <w:rPr>
          <w:rFonts w:ascii="Times New Roman" w:hAnsi="Times New Roman"/>
          <w:sz w:val="28"/>
          <w:szCs w:val="28"/>
        </w:rPr>
        <w:t xml:space="preserve"> Администрации Залегощенского района о проведении проверки (приложение N 2).</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Проведение проверки осуществляется муниципальным инспектором, указанном в распоряжении о ее проведении, с соблюдением в отношении юридических лиц и индивидуальных предпринимателей требований Федерального </w:t>
      </w:r>
      <w:hyperlink r:id="rId25" w:history="1">
        <w:r>
          <w:rPr>
            <w:rFonts w:ascii="Times New Roman" w:hAnsi="Times New Roman"/>
            <w:color w:val="0000FF"/>
            <w:sz w:val="28"/>
            <w:szCs w:val="28"/>
          </w:rPr>
          <w:t>закона</w:t>
        </w:r>
      </w:hyperlink>
      <w:r>
        <w:rPr>
          <w:rFonts w:ascii="Times New Roman" w:hAnsi="Times New Roman"/>
          <w:sz w:val="28"/>
          <w:szCs w:val="28"/>
        </w:rPr>
        <w:t xml:space="preserve"> N 294-ФЗ.</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Проверка проводится в сроки, указанные в распоряжении Администрации Залегощенского района о проведении проверки.</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3"/>
        <w:rPr>
          <w:rFonts w:ascii="Times New Roman" w:hAnsi="Times New Roman"/>
          <w:sz w:val="28"/>
          <w:szCs w:val="28"/>
        </w:rPr>
      </w:pPr>
      <w:bookmarkStart w:id="16" w:name="Par212"/>
      <w:bookmarkEnd w:id="16"/>
      <w:r>
        <w:rPr>
          <w:rFonts w:ascii="Times New Roman" w:hAnsi="Times New Roman"/>
          <w:sz w:val="28"/>
          <w:szCs w:val="28"/>
        </w:rPr>
        <w:t>3.3.2. Проведение выездной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3.3.2.1.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3.3.2.2.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9664E" w:rsidRPr="006516B1" w:rsidRDefault="00A9664E">
      <w:pPr>
        <w:widowControl w:val="0"/>
        <w:autoSpaceDE w:val="0"/>
        <w:autoSpaceDN w:val="0"/>
        <w:adjustRightInd w:val="0"/>
        <w:ind w:firstLine="540"/>
        <w:rPr>
          <w:rFonts w:ascii="Times New Roman" w:hAnsi="Times New Roman"/>
          <w:color w:val="FF0000"/>
          <w:sz w:val="28"/>
          <w:szCs w:val="28"/>
        </w:rPr>
      </w:pPr>
      <w:r>
        <w:rPr>
          <w:rFonts w:ascii="Times New Roman" w:hAnsi="Times New Roman"/>
          <w:sz w:val="28"/>
          <w:szCs w:val="28"/>
        </w:rPr>
        <w:t>3.3.2.3. Заверенная печатью для документов администрации района копия распоряжения о проведении проверки соблюдения земельного законодательства вручается под роспись муниципальным инспектором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sidRPr="006516B1">
        <w:rPr>
          <w:rFonts w:ascii="Times New Roman" w:hAnsi="Times New Roman"/>
          <w:color w:val="FF0000"/>
          <w:sz w:val="28"/>
          <w:szCs w:val="28"/>
        </w:rPr>
        <w:t>.</w:t>
      </w:r>
    </w:p>
    <w:p w:rsidR="00A9664E" w:rsidRDefault="00A9664E">
      <w:pPr>
        <w:widowControl w:val="0"/>
        <w:autoSpaceDE w:val="0"/>
        <w:autoSpaceDN w:val="0"/>
        <w:adjustRightInd w:val="0"/>
        <w:ind w:firstLine="540"/>
        <w:rPr>
          <w:rFonts w:ascii="Times New Roman" w:hAnsi="Times New Roman"/>
          <w:sz w:val="28"/>
          <w:szCs w:val="28"/>
        </w:rPr>
      </w:pPr>
      <w:bookmarkStart w:id="17" w:name="Par216"/>
      <w:bookmarkEnd w:id="17"/>
      <w:r>
        <w:rPr>
          <w:rFonts w:ascii="Times New Roman" w:hAnsi="Times New Roman"/>
          <w:sz w:val="28"/>
          <w:szCs w:val="28"/>
        </w:rPr>
        <w:t xml:space="preserve">3.3.2.4. При проведении плановой выездной проверки муниципальный инспектор составляет </w:t>
      </w:r>
      <w:hyperlink w:anchor="Par740" w:history="1">
        <w:r>
          <w:rPr>
            <w:rFonts w:ascii="Times New Roman" w:hAnsi="Times New Roman"/>
            <w:color w:val="0000FF"/>
            <w:sz w:val="28"/>
            <w:szCs w:val="28"/>
          </w:rPr>
          <w:t>фототаблицу</w:t>
        </w:r>
      </w:hyperlink>
      <w:r>
        <w:rPr>
          <w:rFonts w:ascii="Times New Roman" w:hAnsi="Times New Roman"/>
          <w:sz w:val="28"/>
          <w:szCs w:val="28"/>
        </w:rPr>
        <w:t xml:space="preserve"> (приложение N 5), производит </w:t>
      </w:r>
      <w:hyperlink w:anchor="Par765" w:history="1">
        <w:r>
          <w:rPr>
            <w:rFonts w:ascii="Times New Roman" w:hAnsi="Times New Roman"/>
            <w:color w:val="0000FF"/>
            <w:sz w:val="28"/>
            <w:szCs w:val="28"/>
          </w:rPr>
          <w:t>обмер</w:t>
        </w:r>
      </w:hyperlink>
      <w:r>
        <w:rPr>
          <w:rFonts w:ascii="Times New Roman" w:hAnsi="Times New Roman"/>
          <w:sz w:val="28"/>
          <w:szCs w:val="28"/>
        </w:rPr>
        <w:t xml:space="preserve"> площади земельного участка (приложение N 6)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Залегощенского района о проведении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3.3.2.5. При проведении внеплановой выездной проверки муниципальный инспектор осуществляет, исходя из задачи проверки, все или часть действий, указанных в </w:t>
      </w:r>
      <w:hyperlink w:anchor="Par216" w:history="1">
        <w:r>
          <w:rPr>
            <w:rFonts w:ascii="Times New Roman" w:hAnsi="Times New Roman"/>
            <w:color w:val="0000FF"/>
            <w:sz w:val="28"/>
            <w:szCs w:val="28"/>
          </w:rPr>
          <w:t>подпункте 3.3.2.4</w:t>
        </w:r>
      </w:hyperlink>
      <w:r>
        <w:rPr>
          <w:rFonts w:ascii="Times New Roman" w:hAnsi="Times New Roman"/>
          <w:sz w:val="28"/>
          <w:szCs w:val="28"/>
        </w:rPr>
        <w:t xml:space="preserve"> настоящего Административного регламента. Перечень контрольных мероприятий должен быть указан в распоряжении Администрации Залегощенского района  о проведении проверки.</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3"/>
        <w:rPr>
          <w:rFonts w:ascii="Times New Roman" w:hAnsi="Times New Roman"/>
          <w:sz w:val="28"/>
          <w:szCs w:val="28"/>
        </w:rPr>
      </w:pPr>
      <w:bookmarkStart w:id="18" w:name="Par219"/>
      <w:bookmarkEnd w:id="18"/>
      <w:r>
        <w:rPr>
          <w:rFonts w:ascii="Times New Roman" w:hAnsi="Times New Roman"/>
          <w:sz w:val="28"/>
          <w:szCs w:val="28"/>
        </w:rPr>
        <w:t>3.3.3. Проведение документарной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3.3.3.1. Предметом документарной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3.3.3.2. Документарная проверка проводится по месту нахождения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3.3.3.3. Документы (копии, заверенные надлежащим образом) представляются проверяемым лицом по акту приема-передачи или посредством почтовой связи заказным письмом с уведомлением о вручении и описью вложения, а также факсимильной связи (с обязательным последующим направлением подписанных документов почтовой связью).</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Не допускается требовать нотариального удостоверения копий документов, представляемых в ОУМИ, если иное не предусмотрено законодательством Российской Федерации.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3.3.3.4. Инспектор рассматривает полученные от проверяемого лица документы, а также документы, имеющиеся в распоряжении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3.3.3.5. В целях дополнительного получения документов или пояснений муниципальный инспектор, осуществляющий проведение проверки, готовит мотивированный запрос о необходимости их представления. Мотивированный запрос направляется проверяемому лицу почтовой связью или иным доступным способом.</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3.3.3.6.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муниципальный инспектор вправе провести выездную проверку.</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3"/>
        <w:rPr>
          <w:rFonts w:ascii="Times New Roman" w:hAnsi="Times New Roman"/>
          <w:sz w:val="28"/>
          <w:szCs w:val="28"/>
        </w:rPr>
      </w:pPr>
      <w:bookmarkStart w:id="19" w:name="Par229"/>
      <w:bookmarkEnd w:id="19"/>
      <w:r>
        <w:rPr>
          <w:rFonts w:ascii="Times New Roman" w:hAnsi="Times New Roman"/>
          <w:sz w:val="28"/>
          <w:szCs w:val="28"/>
        </w:rPr>
        <w:t>3.3.4. Оформление результатов проверки соблюдения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3.3.4.1. Основанием для оформления результатов проверки является завершение проверки и анализ всех полученных материалов, документов, информации и объяснений.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По результатам проведенной проверки муниципальный инспектор в соответствии с требованиями Федерального </w:t>
      </w:r>
      <w:hyperlink r:id="rId26" w:history="1">
        <w:r>
          <w:rPr>
            <w:rFonts w:ascii="Times New Roman" w:hAnsi="Times New Roman"/>
            <w:color w:val="0000FF"/>
            <w:sz w:val="28"/>
            <w:szCs w:val="28"/>
          </w:rPr>
          <w:t>закона</w:t>
        </w:r>
      </w:hyperlink>
      <w:r>
        <w:rPr>
          <w:rFonts w:ascii="Times New Roman" w:hAnsi="Times New Roman"/>
          <w:sz w:val="28"/>
          <w:szCs w:val="28"/>
        </w:rPr>
        <w:t xml:space="preserve"> N 294-ФЗ составляет соответствующий </w:t>
      </w:r>
      <w:hyperlink w:anchor="Par523" w:history="1">
        <w:r>
          <w:rPr>
            <w:rFonts w:ascii="Times New Roman" w:hAnsi="Times New Roman"/>
            <w:color w:val="0000FF"/>
            <w:sz w:val="28"/>
            <w:szCs w:val="28"/>
          </w:rPr>
          <w:t>акт</w:t>
        </w:r>
      </w:hyperlink>
      <w:r>
        <w:rPr>
          <w:rFonts w:ascii="Times New Roman" w:hAnsi="Times New Roman"/>
          <w:sz w:val="28"/>
          <w:szCs w:val="28"/>
        </w:rPr>
        <w:t xml:space="preserve"> проверки (приложение N 3).</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акте делается запись о наличии или отсутствии нарушений земельного законодательства на проверяемом земельном участке.</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К акту прилагаются объяснения лиц, на которых возлагается ответственность за совершение нарушений, а также документы, составленные в соответствии с </w:t>
      </w:r>
      <w:hyperlink w:anchor="Par216" w:history="1">
        <w:r>
          <w:rPr>
            <w:rFonts w:ascii="Times New Roman" w:hAnsi="Times New Roman"/>
            <w:color w:val="0000FF"/>
            <w:sz w:val="28"/>
            <w:szCs w:val="28"/>
          </w:rPr>
          <w:t>подпунктом 3.3.2.4</w:t>
        </w:r>
      </w:hyperlink>
      <w:r>
        <w:rPr>
          <w:rFonts w:ascii="Times New Roman" w:hAnsi="Times New Roman"/>
          <w:sz w:val="28"/>
          <w:szCs w:val="28"/>
        </w:rPr>
        <w:t xml:space="preserve"> настоящего Административного регламента.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либо индивидуальный предприниматель, по каждому земельному участку составляются документы, указанные в </w:t>
      </w:r>
      <w:hyperlink w:anchor="Par216" w:history="1">
        <w:r>
          <w:rPr>
            <w:rFonts w:ascii="Times New Roman" w:hAnsi="Times New Roman"/>
            <w:color w:val="0000FF"/>
            <w:sz w:val="28"/>
            <w:szCs w:val="28"/>
          </w:rPr>
          <w:t>подпункте 3.3.2.4</w:t>
        </w:r>
      </w:hyperlink>
      <w:r>
        <w:rPr>
          <w:rFonts w:ascii="Times New Roman" w:hAnsi="Times New Roman"/>
          <w:sz w:val="28"/>
          <w:szCs w:val="28"/>
        </w:rPr>
        <w:t xml:space="preserve"> настоящего Административного регламента, и акт проверки, в котором отражаются сведения обо всех проверенных земельных участках.</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Уведомление о вручении приобщается к экземпляру акта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Срок направления акта проверки - один рабочий день с даты его подписания.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Ответственным за выполнение административной процедуры является муниципальный инспектор, осуществляющий проверку.</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3.3.4.2.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3.3.4.3. Муниципальный инспектор, уполномоченный на проведение проверки, готовит обращение ОУМИ в органы внутренних дел (полицию) о привлечении проверяемых лиц к административной ответственности в случае неисполнения (ненадлежащего исполнения) проверяемым лицом обязанностей по обеспечению проверки (</w:t>
      </w:r>
      <w:hyperlink r:id="rId27" w:history="1">
        <w:r>
          <w:rPr>
            <w:rFonts w:ascii="Times New Roman" w:hAnsi="Times New Roman"/>
            <w:color w:val="0000FF"/>
            <w:sz w:val="28"/>
            <w:szCs w:val="28"/>
          </w:rPr>
          <w:t>ст. 9.4</w:t>
        </w:r>
      </w:hyperlink>
      <w:r>
        <w:rPr>
          <w:rFonts w:ascii="Times New Roman" w:hAnsi="Times New Roman"/>
          <w:sz w:val="28"/>
          <w:szCs w:val="28"/>
        </w:rPr>
        <w:t xml:space="preserve"> Закона Орловской области от 06.06.2013 N 1490-ОЗ "Об ответственности за административные правонарушения"):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отказа от получения уведомления о проведении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воспрепятствования доступу проверяющего муниципального инспектора на земельный участок (при выездной проверке);</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непредставления документов или их копий на основании уведомления о проверке в установленные сроки и в полном объеме (оказания противодействия проверке).</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случае невозможности проведения проверки по указанным обстоятельствам по истечении срока проверки составляется служебная записка по этому факту на имя начальника ОУМИ.</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3"/>
        <w:rPr>
          <w:rFonts w:ascii="Times New Roman" w:hAnsi="Times New Roman"/>
          <w:sz w:val="28"/>
          <w:szCs w:val="28"/>
        </w:rPr>
      </w:pPr>
      <w:bookmarkStart w:id="20" w:name="Par246"/>
      <w:bookmarkEnd w:id="20"/>
      <w:r>
        <w:rPr>
          <w:rFonts w:ascii="Times New Roman" w:hAnsi="Times New Roman"/>
          <w:sz w:val="28"/>
          <w:szCs w:val="28"/>
        </w:rPr>
        <w:t>3.3.5. Принятие мер по выявленным нарушениям</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3.3.5.1. В случае выявления при проведении проверки нарушений юридическим лицом, индивидуальным предпринимателем обязательных требований муниципальный инспектор, проводивший проверку, в пределах полномочий, предусмотренных законодательством Российской Федерации, обязан:</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а) выдать </w:t>
      </w:r>
      <w:hyperlink w:anchor="Par641" w:history="1">
        <w:r>
          <w:rPr>
            <w:rFonts w:ascii="Times New Roman" w:hAnsi="Times New Roman"/>
            <w:color w:val="0000FF"/>
            <w:sz w:val="28"/>
            <w:szCs w:val="28"/>
          </w:rPr>
          <w:t>предписание</w:t>
        </w:r>
      </w:hyperlink>
      <w:r>
        <w:rPr>
          <w:rFonts w:ascii="Times New Roman" w:hAnsi="Times New Roman"/>
          <w:sz w:val="28"/>
          <w:szCs w:val="28"/>
        </w:rPr>
        <w:t xml:space="preserve"> юридическому лицу, индивидуальному предпринимателю об устранении нарушений земельного законодательства и их последствий с указанием сроков их устранения (приложение N 4);</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в случае выявления нарушения требований земельного законодательства, за которое установлена административная ответственность, направить материалы проверок в управление Росреестра по Орловской области.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3.3.5.2. В предписании об устранении нарушений земельного законодательства указываются: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наименование органа, вынесшего предписание;</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место составления;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дата вынесения (составления) предписания;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ссылка на акт проверки, по результатам рассмотрения которого принято решение о вынесении предписания;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содержание нарушений и меры по их устранению;</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ссылки на нормативные правовые акты Российской Федерации, требования и условия которых нарушены;</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сроки устранения нарушений;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фамилия, имя, отчество, должность муниципального инспектора, подписавшего предписание.</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но не более 4 месяцев.</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предписания об устранении выявленных нарушений.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Ответственным за выполнение административной процедуры является муниципальный инспектор, осуществляющий проверку.</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3.3.5.3.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на имя начальника ОУМИ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Ходатайство о продлении срока исполнения предписания рассматривается в течение 5 рабочих дней после его поступления. По результатам рассмотрения ходатайства принимается решение:</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 в случае, если нарушителем приняты все зависящие от него и предусмотренные нормативными правовыми актами меры, необходимые для оформления и получения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 но не более чем на 2 месяца;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б) в случае, если нарушителем не приняты все зависящие от него меры, необходимые для оформления и получения документов, требуемых для устранения правонарушения, - об отклонении ходатайства и оставлении срока устранения нарушения земельного законодательства без изменения.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Заявитель уведомляется о принятом решении.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3.3.5.4.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3.3.5.5. В случае неустранения нарушения земельного законодательства муниципальный инспектор передает материалы проверки для рассмотрения и принятия установленных законом мер по пресечению нарушения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если земельный участок находится в государственной собственности или государственная собственность на него не разграничена - в исполнительный орган государственной власти, обладающий правом распоряжения этим земельным участком;</w:t>
      </w:r>
    </w:p>
    <w:p w:rsidR="00A9664E" w:rsidRPr="00D37B71" w:rsidRDefault="00A9664E">
      <w:pPr>
        <w:widowControl w:val="0"/>
        <w:autoSpaceDE w:val="0"/>
        <w:autoSpaceDN w:val="0"/>
        <w:adjustRightInd w:val="0"/>
        <w:ind w:firstLine="540"/>
        <w:rPr>
          <w:rFonts w:ascii="Times New Roman" w:hAnsi="Times New Roman"/>
          <w:color w:val="FF0000"/>
          <w:sz w:val="28"/>
          <w:szCs w:val="28"/>
        </w:rPr>
      </w:pPr>
      <w:r>
        <w:rPr>
          <w:rFonts w:ascii="Times New Roman" w:hAnsi="Times New Roman"/>
          <w:sz w:val="28"/>
          <w:szCs w:val="28"/>
        </w:rPr>
        <w:t xml:space="preserve">- если земельный участок находится в собственности муниципального образования "Залегощенский район" - </w:t>
      </w:r>
      <w:r w:rsidRPr="00442469">
        <w:rPr>
          <w:rFonts w:ascii="Times New Roman" w:hAnsi="Times New Roman"/>
          <w:color w:val="FF0000"/>
          <w:sz w:val="28"/>
          <w:szCs w:val="28"/>
        </w:rPr>
        <w:t>в администраци</w:t>
      </w:r>
      <w:r>
        <w:rPr>
          <w:rFonts w:ascii="Times New Roman" w:hAnsi="Times New Roman"/>
          <w:color w:val="FF0000"/>
          <w:sz w:val="28"/>
          <w:szCs w:val="28"/>
        </w:rPr>
        <w:t>ю</w:t>
      </w:r>
      <w:r w:rsidRPr="00442469">
        <w:rPr>
          <w:rFonts w:ascii="Times New Roman" w:hAnsi="Times New Roman"/>
          <w:color w:val="FF0000"/>
          <w:sz w:val="28"/>
          <w:szCs w:val="28"/>
        </w:rPr>
        <w:t xml:space="preserve"> </w:t>
      </w:r>
      <w:r>
        <w:rPr>
          <w:rFonts w:ascii="Times New Roman" w:hAnsi="Times New Roman"/>
          <w:color w:val="FF0000"/>
          <w:sz w:val="28"/>
          <w:szCs w:val="28"/>
        </w:rPr>
        <w:t>Залегощенского района</w:t>
      </w:r>
      <w:r w:rsidRPr="00D37B71">
        <w:rPr>
          <w:rFonts w:ascii="Times New Roman" w:hAnsi="Times New Roman"/>
          <w:color w:val="FF0000"/>
          <w:sz w:val="28"/>
          <w:szCs w:val="28"/>
        </w:rPr>
        <w:t>.</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Результатом административной процедуры является направление обращения ОУМИ в уполномоченный орган об устранении нарушения земельного законодательства.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Ответственным за выполнение административной процедуры является муниципальный инспектор, осуществляющий проверку.</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3.3.5.6. Основанием для принятия решения о направлении в управление Росреестра по Орловской области материалов проверки является акт проверки соблюдения земельного законодательства, в котором отмечены выявленные при осуществлении проверки нарушения земельного законодательства, ответственность за которые предусмотрена </w:t>
      </w:r>
      <w:hyperlink r:id="rId28" w:history="1">
        <w:r>
          <w:rPr>
            <w:rFonts w:ascii="Times New Roman" w:hAnsi="Times New Roman"/>
            <w:color w:val="0000FF"/>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Полученные в ходе проверки материалы, подтверждающие наличие нарушения земельного законодательства, с приложением в отношении юридических лиц копии свидетельства о регистрации юридического лица, свидетельства о присвоении ИНН, в отношении индивидуальных предпринимателей данных документа, удостоверяющего личность, а также с приложением документов, подтверждающих право пользования земельным участком, сопроводительным письмом в 5-дневный срок после проведения проверки направляется в управление Росреестра по Орловской области для рассмотрения и принятия решения.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случае возвращения материалов проверки на доработку в течение предусмотренного законом срока производятся сбор указанных отсутствующих данных, необходимых для рассмотрения материалов проверки, и передача в управление Росреестра по Орловской области для повторного рассмотрения и принятия решения.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На основании уведомлений управления Росреестра по Орловской области о принятых мерах по привлечению нарушителей к административной ответственности (или об отказе в привлечении к административной ответственности) муниципальный инспектор, проводивший проверку, делает соответствующую запись в </w:t>
      </w:r>
      <w:hyperlink w:anchor="Par814" w:history="1">
        <w:r>
          <w:rPr>
            <w:rFonts w:ascii="Times New Roman" w:hAnsi="Times New Roman"/>
            <w:color w:val="0000FF"/>
            <w:sz w:val="28"/>
            <w:szCs w:val="28"/>
          </w:rPr>
          <w:t>журнале</w:t>
        </w:r>
      </w:hyperlink>
      <w:r>
        <w:rPr>
          <w:rFonts w:ascii="Times New Roman" w:hAnsi="Times New Roman"/>
          <w:sz w:val="28"/>
          <w:szCs w:val="28"/>
        </w:rPr>
        <w:t xml:space="preserve"> проверок соблюдения земельных проверок (приложение N 7).</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Ответственным за выполнение административной процедуры является муниципальный инспектор, осуществляющий проверку.</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Результатом административной процедуры является направление материалов проверки в управление Росреестра по Орловской области.</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3"/>
        <w:rPr>
          <w:rFonts w:ascii="Times New Roman" w:hAnsi="Times New Roman"/>
          <w:sz w:val="28"/>
          <w:szCs w:val="28"/>
        </w:rPr>
      </w:pPr>
      <w:bookmarkStart w:id="21" w:name="Par282"/>
      <w:bookmarkEnd w:id="21"/>
      <w:r>
        <w:rPr>
          <w:rFonts w:ascii="Times New Roman" w:hAnsi="Times New Roman"/>
          <w:sz w:val="28"/>
          <w:szCs w:val="28"/>
        </w:rPr>
        <w:t>3.3.6. Формирование дел по проверкам</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Дела по контролю формируются из копий в хронологическом и логическом порядке и хранятся в отделе УМИ пять лет после составления последнего акта проверки и уничтожаются по акту после истечения указанного срока.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Муниципальный инспектор ведет учет проверок в журнале проверок соблюдения земельного законодательства в электронном виде.</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1"/>
        <w:rPr>
          <w:rFonts w:ascii="Times New Roman" w:hAnsi="Times New Roman"/>
          <w:sz w:val="28"/>
          <w:szCs w:val="28"/>
        </w:rPr>
      </w:pPr>
      <w:bookmarkStart w:id="22" w:name="Par286"/>
      <w:bookmarkEnd w:id="22"/>
      <w:r>
        <w:rPr>
          <w:rFonts w:ascii="Times New Roman" w:hAnsi="Times New Roman"/>
          <w:sz w:val="28"/>
          <w:szCs w:val="28"/>
        </w:rPr>
        <w:t>4. Формы контроля за исполнением Регламента</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4.1. Текущий контроль за соблюдением муниципальным служащим положений настоящего Административного регламента осуществляется начальником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О случаях и причинах нарушения сроков и содержания административных процедур ответственный за их осуществление муниципальный служащий немедленно информируют своих непосредственных руководителей, а также принимают срочные меры по устранению нарушений.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4.2. Плановые и внеплановые проверки полноты и качества исполнения муниципальной функции осуществляются уполномоченными должностными лицами администрации Залегощенского района. Плановые проверки осуществляются на основании планов работы администрации Залегощенского района. Внеплановые проверки проводятся по конкретному обращению граждан и юридических лиц.</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При осуществлении проверки рассматриваются все вопросы, связанные с исполнением муниципальной функции (комплексные проверки) или исполнением отдельных административных процедур (тематические проверки).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4.3.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Муниципальный служащий в случае ненадлежащего исполнения служебных обязанностей, совершения противоправных действий (бездействия) при осуществлении муниципальной функции несёт ответственность в соответствии с законодательством Российской Федерации.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По результатам осуществления контроля за исполнением муниципальной функции принимаются меры по устранению выявленных недостатков.</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outlineLvl w:val="1"/>
        <w:rPr>
          <w:rFonts w:ascii="Times New Roman" w:hAnsi="Times New Roman"/>
          <w:sz w:val="28"/>
          <w:szCs w:val="28"/>
        </w:rPr>
      </w:pPr>
      <w:bookmarkStart w:id="23" w:name="Par296"/>
      <w:bookmarkEnd w:id="23"/>
      <w:r>
        <w:rPr>
          <w:rFonts w:ascii="Times New Roman" w:hAnsi="Times New Roman"/>
          <w:sz w:val="28"/>
          <w:szCs w:val="28"/>
        </w:rPr>
        <w:t>5. Досудебный (внесудебный) порядок обжалования решений и действий (бездействия) при исполнении муниципальной функции</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5.1. Заявитель имеет право:</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обратиться с жалобой в устной, письменной форме или в форме электронного документа на действия (бездействие) и решения муниципальных служащих при исполнении муниципальной функции;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на получение информации и документов, необходимых для обоснования жалобы.</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5.2. Муниципальный служащий, ответственный за исполнение муниципальной функции: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 обязан:</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предоставить заявителю по его просьбе возможность ознакомиться с документами и материалами, необходимыми ему для обоснования жалобы, т.е. обеспечить его информацией, непосредственно затрагивающей его права, если иное не предусмотрено законом;</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б) вправе:</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запрашивать необходимые для рассмотрения жалобы документы и материалы в государственных органах,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5.3. Начальник ОУМИ проводит личный прием заявителя и рассматривает поступившие в устном порядке жалобы непосредственно в момент обращения. Содержание устной жалобы заносится в карточку личного приема заявителя. О результатах рассмотрения устной жалобы начальник ОУМИ сообщает в устной форме лично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Жалоба регистрируется в день ее поступления в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5.4. При направлении в письменной форме жалоба должна содержать:</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 наименование ОУМИ, фамилию, имя, отчество специалиста УМИ, решения и действия (бездействие) которого обжалуются;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контактного(ых) телефона(ов), адрес (адреса) электронной почты (при наличии) и почтовый адрес, по которым должен быть направлен ответ заявителю;</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сведения об обжалуемых решениях и действиях (бездействии) ОУМИ или специалистов ОУМИ;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г) доводы, на основании которых заявитель не согласен с решением и действием (бездействием) специалиста ОУМИ. Заявителем могут быть представлены документы (при наличии), подтверждающие его доводы, либо их копии.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5.5. В случае направления жалобы в формате электронного документа указывается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по почте. Жалоба, направленная в форме электронного документа, регистрируется в день ее поступления на адрес электронной почты ОУМИ.</w:t>
      </w:r>
    </w:p>
    <w:p w:rsidR="00A9664E" w:rsidRDefault="00A9664E">
      <w:pPr>
        <w:widowControl w:val="0"/>
        <w:autoSpaceDE w:val="0"/>
        <w:autoSpaceDN w:val="0"/>
        <w:adjustRightInd w:val="0"/>
        <w:ind w:firstLine="540"/>
        <w:rPr>
          <w:rFonts w:ascii="Times New Roman" w:hAnsi="Times New Roman"/>
          <w:sz w:val="28"/>
          <w:szCs w:val="28"/>
        </w:rPr>
      </w:pPr>
      <w:bookmarkStart w:id="24" w:name="Par315"/>
      <w:bookmarkEnd w:id="24"/>
      <w:r>
        <w:rPr>
          <w:rFonts w:ascii="Times New Roman" w:hAnsi="Times New Roman"/>
          <w:sz w:val="28"/>
          <w:szCs w:val="28"/>
        </w:rPr>
        <w:t>5.6. По результатам рассмотрения жалобы должностные лица, уполномоченные на рассмотрение жалоб, принимают одно из следующих решений: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 об удовлетворении требований заявителя и о признании неправомерными решений или действий (бездействия) должностных лиц;</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б) об отказе в удовлетворении жалобы, в случае несоответствия требований заявителя действующему законодательству.</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5.7. Не позднее одного дня, следующего за днем принятия решения, указанного в </w:t>
      </w:r>
      <w:hyperlink w:anchor="Par315" w:history="1">
        <w:r>
          <w:rPr>
            <w:rFonts w:ascii="Times New Roman" w:hAnsi="Times New Roman"/>
            <w:color w:val="0000FF"/>
            <w:sz w:val="28"/>
            <w:szCs w:val="28"/>
          </w:rPr>
          <w:t>пункте 5.6</w:t>
        </w:r>
      </w:hyperlink>
      <w:r>
        <w:rPr>
          <w:rFonts w:ascii="Times New Roman" w:hAnsi="Times New Roman"/>
          <w:sz w:val="28"/>
          <w:szCs w:val="28"/>
        </w:rPr>
        <w:t xml:space="preserve"> настоящего Административного регламента, заявителю направляется мотивированный ответ о результатах рассмотрения жалобы в установленном порядке, но не позднее тридцати календарных дней с даты регистрации обращения.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исключительных случаях (в том числе при принятии решения о проведении проверки) глава администрации Залегощенского района, начальник ОУМИ вправе продлить срок рассмотрения жалобы не более чем на тридцать дней, уведомив об этом заявителя.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5.9. Заявитель вправе обжаловать действия (бездействие) муниципальных служащих:</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начальника ОУМИ путем направления жалобы главе администрации Залегощенского района.</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5.10. Ответ на жалобу не дается в случаях, если:</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а) в жалобе не указаны фамилия, имя, отчество заявителя (наименование юридического лица), направившего жалобу, и почтовый адрес, по которому должен быть направлен ответ;</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б) в жалобе обжалуется судебное решение, в этом случае в течение семи дней со дня регистрации жалобы заявителю направляется ответ с разъяснением порядка обжалования данного судебного решения;</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в) в жалобе содержатся нецензурные либо оскорбительные выражения, угрозы жизни, здоровью и имуществу муниципального служащего, а также членов его семьи, при этом заявителю, направившему обращение, в течение семи дней со дня регистрации жалобы сообщается о недопустимости злоупотребления своим правом;</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г) текст жалобы не поддается прочтению, о чем в течение семи календарных дней со дня регистрации жалобы сообщается заявителю, направившему жалобу, если его почтовый адрес подлежит прочтению;</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календарных дней со дня регистрации жалобы сообщается о невозможности дать ответ по существу поставленных в ней вопросов в связи с недопустимостью разглашения указанных сведений).</w:t>
      </w:r>
    </w:p>
    <w:p w:rsidR="00A9664E" w:rsidRDefault="00A966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5.11. Порядок судебного обжалования действий (бездействия) муниципальных служащих при исполнении муниципальной функции определяется в соответствии с действующим гражданско-процессуальным и арбитражно-процессуальным законодательством.</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outlineLvl w:val="1"/>
        <w:rPr>
          <w:rFonts w:ascii="Times New Roman" w:hAnsi="Times New Roman"/>
          <w:sz w:val="28"/>
          <w:szCs w:val="28"/>
        </w:rPr>
      </w:pPr>
      <w:bookmarkStart w:id="25" w:name="Par336"/>
      <w:bookmarkEnd w:id="25"/>
      <w:r>
        <w:rPr>
          <w:rFonts w:ascii="Times New Roman" w:hAnsi="Times New Roman"/>
          <w:sz w:val="28"/>
          <w:szCs w:val="28"/>
        </w:rPr>
        <w:t>Приложение N 1</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осуществления муниципального земельного</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контроля за использованием земель</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на территории Залегощенского района в отношении</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юридических лиц и индивидуальных предпринимателей</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center"/>
        <w:rPr>
          <w:rFonts w:ascii="Times New Roman" w:hAnsi="Times New Roman"/>
          <w:b/>
          <w:bCs/>
          <w:sz w:val="28"/>
          <w:szCs w:val="28"/>
        </w:rPr>
      </w:pPr>
      <w:bookmarkStart w:id="26" w:name="Par343"/>
      <w:bookmarkEnd w:id="26"/>
      <w:r>
        <w:rPr>
          <w:rFonts w:ascii="Times New Roman" w:hAnsi="Times New Roman"/>
          <w:b/>
          <w:bCs/>
          <w:sz w:val="28"/>
          <w:szCs w:val="28"/>
        </w:rPr>
        <w:t>БЛОК-СХЕМА</w:t>
      </w:r>
    </w:p>
    <w:p w:rsidR="00A9664E" w:rsidRDefault="00A9664E">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ПОСЛЕДОВАТЕЛЬНОСТИ АДМИНИСТРАТИВНЫХ ПРОЦЕДУР</w:t>
      </w:r>
    </w:p>
    <w:p w:rsidR="00A9664E" w:rsidRDefault="00A9664E">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ПРИ ПРОВЕДЕНИИ АДМИНИСТРАЦИЕЙ ЗАЛЕГОЩЕНСКОГО РАЙОНА</w:t>
      </w:r>
      <w:r>
        <w:rPr>
          <w:rFonts w:ascii="Times New Roman" w:hAnsi="Times New Roman"/>
          <w:sz w:val="28"/>
          <w:szCs w:val="28"/>
        </w:rPr>
        <w:t xml:space="preserve"> </w:t>
      </w:r>
      <w:r>
        <w:rPr>
          <w:rFonts w:ascii="Times New Roman" w:hAnsi="Times New Roman"/>
          <w:b/>
          <w:bCs/>
          <w:sz w:val="28"/>
          <w:szCs w:val="28"/>
        </w:rPr>
        <w:t>МУНИЦИПАЛЬНОГО</w:t>
      </w:r>
    </w:p>
    <w:p w:rsidR="00A9664E" w:rsidRDefault="00A9664E">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ЗЕМЕЛЬНОГО КОНТРОЛЯ В ОТНОШЕНИИ ЮРИДИЧЕСКИХ ЛИЦ</w:t>
      </w:r>
    </w:p>
    <w:p w:rsidR="00A9664E" w:rsidRDefault="00A9664E">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И ИНДИВИДУАЛЬНЫХ ПРЕДПРИНИМАТЕЛЕЙ</w:t>
      </w: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pStyle w:val="ConsPlusNonformat"/>
      </w:pPr>
      <w:r>
        <w:t xml:space="preserve">                ┌────────────────────────────────────────┐</w:t>
      </w:r>
    </w:p>
    <w:p w:rsidR="00A9664E" w:rsidRDefault="00A9664E">
      <w:pPr>
        <w:pStyle w:val="ConsPlusNonformat"/>
      </w:pPr>
      <w:r>
        <w:t xml:space="preserve">                │ Принятие решения о проведении проверки │</w:t>
      </w:r>
    </w:p>
    <w:p w:rsidR="00A9664E" w:rsidRDefault="00A9664E">
      <w:pPr>
        <w:pStyle w:val="ConsPlusNonformat"/>
      </w:pPr>
      <w:r>
        <w:t xml:space="preserve">                └───────────────────┬────────────────────┘</w:t>
      </w:r>
    </w:p>
    <w:p w:rsidR="00A9664E" w:rsidRDefault="00A9664E">
      <w:pPr>
        <w:pStyle w:val="ConsPlusNonformat"/>
      </w:pPr>
      <w:r>
        <w:t xml:space="preserve">                                    │</w:t>
      </w:r>
    </w:p>
    <w:p w:rsidR="00A9664E" w:rsidRDefault="00A9664E">
      <w:pPr>
        <w:pStyle w:val="ConsPlusNonformat"/>
      </w:pPr>
      <w:r>
        <w:t xml:space="preserve">            ┌───────────────────────\/────────────────────────┐</w:t>
      </w:r>
    </w:p>
    <w:p w:rsidR="00A9664E" w:rsidRDefault="00A9664E">
      <w:pPr>
        <w:pStyle w:val="ConsPlusNonformat"/>
      </w:pPr>
      <w:r>
        <w:t xml:space="preserve">            │              Издание распоряжения               │</w:t>
      </w:r>
    </w:p>
    <w:p w:rsidR="00A9664E" w:rsidRDefault="00A9664E">
      <w:pPr>
        <w:pStyle w:val="ConsPlusNonformat"/>
      </w:pPr>
      <w:r>
        <w:t xml:space="preserve">            │ администрации Залег. ра-на  проведении проверки │</w:t>
      </w:r>
    </w:p>
    <w:p w:rsidR="00A9664E" w:rsidRDefault="00A9664E">
      <w:pPr>
        <w:pStyle w:val="ConsPlusNonformat"/>
      </w:pPr>
      <w:r>
        <w:t xml:space="preserve">            │    и направление его копии проверяемому лицу    │</w:t>
      </w:r>
    </w:p>
    <w:p w:rsidR="00A9664E" w:rsidRDefault="00A9664E">
      <w:pPr>
        <w:pStyle w:val="ConsPlusNonformat"/>
      </w:pPr>
      <w:r>
        <w:t xml:space="preserve">            └──┬───────────────────────────────────────────┬──┘</w:t>
      </w:r>
    </w:p>
    <w:p w:rsidR="00A9664E" w:rsidRDefault="00A9664E">
      <w:pPr>
        <w:pStyle w:val="ConsPlusNonformat"/>
      </w:pPr>
      <w:r>
        <w:t xml:space="preserve">               │                                           │</w:t>
      </w:r>
    </w:p>
    <w:p w:rsidR="00A9664E" w:rsidRDefault="00A9664E">
      <w:pPr>
        <w:pStyle w:val="ConsPlusNonformat"/>
      </w:pPr>
      <w:r>
        <w:t>┌──────────────\/──────┐                         ┌─────────\/────────┐</w:t>
      </w:r>
    </w:p>
    <w:p w:rsidR="00A9664E" w:rsidRDefault="00A9664E">
      <w:pPr>
        <w:pStyle w:val="ConsPlusNonformat"/>
      </w:pPr>
      <w:r>
        <w:t>│Документарная проверка│          ┌─────────────&gt;│ Выездная проверка │</w:t>
      </w:r>
    </w:p>
    <w:p w:rsidR="00A9664E" w:rsidRDefault="00A9664E">
      <w:pPr>
        <w:pStyle w:val="ConsPlusNonformat"/>
      </w:pPr>
      <w:r>
        <w:t>└──────────────┬───────┘          │              └─────────┬─────────┘</w:t>
      </w:r>
    </w:p>
    <w:p w:rsidR="00A9664E" w:rsidRDefault="00A9664E">
      <w:pPr>
        <w:pStyle w:val="ConsPlusNonformat"/>
      </w:pPr>
      <w:r>
        <w:t xml:space="preserve">               │                  │                        │</w:t>
      </w:r>
    </w:p>
    <w:p w:rsidR="00A9664E" w:rsidRDefault="00A9664E">
      <w:pPr>
        <w:pStyle w:val="ConsPlusNonformat"/>
      </w:pPr>
      <w:r>
        <w:t>┌──────────────\/───────────────┐ │    ┌───────────────────\/─────────────┐</w:t>
      </w:r>
    </w:p>
    <w:p w:rsidR="00A9664E" w:rsidRDefault="00A9664E">
      <w:pPr>
        <w:pStyle w:val="ConsPlusNonformat"/>
      </w:pPr>
      <w:r>
        <w:t>│     Изучение документов,      │ │    │     │</w:t>
      </w:r>
    </w:p>
    <w:p w:rsidR="00A9664E" w:rsidRDefault="00A9664E">
      <w:pPr>
        <w:pStyle w:val="ConsPlusNonformat"/>
      </w:pPr>
      <w:r>
        <w:t>│имеющихся в распоряжении ОУМИ, │ │    │ Ознакомление    │</w:t>
      </w:r>
    </w:p>
    <w:p w:rsidR="00A9664E" w:rsidRDefault="00A9664E">
      <w:pPr>
        <w:pStyle w:val="ConsPlusNonformat"/>
      </w:pPr>
      <w:r>
        <w:t>│а также полученных по запросам │ │    │ проверяемых лиц с распоряжением  │</w:t>
      </w:r>
    </w:p>
    <w:p w:rsidR="00A9664E" w:rsidRDefault="00A9664E">
      <w:pPr>
        <w:pStyle w:val="ConsPlusNonformat"/>
      </w:pPr>
      <w:r>
        <w:t>│      из иных органов          │ │    │  о проведении проверки, целями,  │</w:t>
      </w:r>
    </w:p>
    <w:p w:rsidR="00A9664E" w:rsidRDefault="00A9664E">
      <w:pPr>
        <w:pStyle w:val="ConsPlusNonformat"/>
      </w:pPr>
      <w:r>
        <w:t>└─┬────────────┬────────────────┘ │    │  задачами, основаниями выездной  │</w:t>
      </w:r>
    </w:p>
    <w:p w:rsidR="00A9664E" w:rsidRDefault="00A9664E">
      <w:pPr>
        <w:pStyle w:val="ConsPlusNonformat"/>
      </w:pPr>
      <w:r>
        <w:t xml:space="preserve">  │            │                  │    │    проверки, видами и объемом    │</w:t>
      </w:r>
    </w:p>
    <w:p w:rsidR="00A9664E" w:rsidRDefault="00A9664E">
      <w:pPr>
        <w:pStyle w:val="ConsPlusNonformat"/>
      </w:pPr>
      <w:r>
        <w:t xml:space="preserve">  │┌───────────\/─────────────────┴┐   │   мероприятий по контролю, со    │</w:t>
      </w:r>
    </w:p>
    <w:p w:rsidR="00A9664E" w:rsidRDefault="00A9664E">
      <w:pPr>
        <w:pStyle w:val="ConsPlusNonformat"/>
      </w:pPr>
      <w:r>
        <w:t xml:space="preserve">  ││ Принятие решения о проведении │   │сроками и условиями ее проведения │</w:t>
      </w:r>
    </w:p>
    <w:p w:rsidR="00A9664E" w:rsidRDefault="00A9664E">
      <w:pPr>
        <w:pStyle w:val="ConsPlusNonformat"/>
      </w:pPr>
      <w:r>
        <w:t xml:space="preserve">  ││      выездной проверки        │   └───────────────────┬──────────────┘</w:t>
      </w:r>
    </w:p>
    <w:p w:rsidR="00A9664E" w:rsidRDefault="00A9664E">
      <w:pPr>
        <w:pStyle w:val="ConsPlusNonformat"/>
      </w:pPr>
      <w:r>
        <w:t xml:space="preserve">  │└───────────────────────────────┘                       │</w:t>
      </w:r>
    </w:p>
    <w:p w:rsidR="00A9664E" w:rsidRDefault="00A9664E">
      <w:pPr>
        <w:pStyle w:val="ConsPlusNonformat"/>
      </w:pPr>
      <w:r>
        <w:t xml:space="preserve">  │                                                        │</w:t>
      </w:r>
    </w:p>
    <w:p w:rsidR="00A9664E" w:rsidRDefault="00A9664E">
      <w:pPr>
        <w:pStyle w:val="ConsPlusNonformat"/>
      </w:pPr>
      <w:r>
        <w:t xml:space="preserve">  │         ┌──────────────────────────────────────────────\/──┐</w:t>
      </w:r>
    </w:p>
    <w:p w:rsidR="00A9664E" w:rsidRDefault="00A9664E">
      <w:pPr>
        <w:pStyle w:val="ConsPlusNonformat"/>
      </w:pPr>
      <w:r>
        <w:t xml:space="preserve">  │         │        Проведение мероприятий по контролю        │</w:t>
      </w:r>
    </w:p>
    <w:p w:rsidR="00A9664E" w:rsidRDefault="00A9664E">
      <w:pPr>
        <w:pStyle w:val="ConsPlusNonformat"/>
      </w:pPr>
      <w:r>
        <w:t xml:space="preserve">  │         │   (изучение документов, обследование земельных   │</w:t>
      </w:r>
    </w:p>
    <w:p w:rsidR="00A9664E" w:rsidRDefault="00A9664E">
      <w:pPr>
        <w:pStyle w:val="ConsPlusNonformat"/>
      </w:pPr>
      <w:r>
        <w:t xml:space="preserve">  │         │    участков, обмер границ земельных участков)    │</w:t>
      </w:r>
    </w:p>
    <w:p w:rsidR="00A9664E" w:rsidRDefault="00A9664E">
      <w:pPr>
        <w:pStyle w:val="ConsPlusNonformat"/>
      </w:pPr>
      <w:r>
        <w:t xml:space="preserve">  │         └───────────────────────┬──────────────────────────┘</w:t>
      </w:r>
    </w:p>
    <w:p w:rsidR="00A9664E" w:rsidRDefault="00A9664E">
      <w:pPr>
        <w:pStyle w:val="ConsPlusNonformat"/>
      </w:pPr>
      <w:r>
        <w:t xml:space="preserve">  │                                 │</w:t>
      </w:r>
    </w:p>
    <w:p w:rsidR="00A9664E" w:rsidRDefault="00A9664E">
      <w:pPr>
        <w:pStyle w:val="ConsPlusNonformat"/>
      </w:pPr>
      <w:r>
        <w:t xml:space="preserve">  │                  ┌──────────────\/──────────────┐</w:t>
      </w:r>
    </w:p>
    <w:p w:rsidR="00A9664E" w:rsidRDefault="00A9664E">
      <w:pPr>
        <w:pStyle w:val="ConsPlusNonformat"/>
      </w:pPr>
      <w:r>
        <w:t xml:space="preserve">  └─────────────────&gt;│  Составление акта проверки   │</w:t>
      </w:r>
    </w:p>
    <w:p w:rsidR="00A9664E" w:rsidRDefault="00A9664E">
      <w:pPr>
        <w:pStyle w:val="ConsPlusNonformat"/>
      </w:pPr>
      <w:r>
        <w:t xml:space="preserve">                     └──────────────┬───────────────┘</w:t>
      </w:r>
    </w:p>
    <w:p w:rsidR="00A9664E" w:rsidRDefault="00A9664E">
      <w:pPr>
        <w:pStyle w:val="ConsPlusNonformat"/>
      </w:pPr>
      <w:r>
        <w:t xml:space="preserve">                                    │</w:t>
      </w:r>
    </w:p>
    <w:p w:rsidR="00A9664E" w:rsidRDefault="00A9664E">
      <w:pPr>
        <w:pStyle w:val="ConsPlusNonformat"/>
      </w:pPr>
      <w:r>
        <w:t xml:space="preserve">       ┌────────────────────────────\/──────────────────────────────┐</w:t>
      </w:r>
    </w:p>
    <w:p w:rsidR="00A9664E" w:rsidRDefault="00A9664E">
      <w:pPr>
        <w:pStyle w:val="ConsPlusNonformat"/>
      </w:pPr>
      <w:r>
        <w:t xml:space="preserve">       │ Ознакомление проверяемого лица с содержанием акта проверки │</w:t>
      </w:r>
    </w:p>
    <w:p w:rsidR="00A9664E" w:rsidRDefault="00A9664E">
      <w:pPr>
        <w:pStyle w:val="ConsPlusNonformat"/>
      </w:pPr>
      <w:r>
        <w:t xml:space="preserve">       └────────────────────────────┬───────────────────────────────┘</w:t>
      </w:r>
    </w:p>
    <w:p w:rsidR="00A9664E" w:rsidRDefault="00A9664E">
      <w:pPr>
        <w:pStyle w:val="ConsPlusNonformat"/>
      </w:pPr>
      <w:r>
        <w:t xml:space="preserve">                                    │</w:t>
      </w:r>
    </w:p>
    <w:p w:rsidR="00A9664E" w:rsidRDefault="00A9664E">
      <w:pPr>
        <w:pStyle w:val="ConsPlusNonformat"/>
      </w:pPr>
      <w:r>
        <w:t xml:space="preserve">           ┌────────────────────────\/─────────────────────────┐</w:t>
      </w:r>
    </w:p>
    <w:p w:rsidR="00A9664E" w:rsidRDefault="00A9664E">
      <w:pPr>
        <w:pStyle w:val="ConsPlusNonformat"/>
      </w:pPr>
      <w:r>
        <w:t xml:space="preserve">           │         Вручение экземпляра акта проверки         │</w:t>
      </w:r>
    </w:p>
    <w:p w:rsidR="00A9664E" w:rsidRDefault="00A9664E">
      <w:pPr>
        <w:pStyle w:val="ConsPlusNonformat"/>
      </w:pPr>
      <w:r>
        <w:t xml:space="preserve">       ┌───┤проверяемому лицу или направление заказным почтовым│</w:t>
      </w:r>
    </w:p>
    <w:p w:rsidR="00A9664E" w:rsidRDefault="00A9664E">
      <w:pPr>
        <w:pStyle w:val="ConsPlusNonformat"/>
      </w:pPr>
      <w:r>
        <w:t xml:space="preserve">       │   │      отправлением с уведомлением о вручении       │</w:t>
      </w:r>
    </w:p>
    <w:p w:rsidR="00A9664E" w:rsidRDefault="00A9664E">
      <w:pPr>
        <w:pStyle w:val="ConsPlusNonformat"/>
      </w:pPr>
      <w:r>
        <w:t xml:space="preserve">       │   └──────────┬─────────────┬──────────────────────────┘</w:t>
      </w:r>
    </w:p>
    <w:p w:rsidR="00A9664E" w:rsidRDefault="00A9664E">
      <w:pPr>
        <w:pStyle w:val="ConsPlusNonformat"/>
      </w:pPr>
      <w:r>
        <w:t xml:space="preserve">       │              │             │</w:t>
      </w:r>
    </w:p>
    <w:p w:rsidR="00A9664E" w:rsidRDefault="00A9664E">
      <w:pPr>
        <w:pStyle w:val="ConsPlusNonformat"/>
      </w:pPr>
      <w:r>
        <w:t>┌──────\/───┐  ┌──────\/────┐  ┌────\/───────┐   ┌───────────────────────┐</w:t>
      </w:r>
    </w:p>
    <w:p w:rsidR="00A9664E" w:rsidRDefault="00A9664E">
      <w:pPr>
        <w:pStyle w:val="ConsPlusNonformat"/>
      </w:pPr>
      <w:r>
        <w:t>│ Нарушения │  │ Нарушения  ├─&gt;│   Выдача    ├──&gt;│    Принятие мер по    │</w:t>
      </w:r>
    </w:p>
    <w:p w:rsidR="00A9664E" w:rsidRDefault="00A9664E">
      <w:pPr>
        <w:pStyle w:val="ConsPlusNonformat"/>
      </w:pPr>
      <w:r>
        <w:t>│не выявлены│  │  выявлены  │  │ предписания │   │контролю за устранением│</w:t>
      </w:r>
    </w:p>
    <w:p w:rsidR="00A9664E" w:rsidRDefault="00A9664E">
      <w:pPr>
        <w:pStyle w:val="ConsPlusNonformat"/>
      </w:pPr>
      <w:r>
        <w:t>└──────┬────┘  └──────┬─────┘  │об устранении│   │ выявленных нарушений  │</w:t>
      </w:r>
    </w:p>
    <w:p w:rsidR="00A9664E" w:rsidRDefault="00A9664E">
      <w:pPr>
        <w:pStyle w:val="ConsPlusNonformat"/>
      </w:pPr>
      <w:r>
        <w:t xml:space="preserve">       │              │        │  нарушений  │   └─────────────────┬─────┘</w:t>
      </w:r>
    </w:p>
    <w:p w:rsidR="00A9664E" w:rsidRDefault="00A9664E">
      <w:pPr>
        <w:pStyle w:val="ConsPlusNonformat"/>
      </w:pPr>
      <w:r>
        <w:t xml:space="preserve">       │              │        └─────────────┘                     │</w:t>
      </w:r>
    </w:p>
    <w:p w:rsidR="00A9664E" w:rsidRDefault="00A9664E">
      <w:pPr>
        <w:pStyle w:val="ConsPlusNonformat"/>
      </w:pPr>
      <w:r>
        <w:t xml:space="preserve">       │              │                                            │</w:t>
      </w:r>
    </w:p>
    <w:p w:rsidR="00A9664E" w:rsidRDefault="00A9664E">
      <w:pPr>
        <w:pStyle w:val="ConsPlusNonformat"/>
      </w:pPr>
      <w:r>
        <w:t xml:space="preserve">       │    ┌─────────\/─────────────────────────────────────┐     │</w:t>
      </w:r>
    </w:p>
    <w:p w:rsidR="00A9664E" w:rsidRDefault="00A9664E">
      <w:pPr>
        <w:pStyle w:val="ConsPlusNonformat"/>
      </w:pPr>
      <w:r>
        <w:t xml:space="preserve">       │    │         Направление материалов проверки        │     │</w:t>
      </w:r>
    </w:p>
    <w:p w:rsidR="00A9664E" w:rsidRDefault="00A9664E">
      <w:pPr>
        <w:pStyle w:val="ConsPlusNonformat"/>
      </w:pPr>
      <w:r>
        <w:t xml:space="preserve">       │    │  в управление Росреестра по Орловской области  │     │</w:t>
      </w:r>
    </w:p>
    <w:p w:rsidR="00A9664E" w:rsidRDefault="00A9664E">
      <w:pPr>
        <w:pStyle w:val="ConsPlusNonformat"/>
      </w:pPr>
      <w:r>
        <w:t xml:space="preserve">       │    └────────────────────────────────────────────────┘     │</w:t>
      </w:r>
    </w:p>
    <w:p w:rsidR="00A9664E" w:rsidRDefault="00A9664E">
      <w:pPr>
        <w:pStyle w:val="ConsPlusNonformat"/>
      </w:pPr>
      <w:r>
        <w:t xml:space="preserve">       │                                                           │</w:t>
      </w:r>
    </w:p>
    <w:p w:rsidR="00A9664E" w:rsidRDefault="00A9664E">
      <w:pPr>
        <w:pStyle w:val="ConsPlusNonformat"/>
      </w:pPr>
      <w:r>
        <w:t xml:space="preserve">       │    ┌────────────────────────────────────────────────┐     │</w:t>
      </w:r>
    </w:p>
    <w:p w:rsidR="00A9664E" w:rsidRDefault="00A9664E">
      <w:pPr>
        <w:pStyle w:val="ConsPlusNonformat"/>
      </w:pPr>
      <w:r>
        <w:t xml:space="preserve">       └───&gt;│                      Архив                     │&lt;────┘</w:t>
      </w:r>
    </w:p>
    <w:p w:rsidR="00A9664E" w:rsidRDefault="00A9664E">
      <w:pPr>
        <w:pStyle w:val="ConsPlusNonformat"/>
      </w:pPr>
      <w:r>
        <w:t xml:space="preserve">            └────────────────────────────────────────────────┘</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outlineLvl w:val="1"/>
        <w:rPr>
          <w:rFonts w:ascii="Times New Roman" w:hAnsi="Times New Roman"/>
          <w:sz w:val="28"/>
          <w:szCs w:val="28"/>
        </w:rPr>
      </w:pPr>
      <w:bookmarkStart w:id="27" w:name="Par415"/>
      <w:bookmarkEnd w:id="27"/>
      <w:r>
        <w:rPr>
          <w:rFonts w:ascii="Times New Roman" w:hAnsi="Times New Roman"/>
          <w:sz w:val="28"/>
          <w:szCs w:val="28"/>
        </w:rPr>
        <w:t>Приложение N 2</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осуществления муниципального земельного</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контроля за использованием земель</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на территории Залегощенского района в отношении</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юридических лиц и индивидуальных предпринимателей</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pStyle w:val="ConsPlusNonformat"/>
      </w:pPr>
      <w:r>
        <w:t xml:space="preserve">                           РОССИЙСКАЯ ФЕДЕРАЦИЯ</w:t>
      </w:r>
    </w:p>
    <w:p w:rsidR="00A9664E" w:rsidRDefault="00A9664E">
      <w:pPr>
        <w:pStyle w:val="ConsPlusNonformat"/>
      </w:pPr>
      <w:r>
        <w:t xml:space="preserve">                            ОРЛОВСКАЯ ОБЛАСТЬ</w:t>
      </w:r>
    </w:p>
    <w:p w:rsidR="00A9664E" w:rsidRDefault="00A9664E">
      <w:pPr>
        <w:pStyle w:val="ConsPlusNonformat"/>
      </w:pPr>
      <w:r>
        <w:t xml:space="preserve">                  </w:t>
      </w:r>
    </w:p>
    <w:p w:rsidR="00A9664E" w:rsidRDefault="00A9664E">
      <w:pPr>
        <w:pStyle w:val="ConsPlusNonformat"/>
      </w:pPr>
      <w:r>
        <w:t xml:space="preserve">                        Администрация Залегощенского района</w:t>
      </w:r>
    </w:p>
    <w:p w:rsidR="00A9664E" w:rsidRDefault="00A9664E">
      <w:pPr>
        <w:pStyle w:val="ConsPlusNonformat"/>
      </w:pPr>
    </w:p>
    <w:p w:rsidR="00A9664E" w:rsidRDefault="00A9664E">
      <w:pPr>
        <w:pStyle w:val="ConsPlusNonformat"/>
      </w:pPr>
      <w:bookmarkStart w:id="28" w:name="Par427"/>
      <w:bookmarkEnd w:id="28"/>
      <w:r>
        <w:t xml:space="preserve">                               РАСПОРЯЖЕНИЕ</w:t>
      </w:r>
    </w:p>
    <w:p w:rsidR="00A9664E" w:rsidRDefault="00A9664E">
      <w:pPr>
        <w:pStyle w:val="ConsPlusNonformat"/>
      </w:pPr>
      <w:r>
        <w:t xml:space="preserve">               ___________                      N ___________</w:t>
      </w:r>
    </w:p>
    <w:p w:rsidR="00A9664E" w:rsidRDefault="00A9664E">
      <w:pPr>
        <w:pStyle w:val="ConsPlusNonformat"/>
      </w:pPr>
    </w:p>
    <w:p w:rsidR="00A9664E" w:rsidRDefault="00A9664E">
      <w:pPr>
        <w:pStyle w:val="ConsPlusNonformat"/>
      </w:pPr>
      <w:r>
        <w:t xml:space="preserve">                                   пгт.Залегощь</w:t>
      </w:r>
    </w:p>
    <w:p w:rsidR="00A9664E" w:rsidRDefault="00A9664E">
      <w:pPr>
        <w:pStyle w:val="ConsPlusNonformat"/>
      </w:pPr>
    </w:p>
    <w:p w:rsidR="00A9664E" w:rsidRDefault="00A9664E">
      <w:pPr>
        <w:pStyle w:val="ConsPlusNonformat"/>
      </w:pPr>
      <w:r>
        <w:t xml:space="preserve">    О проведении __________________________________________________________</w:t>
      </w:r>
    </w:p>
    <w:p w:rsidR="00A9664E" w:rsidRDefault="00A9664E">
      <w:pPr>
        <w:pStyle w:val="ConsPlusNonformat"/>
      </w:pPr>
      <w:r>
        <w:t xml:space="preserve">                        плановой/внеплановой, документарной/выездной)</w:t>
      </w:r>
    </w:p>
    <w:p w:rsidR="00A9664E" w:rsidRDefault="00A9664E">
      <w:pPr>
        <w:pStyle w:val="ConsPlusNonformat"/>
      </w:pPr>
      <w:r>
        <w:t xml:space="preserve">    юридического лица/индивидуального предпринимателя</w:t>
      </w:r>
    </w:p>
    <w:p w:rsidR="00A9664E" w:rsidRDefault="00A9664E">
      <w:pPr>
        <w:pStyle w:val="ConsPlusNonformat"/>
      </w:pPr>
    </w:p>
    <w:p w:rsidR="00A9664E" w:rsidRDefault="00A9664E">
      <w:pPr>
        <w:pStyle w:val="ConsPlusNonformat"/>
      </w:pPr>
      <w:r>
        <w:t xml:space="preserve">    2. Провести проверку в отношении ______________________________________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(наименование юридического лица, фамилия, имя и (последнее - при</w:t>
      </w:r>
    </w:p>
    <w:p w:rsidR="00A9664E" w:rsidRDefault="00A9664E">
      <w:pPr>
        <w:pStyle w:val="ConsPlusNonformat"/>
      </w:pPr>
      <w:r>
        <w:t xml:space="preserve">              наличии) отчество индивидуального предпринимателя)</w:t>
      </w:r>
    </w:p>
    <w:p w:rsidR="00A9664E" w:rsidRDefault="00A9664E">
      <w:pPr>
        <w:pStyle w:val="ConsPlusNonformat"/>
      </w:pPr>
      <w:r>
        <w:t xml:space="preserve">    Место нахождения: _____________________________________________________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(юридического   лица   (их   филиалов,  представительств,  обособленных</w:t>
      </w:r>
    </w:p>
    <w:p w:rsidR="00A9664E" w:rsidRDefault="00A9664E">
      <w:pPr>
        <w:pStyle w:val="ConsPlusNonformat"/>
      </w:pPr>
      <w:r>
        <w:t>структурных    подразделений)    или   место   жительства   индивидуального</w:t>
      </w:r>
    </w:p>
    <w:p w:rsidR="00A9664E" w:rsidRDefault="00A9664E">
      <w:pPr>
        <w:pStyle w:val="ConsPlusNonformat"/>
      </w:pPr>
      <w:r>
        <w:t>предпринимателя и место(а) фактического осуществления им деятельности)</w:t>
      </w:r>
    </w:p>
    <w:p w:rsidR="00A9664E" w:rsidRDefault="00A9664E">
      <w:pPr>
        <w:pStyle w:val="ConsPlusNonformat"/>
      </w:pPr>
      <w:r>
        <w:t xml:space="preserve">    3. Назначить лицом(ами), уполномоченным(ыми) на проведение проверки: __</w:t>
      </w:r>
    </w:p>
    <w:p w:rsidR="00A9664E" w:rsidRDefault="00A9664E">
      <w:pPr>
        <w:pStyle w:val="ConsPlusNonformat"/>
      </w:pPr>
      <w:r>
        <w:t>___________________________________________________________________________</w:t>
      </w:r>
    </w:p>
    <w:p w:rsidR="00A9664E" w:rsidRDefault="00A9664E">
      <w:pPr>
        <w:pStyle w:val="ConsPlusNonformat"/>
      </w:pPr>
      <w:r>
        <w:t xml:space="preserve">       (фамилия, имя, отчество (последнее - при наличии), должность</w:t>
      </w:r>
    </w:p>
    <w:p w:rsidR="00A9664E" w:rsidRDefault="00A9664E">
      <w:pPr>
        <w:pStyle w:val="ConsPlusNonformat"/>
      </w:pPr>
      <w:r>
        <w:t xml:space="preserve">  должностного лица (должностных лиц), уполномоченного(ых) на проведение</w:t>
      </w:r>
    </w:p>
    <w:p w:rsidR="00A9664E" w:rsidRDefault="00A9664E">
      <w:pPr>
        <w:pStyle w:val="ConsPlusNonformat"/>
      </w:pPr>
      <w:r>
        <w:t xml:space="preserve">                                 проверки)</w:t>
      </w:r>
    </w:p>
    <w:p w:rsidR="00A9664E" w:rsidRDefault="00A9664E">
      <w:pPr>
        <w:pStyle w:val="ConsPlusNonformat"/>
      </w:pPr>
      <w:r>
        <w:t xml:space="preserve">    4. Привлечь к проведению проверки в качестве экспертов,  представителей</w:t>
      </w:r>
    </w:p>
    <w:p w:rsidR="00A9664E" w:rsidRDefault="00A9664E">
      <w:pPr>
        <w:pStyle w:val="ConsPlusNonformat"/>
      </w:pPr>
      <w:r>
        <w:t>экспертных организаций следующих лиц: _____________________________________</w:t>
      </w:r>
    </w:p>
    <w:p w:rsidR="00A9664E" w:rsidRDefault="00A9664E">
      <w:pPr>
        <w:pStyle w:val="ConsPlusNonformat"/>
      </w:pPr>
      <w:r>
        <w:t>___________________________________________________________________________</w:t>
      </w:r>
    </w:p>
    <w:p w:rsidR="00A9664E" w:rsidRDefault="00A9664E">
      <w:pPr>
        <w:pStyle w:val="ConsPlusNonformat"/>
      </w:pPr>
      <w:r>
        <w:t xml:space="preserve"> (фамилия, имя, отчество (последнее - при наличии), должности привлекаемых</w:t>
      </w:r>
    </w:p>
    <w:p w:rsidR="00A9664E" w:rsidRDefault="00A9664E">
      <w:pPr>
        <w:pStyle w:val="ConsPlusNonformat"/>
      </w:pPr>
      <w:r>
        <w:t>к проведению проверки экспертов и (или) наименование экспертной организации</w:t>
      </w:r>
    </w:p>
    <w:p w:rsidR="00A9664E" w:rsidRDefault="00A9664E">
      <w:pPr>
        <w:pStyle w:val="ConsPlusNonformat"/>
      </w:pPr>
      <w:r>
        <w:t>с указанием реквизитов свидетельства об аккредитации и наименования органа</w:t>
      </w:r>
    </w:p>
    <w:p w:rsidR="00A9664E" w:rsidRDefault="00A9664E">
      <w:pPr>
        <w:pStyle w:val="ConsPlusNonformat"/>
      </w:pPr>
      <w:r>
        <w:t xml:space="preserve">         по аккредитации, выдавшего свидетельство об аккредитации)</w:t>
      </w:r>
    </w:p>
    <w:p w:rsidR="00A9664E" w:rsidRDefault="00A9664E">
      <w:pPr>
        <w:pStyle w:val="ConsPlusNonformat"/>
      </w:pPr>
      <w:r>
        <w:t xml:space="preserve">    5. Установить, что:</w:t>
      </w:r>
    </w:p>
    <w:p w:rsidR="00A9664E" w:rsidRDefault="00A9664E">
      <w:pPr>
        <w:pStyle w:val="ConsPlusNonformat"/>
      </w:pPr>
      <w:r>
        <w:t xml:space="preserve">    - настоящая проверка проводится с целью: _____________________________;</w:t>
      </w:r>
    </w:p>
    <w:p w:rsidR="00A9664E" w:rsidRDefault="00A9664E">
      <w:pPr>
        <w:pStyle w:val="ConsPlusNonformat"/>
      </w:pPr>
      <w:r>
        <w:t xml:space="preserve">    При   установлении  целей  проводимой  проверки  указывается  следующая</w:t>
      </w:r>
    </w:p>
    <w:p w:rsidR="00A9664E" w:rsidRDefault="00A9664E">
      <w:pPr>
        <w:pStyle w:val="ConsPlusNonformat"/>
      </w:pPr>
      <w:r>
        <w:t>информация:</w:t>
      </w:r>
    </w:p>
    <w:p w:rsidR="00A9664E" w:rsidRDefault="00A9664E">
      <w:pPr>
        <w:pStyle w:val="ConsPlusNonformat"/>
      </w:pPr>
      <w:r>
        <w:t xml:space="preserve">    а) в случае проведения плановой проверки:</w:t>
      </w:r>
    </w:p>
    <w:p w:rsidR="00A9664E" w:rsidRDefault="00A9664E">
      <w:pPr>
        <w:pStyle w:val="ConsPlusNonformat"/>
      </w:pPr>
      <w:r>
        <w:t xml:space="preserve">    - ссылка на утвержденный ежегодный план проведения плановых проверок;</w:t>
      </w:r>
    </w:p>
    <w:p w:rsidR="00A9664E" w:rsidRDefault="00A9664E">
      <w:pPr>
        <w:pStyle w:val="ConsPlusNonformat"/>
      </w:pPr>
      <w:r>
        <w:t xml:space="preserve">    б) в случае проведения внеплановой выездной проверки:</w:t>
      </w:r>
    </w:p>
    <w:p w:rsidR="00A9664E" w:rsidRDefault="00A9664E">
      <w:pPr>
        <w:pStyle w:val="ConsPlusNonformat"/>
      </w:pPr>
      <w:r>
        <w:t xml:space="preserve">    - реквизиты  обращений  и   заявлений   граждан,   юридических  лиц   и</w:t>
      </w:r>
    </w:p>
    <w:p w:rsidR="00A9664E" w:rsidRDefault="00A9664E">
      <w:pPr>
        <w:pStyle w:val="ConsPlusNonformat"/>
      </w:pPr>
      <w:r>
        <w:t>индивидуальных   предпринимателей,   поступивших   в  орган  муниципального</w:t>
      </w:r>
    </w:p>
    <w:p w:rsidR="00A9664E" w:rsidRDefault="00A9664E">
      <w:pPr>
        <w:pStyle w:val="ConsPlusNonformat"/>
      </w:pPr>
      <w:r>
        <w:t>контроля;</w:t>
      </w:r>
    </w:p>
    <w:p w:rsidR="00A9664E" w:rsidRDefault="00A9664E">
      <w:pPr>
        <w:pStyle w:val="ConsPlusNonformat"/>
      </w:pPr>
      <w:r>
        <w:t xml:space="preserve">    в) в случае проведения внеплановой выездной проверки, которая  подлежит</w:t>
      </w:r>
    </w:p>
    <w:p w:rsidR="00A9664E" w:rsidRDefault="00A9664E">
      <w:pPr>
        <w:pStyle w:val="ConsPlusNonformat"/>
      </w:pPr>
      <w:r>
        <w:t>согласованию  с  органами  прокуратуры,  но в целях принятия неотложных мер</w:t>
      </w:r>
    </w:p>
    <w:p w:rsidR="00A9664E" w:rsidRDefault="00A9664E">
      <w:pPr>
        <w:pStyle w:val="ConsPlusNonformat"/>
      </w:pPr>
      <w:r>
        <w:t>должна  быть  проведена  незамедлительно  в  связи с причинением вреда либо</w:t>
      </w:r>
    </w:p>
    <w:p w:rsidR="00A9664E" w:rsidRDefault="00A9664E">
      <w:pPr>
        <w:pStyle w:val="ConsPlusNonformat"/>
      </w:pPr>
      <w:r>
        <w:t>нарушением   проверяемых  требований,  если  такое  причинение  вреда  либо</w:t>
      </w:r>
    </w:p>
    <w:p w:rsidR="00A9664E" w:rsidRDefault="00A9664E">
      <w:pPr>
        <w:pStyle w:val="ConsPlusNonformat"/>
      </w:pPr>
      <w:r>
        <w:t>нарушение требований обнаружено непосредственно в момент его совершения:</w:t>
      </w:r>
    </w:p>
    <w:p w:rsidR="00A9664E" w:rsidRDefault="00A9664E">
      <w:pPr>
        <w:pStyle w:val="ConsPlusNonformat"/>
      </w:pPr>
      <w:r>
        <w:t xml:space="preserve">    - реквизиты   прилагаемого  документа  (служебной  записки   и   т.п.),</w:t>
      </w:r>
    </w:p>
    <w:p w:rsidR="00A9664E" w:rsidRDefault="00A9664E">
      <w:pPr>
        <w:pStyle w:val="ConsPlusNonformat"/>
      </w:pPr>
      <w:r>
        <w:t>представленного должностным лицом, обнаружившим нарушение;</w:t>
      </w:r>
    </w:p>
    <w:p w:rsidR="00A9664E" w:rsidRDefault="00A9664E">
      <w:pPr>
        <w:pStyle w:val="ConsPlusNonformat"/>
      </w:pPr>
      <w:r>
        <w:t xml:space="preserve">    - задачами настоящей проверки являются: _______________________________</w:t>
      </w:r>
    </w:p>
    <w:p w:rsidR="00A9664E" w:rsidRDefault="00A9664E">
      <w:pPr>
        <w:pStyle w:val="ConsPlusNonformat"/>
      </w:pPr>
      <w:r>
        <w:t xml:space="preserve">    6. Предметом настоящей проверки является (указать нужное):</w:t>
      </w:r>
    </w:p>
    <w:p w:rsidR="00A9664E" w:rsidRDefault="00A9664E">
      <w:pPr>
        <w:pStyle w:val="ConsPlusNonformat"/>
      </w:pPr>
      <w:r>
        <w:t xml:space="preserve">    соблюдение  обязательных  требований  или   требований,   установленных</w:t>
      </w:r>
    </w:p>
    <w:p w:rsidR="00A9664E" w:rsidRDefault="00A9664E">
      <w:pPr>
        <w:pStyle w:val="ConsPlusNonformat"/>
      </w:pPr>
      <w:r>
        <w:t>муниципальными правовыми актами;</w:t>
      </w:r>
    </w:p>
    <w:p w:rsidR="00A9664E" w:rsidRDefault="00A9664E">
      <w:pPr>
        <w:pStyle w:val="ConsPlusNonformat"/>
      </w:pPr>
      <w:r>
        <w:t xml:space="preserve">    проведение мероприятий:</w:t>
      </w:r>
    </w:p>
    <w:p w:rsidR="00A9664E" w:rsidRDefault="00A9664E">
      <w:pPr>
        <w:pStyle w:val="ConsPlusNonformat"/>
      </w:pPr>
      <w:r>
        <w:t xml:space="preserve">    по предотвращению  причинения  вреда  жизни,  здоровью  граждан,  вреда</w:t>
      </w:r>
    </w:p>
    <w:p w:rsidR="00A9664E" w:rsidRDefault="00A9664E">
      <w:pPr>
        <w:pStyle w:val="ConsPlusNonformat"/>
      </w:pPr>
      <w:r>
        <w:t>животным, растениям, окружающей среде;</w:t>
      </w:r>
    </w:p>
    <w:p w:rsidR="00A9664E" w:rsidRDefault="00A9664E">
      <w:pPr>
        <w:pStyle w:val="ConsPlusNonformat"/>
      </w:pPr>
      <w:r>
        <w:t xml:space="preserve">    по предупреждению  возникновения  чрезвычайных  ситуаций  природного  и</w:t>
      </w:r>
    </w:p>
    <w:p w:rsidR="00A9664E" w:rsidRDefault="00A9664E">
      <w:pPr>
        <w:pStyle w:val="ConsPlusNonformat"/>
      </w:pPr>
      <w:r>
        <w:t>техногенного характера.</w:t>
      </w:r>
    </w:p>
    <w:p w:rsidR="00A9664E" w:rsidRDefault="00A9664E">
      <w:pPr>
        <w:pStyle w:val="ConsPlusNonformat"/>
      </w:pPr>
      <w:r>
        <w:t xml:space="preserve">    7. Срок проведения проверки: __________________________________________</w:t>
      </w:r>
    </w:p>
    <w:p w:rsidR="00A9664E" w:rsidRDefault="00A9664E">
      <w:pPr>
        <w:pStyle w:val="ConsPlusNonformat"/>
      </w:pPr>
      <w:r>
        <w:t xml:space="preserve">    К проведению проверки приступить</w:t>
      </w:r>
    </w:p>
    <w:p w:rsidR="00A9664E" w:rsidRDefault="00A9664E">
      <w:pPr>
        <w:pStyle w:val="ConsPlusNonformat"/>
      </w:pPr>
      <w:r>
        <w:t xml:space="preserve">    с "_____" ___________ 20 ____ г.</w:t>
      </w:r>
    </w:p>
    <w:p w:rsidR="00A9664E" w:rsidRDefault="00A9664E">
      <w:pPr>
        <w:pStyle w:val="ConsPlusNonformat"/>
      </w:pPr>
      <w:r>
        <w:t xml:space="preserve">    Проверку окончить не позднее</w:t>
      </w:r>
    </w:p>
    <w:p w:rsidR="00A9664E" w:rsidRDefault="00A9664E">
      <w:pPr>
        <w:pStyle w:val="ConsPlusNonformat"/>
      </w:pPr>
      <w:r>
        <w:t xml:space="preserve">    "_____" ___________ 20 ____ г.</w:t>
      </w:r>
    </w:p>
    <w:p w:rsidR="00A9664E" w:rsidRDefault="00A9664E">
      <w:pPr>
        <w:pStyle w:val="ConsPlusNonformat"/>
      </w:pPr>
      <w:r>
        <w:t xml:space="preserve">    8. Правовые основания проведения проверки: ____________________________</w:t>
      </w:r>
    </w:p>
    <w:p w:rsidR="00A9664E" w:rsidRDefault="00A9664E">
      <w:pPr>
        <w:pStyle w:val="ConsPlusNonformat"/>
      </w:pPr>
      <w:r>
        <w:t xml:space="preserve">    (ссылка на положение нормативного  правового  акта,  в  соответствии  с</w:t>
      </w:r>
    </w:p>
    <w:p w:rsidR="00A9664E" w:rsidRDefault="00A9664E">
      <w:pPr>
        <w:pStyle w:val="ConsPlusNonformat"/>
      </w:pPr>
      <w:r>
        <w:t>которым осуществляется проверка; ссылка на положения (нормативных) правовых</w:t>
      </w:r>
    </w:p>
    <w:p w:rsidR="00A9664E" w:rsidRDefault="00A9664E">
      <w:pPr>
        <w:pStyle w:val="ConsPlusNonformat"/>
      </w:pPr>
      <w:r>
        <w:t>актов, устанавливающих требования, которые являются предметом проверки)</w:t>
      </w:r>
    </w:p>
    <w:p w:rsidR="00A9664E" w:rsidRDefault="00A9664E">
      <w:pPr>
        <w:pStyle w:val="ConsPlusNonformat"/>
      </w:pPr>
      <w:r>
        <w:t xml:space="preserve">    9. В процессе проверки  провести  следующие  мероприятия  по  контролю,</w:t>
      </w:r>
    </w:p>
    <w:p w:rsidR="00A9664E" w:rsidRDefault="00A9664E">
      <w:pPr>
        <w:pStyle w:val="ConsPlusNonformat"/>
      </w:pPr>
      <w:r>
        <w:t>необходимые для достижения целей и задач проведения проверки: _____________</w:t>
      </w:r>
    </w:p>
    <w:p w:rsidR="00A9664E" w:rsidRDefault="00A9664E">
      <w:pPr>
        <w:pStyle w:val="ConsPlusNonformat"/>
      </w:pPr>
      <w:r>
        <w:t xml:space="preserve">    10. Перечень    административных    регламентов    по     осуществлению</w:t>
      </w:r>
    </w:p>
    <w:p w:rsidR="00A9664E" w:rsidRDefault="00A9664E">
      <w:pPr>
        <w:pStyle w:val="ConsPlusNonformat"/>
      </w:pPr>
      <w:r>
        <w:t>муниципального контроля (при их наличии): _________________________________</w:t>
      </w:r>
    </w:p>
    <w:p w:rsidR="00A9664E" w:rsidRDefault="00A9664E">
      <w:pPr>
        <w:pStyle w:val="ConsPlusNonformat"/>
      </w:pPr>
      <w:r>
        <w:t>___________________________________________________________________________</w:t>
      </w:r>
    </w:p>
    <w:p w:rsidR="00A9664E" w:rsidRDefault="00A9664E">
      <w:pPr>
        <w:pStyle w:val="ConsPlusNonformat"/>
      </w:pPr>
      <w:r>
        <w:t xml:space="preserve">           (с указанием наименований, номеров и дат их принятия)</w:t>
      </w:r>
    </w:p>
    <w:p w:rsidR="00A9664E" w:rsidRDefault="00A9664E">
      <w:pPr>
        <w:pStyle w:val="ConsPlusNonformat"/>
      </w:pPr>
      <w:r>
        <w:t xml:space="preserve">    11. Перечень  документов,  представление  которых  юридическим   лицом,</w:t>
      </w:r>
    </w:p>
    <w:p w:rsidR="00A9664E" w:rsidRDefault="00A9664E">
      <w:pPr>
        <w:pStyle w:val="ConsPlusNonformat"/>
      </w:pPr>
      <w:r>
        <w:t>индивидуальным  предпринимателем  необходимо  для  достижения целей и задач</w:t>
      </w:r>
    </w:p>
    <w:p w:rsidR="00A9664E" w:rsidRDefault="00A9664E">
      <w:pPr>
        <w:pStyle w:val="ConsPlusNonformat"/>
      </w:pPr>
      <w:r>
        <w:t>проведения проверки: ______________________________________________________</w:t>
      </w:r>
    </w:p>
    <w:p w:rsidR="00A9664E" w:rsidRDefault="00A9664E">
      <w:pPr>
        <w:pStyle w:val="ConsPlusNonformat"/>
      </w:pPr>
    </w:p>
    <w:p w:rsidR="00A9664E" w:rsidRDefault="00A9664E">
      <w:pPr>
        <w:pStyle w:val="ConsPlusNonformat"/>
      </w:pPr>
      <w:r>
        <w:t xml:space="preserve">    Глава администрации            _______________          ______________</w:t>
      </w:r>
    </w:p>
    <w:p w:rsidR="00A9664E" w:rsidRDefault="00A9664E">
      <w:pPr>
        <w:pStyle w:val="ConsPlusNonformat"/>
      </w:pPr>
      <w:r>
        <w:t xml:space="preserve">                                      (подпись,              (И.О. Фамилия)</w:t>
      </w:r>
    </w:p>
    <w:p w:rsidR="00A9664E" w:rsidRDefault="00A9664E">
      <w:pPr>
        <w:pStyle w:val="ConsPlusNonformat"/>
      </w:pPr>
      <w:r>
        <w:t xml:space="preserve">                                   заверенная печатью)</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outlineLvl w:val="1"/>
        <w:rPr>
          <w:rFonts w:ascii="Times New Roman" w:hAnsi="Times New Roman"/>
          <w:sz w:val="28"/>
          <w:szCs w:val="28"/>
        </w:rPr>
      </w:pPr>
      <w:bookmarkStart w:id="29" w:name="Par510"/>
      <w:bookmarkEnd w:id="29"/>
      <w:r>
        <w:rPr>
          <w:rFonts w:ascii="Times New Roman" w:hAnsi="Times New Roman"/>
          <w:sz w:val="28"/>
          <w:szCs w:val="28"/>
        </w:rPr>
        <w:t>Приложение N 3</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осуществления муниципального земельного</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контроля за использованием земель</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на территории Залегощенского района в отношении</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юридических лиц и индивидуальных предпринимателей</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pStyle w:val="ConsPlusNonformat"/>
      </w:pPr>
      <w:r>
        <w:t xml:space="preserve">                         Администрация Залегощенского района</w:t>
      </w:r>
    </w:p>
    <w:p w:rsidR="00A9664E" w:rsidRDefault="00A9664E">
      <w:pPr>
        <w:pStyle w:val="ConsPlusNonformat"/>
      </w:pPr>
    </w:p>
    <w:p w:rsidR="00A9664E" w:rsidRDefault="00A9664E">
      <w:pPr>
        <w:pStyle w:val="ConsPlusNonformat"/>
      </w:pPr>
      <w:r>
        <w:t>________________________                             ___ _________ _____ г.</w:t>
      </w:r>
    </w:p>
    <w:p w:rsidR="00A9664E" w:rsidRDefault="00A9664E">
      <w:pPr>
        <w:pStyle w:val="ConsPlusNonformat"/>
      </w:pPr>
      <w:r>
        <w:t>(место составления акта)                            (дата составления акта)</w:t>
      </w:r>
    </w:p>
    <w:p w:rsidR="00A9664E" w:rsidRDefault="00A9664E">
      <w:pPr>
        <w:pStyle w:val="ConsPlusNonformat"/>
      </w:pPr>
      <w:r>
        <w:t xml:space="preserve">                                                   (время составления акта)</w:t>
      </w:r>
    </w:p>
    <w:p w:rsidR="00A9664E" w:rsidRDefault="00A9664E">
      <w:pPr>
        <w:pStyle w:val="ConsPlusNonformat"/>
      </w:pPr>
    </w:p>
    <w:p w:rsidR="00A9664E" w:rsidRDefault="00A9664E">
      <w:pPr>
        <w:pStyle w:val="ConsPlusNonformat"/>
      </w:pPr>
      <w:bookmarkStart w:id="30" w:name="Par523"/>
      <w:bookmarkEnd w:id="30"/>
      <w:r>
        <w:t xml:space="preserve">                               Акт проверки</w:t>
      </w:r>
    </w:p>
    <w:p w:rsidR="00A9664E" w:rsidRDefault="00A9664E">
      <w:pPr>
        <w:pStyle w:val="ConsPlusNonformat"/>
      </w:pPr>
      <w:r>
        <w:t xml:space="preserve">                        администрацией Залегощенского района</w:t>
      </w:r>
    </w:p>
    <w:p w:rsidR="00A9664E" w:rsidRDefault="00A9664E">
      <w:pPr>
        <w:pStyle w:val="ConsPlusNonformat"/>
      </w:pPr>
      <w:r>
        <w:t xml:space="preserve">            юридического лица/индивидуального предпринимателя</w:t>
      </w:r>
    </w:p>
    <w:p w:rsidR="00A9664E" w:rsidRDefault="00A9664E">
      <w:pPr>
        <w:pStyle w:val="ConsPlusNonformat"/>
      </w:pPr>
      <w:r>
        <w:t xml:space="preserve">                            N ________________</w:t>
      </w:r>
    </w:p>
    <w:p w:rsidR="00A9664E" w:rsidRDefault="00A9664E">
      <w:pPr>
        <w:pStyle w:val="ConsPlusNonformat"/>
      </w:pPr>
    </w:p>
    <w:p w:rsidR="00A9664E" w:rsidRDefault="00A9664E">
      <w:pPr>
        <w:pStyle w:val="ConsPlusNonformat"/>
      </w:pPr>
      <w:r>
        <w:t xml:space="preserve">    По адресу/адресам _____________________________________________________</w:t>
      </w:r>
    </w:p>
    <w:p w:rsidR="00A9664E" w:rsidRDefault="00A9664E">
      <w:pPr>
        <w:pStyle w:val="ConsPlusNonformat"/>
      </w:pPr>
      <w:r>
        <w:t xml:space="preserve">                                 (место проведения проверки)</w:t>
      </w:r>
    </w:p>
    <w:p w:rsidR="00A9664E" w:rsidRDefault="00A9664E">
      <w:pPr>
        <w:pStyle w:val="ConsPlusNonformat"/>
      </w:pPr>
      <w:r>
        <w:t xml:space="preserve">    На основании: _________________________________________________________</w:t>
      </w:r>
    </w:p>
    <w:p w:rsidR="00A9664E" w:rsidRDefault="00A9664E">
      <w:pPr>
        <w:pStyle w:val="ConsPlusNonformat"/>
      </w:pPr>
      <w:r>
        <w:t xml:space="preserve">    (распоряжения (номер, дата) Администрации Залегощенского района (фамилия,  имя,</w:t>
      </w:r>
    </w:p>
    <w:p w:rsidR="00A9664E" w:rsidRDefault="00A9664E">
      <w:pPr>
        <w:pStyle w:val="ConsPlusNonformat"/>
      </w:pPr>
      <w:r>
        <w:t>отчество (последнее - при наличии)</w:t>
      </w:r>
    </w:p>
    <w:p w:rsidR="00A9664E" w:rsidRDefault="00A9664E">
      <w:pPr>
        <w:pStyle w:val="ConsPlusNonformat"/>
      </w:pPr>
      <w:r>
        <w:t xml:space="preserve">    была проведена __________________________________ проверка в отношении:</w:t>
      </w:r>
    </w:p>
    <w:p w:rsidR="00A9664E" w:rsidRDefault="00A9664E">
      <w:pPr>
        <w:pStyle w:val="ConsPlusNonformat"/>
      </w:pPr>
      <w:r>
        <w:t xml:space="preserve">    (плановая/внеплановая, документарная/выездная)</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(наименование юридического лица, фамилия, имя,  отчество  (последнее -</w:t>
      </w:r>
    </w:p>
    <w:p w:rsidR="00A9664E" w:rsidRDefault="00A9664E">
      <w:pPr>
        <w:pStyle w:val="ConsPlusNonformat"/>
      </w:pPr>
      <w:r>
        <w:t>при наличии) индивидуального предпринимателя)</w:t>
      </w:r>
    </w:p>
    <w:p w:rsidR="00A9664E" w:rsidRDefault="00A9664E">
      <w:pPr>
        <w:pStyle w:val="ConsPlusNonformat"/>
      </w:pPr>
      <w:r>
        <w:t xml:space="preserve">    Дата и время проведения проверки:</w:t>
      </w:r>
    </w:p>
    <w:p w:rsidR="00A9664E" w:rsidRDefault="00A9664E">
      <w:pPr>
        <w:pStyle w:val="ConsPlusNonformat"/>
      </w:pPr>
      <w:r>
        <w:t>" __ " 20 ___ г. с ___ час. ___ мин. до ___ час. ___ мин. Продолжительность</w:t>
      </w:r>
    </w:p>
    <w:p w:rsidR="00A9664E" w:rsidRDefault="00A9664E">
      <w:pPr>
        <w:pStyle w:val="ConsPlusNonformat"/>
      </w:pPr>
    </w:p>
    <w:p w:rsidR="00A9664E" w:rsidRDefault="00A9664E">
      <w:pPr>
        <w:pStyle w:val="ConsPlusNonformat"/>
      </w:pPr>
      <w:r>
        <w:t>" __ " 20 ___ г. с ___ час. ___ мин. до ___ час. ___ мин. Продолжительность</w:t>
      </w:r>
    </w:p>
    <w:p w:rsidR="00A9664E" w:rsidRDefault="00A9664E">
      <w:pPr>
        <w:pStyle w:val="ConsPlusNonformat"/>
      </w:pPr>
      <w:r>
        <w:t xml:space="preserve">    (заполняется в случае проведения проверок  филиалов,  представительств,</w:t>
      </w:r>
    </w:p>
    <w:p w:rsidR="00A9664E" w:rsidRDefault="00A9664E">
      <w:pPr>
        <w:pStyle w:val="ConsPlusNonformat"/>
      </w:pPr>
      <w:r>
        <w:t>обособленных   структурных   подразделений   юридического   лица   или  при</w:t>
      </w:r>
    </w:p>
    <w:p w:rsidR="00A9664E" w:rsidRDefault="00A9664E">
      <w:pPr>
        <w:pStyle w:val="ConsPlusNonformat"/>
      </w:pPr>
      <w:r>
        <w:t>осуществлении  деятельности  индивидуального  предпринимателя по нескольким</w:t>
      </w:r>
    </w:p>
    <w:p w:rsidR="00A9664E" w:rsidRDefault="00A9664E">
      <w:pPr>
        <w:pStyle w:val="ConsPlusNonformat"/>
      </w:pPr>
      <w:r>
        <w:t>адресам)</w:t>
      </w:r>
    </w:p>
    <w:p w:rsidR="00A9664E" w:rsidRDefault="00A9664E">
      <w:pPr>
        <w:pStyle w:val="ConsPlusNonformat"/>
      </w:pPr>
      <w:r>
        <w:t xml:space="preserve">    Общая продолжительность проверки: _____________________________________</w:t>
      </w:r>
    </w:p>
    <w:p w:rsidR="00A9664E" w:rsidRDefault="00A9664E">
      <w:pPr>
        <w:pStyle w:val="ConsPlusNonformat"/>
      </w:pPr>
      <w:r>
        <w:t xml:space="preserve">                                              (рабочих дней/часов)</w:t>
      </w:r>
    </w:p>
    <w:p w:rsidR="00A9664E" w:rsidRDefault="00A9664E">
      <w:pPr>
        <w:pStyle w:val="ConsPlusNonformat"/>
      </w:pPr>
      <w:r>
        <w:t xml:space="preserve">    Акт составлен: Администрацией Залегощенского района.</w:t>
      </w:r>
    </w:p>
    <w:p w:rsidR="00A9664E" w:rsidRDefault="00A9664E">
      <w:pPr>
        <w:pStyle w:val="ConsPlusNonformat"/>
      </w:pPr>
      <w:r>
        <w:t xml:space="preserve">    С копией распоряжения о проведении проверки ознакомлен(ы)</w:t>
      </w:r>
    </w:p>
    <w:p w:rsidR="00A9664E" w:rsidRDefault="00A9664E">
      <w:pPr>
        <w:pStyle w:val="ConsPlusNonformat"/>
      </w:pPr>
      <w:r>
        <w:t xml:space="preserve">    (заполняется при проведении выездной проверки):</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(фамилии, инициалы, подпись, дата, время)</w:t>
      </w:r>
    </w:p>
    <w:p w:rsidR="00A9664E" w:rsidRDefault="00A9664E">
      <w:pPr>
        <w:pStyle w:val="ConsPlusNonformat"/>
      </w:pPr>
      <w:r>
        <w:t xml:space="preserve">    Дата  и  номер  решения  прокурора  (его  заместителя)  о  согласовании</w:t>
      </w:r>
    </w:p>
    <w:p w:rsidR="00A9664E" w:rsidRDefault="00A9664E">
      <w:pPr>
        <w:pStyle w:val="ConsPlusNonformat"/>
      </w:pPr>
      <w:r>
        <w:t>проведения проверки _______________________________________________________</w:t>
      </w:r>
    </w:p>
    <w:p w:rsidR="00A9664E" w:rsidRDefault="00A9664E">
      <w:pPr>
        <w:pStyle w:val="ConsPlusNonformat"/>
      </w:pPr>
      <w:r>
        <w:t xml:space="preserve">                  (заполняется в случае необходимости согласования проверки</w:t>
      </w:r>
    </w:p>
    <w:p w:rsidR="00A9664E" w:rsidRDefault="00A9664E">
      <w:pPr>
        <w:pStyle w:val="ConsPlusNonformat"/>
      </w:pPr>
      <w:r>
        <w:t xml:space="preserve">                                 с органами прокуратуры)</w:t>
      </w:r>
    </w:p>
    <w:p w:rsidR="00A9664E" w:rsidRDefault="00A9664E">
      <w:pPr>
        <w:pStyle w:val="ConsPlusNonformat"/>
      </w:pPr>
      <w:r>
        <w:t xml:space="preserve">    Лицо(а), проводившее проверку: ________________________________________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(фамилия,   имя,   отчество   (последнее - при   наличии),    должность</w:t>
      </w:r>
    </w:p>
    <w:p w:rsidR="00A9664E" w:rsidRDefault="00A9664E">
      <w:pPr>
        <w:pStyle w:val="ConsPlusNonformat"/>
      </w:pPr>
      <w:r>
        <w:t>должностного  лица  (должностных  лиц), проводившего(их) проверку; в случае</w:t>
      </w:r>
    </w:p>
    <w:p w:rsidR="00A9664E" w:rsidRDefault="00A9664E">
      <w:pPr>
        <w:pStyle w:val="ConsPlusNonformat"/>
      </w:pPr>
      <w:r>
        <w:t>привлечения   к   участию  в  проверке  экспертов,  экспертных  организаций</w:t>
      </w:r>
    </w:p>
    <w:p w:rsidR="00A9664E" w:rsidRDefault="00A9664E">
      <w:pPr>
        <w:pStyle w:val="ConsPlusNonformat"/>
      </w:pPr>
      <w:r>
        <w:t>указываются  фамилии,  имена, отчества (последнее - при наличии), должности</w:t>
      </w:r>
    </w:p>
    <w:p w:rsidR="00A9664E" w:rsidRDefault="00A9664E">
      <w:pPr>
        <w:pStyle w:val="ConsPlusNonformat"/>
      </w:pPr>
      <w:r>
        <w:t>экспертов  и/или наименование экспертных организаций с указанием реквизитов</w:t>
      </w:r>
    </w:p>
    <w:p w:rsidR="00A9664E" w:rsidRDefault="00A9664E">
      <w:pPr>
        <w:pStyle w:val="ConsPlusNonformat"/>
      </w:pPr>
      <w:r>
        <w:t>свидетельства  об  аккредитации  и  наименование  органа  по  аккредитации,</w:t>
      </w:r>
    </w:p>
    <w:p w:rsidR="00A9664E" w:rsidRDefault="00A9664E">
      <w:pPr>
        <w:pStyle w:val="ConsPlusNonformat"/>
      </w:pPr>
      <w:r>
        <w:t>выдавшего свидетельство)</w:t>
      </w:r>
    </w:p>
    <w:p w:rsidR="00A9664E" w:rsidRDefault="00A9664E">
      <w:pPr>
        <w:pStyle w:val="ConsPlusNonformat"/>
      </w:pPr>
      <w:r>
        <w:t xml:space="preserve">    При проведении проверки присутствовали: 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(фамилия,   имя,   отчество   (последнее - при   наличии),    должность</w:t>
      </w:r>
    </w:p>
    <w:p w:rsidR="00A9664E" w:rsidRDefault="00A9664E">
      <w:pPr>
        <w:pStyle w:val="ConsPlusNonformat"/>
      </w:pPr>
      <w:r>
        <w:t>руководителя, иного должностного лица (должностных лиц) или уполномоченного</w:t>
      </w:r>
    </w:p>
    <w:p w:rsidR="00A9664E" w:rsidRDefault="00A9664E">
      <w:pPr>
        <w:pStyle w:val="ConsPlusNonformat"/>
      </w:pPr>
      <w:r>
        <w:t>представителя     юридического    лица,    уполномоченного    представителя</w:t>
      </w:r>
    </w:p>
    <w:p w:rsidR="00A9664E" w:rsidRDefault="00A9664E">
      <w:pPr>
        <w:pStyle w:val="ConsPlusNonformat"/>
      </w:pPr>
      <w:r>
        <w:t>индивидуального      предпринимателя,     уполномоченного     представителя</w:t>
      </w:r>
    </w:p>
    <w:p w:rsidR="00A9664E" w:rsidRDefault="00A9664E">
      <w:pPr>
        <w:pStyle w:val="ConsPlusNonformat"/>
      </w:pPr>
      <w:r>
        <w:t>саморегулируемой   организации   (в   случае   проведения   проверки  члена</w:t>
      </w:r>
    </w:p>
    <w:p w:rsidR="00A9664E" w:rsidRDefault="00A9664E">
      <w:pPr>
        <w:pStyle w:val="ConsPlusNonformat"/>
      </w:pPr>
      <w:r>
        <w:t>соморегулируемой  организации), присутствовавших при проведении мероприятий</w:t>
      </w:r>
    </w:p>
    <w:p w:rsidR="00A9664E" w:rsidRDefault="00A9664E">
      <w:pPr>
        <w:pStyle w:val="ConsPlusNonformat"/>
      </w:pPr>
      <w:r>
        <w:t>по проверке)</w:t>
      </w:r>
    </w:p>
    <w:p w:rsidR="00A9664E" w:rsidRDefault="00A9664E">
      <w:pPr>
        <w:pStyle w:val="ConsPlusNonformat"/>
      </w:pPr>
      <w:r>
        <w:t xml:space="preserve">    В ходе проведения проверки:</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(адрес участка, кадастровый номер)</w:t>
      </w:r>
    </w:p>
    <w:p w:rsidR="00A9664E" w:rsidRDefault="00A9664E">
      <w:pPr>
        <w:pStyle w:val="ConsPlusNonformat"/>
      </w:pPr>
      <w:r>
        <w:t xml:space="preserve">    выявлены    нарушения    обязательных    требований   или   требований,</w:t>
      </w:r>
    </w:p>
    <w:p w:rsidR="00A9664E" w:rsidRDefault="00A9664E">
      <w:pPr>
        <w:pStyle w:val="ConsPlusNonformat"/>
      </w:pPr>
      <w:r>
        <w:t>установленных   муниципальными  правовыми  актами  (с  указанием  положений</w:t>
      </w:r>
    </w:p>
    <w:p w:rsidR="00A9664E" w:rsidRDefault="00A9664E">
      <w:pPr>
        <w:pStyle w:val="ConsPlusNonformat"/>
      </w:pPr>
      <w:r>
        <w:t>(нормативных) правовых актов):_____________________________________________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(с указанием характера нарушений; лиц, допустивших нарушения)</w:t>
      </w:r>
    </w:p>
    <w:p w:rsidR="00A9664E" w:rsidRDefault="00A9664E">
      <w:pPr>
        <w:pStyle w:val="ConsPlusNonformat"/>
      </w:pPr>
      <w:r>
        <w:t xml:space="preserve">    нарушений не выявлено</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(представлены документы, иное)</w:t>
      </w:r>
    </w:p>
    <w:p w:rsidR="00A9664E" w:rsidRDefault="00A9664E">
      <w:pPr>
        <w:pStyle w:val="ConsPlusNonformat"/>
      </w:pPr>
    </w:p>
    <w:p w:rsidR="00A9664E" w:rsidRDefault="00A9664E">
      <w:pPr>
        <w:pStyle w:val="ConsPlusNonformat"/>
      </w:pPr>
      <w:r>
        <w:t xml:space="preserve">    Запись  в  Журнал  учета  проверок  юридического  лица, индивидуального</w:t>
      </w:r>
    </w:p>
    <w:p w:rsidR="00A9664E" w:rsidRDefault="00A9664E">
      <w:pPr>
        <w:pStyle w:val="ConsPlusNonformat"/>
      </w:pPr>
      <w:r>
        <w:t>предпринимателя,  проводимых  органами государственного контроля (надзора),</w:t>
      </w:r>
    </w:p>
    <w:p w:rsidR="00A9664E" w:rsidRDefault="00A9664E">
      <w:pPr>
        <w:pStyle w:val="ConsPlusNonformat"/>
      </w:pPr>
      <w:r>
        <w:t>органами муниципального  контроля, внесена  (заполняется   при   проведении</w:t>
      </w:r>
    </w:p>
    <w:p w:rsidR="00A9664E" w:rsidRDefault="00A9664E">
      <w:pPr>
        <w:pStyle w:val="ConsPlusNonformat"/>
      </w:pPr>
      <w:r>
        <w:t>выездной проверки):</w:t>
      </w:r>
    </w:p>
    <w:p w:rsidR="00A9664E" w:rsidRDefault="00A9664E">
      <w:pPr>
        <w:pStyle w:val="ConsPlusNonformat"/>
      </w:pPr>
    </w:p>
    <w:p w:rsidR="00A9664E" w:rsidRDefault="00A9664E">
      <w:pPr>
        <w:pStyle w:val="ConsPlusNonformat"/>
      </w:pPr>
      <w:r>
        <w:t xml:space="preserve">    ___________________________      ______________________________________</w:t>
      </w:r>
    </w:p>
    <w:p w:rsidR="00A9664E" w:rsidRDefault="00A9664E">
      <w:pPr>
        <w:pStyle w:val="ConsPlusNonformat"/>
      </w:pPr>
      <w:r>
        <w:t xml:space="preserve">      (подпись проверяющего)         (подпись уполномоченного представителя</w:t>
      </w:r>
    </w:p>
    <w:p w:rsidR="00A9664E" w:rsidRDefault="00A9664E">
      <w:pPr>
        <w:pStyle w:val="ConsPlusNonformat"/>
      </w:pPr>
      <w:r>
        <w:t xml:space="preserve">                                     юридического   лица,   индивидуального</w:t>
      </w:r>
    </w:p>
    <w:p w:rsidR="00A9664E" w:rsidRDefault="00A9664E">
      <w:pPr>
        <w:pStyle w:val="ConsPlusNonformat"/>
      </w:pPr>
      <w:r>
        <w:t xml:space="preserve">                                     предпринимателя,  его  уполномоченного</w:t>
      </w:r>
    </w:p>
    <w:p w:rsidR="00A9664E" w:rsidRDefault="00A9664E">
      <w:pPr>
        <w:pStyle w:val="ConsPlusNonformat"/>
      </w:pPr>
      <w:r>
        <w:t xml:space="preserve">                                                представителя)</w:t>
      </w:r>
    </w:p>
    <w:p w:rsidR="00A9664E" w:rsidRDefault="00A9664E">
      <w:pPr>
        <w:pStyle w:val="ConsPlusNonformat"/>
      </w:pPr>
      <w:r>
        <w:t xml:space="preserve">    Журнал    учета    проверок    юридического    лица,    индивидуального</w:t>
      </w:r>
    </w:p>
    <w:p w:rsidR="00A9664E" w:rsidRDefault="00A9664E">
      <w:pPr>
        <w:pStyle w:val="ConsPlusNonformat"/>
      </w:pPr>
      <w:r>
        <w:t>предпринимателя,  проводимых  органами государственного контроля (надзора),</w:t>
      </w:r>
    </w:p>
    <w:p w:rsidR="00A9664E" w:rsidRDefault="00A9664E">
      <w:pPr>
        <w:pStyle w:val="ConsPlusNonformat"/>
      </w:pPr>
      <w:r>
        <w:t>органами  муниципального  контроля, отсутствует (заполняется при проведении</w:t>
      </w:r>
    </w:p>
    <w:p w:rsidR="00A9664E" w:rsidRDefault="00A9664E">
      <w:pPr>
        <w:pStyle w:val="ConsPlusNonformat"/>
      </w:pPr>
      <w:r>
        <w:t>выездной проверки):</w:t>
      </w:r>
    </w:p>
    <w:p w:rsidR="00A9664E" w:rsidRDefault="00A9664E">
      <w:pPr>
        <w:pStyle w:val="ConsPlusNonformat"/>
      </w:pPr>
      <w:r>
        <w:t xml:space="preserve">    ___________________________      ______________________________________</w:t>
      </w:r>
    </w:p>
    <w:p w:rsidR="00A9664E" w:rsidRDefault="00A9664E">
      <w:pPr>
        <w:pStyle w:val="ConsPlusNonformat"/>
      </w:pPr>
      <w:r>
        <w:t xml:space="preserve">      (подпись проверяющего)         (подпись уполномоченного представителя</w:t>
      </w:r>
    </w:p>
    <w:p w:rsidR="00A9664E" w:rsidRDefault="00A9664E">
      <w:pPr>
        <w:pStyle w:val="ConsPlusNonformat"/>
      </w:pPr>
      <w:r>
        <w:t xml:space="preserve">                                     юридического   лица,   индивидуального</w:t>
      </w:r>
    </w:p>
    <w:p w:rsidR="00A9664E" w:rsidRDefault="00A9664E">
      <w:pPr>
        <w:pStyle w:val="ConsPlusNonformat"/>
      </w:pPr>
      <w:r>
        <w:t xml:space="preserve">                                     предпринимателя,  его  уполномоченного</w:t>
      </w:r>
    </w:p>
    <w:p w:rsidR="00A9664E" w:rsidRDefault="00A9664E">
      <w:pPr>
        <w:pStyle w:val="ConsPlusNonformat"/>
      </w:pPr>
      <w:r>
        <w:t xml:space="preserve">                                                представителя)</w:t>
      </w:r>
    </w:p>
    <w:p w:rsidR="00A9664E" w:rsidRDefault="00A9664E">
      <w:pPr>
        <w:pStyle w:val="ConsPlusNonformat"/>
      </w:pPr>
      <w:r>
        <w:t xml:space="preserve">    Прилагаемые документы: ________________________________________________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p>
    <w:p w:rsidR="00A9664E" w:rsidRDefault="00A9664E">
      <w:pPr>
        <w:pStyle w:val="ConsPlusNonformat"/>
      </w:pPr>
      <w:r>
        <w:t xml:space="preserve">    Подписи лиц, проводивших проверку: ____________________________________</w:t>
      </w:r>
    </w:p>
    <w:p w:rsidR="00A9664E" w:rsidRDefault="00A9664E">
      <w:pPr>
        <w:pStyle w:val="ConsPlusNonformat"/>
      </w:pPr>
      <w:r>
        <w:t xml:space="preserve">                                       ____________________________________</w:t>
      </w:r>
    </w:p>
    <w:p w:rsidR="00A9664E" w:rsidRDefault="00A9664E">
      <w:pPr>
        <w:pStyle w:val="ConsPlusNonformat"/>
      </w:pPr>
      <w:r>
        <w:t xml:space="preserve">    С  актом  проверки  ознакомлен(а),  копию  акта  со  всеми приложениями</w:t>
      </w:r>
    </w:p>
    <w:p w:rsidR="00A9664E" w:rsidRDefault="00A9664E">
      <w:pPr>
        <w:pStyle w:val="ConsPlusNonformat"/>
      </w:pPr>
      <w:r>
        <w:t>получил(а):</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(фамилия,   имя,   отчество   (последнее - при   наличии),    должность</w:t>
      </w:r>
    </w:p>
    <w:p w:rsidR="00A9664E" w:rsidRDefault="00A9664E">
      <w:pPr>
        <w:pStyle w:val="ConsPlusNonformat"/>
      </w:pPr>
      <w:r>
        <w:t>руководителя,  иного  должностного  лица  или уполномоченного представителя</w:t>
      </w:r>
    </w:p>
    <w:p w:rsidR="00A9664E" w:rsidRDefault="00A9664E">
      <w:pPr>
        <w:pStyle w:val="ConsPlusNonformat"/>
      </w:pPr>
      <w:r>
        <w:t>юридического  лица,  индивидуального  предпринимателя,  его уполномоченного</w:t>
      </w:r>
    </w:p>
    <w:p w:rsidR="00A9664E" w:rsidRDefault="00A9664E">
      <w:pPr>
        <w:pStyle w:val="ConsPlusNonformat"/>
      </w:pPr>
      <w:r>
        <w:t>представителя)</w:t>
      </w:r>
    </w:p>
    <w:p w:rsidR="00A9664E" w:rsidRDefault="00A9664E">
      <w:pPr>
        <w:pStyle w:val="ConsPlusNonformat"/>
      </w:pPr>
      <w:r>
        <w:t xml:space="preserve">    ___ ___________ ___ г. ___________</w:t>
      </w:r>
    </w:p>
    <w:p w:rsidR="00A9664E" w:rsidRDefault="00A9664E">
      <w:pPr>
        <w:pStyle w:val="ConsPlusNonformat"/>
      </w:pPr>
      <w:r>
        <w:t xml:space="preserve">    _______________________</w:t>
      </w:r>
    </w:p>
    <w:p w:rsidR="00A9664E" w:rsidRDefault="00A9664E">
      <w:pPr>
        <w:pStyle w:val="ConsPlusNonformat"/>
      </w:pPr>
      <w:r>
        <w:t xml:space="preserve">           (подпись)</w:t>
      </w:r>
    </w:p>
    <w:p w:rsidR="00A9664E" w:rsidRDefault="00A9664E">
      <w:pPr>
        <w:pStyle w:val="ConsPlusNonformat"/>
      </w:pPr>
    </w:p>
    <w:p w:rsidR="00A9664E" w:rsidRDefault="00A9664E">
      <w:pPr>
        <w:pStyle w:val="ConsPlusNonformat"/>
      </w:pPr>
      <w:r>
        <w:t xml:space="preserve">    Пометка об отказе ознакомления с актом проверки:</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(подпись уполномоченного должностного лица (лиц), проводивших проверку)</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outlineLvl w:val="1"/>
        <w:rPr>
          <w:rFonts w:ascii="Times New Roman" w:hAnsi="Times New Roman"/>
          <w:sz w:val="28"/>
          <w:szCs w:val="28"/>
        </w:rPr>
      </w:pPr>
      <w:bookmarkStart w:id="31" w:name="Par632"/>
      <w:bookmarkEnd w:id="31"/>
      <w:r>
        <w:rPr>
          <w:rFonts w:ascii="Times New Roman" w:hAnsi="Times New Roman"/>
          <w:sz w:val="28"/>
          <w:szCs w:val="28"/>
        </w:rPr>
        <w:t>Приложение N 4</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осуществления муниципального земельного</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контроля за использованием земель</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на территории Залегощенского района в отношении</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юридических лиц и индивидуальных предпринимателей</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pStyle w:val="ConsPlusNonformat"/>
      </w:pPr>
      <w:r>
        <w:t xml:space="preserve">                         Администрация Залегощенского района</w:t>
      </w:r>
    </w:p>
    <w:p w:rsidR="00A9664E" w:rsidRDefault="00A9664E">
      <w:pPr>
        <w:pStyle w:val="ConsPlusNonformat"/>
      </w:pPr>
    </w:p>
    <w:p w:rsidR="00A9664E" w:rsidRDefault="00A9664E">
      <w:pPr>
        <w:pStyle w:val="ConsPlusNonformat"/>
      </w:pPr>
      <w:bookmarkStart w:id="32" w:name="Par641"/>
      <w:bookmarkEnd w:id="32"/>
      <w:r>
        <w:t xml:space="preserve">                                ПРЕДПИСАНИЕ</w:t>
      </w:r>
    </w:p>
    <w:p w:rsidR="00A9664E" w:rsidRDefault="00A9664E">
      <w:pPr>
        <w:pStyle w:val="ConsPlusNonformat"/>
      </w:pPr>
      <w:r>
        <w:t xml:space="preserve">            об устранении нарушения земельного законодательства</w:t>
      </w:r>
    </w:p>
    <w:p w:rsidR="00A9664E" w:rsidRDefault="00A9664E">
      <w:pPr>
        <w:pStyle w:val="ConsPlusNonformat"/>
      </w:pPr>
    </w:p>
    <w:p w:rsidR="00A9664E" w:rsidRDefault="00A9664E">
      <w:pPr>
        <w:pStyle w:val="ConsPlusNonformat"/>
      </w:pPr>
      <w:r>
        <w:t>"___" ________ 20 __ г.      N ______________</w:t>
      </w:r>
    </w:p>
    <w:p w:rsidR="00A9664E" w:rsidRDefault="00A9664E">
      <w:pPr>
        <w:pStyle w:val="ConsPlusNonformat"/>
      </w:pPr>
    </w:p>
    <w:p w:rsidR="00A9664E" w:rsidRDefault="00A9664E">
      <w:pPr>
        <w:pStyle w:val="ConsPlusNonformat"/>
      </w:pPr>
      <w:r>
        <w:t xml:space="preserve">    В   порядке   осуществления    муниципального    земельного    контроля</w:t>
      </w:r>
    </w:p>
    <w:p w:rsidR="00A9664E" w:rsidRDefault="00A9664E">
      <w:pPr>
        <w:pStyle w:val="ConsPlusNonformat"/>
      </w:pPr>
      <w:r>
        <w:t>муниципальный инспектор</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(должность, Ф.И.О.)</w:t>
      </w:r>
    </w:p>
    <w:p w:rsidR="00A9664E" w:rsidRDefault="00A9664E">
      <w:pPr>
        <w:pStyle w:val="ConsPlusNonformat"/>
      </w:pPr>
      <w:r>
        <w:t xml:space="preserve">    провел проверку соблюдения  земельного  законодательства  на  земельном</w:t>
      </w:r>
    </w:p>
    <w:p w:rsidR="00A9664E" w:rsidRDefault="00A9664E">
      <w:pPr>
        <w:pStyle w:val="ConsPlusNonformat"/>
      </w:pPr>
      <w:r>
        <w:t>участке, расположенном по адресу:</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(адрес земельного участка)</w:t>
      </w:r>
    </w:p>
    <w:p w:rsidR="00A9664E" w:rsidRDefault="00A9664E">
      <w:pPr>
        <w:pStyle w:val="ConsPlusNonformat"/>
      </w:pPr>
      <w:r>
        <w:t xml:space="preserve">    Земельный участок _____________________________________________________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площадь земельного участка, данные о земельном участке,</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кадастровый номер, вид разрешенного использования, площадь,</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реквизиты правоустанавливающих (правоудостоверяющих) документов)</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используется __________________________________________________________</w:t>
      </w:r>
    </w:p>
    <w:p w:rsidR="00A9664E" w:rsidRDefault="00A9664E">
      <w:pPr>
        <w:pStyle w:val="ConsPlusNonformat"/>
      </w:pPr>
      <w:r>
        <w:t xml:space="preserve">              (наименование юридического лица, ИНН, адрес места нахождения;</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фамилия, имя, отчество (последнее - при наличии) индивидуального</w:t>
      </w:r>
    </w:p>
    <w:p w:rsidR="00A9664E" w:rsidRDefault="00A9664E">
      <w:pPr>
        <w:pStyle w:val="ConsPlusNonformat"/>
      </w:pPr>
      <w:r>
        <w:t xml:space="preserve">                                предпринимателя,</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ИНН, адрес места жительства)</w:t>
      </w:r>
    </w:p>
    <w:p w:rsidR="00A9664E" w:rsidRDefault="00A9664E">
      <w:pPr>
        <w:pStyle w:val="ConsPlusNonformat"/>
      </w:pPr>
      <w:r>
        <w:t xml:space="preserve">    В результате проверки составлен акт "______" ________________ 20 ___ г.</w:t>
      </w:r>
    </w:p>
    <w:p w:rsidR="00A9664E" w:rsidRDefault="00A9664E">
      <w:pPr>
        <w:pStyle w:val="ConsPlusNonformat"/>
      </w:pPr>
      <w:r>
        <w:t xml:space="preserve">    N ___________ выявлено нарушение земельного законодательства РФ,</w:t>
      </w:r>
    </w:p>
    <w:p w:rsidR="00A9664E" w:rsidRDefault="00A9664E">
      <w:pPr>
        <w:pStyle w:val="ConsPlusNonformat"/>
      </w:pPr>
      <w:r>
        <w:t xml:space="preserve">    выразившееся в: _______________________________________________________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(содержание нарушения, ссылки на нормативные правовые акты</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Российской Федерации, требования и условия которых нарушены)</w:t>
      </w:r>
    </w:p>
    <w:p w:rsidR="00A9664E" w:rsidRDefault="00A9664E">
      <w:pPr>
        <w:pStyle w:val="ConsPlusNonformat"/>
      </w:pPr>
      <w:r>
        <w:t xml:space="preserve">    Указанное нарушение допущено: _________________________________________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(наименование юридического лица, фамилия,  имя,  отчество  (последнее -</w:t>
      </w:r>
    </w:p>
    <w:p w:rsidR="00A9664E" w:rsidRDefault="00A9664E">
      <w:pPr>
        <w:pStyle w:val="ConsPlusNonformat"/>
      </w:pPr>
      <w:r>
        <w:t xml:space="preserve">                                   при наличии)</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руководителя; должностного лица, индивидуального предпринимателя)</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Я, муниципальный инспектор, ___________________________________________</w:t>
      </w:r>
    </w:p>
    <w:p w:rsidR="00A9664E" w:rsidRDefault="00A9664E">
      <w:pPr>
        <w:pStyle w:val="ConsPlusNonformat"/>
      </w:pPr>
      <w:r>
        <w:t xml:space="preserve">                                            (должность,</w:t>
      </w:r>
    </w:p>
    <w:p w:rsidR="00A9664E" w:rsidRDefault="00A9664E">
      <w:pPr>
        <w:pStyle w:val="ConsPlusNonformat"/>
      </w:pPr>
      <w:r>
        <w:t xml:space="preserve">    ______________________________________________________________________,</w:t>
      </w:r>
    </w:p>
    <w:p w:rsidR="00A9664E" w:rsidRDefault="00A9664E">
      <w:pPr>
        <w:pStyle w:val="ConsPlusNonformat"/>
      </w:pPr>
      <w:r>
        <w:t xml:space="preserve">                  фамилия, имя, отчество (последнее - при наличии)</w:t>
      </w:r>
    </w:p>
    <w:p w:rsidR="00A9664E" w:rsidRPr="001E60C1" w:rsidRDefault="00A9664E">
      <w:pPr>
        <w:pStyle w:val="ConsPlusNonformat"/>
        <w:rPr>
          <w:color w:val="FF0000"/>
        </w:rPr>
      </w:pPr>
      <w:r>
        <w:t xml:space="preserve">    руководствуясь </w:t>
      </w:r>
      <w:hyperlink r:id="rId29" w:history="1">
        <w:r>
          <w:rPr>
            <w:color w:val="0000FF"/>
          </w:rPr>
          <w:t>ст. 72</w:t>
        </w:r>
      </w:hyperlink>
      <w:r>
        <w:t xml:space="preserve"> Земельного кодекса РФ, Административным регламентом</w:t>
      </w:r>
    </w:p>
    <w:p w:rsidR="00A9664E" w:rsidRPr="001E60C1" w:rsidRDefault="00A9664E">
      <w:pPr>
        <w:pStyle w:val="ConsPlusNonformat"/>
        <w:rPr>
          <w:color w:val="FF0000"/>
        </w:rPr>
      </w:pPr>
      <w:r w:rsidRPr="001E60C1">
        <w:rPr>
          <w:color w:val="FF0000"/>
        </w:rPr>
        <w:t xml:space="preserve">осуществления муниципального </w:t>
      </w:r>
      <w:r>
        <w:rPr>
          <w:color w:val="FF0000"/>
        </w:rPr>
        <w:t xml:space="preserve">земельного </w:t>
      </w:r>
      <w:r w:rsidRPr="001E60C1">
        <w:rPr>
          <w:color w:val="FF0000"/>
        </w:rPr>
        <w:t xml:space="preserve">контроля </w:t>
      </w:r>
      <w:r>
        <w:rPr>
          <w:color w:val="FF0000"/>
        </w:rPr>
        <w:t xml:space="preserve">за использованием земель </w:t>
      </w:r>
      <w:r w:rsidRPr="001E60C1">
        <w:rPr>
          <w:color w:val="FF0000"/>
        </w:rPr>
        <w:t>на территории</w:t>
      </w:r>
      <w:r>
        <w:rPr>
          <w:color w:val="FF0000"/>
        </w:rPr>
        <w:t xml:space="preserve"> Залегощенского района в отношении юридических лиц и индивидуальных предпринимателей</w:t>
      </w:r>
      <w:r w:rsidRPr="001E60C1">
        <w:rPr>
          <w:color w:val="FF0000"/>
        </w:rPr>
        <w:t>,  принят</w:t>
      </w:r>
      <w:r>
        <w:rPr>
          <w:color w:val="FF0000"/>
        </w:rPr>
        <w:t>ым</w:t>
      </w:r>
      <w:r w:rsidRPr="001E60C1">
        <w:rPr>
          <w:color w:val="FF0000"/>
        </w:rPr>
        <w:t xml:space="preserve"> </w:t>
      </w:r>
      <w:r>
        <w:rPr>
          <w:color w:val="FF0000"/>
        </w:rPr>
        <w:t>постановлением администрации Залегощенского района от 30.04.2015г.№ 208</w:t>
      </w:r>
      <w:r w:rsidRPr="001E60C1">
        <w:rPr>
          <w:color w:val="FF0000"/>
        </w:rPr>
        <w:t>,</w:t>
      </w:r>
    </w:p>
    <w:p w:rsidR="00A9664E" w:rsidRDefault="00A9664E">
      <w:pPr>
        <w:pStyle w:val="ConsPlusNonformat"/>
      </w:pPr>
    </w:p>
    <w:p w:rsidR="00A9664E" w:rsidRDefault="00A9664E">
      <w:pPr>
        <w:pStyle w:val="ConsPlusNonformat"/>
      </w:pPr>
      <w:r>
        <w:t xml:space="preserve">    ОБЯЗЫВАЮ:</w:t>
      </w:r>
    </w:p>
    <w:p w:rsidR="00A9664E" w:rsidRDefault="00A9664E">
      <w:pPr>
        <w:pStyle w:val="ConsPlusNonformat"/>
      </w:pPr>
      <w:r>
        <w:t xml:space="preserve">    ______________________________________________________________________,</w:t>
      </w:r>
    </w:p>
    <w:p w:rsidR="00A9664E" w:rsidRDefault="00A9664E">
      <w:pPr>
        <w:pStyle w:val="ConsPlusNonformat"/>
      </w:pPr>
      <w:r>
        <w:t xml:space="preserve">    (наименование юридического лица, фамилия,  имя,  отчество  (последнее -</w:t>
      </w:r>
    </w:p>
    <w:p w:rsidR="00A9664E" w:rsidRDefault="00A9664E">
      <w:pPr>
        <w:pStyle w:val="ConsPlusNonformat"/>
      </w:pPr>
      <w:r>
        <w:t xml:space="preserve">                                  при наличии)</w:t>
      </w:r>
    </w:p>
    <w:p w:rsidR="00A9664E" w:rsidRDefault="00A9664E">
      <w:pPr>
        <w:pStyle w:val="ConsPlusNonformat"/>
      </w:pPr>
      <w:r>
        <w:t xml:space="preserve">    ______________________________________________________________________,</w:t>
      </w:r>
    </w:p>
    <w:p w:rsidR="00A9664E" w:rsidRDefault="00A9664E">
      <w:pPr>
        <w:pStyle w:val="ConsPlusNonformat"/>
      </w:pPr>
      <w:r>
        <w:t xml:space="preserve">                        руководителя; должностного лица;</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индивидуального предпринимателя)</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устранить допущенное нарушение в срок до "_____" __________ 20 _____ г.</w:t>
      </w:r>
    </w:p>
    <w:p w:rsidR="00A9664E" w:rsidRDefault="00A9664E">
      <w:pPr>
        <w:pStyle w:val="ConsPlusNonformat"/>
      </w:pPr>
    </w:p>
    <w:p w:rsidR="00A9664E" w:rsidRDefault="00A9664E">
      <w:pPr>
        <w:pStyle w:val="ConsPlusNonformat"/>
      </w:pPr>
      <w:r>
        <w:t xml:space="preserve">    Информацию   об   исполнении   предписания  с  приложением  документов,</w:t>
      </w:r>
    </w:p>
    <w:p w:rsidR="00A9664E" w:rsidRDefault="00A9664E">
      <w:pPr>
        <w:pStyle w:val="ConsPlusNonformat"/>
      </w:pPr>
      <w:r>
        <w:t>подтверждающих   устранение   земельного    правонарушения,    представлять</w:t>
      </w:r>
    </w:p>
    <w:p w:rsidR="00A9664E" w:rsidRDefault="00A9664E">
      <w:pPr>
        <w:pStyle w:val="ConsPlusNonformat"/>
      </w:pPr>
      <w:r>
        <w:t>муниципальному инспектору _________________________________________________</w:t>
      </w:r>
    </w:p>
    <w:p w:rsidR="00A9664E" w:rsidRDefault="00A9664E">
      <w:pPr>
        <w:pStyle w:val="ConsPlusNonformat"/>
      </w:pPr>
      <w:r>
        <w:t xml:space="preserve">                         (должность,</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фамилия, имя, отчество (последнее - при наличии)</w:t>
      </w:r>
    </w:p>
    <w:p w:rsidR="00A9664E" w:rsidRDefault="00A9664E">
      <w:pPr>
        <w:pStyle w:val="ConsPlusNonformat"/>
      </w:pPr>
      <w:r>
        <w:t xml:space="preserve">    по адресу: ____________________________________________________________</w:t>
      </w:r>
    </w:p>
    <w:p w:rsidR="00A9664E" w:rsidRDefault="00A9664E">
      <w:pPr>
        <w:pStyle w:val="ConsPlusNonformat"/>
      </w:pPr>
    </w:p>
    <w:p w:rsidR="00A9664E" w:rsidRDefault="00A9664E">
      <w:pPr>
        <w:pStyle w:val="ConsPlusNonformat"/>
      </w:pPr>
      <w:r>
        <w:t xml:space="preserve">    В   случае   неустранения   нарушения    земельного    законодательства</w:t>
      </w:r>
    </w:p>
    <w:p w:rsidR="00A9664E" w:rsidRDefault="00A9664E">
      <w:pPr>
        <w:pStyle w:val="ConsPlusNonformat"/>
      </w:pPr>
      <w:r>
        <w:t>муниципальный  инспектор  передает  материалы  проверки  для рассмотрения и</w:t>
      </w:r>
    </w:p>
    <w:p w:rsidR="00A9664E" w:rsidRDefault="00A9664E">
      <w:pPr>
        <w:pStyle w:val="ConsPlusNonformat"/>
      </w:pPr>
      <w:r>
        <w:t>принятия установленных  законом  мер  по  пресечению  нарушения  земельного</w:t>
      </w:r>
    </w:p>
    <w:p w:rsidR="00A9664E" w:rsidRDefault="00A9664E">
      <w:pPr>
        <w:pStyle w:val="ConsPlusNonformat"/>
      </w:pPr>
      <w:r>
        <w:t>законодательства в _______________________________________________________:</w:t>
      </w:r>
    </w:p>
    <w:p w:rsidR="00A9664E" w:rsidRDefault="00A9664E">
      <w:pPr>
        <w:pStyle w:val="ConsPlusNonformat"/>
      </w:pPr>
      <w:r>
        <w:t xml:space="preserve">    (наименование   органа   государственной   власти,  обладающего  правом</w:t>
      </w:r>
    </w:p>
    <w:p w:rsidR="00A9664E" w:rsidRDefault="00A9664E">
      <w:pPr>
        <w:pStyle w:val="ConsPlusNonformat"/>
      </w:pPr>
      <w:r>
        <w:t>распоряжения  земельным  участком  или  в администрацию Залегощенского района)</w:t>
      </w:r>
    </w:p>
    <w:p w:rsidR="00A9664E" w:rsidRDefault="00A9664E">
      <w:pPr>
        <w:pStyle w:val="ConsPlusNonformat"/>
      </w:pPr>
    </w:p>
    <w:p w:rsidR="00A9664E" w:rsidRDefault="00A9664E">
      <w:pPr>
        <w:pStyle w:val="ConsPlusNonformat"/>
      </w:pPr>
    </w:p>
    <w:p w:rsidR="00A9664E" w:rsidRDefault="00A9664E">
      <w:pPr>
        <w:pStyle w:val="ConsPlusNonformat"/>
      </w:pPr>
      <w:r>
        <w:t xml:space="preserve">    ________________________             __________________________________</w:t>
      </w:r>
    </w:p>
    <w:p w:rsidR="00A9664E" w:rsidRDefault="00A9664E">
      <w:pPr>
        <w:pStyle w:val="ConsPlusNonformat"/>
      </w:pPr>
      <w:r>
        <w:t xml:space="preserve">           (подпись)                     (Ф.И.О. муниципального инспектора)</w:t>
      </w:r>
    </w:p>
    <w:p w:rsidR="00A9664E" w:rsidRDefault="00A9664E">
      <w:pPr>
        <w:pStyle w:val="ConsPlusNonformat"/>
      </w:pPr>
      <w:r>
        <w:t xml:space="preserve">    Предписание получил</w:t>
      </w:r>
    </w:p>
    <w:p w:rsidR="00A9664E" w:rsidRDefault="00A9664E">
      <w:pPr>
        <w:pStyle w:val="ConsPlusNonformat"/>
      </w:pP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(фамилия, имя, отчество (последнее - при наличии), должность, подпись)</w:t>
      </w:r>
    </w:p>
    <w:p w:rsidR="00A9664E" w:rsidRDefault="00A9664E">
      <w:pPr>
        <w:pStyle w:val="ConsPlusNonformat"/>
      </w:pPr>
      <w:r>
        <w:t xml:space="preserve">    "_________" _______________ 20 ___________ г.</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outlineLvl w:val="1"/>
        <w:rPr>
          <w:rFonts w:ascii="Times New Roman" w:hAnsi="Times New Roman"/>
          <w:sz w:val="28"/>
          <w:szCs w:val="28"/>
        </w:rPr>
      </w:pPr>
      <w:bookmarkStart w:id="33" w:name="Par733"/>
      <w:bookmarkEnd w:id="33"/>
      <w:r>
        <w:rPr>
          <w:rFonts w:ascii="Times New Roman" w:hAnsi="Times New Roman"/>
          <w:sz w:val="28"/>
          <w:szCs w:val="28"/>
        </w:rPr>
        <w:t>Приложение N 5</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осуществления муниципального земельного</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контроля за использованием земель</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на территории Залегощенского района в отношении</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юридических лиц и индивидуальных предпринимателей</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pStyle w:val="ConsPlusNonformat"/>
      </w:pPr>
      <w:bookmarkStart w:id="34" w:name="Par740"/>
      <w:bookmarkEnd w:id="34"/>
      <w:r>
        <w:t xml:space="preserve">                                Фототаблица</w:t>
      </w:r>
    </w:p>
    <w:p w:rsidR="00A9664E" w:rsidRDefault="00A9664E">
      <w:pPr>
        <w:pStyle w:val="ConsPlusNonformat"/>
      </w:pPr>
      <w:r>
        <w:t xml:space="preserve">                        приложение к акту проверки</w:t>
      </w:r>
    </w:p>
    <w:p w:rsidR="00A9664E" w:rsidRDefault="00A9664E">
      <w:pPr>
        <w:pStyle w:val="ConsPlusNonformat"/>
      </w:pPr>
    </w:p>
    <w:p w:rsidR="00A9664E" w:rsidRDefault="00A9664E">
      <w:pPr>
        <w:pStyle w:val="ConsPlusNonformat"/>
      </w:pPr>
      <w:r>
        <w:t xml:space="preserve">    от _______ __________________ _______ г. N ______________</w:t>
      </w:r>
    </w:p>
    <w:p w:rsidR="00A9664E" w:rsidRDefault="00A9664E">
      <w:pPr>
        <w:pStyle w:val="ConsPlusNonformat"/>
      </w:pP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(наименование юридического лица, фамилия, имя, отчество</w:t>
      </w:r>
    </w:p>
    <w:p w:rsidR="00A9664E" w:rsidRDefault="00A9664E">
      <w:pPr>
        <w:pStyle w:val="ConsPlusNonformat"/>
      </w:pPr>
      <w:r>
        <w:t xml:space="preserve">                          (последнее - при наличии)</w:t>
      </w:r>
    </w:p>
    <w:p w:rsidR="00A9664E" w:rsidRDefault="00A9664E">
      <w:pPr>
        <w:pStyle w:val="ConsPlusNonformat"/>
      </w:pPr>
      <w:r>
        <w:t xml:space="preserve">    _______________________________________________________________________</w:t>
      </w:r>
    </w:p>
    <w:p w:rsidR="00A9664E" w:rsidRDefault="00A9664E">
      <w:pPr>
        <w:pStyle w:val="ConsPlusNonformat"/>
      </w:pPr>
      <w:r>
        <w:t xml:space="preserve">       руководителя; должностного лица, индивидуального предпринимателя)</w:t>
      </w:r>
    </w:p>
    <w:p w:rsidR="00A9664E" w:rsidRDefault="00A9664E">
      <w:pPr>
        <w:pStyle w:val="ConsPlusNonformat"/>
      </w:pPr>
    </w:p>
    <w:p w:rsidR="00A9664E" w:rsidRDefault="00A9664E">
      <w:pPr>
        <w:pStyle w:val="ConsPlusNonformat"/>
      </w:pPr>
      <w:r>
        <w:t xml:space="preserve">    _______________________     ____________________________</w:t>
      </w:r>
    </w:p>
    <w:p w:rsidR="00A9664E" w:rsidRDefault="00A9664E">
      <w:pPr>
        <w:pStyle w:val="ConsPlusNonformat"/>
      </w:pPr>
      <w:r>
        <w:t xml:space="preserve">           (подпись)                      (Ф.И.О.)</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outlineLvl w:val="1"/>
        <w:rPr>
          <w:rFonts w:ascii="Times New Roman" w:hAnsi="Times New Roman"/>
          <w:sz w:val="28"/>
          <w:szCs w:val="28"/>
        </w:rPr>
      </w:pPr>
      <w:bookmarkStart w:id="35" w:name="Par758"/>
      <w:bookmarkEnd w:id="35"/>
      <w:r>
        <w:rPr>
          <w:rFonts w:ascii="Times New Roman" w:hAnsi="Times New Roman"/>
          <w:sz w:val="28"/>
          <w:szCs w:val="28"/>
        </w:rPr>
        <w:t>Приложение N 6</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осуществления муниципального земельного</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контроля за использованием земель</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на территории Залегощенского района в отношении</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юридических лиц и индивидуальных предпринимателей</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pStyle w:val="ConsPlusNonformat"/>
      </w:pPr>
      <w:bookmarkStart w:id="36" w:name="Par765"/>
      <w:bookmarkEnd w:id="36"/>
      <w:r>
        <w:t xml:space="preserve">                     Обмер площади земельного участка</w:t>
      </w:r>
    </w:p>
    <w:p w:rsidR="00A9664E" w:rsidRDefault="00A9664E">
      <w:pPr>
        <w:pStyle w:val="ConsPlusNonformat"/>
      </w:pPr>
      <w:r>
        <w:t xml:space="preserve">                        приложение к акту проверки</w:t>
      </w:r>
    </w:p>
    <w:p w:rsidR="00A9664E" w:rsidRDefault="00A9664E">
      <w:pPr>
        <w:pStyle w:val="ConsPlusNonformat"/>
      </w:pPr>
    </w:p>
    <w:p w:rsidR="00A9664E" w:rsidRDefault="00A9664E">
      <w:pPr>
        <w:pStyle w:val="ConsPlusNonformat"/>
      </w:pPr>
      <w:r>
        <w:t xml:space="preserve">           от __________ _____________ _____ г. N ______________</w:t>
      </w:r>
    </w:p>
    <w:p w:rsidR="00A9664E" w:rsidRDefault="00A9664E">
      <w:pPr>
        <w:pStyle w:val="ConsPlusNonformat"/>
      </w:pPr>
    </w:p>
    <w:p w:rsidR="00A9664E" w:rsidRDefault="00A9664E">
      <w:pPr>
        <w:pStyle w:val="ConsPlusNonformat"/>
      </w:pPr>
      <w:r>
        <w:t>Обмер земельного участка произвели:</w:t>
      </w:r>
    </w:p>
    <w:p w:rsidR="00A9664E" w:rsidRDefault="00A9664E">
      <w:pPr>
        <w:pStyle w:val="ConsPlusNonformat"/>
      </w:pPr>
      <w:r>
        <w:t>___________________________________________________________________________</w:t>
      </w:r>
    </w:p>
    <w:p w:rsidR="00A9664E" w:rsidRDefault="00A9664E">
      <w:pPr>
        <w:pStyle w:val="ConsPlusNonformat"/>
      </w:pPr>
      <w:r>
        <w:t xml:space="preserve">                         (должность, ФИО лица,</w:t>
      </w:r>
    </w:p>
    <w:p w:rsidR="00A9664E" w:rsidRDefault="00A9664E">
      <w:pPr>
        <w:pStyle w:val="ConsPlusNonformat"/>
      </w:pPr>
      <w:r>
        <w:t>___________________________________________________________________________</w:t>
      </w:r>
    </w:p>
    <w:p w:rsidR="00A9664E" w:rsidRDefault="00A9664E">
      <w:pPr>
        <w:pStyle w:val="ConsPlusNonformat"/>
      </w:pPr>
      <w:r>
        <w:t xml:space="preserve">                   производившего обмер земельного участка)</w:t>
      </w:r>
    </w:p>
    <w:p w:rsidR="00A9664E" w:rsidRDefault="00A9664E">
      <w:pPr>
        <w:pStyle w:val="ConsPlusNonformat"/>
      </w:pPr>
      <w:r>
        <w:t>в присутствии _____________________________________________________________</w:t>
      </w:r>
    </w:p>
    <w:p w:rsidR="00A9664E" w:rsidRDefault="00A9664E">
      <w:pPr>
        <w:pStyle w:val="ConsPlusNonformat"/>
      </w:pPr>
      <w:r>
        <w:t xml:space="preserve">                (наименование юридического лица, должность, ФИО законного</w:t>
      </w:r>
    </w:p>
    <w:p w:rsidR="00A9664E" w:rsidRDefault="00A9664E">
      <w:pPr>
        <w:pStyle w:val="ConsPlusNonformat"/>
      </w:pPr>
      <w:r>
        <w:t>___________________________________________________________________________</w:t>
      </w:r>
    </w:p>
    <w:p w:rsidR="00A9664E" w:rsidRDefault="00A9664E">
      <w:pPr>
        <w:pStyle w:val="ConsPlusNonformat"/>
      </w:pPr>
      <w:r>
        <w:t xml:space="preserve">    представителя юридического лица, ФИО индивидуального предпринимателя)</w:t>
      </w:r>
    </w:p>
    <w:p w:rsidR="00A9664E" w:rsidRDefault="00A9664E">
      <w:pPr>
        <w:pStyle w:val="ConsPlusNonformat"/>
      </w:pPr>
    </w:p>
    <w:p w:rsidR="00A9664E" w:rsidRDefault="00A9664E">
      <w:pPr>
        <w:pStyle w:val="ConsPlusNonformat"/>
      </w:pPr>
      <w:r>
        <w:t>по адресу: ________________________________________________________________</w:t>
      </w:r>
    </w:p>
    <w:p w:rsidR="00A9664E" w:rsidRDefault="00A9664E">
      <w:pPr>
        <w:pStyle w:val="ConsPlusNonformat"/>
      </w:pPr>
      <w:r>
        <w:t xml:space="preserve">                         (адрес земельного участка)</w:t>
      </w:r>
    </w:p>
    <w:p w:rsidR="00A9664E" w:rsidRDefault="00A9664E">
      <w:pPr>
        <w:pStyle w:val="ConsPlusNonformat"/>
      </w:pPr>
    </w:p>
    <w:p w:rsidR="00A9664E" w:rsidRDefault="00A9664E">
      <w:pPr>
        <w:pStyle w:val="ConsPlusNonformat"/>
      </w:pPr>
      <w:r>
        <w:t>Согласно обмеру площадь земельного участка составляет</w:t>
      </w:r>
    </w:p>
    <w:p w:rsidR="00A9664E" w:rsidRDefault="00A9664E">
      <w:pPr>
        <w:pStyle w:val="ConsPlusNonformat"/>
      </w:pPr>
      <w:r>
        <w:t>(___________________________________________________________________) кв. м</w:t>
      </w:r>
    </w:p>
    <w:p w:rsidR="00A9664E" w:rsidRDefault="00A9664E">
      <w:pPr>
        <w:pStyle w:val="ConsPlusNonformat"/>
      </w:pPr>
      <w:r>
        <w:t xml:space="preserve">                 (площадь земельного участка прописью)</w:t>
      </w:r>
    </w:p>
    <w:p w:rsidR="00A9664E" w:rsidRDefault="00A9664E">
      <w:pPr>
        <w:pStyle w:val="ConsPlusNonformat"/>
      </w:pPr>
      <w:r>
        <w:t>Расчет площади ____________________________________________________________</w:t>
      </w:r>
    </w:p>
    <w:p w:rsidR="00A9664E" w:rsidRDefault="00A9664E">
      <w:pPr>
        <w:pStyle w:val="ConsPlusNonformat"/>
      </w:pPr>
      <w:r>
        <w:t>___________________________________________________________________________</w:t>
      </w:r>
    </w:p>
    <w:p w:rsidR="00A9664E" w:rsidRDefault="00A9664E">
      <w:pPr>
        <w:pStyle w:val="ConsPlusNonformat"/>
      </w:pPr>
      <w:r>
        <w:t>___________________________________________________________________________</w:t>
      </w:r>
    </w:p>
    <w:p w:rsidR="00A9664E" w:rsidRDefault="00A9664E">
      <w:pPr>
        <w:pStyle w:val="ConsPlusNonformat"/>
      </w:pPr>
      <w:r>
        <w:t>Особые отметки ____________________________________________________________</w:t>
      </w:r>
    </w:p>
    <w:p w:rsidR="00A9664E" w:rsidRDefault="00A9664E">
      <w:pPr>
        <w:pStyle w:val="ConsPlusNonformat"/>
      </w:pPr>
      <w:r>
        <w:t>___________________________________________________________________________</w:t>
      </w:r>
    </w:p>
    <w:p w:rsidR="00A9664E" w:rsidRDefault="00A9664E">
      <w:pPr>
        <w:pStyle w:val="ConsPlusNonformat"/>
      </w:pPr>
      <w:r>
        <w:t>___________________________________________________________________________</w:t>
      </w:r>
    </w:p>
    <w:p w:rsidR="00A9664E" w:rsidRDefault="00A9664E">
      <w:pPr>
        <w:pStyle w:val="ConsPlusNonformat"/>
      </w:pPr>
      <w:r>
        <w:t>Подписи лиц, проводивших обмер</w:t>
      </w:r>
    </w:p>
    <w:p w:rsidR="00A9664E" w:rsidRDefault="00A9664E">
      <w:pPr>
        <w:pStyle w:val="ConsPlusNonformat"/>
      </w:pPr>
      <w:r>
        <w:t>_____________________      ______________________</w:t>
      </w:r>
    </w:p>
    <w:p w:rsidR="00A9664E" w:rsidRDefault="00A9664E">
      <w:pPr>
        <w:pStyle w:val="ConsPlusNonformat"/>
      </w:pPr>
      <w:r>
        <w:t xml:space="preserve">      (подпись)                 (И.О. Фамилия)</w:t>
      </w:r>
    </w:p>
    <w:p w:rsidR="00A9664E" w:rsidRDefault="00A9664E">
      <w:pPr>
        <w:pStyle w:val="ConsPlusNonformat"/>
      </w:pPr>
      <w:r>
        <w:t>_____________________      ______________________</w:t>
      </w:r>
    </w:p>
    <w:p w:rsidR="00A9664E" w:rsidRDefault="00A9664E">
      <w:pPr>
        <w:pStyle w:val="ConsPlusNonformat"/>
      </w:pPr>
      <w:r>
        <w:t xml:space="preserve">      (подпись)                 (И.О. Фамилия)</w:t>
      </w:r>
    </w:p>
    <w:p w:rsidR="00A9664E" w:rsidRDefault="00A9664E">
      <w:pPr>
        <w:pStyle w:val="ConsPlusNonformat"/>
      </w:pPr>
    </w:p>
    <w:p w:rsidR="00A9664E" w:rsidRDefault="00A9664E">
      <w:pPr>
        <w:pStyle w:val="ConsPlusNonformat"/>
      </w:pPr>
      <w:r>
        <w:t>Схематичный чертеж земельного участка</w:t>
      </w:r>
    </w:p>
    <w:p w:rsidR="00A9664E" w:rsidRDefault="00A9664E">
      <w:pPr>
        <w:pStyle w:val="ConsPlusNonformat"/>
      </w:pPr>
      <w:r>
        <w:t>Присутствующий</w:t>
      </w:r>
    </w:p>
    <w:p w:rsidR="00A9664E" w:rsidRDefault="00A9664E">
      <w:pPr>
        <w:pStyle w:val="ConsPlusNonformat"/>
      </w:pPr>
      <w:r>
        <w:t>_____________________      ______________________</w:t>
      </w:r>
    </w:p>
    <w:p w:rsidR="00A9664E" w:rsidRDefault="00A9664E">
      <w:pPr>
        <w:pStyle w:val="ConsPlusNonformat"/>
      </w:pPr>
      <w:r>
        <w:t xml:space="preserve">      (подпись)                 (И.О. Фамилия)</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right"/>
        <w:outlineLvl w:val="1"/>
        <w:rPr>
          <w:rFonts w:ascii="Times New Roman" w:hAnsi="Times New Roman"/>
          <w:sz w:val="28"/>
          <w:szCs w:val="28"/>
        </w:rPr>
      </w:pPr>
      <w:bookmarkStart w:id="37" w:name="Par807"/>
      <w:bookmarkEnd w:id="37"/>
      <w:r>
        <w:rPr>
          <w:rFonts w:ascii="Times New Roman" w:hAnsi="Times New Roman"/>
          <w:sz w:val="28"/>
          <w:szCs w:val="28"/>
        </w:rPr>
        <w:t>Приложение N 7</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осуществления муниципального земельного</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контроля за использованием земель</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на территории Залегощенского района в отношении</w:t>
      </w:r>
    </w:p>
    <w:p w:rsidR="00A9664E" w:rsidRDefault="00A9664E">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юридических лиц и индивидуальных предпринимателей</w:t>
      </w:r>
    </w:p>
    <w:p w:rsidR="00A9664E" w:rsidRDefault="00A9664E">
      <w:pPr>
        <w:widowControl w:val="0"/>
        <w:autoSpaceDE w:val="0"/>
        <w:autoSpaceDN w:val="0"/>
        <w:adjustRightInd w:val="0"/>
        <w:jc w:val="right"/>
        <w:rPr>
          <w:rFonts w:ascii="Times New Roman" w:hAnsi="Times New Roman"/>
          <w:sz w:val="28"/>
          <w:szCs w:val="28"/>
        </w:rPr>
      </w:pPr>
    </w:p>
    <w:p w:rsidR="00A9664E" w:rsidRDefault="00A9664E">
      <w:pPr>
        <w:widowControl w:val="0"/>
        <w:autoSpaceDE w:val="0"/>
        <w:autoSpaceDN w:val="0"/>
        <w:adjustRightInd w:val="0"/>
        <w:jc w:val="center"/>
        <w:rPr>
          <w:rFonts w:ascii="Times New Roman" w:hAnsi="Times New Roman"/>
          <w:b/>
          <w:bCs/>
          <w:sz w:val="28"/>
          <w:szCs w:val="28"/>
        </w:rPr>
      </w:pPr>
      <w:bookmarkStart w:id="38" w:name="Par814"/>
      <w:bookmarkEnd w:id="38"/>
      <w:r>
        <w:rPr>
          <w:rFonts w:ascii="Times New Roman" w:hAnsi="Times New Roman"/>
          <w:b/>
          <w:bCs/>
          <w:sz w:val="28"/>
          <w:szCs w:val="28"/>
        </w:rPr>
        <w:t>ЖУРНАЛ</w:t>
      </w:r>
    </w:p>
    <w:p w:rsidR="00A9664E" w:rsidRDefault="00A9664E">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ПРОВЕРОК СОБЛЮДЕНИЯ ЗЕМЕЛЬНОГО ЗАКОНОДАТЕЛЬСТВА ЗА ____ Г.</w:t>
      </w:r>
    </w:p>
    <w:p w:rsidR="00A9664E" w:rsidRDefault="00A9664E">
      <w:pPr>
        <w:widowControl w:val="0"/>
        <w:autoSpaceDE w:val="0"/>
        <w:autoSpaceDN w:val="0"/>
        <w:adjustRightInd w:val="0"/>
        <w:jc w:val="center"/>
        <w:rPr>
          <w:rFonts w:ascii="Times New Roman" w:hAnsi="Times New Roman"/>
          <w:sz w:val="28"/>
          <w:szCs w:val="28"/>
        </w:rPr>
      </w:pPr>
    </w:p>
    <w:tbl>
      <w:tblPr>
        <w:tblW w:w="0" w:type="auto"/>
        <w:tblCellSpacing w:w="5" w:type="nil"/>
        <w:tblInd w:w="-140" w:type="dxa"/>
        <w:tblLayout w:type="fixed"/>
        <w:tblCellMar>
          <w:top w:w="75" w:type="dxa"/>
          <w:left w:w="40" w:type="dxa"/>
          <w:bottom w:w="75" w:type="dxa"/>
          <w:right w:w="40" w:type="dxa"/>
        </w:tblCellMar>
        <w:tblLook w:val="0000"/>
      </w:tblPr>
      <w:tblGrid>
        <w:gridCol w:w="540"/>
        <w:gridCol w:w="1152"/>
        <w:gridCol w:w="972"/>
        <w:gridCol w:w="756"/>
        <w:gridCol w:w="864"/>
        <w:gridCol w:w="756"/>
        <w:gridCol w:w="648"/>
        <w:gridCol w:w="864"/>
        <w:gridCol w:w="972"/>
        <w:gridCol w:w="1080"/>
        <w:gridCol w:w="936"/>
      </w:tblGrid>
      <w:tr w:rsidR="00A9664E" w:rsidRPr="00152232" w:rsidTr="00887DDC">
        <w:trPr>
          <w:trHeight w:val="4140"/>
          <w:tblCellSpacing w:w="5" w:type="nil"/>
        </w:trPr>
        <w:tc>
          <w:tcPr>
            <w:tcW w:w="540" w:type="dxa"/>
            <w:tcBorders>
              <w:top w:val="single" w:sz="8" w:space="0" w:color="auto"/>
              <w:left w:val="single" w:sz="8" w:space="0" w:color="auto"/>
              <w:bottom w:val="single" w:sz="8" w:space="0" w:color="auto"/>
              <w:right w:val="single" w:sz="8" w:space="0" w:color="auto"/>
            </w:tcBorders>
          </w:tcPr>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N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п/п</w:t>
            </w:r>
          </w:p>
        </w:tc>
        <w:tc>
          <w:tcPr>
            <w:tcW w:w="1152" w:type="dxa"/>
            <w:tcBorders>
              <w:top w:val="single" w:sz="8" w:space="0" w:color="auto"/>
              <w:left w:val="single" w:sz="8" w:space="0" w:color="auto"/>
              <w:bottom w:val="single" w:sz="8" w:space="0" w:color="auto"/>
              <w:right w:val="single" w:sz="8" w:space="0" w:color="auto"/>
            </w:tcBorders>
          </w:tcPr>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Наиме-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нование</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юр.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лица,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Ф.И.О.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физи-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ческого</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лица  </w:t>
            </w:r>
          </w:p>
        </w:tc>
        <w:tc>
          <w:tcPr>
            <w:tcW w:w="972" w:type="dxa"/>
            <w:tcBorders>
              <w:top w:val="single" w:sz="8" w:space="0" w:color="auto"/>
              <w:left w:val="single" w:sz="8" w:space="0" w:color="auto"/>
              <w:bottom w:val="single" w:sz="8" w:space="0" w:color="auto"/>
              <w:right w:val="single" w:sz="8" w:space="0" w:color="auto"/>
            </w:tcBorders>
          </w:tcPr>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Адрес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земель-</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ного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участка</w:t>
            </w:r>
          </w:p>
        </w:tc>
        <w:tc>
          <w:tcPr>
            <w:tcW w:w="756" w:type="dxa"/>
            <w:tcBorders>
              <w:top w:val="single" w:sz="8" w:space="0" w:color="auto"/>
              <w:left w:val="single" w:sz="8" w:space="0" w:color="auto"/>
              <w:bottom w:val="single" w:sz="8" w:space="0" w:color="auto"/>
              <w:right w:val="single" w:sz="8" w:space="0" w:color="auto"/>
            </w:tcBorders>
          </w:tcPr>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Пло-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щадь/</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пло-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щадь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нару-</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шения</w:t>
            </w:r>
          </w:p>
        </w:tc>
        <w:tc>
          <w:tcPr>
            <w:tcW w:w="864" w:type="dxa"/>
            <w:tcBorders>
              <w:top w:val="single" w:sz="8" w:space="0" w:color="auto"/>
              <w:left w:val="single" w:sz="8" w:space="0" w:color="auto"/>
              <w:bottom w:val="single" w:sz="8" w:space="0" w:color="auto"/>
              <w:right w:val="single" w:sz="8" w:space="0" w:color="auto"/>
            </w:tcBorders>
          </w:tcPr>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Распо-</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ряже-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ние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о про-</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верке </w:t>
            </w:r>
          </w:p>
        </w:tc>
        <w:tc>
          <w:tcPr>
            <w:tcW w:w="756" w:type="dxa"/>
            <w:tcBorders>
              <w:top w:val="single" w:sz="8" w:space="0" w:color="auto"/>
              <w:left w:val="single" w:sz="8" w:space="0" w:color="auto"/>
              <w:bottom w:val="single" w:sz="8" w:space="0" w:color="auto"/>
              <w:right w:val="single" w:sz="8" w:space="0" w:color="auto"/>
            </w:tcBorders>
          </w:tcPr>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Акт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про-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верки</w:t>
            </w:r>
          </w:p>
        </w:tc>
        <w:tc>
          <w:tcPr>
            <w:tcW w:w="648" w:type="dxa"/>
            <w:tcBorders>
              <w:top w:val="single" w:sz="8" w:space="0" w:color="auto"/>
              <w:left w:val="single" w:sz="8" w:space="0" w:color="auto"/>
              <w:bottom w:val="single" w:sz="8" w:space="0" w:color="auto"/>
              <w:right w:val="single" w:sz="8" w:space="0" w:color="auto"/>
            </w:tcBorders>
          </w:tcPr>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Ста-</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тья </w:t>
            </w:r>
          </w:p>
          <w:p w:rsidR="00A9664E" w:rsidRPr="00152232" w:rsidRDefault="00A9664E">
            <w:pPr>
              <w:widowControl w:val="0"/>
              <w:autoSpaceDE w:val="0"/>
              <w:autoSpaceDN w:val="0"/>
              <w:adjustRightInd w:val="0"/>
              <w:rPr>
                <w:rFonts w:ascii="Courier New" w:hAnsi="Courier New" w:cs="Courier New"/>
                <w:sz w:val="18"/>
                <w:szCs w:val="18"/>
              </w:rPr>
            </w:pPr>
            <w:hyperlink r:id="rId30" w:history="1">
              <w:r w:rsidRPr="00152232">
                <w:rPr>
                  <w:rFonts w:ascii="Courier New" w:hAnsi="Courier New" w:cs="Courier New"/>
                  <w:color w:val="0000FF"/>
                  <w:sz w:val="18"/>
                  <w:szCs w:val="18"/>
                </w:rPr>
                <w:t>КоАП</w:t>
              </w:r>
            </w:hyperlink>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РФ </w:t>
            </w:r>
          </w:p>
        </w:tc>
        <w:tc>
          <w:tcPr>
            <w:tcW w:w="864" w:type="dxa"/>
            <w:tcBorders>
              <w:top w:val="single" w:sz="8" w:space="0" w:color="auto"/>
              <w:left w:val="single" w:sz="8" w:space="0" w:color="auto"/>
              <w:bottom w:val="single" w:sz="8" w:space="0" w:color="auto"/>
              <w:right w:val="single" w:sz="8" w:space="0" w:color="auto"/>
            </w:tcBorders>
          </w:tcPr>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Опре-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деле-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ние об</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отказе</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в воз-</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бужде-</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нии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дела </w:t>
            </w:r>
          </w:p>
        </w:tc>
        <w:tc>
          <w:tcPr>
            <w:tcW w:w="972" w:type="dxa"/>
            <w:tcBorders>
              <w:top w:val="single" w:sz="8" w:space="0" w:color="auto"/>
              <w:left w:val="single" w:sz="8" w:space="0" w:color="auto"/>
              <w:bottom w:val="single" w:sz="8" w:space="0" w:color="auto"/>
              <w:right w:val="single" w:sz="8" w:space="0" w:color="auto"/>
            </w:tcBorders>
          </w:tcPr>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Инфор-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мация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управ-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ления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Росре-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естра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по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Орлов-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ской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облас-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ти о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приня-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тых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мерах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адми-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нистра-</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тивного</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воздей-</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ствия </w:t>
            </w:r>
          </w:p>
        </w:tc>
        <w:tc>
          <w:tcPr>
            <w:tcW w:w="1080" w:type="dxa"/>
            <w:tcBorders>
              <w:top w:val="single" w:sz="8" w:space="0" w:color="auto"/>
              <w:left w:val="single" w:sz="8" w:space="0" w:color="auto"/>
              <w:bottom w:val="single" w:sz="8" w:space="0" w:color="auto"/>
              <w:right w:val="single" w:sz="8" w:space="0" w:color="auto"/>
            </w:tcBorders>
          </w:tcPr>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Отметка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о пере-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даче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мате-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риалов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проверки</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в упол-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номо-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ченный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орган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для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принятия</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решения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об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устра-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нении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земель-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ного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право-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нару-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шения в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судебном</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порядке </w:t>
            </w:r>
          </w:p>
        </w:tc>
        <w:tc>
          <w:tcPr>
            <w:tcW w:w="936" w:type="dxa"/>
            <w:tcBorders>
              <w:top w:val="single" w:sz="8" w:space="0" w:color="auto"/>
              <w:left w:val="single" w:sz="8" w:space="0" w:color="auto"/>
              <w:bottom w:val="single" w:sz="8" w:space="0" w:color="auto"/>
              <w:right w:val="single" w:sz="8" w:space="0" w:color="auto"/>
            </w:tcBorders>
          </w:tcPr>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Пере-</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дача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акта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  и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мате-</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 xml:space="preserve">риа- </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лов в</w:t>
            </w:r>
          </w:p>
          <w:p w:rsidR="00A9664E" w:rsidRPr="00152232" w:rsidRDefault="00A9664E">
            <w:pPr>
              <w:widowControl w:val="0"/>
              <w:autoSpaceDE w:val="0"/>
              <w:autoSpaceDN w:val="0"/>
              <w:adjustRightInd w:val="0"/>
              <w:rPr>
                <w:rFonts w:ascii="Courier New" w:hAnsi="Courier New" w:cs="Courier New"/>
                <w:sz w:val="18"/>
                <w:szCs w:val="18"/>
              </w:rPr>
            </w:pPr>
            <w:r w:rsidRPr="00152232">
              <w:rPr>
                <w:rFonts w:ascii="Courier New" w:hAnsi="Courier New" w:cs="Courier New"/>
                <w:sz w:val="18"/>
                <w:szCs w:val="18"/>
              </w:rPr>
              <w:t>архив</w:t>
            </w:r>
          </w:p>
        </w:tc>
      </w:tr>
    </w:tbl>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autoSpaceDE w:val="0"/>
        <w:autoSpaceDN w:val="0"/>
        <w:adjustRightInd w:val="0"/>
        <w:ind w:firstLine="540"/>
        <w:rPr>
          <w:rFonts w:ascii="Times New Roman" w:hAnsi="Times New Roman"/>
          <w:sz w:val="28"/>
          <w:szCs w:val="28"/>
        </w:rPr>
      </w:pPr>
    </w:p>
    <w:p w:rsidR="00A9664E" w:rsidRDefault="00A9664E">
      <w:pPr>
        <w:widowControl w:val="0"/>
        <w:pBdr>
          <w:top w:val="single" w:sz="6" w:space="0" w:color="auto"/>
        </w:pBdr>
        <w:autoSpaceDE w:val="0"/>
        <w:autoSpaceDN w:val="0"/>
        <w:adjustRightInd w:val="0"/>
        <w:spacing w:before="100" w:after="100"/>
        <w:rPr>
          <w:rFonts w:ascii="Times New Roman" w:hAnsi="Times New Roman"/>
          <w:sz w:val="2"/>
          <w:szCs w:val="2"/>
        </w:rPr>
      </w:pPr>
    </w:p>
    <w:p w:rsidR="00A9664E" w:rsidRPr="00E3700D" w:rsidRDefault="00A9664E" w:rsidP="00204AA3">
      <w:pPr>
        <w:rPr>
          <w:rFonts w:ascii="Times New Roman" w:hAnsi="Times New Roman"/>
          <w:sz w:val="28"/>
          <w:szCs w:val="28"/>
        </w:rPr>
      </w:pPr>
    </w:p>
    <w:sectPr w:rsidR="00A9664E" w:rsidRPr="00E3700D" w:rsidSect="00277DD4">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D6A"/>
    <w:rsid w:val="0001056F"/>
    <w:rsid w:val="00017079"/>
    <w:rsid w:val="00017BA9"/>
    <w:rsid w:val="000269B4"/>
    <w:rsid w:val="00032D94"/>
    <w:rsid w:val="000362A2"/>
    <w:rsid w:val="0005537C"/>
    <w:rsid w:val="0005601F"/>
    <w:rsid w:val="000727FA"/>
    <w:rsid w:val="00076A1A"/>
    <w:rsid w:val="000809A9"/>
    <w:rsid w:val="00082915"/>
    <w:rsid w:val="00084AED"/>
    <w:rsid w:val="00087DC1"/>
    <w:rsid w:val="000C189B"/>
    <w:rsid w:val="000C2582"/>
    <w:rsid w:val="000C3D01"/>
    <w:rsid w:val="000D3272"/>
    <w:rsid w:val="000D6893"/>
    <w:rsid w:val="000E189D"/>
    <w:rsid w:val="00105121"/>
    <w:rsid w:val="00111C59"/>
    <w:rsid w:val="00111EE8"/>
    <w:rsid w:val="001151E7"/>
    <w:rsid w:val="00131438"/>
    <w:rsid w:val="00132F92"/>
    <w:rsid w:val="00145956"/>
    <w:rsid w:val="00147B68"/>
    <w:rsid w:val="00150F00"/>
    <w:rsid w:val="00152232"/>
    <w:rsid w:val="001552F3"/>
    <w:rsid w:val="0016109D"/>
    <w:rsid w:val="00166425"/>
    <w:rsid w:val="0018311C"/>
    <w:rsid w:val="001860F3"/>
    <w:rsid w:val="00187865"/>
    <w:rsid w:val="001921E8"/>
    <w:rsid w:val="00193138"/>
    <w:rsid w:val="001A03AB"/>
    <w:rsid w:val="001A1E6D"/>
    <w:rsid w:val="001B73E7"/>
    <w:rsid w:val="001C2E5F"/>
    <w:rsid w:val="001D053F"/>
    <w:rsid w:val="001D2A24"/>
    <w:rsid w:val="001D59F9"/>
    <w:rsid w:val="001E30B4"/>
    <w:rsid w:val="001E4E96"/>
    <w:rsid w:val="001E60C1"/>
    <w:rsid w:val="001F1772"/>
    <w:rsid w:val="001F5B66"/>
    <w:rsid w:val="00201EA8"/>
    <w:rsid w:val="00204AA3"/>
    <w:rsid w:val="00212373"/>
    <w:rsid w:val="002251D3"/>
    <w:rsid w:val="0023759B"/>
    <w:rsid w:val="0024183C"/>
    <w:rsid w:val="0024184E"/>
    <w:rsid w:val="00242BC2"/>
    <w:rsid w:val="00251220"/>
    <w:rsid w:val="002570BE"/>
    <w:rsid w:val="00277117"/>
    <w:rsid w:val="00277AA7"/>
    <w:rsid w:val="00277DD4"/>
    <w:rsid w:val="00280D41"/>
    <w:rsid w:val="002830E8"/>
    <w:rsid w:val="002834F6"/>
    <w:rsid w:val="002853BB"/>
    <w:rsid w:val="002913AE"/>
    <w:rsid w:val="00296CC8"/>
    <w:rsid w:val="002A0F15"/>
    <w:rsid w:val="002B0517"/>
    <w:rsid w:val="002B0FFE"/>
    <w:rsid w:val="002C137A"/>
    <w:rsid w:val="002C256E"/>
    <w:rsid w:val="002C29E6"/>
    <w:rsid w:val="002D4798"/>
    <w:rsid w:val="002D7E02"/>
    <w:rsid w:val="002E429E"/>
    <w:rsid w:val="002F583E"/>
    <w:rsid w:val="00302867"/>
    <w:rsid w:val="0031086D"/>
    <w:rsid w:val="00312DBD"/>
    <w:rsid w:val="0031356D"/>
    <w:rsid w:val="00313D5C"/>
    <w:rsid w:val="00323C0A"/>
    <w:rsid w:val="00341FC5"/>
    <w:rsid w:val="00343B63"/>
    <w:rsid w:val="00346855"/>
    <w:rsid w:val="0034731C"/>
    <w:rsid w:val="0035095B"/>
    <w:rsid w:val="00365870"/>
    <w:rsid w:val="00370242"/>
    <w:rsid w:val="00372700"/>
    <w:rsid w:val="00374327"/>
    <w:rsid w:val="00377CC5"/>
    <w:rsid w:val="00377ED9"/>
    <w:rsid w:val="00390DB0"/>
    <w:rsid w:val="003930DF"/>
    <w:rsid w:val="00397DD4"/>
    <w:rsid w:val="003A05BD"/>
    <w:rsid w:val="003A3A47"/>
    <w:rsid w:val="003A3B04"/>
    <w:rsid w:val="003A4AE2"/>
    <w:rsid w:val="003B2BDF"/>
    <w:rsid w:val="003C2201"/>
    <w:rsid w:val="003C2A24"/>
    <w:rsid w:val="003C5866"/>
    <w:rsid w:val="003E5E92"/>
    <w:rsid w:val="003F28E5"/>
    <w:rsid w:val="003F4BA9"/>
    <w:rsid w:val="004007EE"/>
    <w:rsid w:val="00412651"/>
    <w:rsid w:val="00414A3A"/>
    <w:rsid w:val="004152DA"/>
    <w:rsid w:val="004252E5"/>
    <w:rsid w:val="004256D0"/>
    <w:rsid w:val="00426874"/>
    <w:rsid w:val="00427A5E"/>
    <w:rsid w:val="00431E9E"/>
    <w:rsid w:val="00442469"/>
    <w:rsid w:val="00442C22"/>
    <w:rsid w:val="004506E0"/>
    <w:rsid w:val="004543F8"/>
    <w:rsid w:val="004566BD"/>
    <w:rsid w:val="00460F20"/>
    <w:rsid w:val="004714D8"/>
    <w:rsid w:val="00473282"/>
    <w:rsid w:val="004804A1"/>
    <w:rsid w:val="004831C6"/>
    <w:rsid w:val="00493E62"/>
    <w:rsid w:val="00496143"/>
    <w:rsid w:val="004971D8"/>
    <w:rsid w:val="0049746D"/>
    <w:rsid w:val="004A090E"/>
    <w:rsid w:val="004A6C2F"/>
    <w:rsid w:val="004D0617"/>
    <w:rsid w:val="004E0DF5"/>
    <w:rsid w:val="004E1252"/>
    <w:rsid w:val="004E29D2"/>
    <w:rsid w:val="004E2E9F"/>
    <w:rsid w:val="004E48A4"/>
    <w:rsid w:val="004E6FD2"/>
    <w:rsid w:val="004F371A"/>
    <w:rsid w:val="004F7BFC"/>
    <w:rsid w:val="005032E6"/>
    <w:rsid w:val="005061A5"/>
    <w:rsid w:val="00507BF6"/>
    <w:rsid w:val="00517ED2"/>
    <w:rsid w:val="00521206"/>
    <w:rsid w:val="00521862"/>
    <w:rsid w:val="005258A1"/>
    <w:rsid w:val="005372A1"/>
    <w:rsid w:val="00540CC9"/>
    <w:rsid w:val="0054386E"/>
    <w:rsid w:val="0055513B"/>
    <w:rsid w:val="0056239B"/>
    <w:rsid w:val="005671FA"/>
    <w:rsid w:val="0057212B"/>
    <w:rsid w:val="00574BC4"/>
    <w:rsid w:val="00580962"/>
    <w:rsid w:val="005935AC"/>
    <w:rsid w:val="005939B4"/>
    <w:rsid w:val="00593AB4"/>
    <w:rsid w:val="00594229"/>
    <w:rsid w:val="005B109D"/>
    <w:rsid w:val="005B2EF1"/>
    <w:rsid w:val="005B41A8"/>
    <w:rsid w:val="005B71EE"/>
    <w:rsid w:val="005D142C"/>
    <w:rsid w:val="005D3344"/>
    <w:rsid w:val="005D48E9"/>
    <w:rsid w:val="005E7846"/>
    <w:rsid w:val="005F4647"/>
    <w:rsid w:val="006074BB"/>
    <w:rsid w:val="0062249B"/>
    <w:rsid w:val="00633A6C"/>
    <w:rsid w:val="00641216"/>
    <w:rsid w:val="00642063"/>
    <w:rsid w:val="00644C8A"/>
    <w:rsid w:val="006453A9"/>
    <w:rsid w:val="006516B1"/>
    <w:rsid w:val="00653001"/>
    <w:rsid w:val="006737F3"/>
    <w:rsid w:val="006903AB"/>
    <w:rsid w:val="006A0904"/>
    <w:rsid w:val="006B1A04"/>
    <w:rsid w:val="006B27D8"/>
    <w:rsid w:val="006B353A"/>
    <w:rsid w:val="006B78D1"/>
    <w:rsid w:val="006C2650"/>
    <w:rsid w:val="006C5838"/>
    <w:rsid w:val="006C7062"/>
    <w:rsid w:val="006D2AFD"/>
    <w:rsid w:val="006D4889"/>
    <w:rsid w:val="006E29E1"/>
    <w:rsid w:val="006E374B"/>
    <w:rsid w:val="006E5BBD"/>
    <w:rsid w:val="00706D82"/>
    <w:rsid w:val="0070730A"/>
    <w:rsid w:val="00712C7D"/>
    <w:rsid w:val="007141B3"/>
    <w:rsid w:val="007215FA"/>
    <w:rsid w:val="00741E72"/>
    <w:rsid w:val="007441EC"/>
    <w:rsid w:val="00753A66"/>
    <w:rsid w:val="007764B5"/>
    <w:rsid w:val="0079381E"/>
    <w:rsid w:val="007939D3"/>
    <w:rsid w:val="007A3248"/>
    <w:rsid w:val="007B4BE6"/>
    <w:rsid w:val="007B61CA"/>
    <w:rsid w:val="007C03B4"/>
    <w:rsid w:val="007C4C5A"/>
    <w:rsid w:val="007D1BCC"/>
    <w:rsid w:val="007D2D2F"/>
    <w:rsid w:val="007D42D7"/>
    <w:rsid w:val="007D688B"/>
    <w:rsid w:val="007E084A"/>
    <w:rsid w:val="007E0FA3"/>
    <w:rsid w:val="007F3BF0"/>
    <w:rsid w:val="007F4A94"/>
    <w:rsid w:val="007F651C"/>
    <w:rsid w:val="00800521"/>
    <w:rsid w:val="00800AF2"/>
    <w:rsid w:val="008055B3"/>
    <w:rsid w:val="0081532E"/>
    <w:rsid w:val="00817F56"/>
    <w:rsid w:val="008214D6"/>
    <w:rsid w:val="00822464"/>
    <w:rsid w:val="008316CB"/>
    <w:rsid w:val="008370A8"/>
    <w:rsid w:val="0084534D"/>
    <w:rsid w:val="008741D5"/>
    <w:rsid w:val="008750A6"/>
    <w:rsid w:val="00877BDD"/>
    <w:rsid w:val="00880F9A"/>
    <w:rsid w:val="0088235B"/>
    <w:rsid w:val="00887C97"/>
    <w:rsid w:val="00887DDC"/>
    <w:rsid w:val="00890D88"/>
    <w:rsid w:val="00894F8A"/>
    <w:rsid w:val="008A3C79"/>
    <w:rsid w:val="008A40EC"/>
    <w:rsid w:val="008B60B0"/>
    <w:rsid w:val="008C148D"/>
    <w:rsid w:val="008C210F"/>
    <w:rsid w:val="008C2113"/>
    <w:rsid w:val="008D38C2"/>
    <w:rsid w:val="008D3FE3"/>
    <w:rsid w:val="008D783F"/>
    <w:rsid w:val="008E065A"/>
    <w:rsid w:val="008F0A7A"/>
    <w:rsid w:val="008F163D"/>
    <w:rsid w:val="00905D11"/>
    <w:rsid w:val="009064A1"/>
    <w:rsid w:val="00915549"/>
    <w:rsid w:val="00916CB0"/>
    <w:rsid w:val="00920171"/>
    <w:rsid w:val="00925D2A"/>
    <w:rsid w:val="0093419B"/>
    <w:rsid w:val="009350F3"/>
    <w:rsid w:val="00936DA4"/>
    <w:rsid w:val="00941087"/>
    <w:rsid w:val="009464E6"/>
    <w:rsid w:val="00950041"/>
    <w:rsid w:val="00954210"/>
    <w:rsid w:val="00956B8D"/>
    <w:rsid w:val="009578A1"/>
    <w:rsid w:val="00961BDE"/>
    <w:rsid w:val="00964977"/>
    <w:rsid w:val="00971A67"/>
    <w:rsid w:val="00986120"/>
    <w:rsid w:val="009864D3"/>
    <w:rsid w:val="009A1562"/>
    <w:rsid w:val="009A36BE"/>
    <w:rsid w:val="009C0EFB"/>
    <w:rsid w:val="009C4327"/>
    <w:rsid w:val="009C52B2"/>
    <w:rsid w:val="009C5807"/>
    <w:rsid w:val="009C6A80"/>
    <w:rsid w:val="009C7033"/>
    <w:rsid w:val="009E653C"/>
    <w:rsid w:val="009F0DAE"/>
    <w:rsid w:val="009F21DD"/>
    <w:rsid w:val="009F3FE6"/>
    <w:rsid w:val="009F45AB"/>
    <w:rsid w:val="00A016AD"/>
    <w:rsid w:val="00A02915"/>
    <w:rsid w:val="00A10CBB"/>
    <w:rsid w:val="00A10D6A"/>
    <w:rsid w:val="00A10E2C"/>
    <w:rsid w:val="00A133D7"/>
    <w:rsid w:val="00A30A06"/>
    <w:rsid w:val="00A35E53"/>
    <w:rsid w:val="00A504F9"/>
    <w:rsid w:val="00A54013"/>
    <w:rsid w:val="00A63467"/>
    <w:rsid w:val="00A651D4"/>
    <w:rsid w:val="00A70B6B"/>
    <w:rsid w:val="00A81B07"/>
    <w:rsid w:val="00A8452A"/>
    <w:rsid w:val="00A93471"/>
    <w:rsid w:val="00A939C2"/>
    <w:rsid w:val="00A9664E"/>
    <w:rsid w:val="00A97759"/>
    <w:rsid w:val="00AB00C3"/>
    <w:rsid w:val="00AB6663"/>
    <w:rsid w:val="00AC4368"/>
    <w:rsid w:val="00AD41FB"/>
    <w:rsid w:val="00AE2C15"/>
    <w:rsid w:val="00AE3C42"/>
    <w:rsid w:val="00AF2A72"/>
    <w:rsid w:val="00AF426A"/>
    <w:rsid w:val="00B103F7"/>
    <w:rsid w:val="00B10DB4"/>
    <w:rsid w:val="00B17531"/>
    <w:rsid w:val="00B178C9"/>
    <w:rsid w:val="00B23C6A"/>
    <w:rsid w:val="00B278CB"/>
    <w:rsid w:val="00B32BAE"/>
    <w:rsid w:val="00B544B5"/>
    <w:rsid w:val="00B5464C"/>
    <w:rsid w:val="00B56061"/>
    <w:rsid w:val="00B57506"/>
    <w:rsid w:val="00B66C10"/>
    <w:rsid w:val="00B70BB3"/>
    <w:rsid w:val="00B8525C"/>
    <w:rsid w:val="00B9378B"/>
    <w:rsid w:val="00B94CBD"/>
    <w:rsid w:val="00BA3251"/>
    <w:rsid w:val="00BA6AA4"/>
    <w:rsid w:val="00BB4A95"/>
    <w:rsid w:val="00BB4CE6"/>
    <w:rsid w:val="00BB6024"/>
    <w:rsid w:val="00BB70F8"/>
    <w:rsid w:val="00BC0819"/>
    <w:rsid w:val="00BC5B48"/>
    <w:rsid w:val="00BE251A"/>
    <w:rsid w:val="00BE277E"/>
    <w:rsid w:val="00BE7828"/>
    <w:rsid w:val="00BF424E"/>
    <w:rsid w:val="00BF6D6A"/>
    <w:rsid w:val="00BF7486"/>
    <w:rsid w:val="00C11ADE"/>
    <w:rsid w:val="00C13C84"/>
    <w:rsid w:val="00C15291"/>
    <w:rsid w:val="00C34C9E"/>
    <w:rsid w:val="00C36510"/>
    <w:rsid w:val="00C41D25"/>
    <w:rsid w:val="00C45A00"/>
    <w:rsid w:val="00C53237"/>
    <w:rsid w:val="00C7441A"/>
    <w:rsid w:val="00C768FA"/>
    <w:rsid w:val="00C951E3"/>
    <w:rsid w:val="00CA39AE"/>
    <w:rsid w:val="00CA484C"/>
    <w:rsid w:val="00CB1257"/>
    <w:rsid w:val="00CB620F"/>
    <w:rsid w:val="00CC464F"/>
    <w:rsid w:val="00CD3E26"/>
    <w:rsid w:val="00CE6771"/>
    <w:rsid w:val="00D054A1"/>
    <w:rsid w:val="00D10A63"/>
    <w:rsid w:val="00D138C9"/>
    <w:rsid w:val="00D21288"/>
    <w:rsid w:val="00D263EA"/>
    <w:rsid w:val="00D32683"/>
    <w:rsid w:val="00D34C84"/>
    <w:rsid w:val="00D34C86"/>
    <w:rsid w:val="00D35E9B"/>
    <w:rsid w:val="00D37B71"/>
    <w:rsid w:val="00D50190"/>
    <w:rsid w:val="00D60654"/>
    <w:rsid w:val="00D621EE"/>
    <w:rsid w:val="00D62CE5"/>
    <w:rsid w:val="00D62F43"/>
    <w:rsid w:val="00D80181"/>
    <w:rsid w:val="00D93AB5"/>
    <w:rsid w:val="00DA1059"/>
    <w:rsid w:val="00DA410C"/>
    <w:rsid w:val="00DA544D"/>
    <w:rsid w:val="00DA7F12"/>
    <w:rsid w:val="00DB0400"/>
    <w:rsid w:val="00DB186A"/>
    <w:rsid w:val="00DC7B30"/>
    <w:rsid w:val="00DD714B"/>
    <w:rsid w:val="00DE0146"/>
    <w:rsid w:val="00DE6EA2"/>
    <w:rsid w:val="00DF13F6"/>
    <w:rsid w:val="00E001AF"/>
    <w:rsid w:val="00E04ED7"/>
    <w:rsid w:val="00E06551"/>
    <w:rsid w:val="00E06FBC"/>
    <w:rsid w:val="00E1476D"/>
    <w:rsid w:val="00E15889"/>
    <w:rsid w:val="00E22AA0"/>
    <w:rsid w:val="00E23F92"/>
    <w:rsid w:val="00E26BDA"/>
    <w:rsid w:val="00E32467"/>
    <w:rsid w:val="00E354DB"/>
    <w:rsid w:val="00E3700D"/>
    <w:rsid w:val="00E37D16"/>
    <w:rsid w:val="00E5208B"/>
    <w:rsid w:val="00E74983"/>
    <w:rsid w:val="00E75DF0"/>
    <w:rsid w:val="00E77E94"/>
    <w:rsid w:val="00E90F16"/>
    <w:rsid w:val="00EA61B4"/>
    <w:rsid w:val="00EB19C6"/>
    <w:rsid w:val="00EC038C"/>
    <w:rsid w:val="00EE2356"/>
    <w:rsid w:val="00EE5711"/>
    <w:rsid w:val="00EE60A3"/>
    <w:rsid w:val="00F0011C"/>
    <w:rsid w:val="00F050FC"/>
    <w:rsid w:val="00F15CE3"/>
    <w:rsid w:val="00F17FE4"/>
    <w:rsid w:val="00F20BBA"/>
    <w:rsid w:val="00F3022E"/>
    <w:rsid w:val="00F321F4"/>
    <w:rsid w:val="00F42E23"/>
    <w:rsid w:val="00F44B98"/>
    <w:rsid w:val="00F453B6"/>
    <w:rsid w:val="00F51B5B"/>
    <w:rsid w:val="00F56990"/>
    <w:rsid w:val="00F64809"/>
    <w:rsid w:val="00F66B0A"/>
    <w:rsid w:val="00F871AD"/>
    <w:rsid w:val="00F911D2"/>
    <w:rsid w:val="00F966C7"/>
    <w:rsid w:val="00F97F59"/>
    <w:rsid w:val="00FA0621"/>
    <w:rsid w:val="00FA1B90"/>
    <w:rsid w:val="00FA58CC"/>
    <w:rsid w:val="00FA6D06"/>
    <w:rsid w:val="00FB0BC0"/>
    <w:rsid w:val="00FB2D95"/>
    <w:rsid w:val="00FB50D6"/>
    <w:rsid w:val="00FE7D89"/>
    <w:rsid w:val="00FF3A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46"/>
    <w:pPr>
      <w:ind w:firstLine="851"/>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F6D6A"/>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BF6D6A"/>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F6D6A"/>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BF6D6A"/>
    <w:pPr>
      <w:widowControl w:val="0"/>
      <w:autoSpaceDE w:val="0"/>
      <w:autoSpaceDN w:val="0"/>
      <w:adjustRightInd w:val="0"/>
    </w:pPr>
    <w:rPr>
      <w:rFonts w:ascii="Times New Roman" w:eastAsia="Times New Roman" w:hAnsi="Times New Roman"/>
      <w:sz w:val="28"/>
      <w:szCs w:val="28"/>
    </w:rPr>
  </w:style>
  <w:style w:type="character" w:styleId="Hyperlink">
    <w:name w:val="Hyperlink"/>
    <w:basedOn w:val="DefaultParagraphFont"/>
    <w:uiPriority w:val="99"/>
    <w:rsid w:val="00DA7F12"/>
    <w:rPr>
      <w:rFonts w:cs="Times New Roman"/>
      <w:color w:val="0000FF"/>
      <w:u w:val="single"/>
    </w:rPr>
  </w:style>
  <w:style w:type="paragraph" w:styleId="Title">
    <w:name w:val="Title"/>
    <w:basedOn w:val="Normal"/>
    <w:link w:val="TitleChar1"/>
    <w:uiPriority w:val="99"/>
    <w:qFormat/>
    <w:locked/>
    <w:rsid w:val="00AF2A72"/>
    <w:pPr>
      <w:tabs>
        <w:tab w:val="left" w:pos="0"/>
      </w:tabs>
      <w:ind w:firstLine="540"/>
      <w:jc w:val="center"/>
    </w:pPr>
    <w:rPr>
      <w:rFonts w:ascii="Times New Roman" w:hAnsi="Times New Roman"/>
      <w:sz w:val="28"/>
      <w:szCs w:val="20"/>
      <w:lang w:eastAsia="ru-RU"/>
    </w:rPr>
  </w:style>
  <w:style w:type="character" w:customStyle="1" w:styleId="TitleChar">
    <w:name w:val="Title Char"/>
    <w:basedOn w:val="DefaultParagraphFont"/>
    <w:link w:val="Title"/>
    <w:uiPriority w:val="99"/>
    <w:locked/>
    <w:rsid w:val="00D263EA"/>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AF2A72"/>
    <w:rPr>
      <w:rFonts w:cs="Times New Roman"/>
      <w:sz w:val="28"/>
      <w:lang w:val="ru-RU" w:eastAsia="ru-RU" w:bidi="ar-SA"/>
    </w:rPr>
  </w:style>
  <w:style w:type="paragraph" w:styleId="Subtitle">
    <w:name w:val="Subtitle"/>
    <w:basedOn w:val="Normal"/>
    <w:link w:val="SubtitleChar1"/>
    <w:uiPriority w:val="99"/>
    <w:qFormat/>
    <w:locked/>
    <w:rsid w:val="00AF2A72"/>
    <w:pPr>
      <w:ind w:firstLine="0"/>
      <w:jc w:val="center"/>
    </w:pPr>
    <w:rPr>
      <w:rFonts w:ascii="Times New Roman" w:hAnsi="Times New Roman"/>
      <w:b/>
      <w:sz w:val="24"/>
      <w:szCs w:val="20"/>
      <w:lang w:eastAsia="ru-RU"/>
    </w:rPr>
  </w:style>
  <w:style w:type="character" w:customStyle="1" w:styleId="SubtitleChar">
    <w:name w:val="Subtitle Char"/>
    <w:basedOn w:val="DefaultParagraphFont"/>
    <w:link w:val="Subtitle"/>
    <w:uiPriority w:val="99"/>
    <w:locked/>
    <w:rsid w:val="00D263EA"/>
    <w:rPr>
      <w:rFonts w:ascii="Cambria" w:hAnsi="Cambria" w:cs="Times New Roman"/>
      <w:sz w:val="24"/>
      <w:szCs w:val="24"/>
      <w:lang w:eastAsia="en-US"/>
    </w:rPr>
  </w:style>
  <w:style w:type="character" w:customStyle="1" w:styleId="SubtitleChar1">
    <w:name w:val="Subtitle Char1"/>
    <w:basedOn w:val="DefaultParagraphFont"/>
    <w:link w:val="Subtitle"/>
    <w:uiPriority w:val="99"/>
    <w:locked/>
    <w:rsid w:val="00AF2A72"/>
    <w:rPr>
      <w:rFonts w:cs="Times New Roman"/>
      <w:b/>
      <w:sz w:val="24"/>
      <w:lang w:val="ru-RU" w:eastAsia="ru-RU" w:bidi="ar-SA"/>
    </w:rPr>
  </w:style>
  <w:style w:type="paragraph" w:styleId="BalloonText">
    <w:name w:val="Balloon Text"/>
    <w:basedOn w:val="Normal"/>
    <w:link w:val="BalloonTextChar"/>
    <w:uiPriority w:val="99"/>
    <w:semiHidden/>
    <w:rsid w:val="00C365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CC8"/>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1857EBE6B4B4B2209754B35BC74FC9D835BBB27026743473382B3DDB469D989BB75F2A20D696171sCG" TargetMode="External"/><Relationship Id="rId13" Type="http://schemas.openxmlformats.org/officeDocument/2006/relationships/hyperlink" Target="consultantplus://offline/ref=0F41857EBE6B4B4B2209754B35BC74FC9D835BB821056743473382B3DD7Bs4G" TargetMode="External"/><Relationship Id="rId18" Type="http://schemas.openxmlformats.org/officeDocument/2006/relationships/hyperlink" Target="consultantplus://offline/ref=0F41857EBE6B4B4B22096B4623D02BF39B8F05B720006D16196CD9EE8ABD638E7CsEG" TargetMode="External"/><Relationship Id="rId26" Type="http://schemas.openxmlformats.org/officeDocument/2006/relationships/hyperlink" Target="consultantplus://offline/ref=0F41857EBE6B4B4B2209754B35BC74FC9D8358BE24006743473382B3DD7Bs4G" TargetMode="External"/><Relationship Id="rId3" Type="http://schemas.openxmlformats.org/officeDocument/2006/relationships/webSettings" Target="webSettings.xml"/><Relationship Id="rId21" Type="http://schemas.openxmlformats.org/officeDocument/2006/relationships/hyperlink" Target="consultantplus://offline/ref=0F41857EBE6B4B4B2209754B35BC74FC9D8358BE24006743473382B3DD7Bs4G" TargetMode="External"/><Relationship Id="rId7" Type="http://schemas.openxmlformats.org/officeDocument/2006/relationships/hyperlink" Target="consultantplus://offline/ref=0F41857EBE6B4B4B22096B4623D02BF39B8F05B723076F17126CD9EE8ABD638ECEF42CB0E60169641C5AB27Bs2G" TargetMode="External"/><Relationship Id="rId12" Type="http://schemas.openxmlformats.org/officeDocument/2006/relationships/hyperlink" Target="consultantplus://offline/ref=0F41857EBE6B4B4B2209754B35BC74FC9D835AB827026743473382B3DD7Bs4G" TargetMode="External"/><Relationship Id="rId17" Type="http://schemas.openxmlformats.org/officeDocument/2006/relationships/hyperlink" Target="consultantplus://offline/ref=0F41857EBE6B4B4B2209754B35BC74FC9D865ABC24046743473382B3DD7Bs4G" TargetMode="External"/><Relationship Id="rId25" Type="http://schemas.openxmlformats.org/officeDocument/2006/relationships/hyperlink" Target="consultantplus://offline/ref=0F41857EBE6B4B4B2209754B35BC74FC9D8358BE24006743473382B3DD7Bs4G" TargetMode="External"/><Relationship Id="rId2" Type="http://schemas.openxmlformats.org/officeDocument/2006/relationships/settings" Target="settings.xml"/><Relationship Id="rId16" Type="http://schemas.openxmlformats.org/officeDocument/2006/relationships/hyperlink" Target="consultantplus://offline/ref=0F41857EBE6B4B4B2209754B35BC74FC9D805BBA26046743473382B3DD7Bs4G" TargetMode="External"/><Relationship Id="rId20" Type="http://schemas.openxmlformats.org/officeDocument/2006/relationships/hyperlink" Target="http://www.admzalegosh.ru" TargetMode="External"/><Relationship Id="rId29" Type="http://schemas.openxmlformats.org/officeDocument/2006/relationships/hyperlink" Target="consultantplus://offline/ref=0F41857EBE6B4B4B2209754B35BC74FC9D835BBB27026743473382B3DDB469D989BB75F2A20C6E6471sDG" TargetMode="External"/><Relationship Id="rId1" Type="http://schemas.openxmlformats.org/officeDocument/2006/relationships/styles" Target="styles.xml"/><Relationship Id="rId6" Type="http://schemas.openxmlformats.org/officeDocument/2006/relationships/hyperlink" Target="consultantplus://offline/ref=0F41857EBE6B4B4B22096B4623D02BF39B8F05B7200F6815136CD9EE8ABD638E7CsEG" TargetMode="External"/><Relationship Id="rId11" Type="http://schemas.openxmlformats.org/officeDocument/2006/relationships/hyperlink" Target="consultantplus://offline/ref=0F41857EBE6B4B4B2209754B35BC74FC9D825DB821046743473382B3DD7Bs4G" TargetMode="External"/><Relationship Id="rId24" Type="http://schemas.openxmlformats.org/officeDocument/2006/relationships/hyperlink" Target="consultantplus://offline/ref=0F41857EBE6B4B4B2209754B35BC74FC9D8358BE24006743473382B3DD7Bs4G" TargetMode="External"/><Relationship Id="rId32" Type="http://schemas.openxmlformats.org/officeDocument/2006/relationships/theme" Target="theme/theme1.xml"/><Relationship Id="rId5" Type="http://schemas.openxmlformats.org/officeDocument/2006/relationships/hyperlink" Target="consultantplus://offline/ref=0F41857EBE6B4B4B2209754B35BC74FC9D8358BE24006743473382B3DD7Bs4G" TargetMode="External"/><Relationship Id="rId15" Type="http://schemas.openxmlformats.org/officeDocument/2006/relationships/hyperlink" Target="consultantplus://offline/ref=0F41857EBE6B4B4B2209754B35BC74FC9D805CBF24006743473382B3DDB469D989BB75F2A20C686C71s8G" TargetMode="External"/><Relationship Id="rId23" Type="http://schemas.openxmlformats.org/officeDocument/2006/relationships/hyperlink" Target="consultantplus://offline/ref=0F41857EBE6B4B4B2209754B35BC74FC9D8358BE24006743473382B3DD7Bs4G" TargetMode="External"/><Relationship Id="rId28" Type="http://schemas.openxmlformats.org/officeDocument/2006/relationships/hyperlink" Target="consultantplus://offline/ref=0F41857EBE6B4B4B2209754B35BC74FC9D835ABF200F6743473382B3DD7Bs4G" TargetMode="External"/><Relationship Id="rId10" Type="http://schemas.openxmlformats.org/officeDocument/2006/relationships/hyperlink" Target="consultantplus://offline/ref=0F41857EBE6B4B4B2209754B35BC74FC9D835BBB26046743473382B3DD7Bs4G" TargetMode="External"/><Relationship Id="rId19" Type="http://schemas.openxmlformats.org/officeDocument/2006/relationships/hyperlink" Target="consultantplus://offline/ref=0F41857EBE6B4B4B2209754B35BC74FC9D8358BE24006743473382B3DD7Bs4G"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0F41857EBE6B4B4B2209754B35BC74FC9D835ABF200F6743473382B3DD7Bs4G" TargetMode="External"/><Relationship Id="rId14" Type="http://schemas.openxmlformats.org/officeDocument/2006/relationships/hyperlink" Target="consultantplus://offline/ref=0F41857EBE6B4B4B2209754B35BC74FC9D8358BE24006743473382B3DD7Bs4G" TargetMode="External"/><Relationship Id="rId22" Type="http://schemas.openxmlformats.org/officeDocument/2006/relationships/hyperlink" Target="consultantplus://offline/ref=0F41857EBE6B4B4B2209754B35BC74FC9D8358BE24006743473382B3DDB469D989BB75F2A20C696671s9G" TargetMode="External"/><Relationship Id="rId27" Type="http://schemas.openxmlformats.org/officeDocument/2006/relationships/hyperlink" Target="consultantplus://offline/ref=0F41857EBE6B4B4B22096B4623D02BF39B8F05B721026F151F6CD9EE8ABD638ECEF42CB0E60169641C5BB07BsFG" TargetMode="External"/><Relationship Id="rId30" Type="http://schemas.openxmlformats.org/officeDocument/2006/relationships/hyperlink" Target="consultantplus://offline/ref=0F41857EBE6B4B4B2209754B35BC74FC9D835ABF200F6743473382B3DD7Bs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32</Pages>
  <Words>12152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Glazova</dc:creator>
  <cp:keywords/>
  <dc:description/>
  <cp:lastModifiedBy>1</cp:lastModifiedBy>
  <cp:revision>9</cp:revision>
  <cp:lastPrinted>2015-05-07T09:56:00Z</cp:lastPrinted>
  <dcterms:created xsi:type="dcterms:W3CDTF">2015-02-26T06:44:00Z</dcterms:created>
  <dcterms:modified xsi:type="dcterms:W3CDTF">2015-05-13T05:29:00Z</dcterms:modified>
</cp:coreProperties>
</file>