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23" w:rsidRDefault="009E4D23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3.2pt;margin-top:-40.05pt;width:501.65pt;height:65.35pt;z-index:-251658240;visibility:visible">
            <v:imagedata r:id="rId5" o:title=""/>
          </v:shape>
        </w:pict>
      </w:r>
    </w:p>
    <w:p w:rsidR="009E4D23" w:rsidRDefault="009E4D23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23" w:rsidRPr="00931047" w:rsidRDefault="009E4D23" w:rsidP="008F4619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</w:t>
      </w:r>
      <w:r w:rsidRPr="00931047">
        <w:rPr>
          <w:rFonts w:ascii="Times New Roman" w:hAnsi="Times New Roman" w:cs="Times New Roman"/>
          <w:b/>
          <w:color w:val="0070C0"/>
          <w:sz w:val="28"/>
          <w:szCs w:val="28"/>
        </w:rPr>
        <w:t>РОСРЕЕСТР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Pr="009310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ОРЛОВСКОЙ ОБЛАСТИ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ПОДВЕЛИ ПРЕДВАРИТЕЛЬНЫЕ ИТОГИ РАБОТЫ ЗА 2016 ГОД</w:t>
      </w:r>
    </w:p>
    <w:p w:rsidR="009E4D23" w:rsidRPr="00CB63E3" w:rsidRDefault="009E4D23" w:rsidP="007F23B6">
      <w:pPr>
        <w:pStyle w:val="NormalWeb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16"/>
          <w:szCs w:val="16"/>
        </w:rPr>
      </w:pPr>
    </w:p>
    <w:p w:rsidR="009E4D23" w:rsidRDefault="009E4D23" w:rsidP="007F23B6">
      <w:pPr>
        <w:pStyle w:val="NormalWeb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коллегии</w:t>
      </w:r>
      <w:r w:rsidRPr="006550A4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 xml:space="preserve"> по Орловской области</w:t>
      </w:r>
      <w:r w:rsidRPr="006550A4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подвели предварительные итоги уходящего 2016 года.</w:t>
      </w:r>
    </w:p>
    <w:p w:rsidR="009E4D23" w:rsidRDefault="009E4D23" w:rsidP="007F23B6">
      <w:pPr>
        <w:pStyle w:val="NormalWeb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вопросами повестки дня стали результаты работы по рассмотрению обращений граждан, итоги осуществления государственного земельного надзора на территории Орловской области, а также работа по профилактике и предупреждению коррупционных нарушений.</w:t>
      </w:r>
    </w:p>
    <w:p w:rsidR="009E4D23" w:rsidRPr="008A738A" w:rsidRDefault="009E4D23" w:rsidP="007F23B6">
      <w:pPr>
        <w:pStyle w:val="NormalWeb"/>
        <w:shd w:val="clear" w:color="auto" w:fill="FFFFFF"/>
        <w:spacing w:before="0" w:beforeAutospacing="0" w:after="64" w:afterAutospacing="0" w:line="127" w:lineRule="atLeast"/>
        <w:ind w:firstLine="709"/>
        <w:jc w:val="both"/>
        <w:rPr>
          <w:sz w:val="28"/>
          <w:szCs w:val="28"/>
        </w:rPr>
      </w:pPr>
      <w:r w:rsidRPr="008A738A">
        <w:rPr>
          <w:sz w:val="28"/>
          <w:szCs w:val="28"/>
        </w:rPr>
        <w:t>В 2016 году в Управление Росреестра поступило более 660 обращений, тематика которых охватывает все направления деятельности ведомства. Но наибольший интерес орловцев вызывают вопросы, касающиеся проверок соблюдения земе</w:t>
      </w:r>
      <w:r>
        <w:rPr>
          <w:sz w:val="28"/>
          <w:szCs w:val="28"/>
        </w:rPr>
        <w:t>льного законодательства – более 280</w:t>
      </w:r>
      <w:r w:rsidRPr="008A738A">
        <w:rPr>
          <w:sz w:val="28"/>
          <w:szCs w:val="28"/>
        </w:rPr>
        <w:t xml:space="preserve"> обращений и государственной регистрации прав – более 100 обращений.</w:t>
      </w:r>
    </w:p>
    <w:p w:rsidR="009E4D23" w:rsidRPr="00750C8A" w:rsidRDefault="009E4D23" w:rsidP="007B2495">
      <w:pPr>
        <w:ind w:firstLine="709"/>
        <w:jc w:val="both"/>
        <w:rPr>
          <w:sz w:val="28"/>
          <w:szCs w:val="28"/>
        </w:rPr>
      </w:pPr>
      <w:r w:rsidRPr="00750C8A">
        <w:rPr>
          <w:sz w:val="28"/>
          <w:szCs w:val="28"/>
        </w:rPr>
        <w:t>Государственными инспекторами по использованию и охране земель проведено более 2 тысяч проверок соблюдения земельного законодательства, выявлено свыше 800 нарушений, половина из которых связана с самозахватом земли</w:t>
      </w:r>
      <w:r w:rsidRPr="00750C8A">
        <w:rPr>
          <w:iCs/>
          <w:sz w:val="28"/>
          <w:szCs w:val="28"/>
        </w:rPr>
        <w:t xml:space="preserve">. </w:t>
      </w:r>
    </w:p>
    <w:p w:rsidR="009E4D23" w:rsidRPr="00750C8A" w:rsidRDefault="009E4D23" w:rsidP="007B2495">
      <w:pPr>
        <w:ind w:firstLine="709"/>
        <w:jc w:val="both"/>
        <w:rPr>
          <w:sz w:val="28"/>
          <w:szCs w:val="28"/>
        </w:rPr>
      </w:pPr>
      <w:r w:rsidRPr="00750C8A">
        <w:rPr>
          <w:sz w:val="28"/>
          <w:szCs w:val="28"/>
        </w:rPr>
        <w:t>Привлечено к административной ответственности 480 нарушителей,  наложено штрафов на общую сумму 6 млн. 336  тыс. руб.</w:t>
      </w:r>
    </w:p>
    <w:p w:rsidR="009E4D23" w:rsidRDefault="009E4D23" w:rsidP="007B2495">
      <w:pPr>
        <w:pStyle w:val="BodyTextIndent"/>
        <w:ind w:firstLine="70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Участники коллегии обсудили также не менее актуальные вопросы, связанные с соблюдением госслужащими ведомства требований антикоррупционного законодательства.       </w:t>
      </w:r>
    </w:p>
    <w:p w:rsidR="009E4D23" w:rsidRDefault="009E4D23" w:rsidP="00147D74">
      <w:pPr>
        <w:pStyle w:val="BodyTextIndent"/>
        <w:ind w:firstLine="700"/>
        <w:rPr>
          <w:color w:val="000000"/>
          <w:sz w:val="28"/>
          <w:szCs w:val="28"/>
          <w:shd w:val="clear" w:color="auto" w:fill="FFFFFF"/>
        </w:rPr>
      </w:pPr>
    </w:p>
    <w:p w:rsidR="009E4D23" w:rsidRPr="00931047" w:rsidRDefault="009E4D23" w:rsidP="00AE360B">
      <w:pPr>
        <w:spacing w:line="200" w:lineRule="atLeast"/>
        <w:jc w:val="both"/>
        <w:rPr>
          <w:sz w:val="28"/>
          <w:szCs w:val="28"/>
        </w:rPr>
      </w:pPr>
    </w:p>
    <w:p w:rsidR="009E4D23" w:rsidRPr="00931047" w:rsidRDefault="009E4D23" w:rsidP="00866187">
      <w:pPr>
        <w:pStyle w:val="BodyTextIndent"/>
        <w:ind w:firstLine="700"/>
        <w:rPr>
          <w:sz w:val="16"/>
          <w:szCs w:val="16"/>
        </w:rPr>
      </w:pPr>
    </w:p>
    <w:p w:rsidR="009E4D23" w:rsidRDefault="009E4D23" w:rsidP="00892366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margin-left:-13.65pt;margin-top:9.8pt;width:519.55pt;height:66.15pt;z-index:-251659264;visibility:visible">
            <v:imagedata r:id="rId6" o:title=""/>
          </v:shape>
        </w:pict>
      </w:r>
    </w:p>
    <w:p w:rsidR="009E4D23" w:rsidRPr="00862E08" w:rsidRDefault="009E4D23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9E4D23" w:rsidRPr="00B67395" w:rsidRDefault="009E4D23" w:rsidP="00892366">
      <w:pPr>
        <w:rPr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sectPr w:rsidR="009E4D23" w:rsidRPr="00B67395" w:rsidSect="00931047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728"/>
    <w:rsid w:val="00010496"/>
    <w:rsid w:val="00036FE0"/>
    <w:rsid w:val="0004218A"/>
    <w:rsid w:val="00057B72"/>
    <w:rsid w:val="00073C3A"/>
    <w:rsid w:val="00080019"/>
    <w:rsid w:val="00147D74"/>
    <w:rsid w:val="00162B1E"/>
    <w:rsid w:val="001B4FBE"/>
    <w:rsid w:val="002A7D82"/>
    <w:rsid w:val="002B56EC"/>
    <w:rsid w:val="003747C4"/>
    <w:rsid w:val="004C5106"/>
    <w:rsid w:val="004D29A2"/>
    <w:rsid w:val="004E38E7"/>
    <w:rsid w:val="0054397E"/>
    <w:rsid w:val="005F339F"/>
    <w:rsid w:val="00601C8F"/>
    <w:rsid w:val="00621618"/>
    <w:rsid w:val="006450D2"/>
    <w:rsid w:val="006550A4"/>
    <w:rsid w:val="006F3942"/>
    <w:rsid w:val="00750C8A"/>
    <w:rsid w:val="007A081A"/>
    <w:rsid w:val="007B1C4D"/>
    <w:rsid w:val="007B2495"/>
    <w:rsid w:val="007E173A"/>
    <w:rsid w:val="007E3479"/>
    <w:rsid w:val="007F23B6"/>
    <w:rsid w:val="0082494C"/>
    <w:rsid w:val="008615FF"/>
    <w:rsid w:val="00862E08"/>
    <w:rsid w:val="00866187"/>
    <w:rsid w:val="00892366"/>
    <w:rsid w:val="008A738A"/>
    <w:rsid w:val="008B07FD"/>
    <w:rsid w:val="008C5980"/>
    <w:rsid w:val="008F4619"/>
    <w:rsid w:val="00931047"/>
    <w:rsid w:val="009452F6"/>
    <w:rsid w:val="009631F2"/>
    <w:rsid w:val="00974582"/>
    <w:rsid w:val="00982382"/>
    <w:rsid w:val="009A1C49"/>
    <w:rsid w:val="009E4D23"/>
    <w:rsid w:val="00A570DB"/>
    <w:rsid w:val="00A6490E"/>
    <w:rsid w:val="00AE360B"/>
    <w:rsid w:val="00B228C4"/>
    <w:rsid w:val="00B54AE6"/>
    <w:rsid w:val="00B67395"/>
    <w:rsid w:val="00B80A50"/>
    <w:rsid w:val="00B96035"/>
    <w:rsid w:val="00BB44F7"/>
    <w:rsid w:val="00BC54B4"/>
    <w:rsid w:val="00C172EC"/>
    <w:rsid w:val="00C20C34"/>
    <w:rsid w:val="00C52D5A"/>
    <w:rsid w:val="00C546C8"/>
    <w:rsid w:val="00C9140D"/>
    <w:rsid w:val="00CB63E3"/>
    <w:rsid w:val="00D1443F"/>
    <w:rsid w:val="00D223DC"/>
    <w:rsid w:val="00DE7562"/>
    <w:rsid w:val="00DF2177"/>
    <w:rsid w:val="00E3539E"/>
    <w:rsid w:val="00E47EE0"/>
    <w:rsid w:val="00E90C21"/>
    <w:rsid w:val="00EA4C87"/>
    <w:rsid w:val="00EB6D02"/>
    <w:rsid w:val="00EE22EB"/>
    <w:rsid w:val="00EF2A90"/>
    <w:rsid w:val="00F53CD8"/>
    <w:rsid w:val="00FA1728"/>
    <w:rsid w:val="00FA389F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62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F23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47D7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47D74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147D74"/>
    <w:pPr>
      <w:ind w:firstLine="85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7D74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450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7E173A"/>
    <w:rPr>
      <w:rFonts w:cs="Times New Roman"/>
    </w:rPr>
  </w:style>
  <w:style w:type="character" w:customStyle="1" w:styleId="link">
    <w:name w:val="link"/>
    <w:uiPriority w:val="99"/>
    <w:rsid w:val="00FA389F"/>
    <w:rPr>
      <w:color w:val="008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198</Words>
  <Characters>1133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</cp:lastModifiedBy>
  <cp:revision>4</cp:revision>
  <cp:lastPrinted>2016-05-26T09:06:00Z</cp:lastPrinted>
  <dcterms:created xsi:type="dcterms:W3CDTF">2016-12-20T07:00:00Z</dcterms:created>
  <dcterms:modified xsi:type="dcterms:W3CDTF">2016-12-21T11:33:00Z</dcterms:modified>
</cp:coreProperties>
</file>