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2" w:rsidRPr="004742EB" w:rsidRDefault="002C1D12" w:rsidP="00B26A7D">
      <w:pPr>
        <w:jc w:val="center"/>
        <w:rPr>
          <w:b/>
          <w:sz w:val="28"/>
          <w:szCs w:val="28"/>
        </w:rPr>
      </w:pPr>
      <w:r w:rsidRPr="004742EB">
        <w:rPr>
          <w:b/>
          <w:sz w:val="28"/>
          <w:szCs w:val="28"/>
        </w:rPr>
        <w:t>ЧТО ДЕЛАТЬ ПРИ УТРАТЕ ИЛИ  НЕПОЛУЧЕНИИ  НАЛОГОВОГО УВЕДОМЛЕНИЯ И ПЛАТЕЖНЫХ ДОКУМЕНТОВ К НЕМУ?</w:t>
      </w:r>
    </w:p>
    <w:p w:rsidR="002C1D12" w:rsidRPr="004742EB" w:rsidRDefault="002C1D12" w:rsidP="00B26A7D">
      <w:pPr>
        <w:jc w:val="center"/>
        <w:rPr>
          <w:b/>
          <w:sz w:val="28"/>
          <w:szCs w:val="28"/>
        </w:rPr>
      </w:pPr>
    </w:p>
    <w:p w:rsidR="002C1D12" w:rsidRPr="004742EB" w:rsidRDefault="002C1D12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42EB">
        <w:rPr>
          <w:rFonts w:ascii="Times New Roman" w:hAnsi="Times New Roman"/>
          <w:sz w:val="28"/>
          <w:szCs w:val="28"/>
        </w:rPr>
        <w:t xml:space="preserve">Земельный и транспортный налог, а также налог на имущество физических лиц граждане уплачивают на основании налогового </w:t>
      </w:r>
      <w:hyperlink r:id="rId5" w:history="1">
        <w:r w:rsidRPr="004742EB">
          <w:rPr>
            <w:rFonts w:ascii="Times New Roman" w:hAnsi="Times New Roman"/>
            <w:color w:val="000000"/>
            <w:sz w:val="28"/>
            <w:szCs w:val="28"/>
          </w:rPr>
          <w:t>уведомления</w:t>
        </w:r>
      </w:hyperlink>
      <w:r w:rsidRPr="004742EB">
        <w:rPr>
          <w:rFonts w:ascii="Times New Roman" w:hAnsi="Times New Roman"/>
          <w:color w:val="000000"/>
          <w:sz w:val="28"/>
          <w:szCs w:val="28"/>
        </w:rPr>
        <w:t>.</w:t>
      </w:r>
      <w:r w:rsidRPr="004742EB">
        <w:rPr>
          <w:sz w:val="28"/>
          <w:szCs w:val="28"/>
        </w:rPr>
        <w:t xml:space="preserve"> Н</w:t>
      </w:r>
      <w:r w:rsidRPr="004742EB">
        <w:rPr>
          <w:rFonts w:ascii="Times New Roman" w:hAnsi="Times New Roman"/>
          <w:color w:val="000000"/>
          <w:sz w:val="28"/>
          <w:szCs w:val="28"/>
        </w:rPr>
        <w:t>алоговые уведомления,  будут направлены  не позднее середины октября</w:t>
      </w:r>
      <w:r w:rsidRPr="000E302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915FF4">
        <w:rPr>
          <w:rFonts w:ascii="Times New Roman" w:hAnsi="Times New Roman"/>
          <w:color w:val="000000"/>
          <w:sz w:val="28"/>
          <w:szCs w:val="28"/>
        </w:rPr>
        <w:t>2016 году на всей территории Российской Федерации действует единый срок уплаты имущественных налогов гражданами - 1 декабря.</w:t>
      </w:r>
      <w:bookmarkStart w:id="0" w:name="_GoBack"/>
      <w:bookmarkEnd w:id="0"/>
    </w:p>
    <w:p w:rsidR="002C1D12" w:rsidRPr="004742EB" w:rsidRDefault="002C1D12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42EB">
        <w:rPr>
          <w:rFonts w:ascii="Times New Roman" w:hAnsi="Times New Roman"/>
          <w:sz w:val="28"/>
          <w:szCs w:val="28"/>
        </w:rPr>
        <w:t>Если вы не получили или утратили налоговое уведомление и платежные документы к нему, то в целях исполнения обязанности по уплате налогов рекомендуем выбрать один из следующих вариантов действий.</w:t>
      </w:r>
    </w:p>
    <w:p w:rsidR="002C1D12" w:rsidRPr="004742EB" w:rsidRDefault="002C1D12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42EB">
        <w:rPr>
          <w:rFonts w:ascii="Times New Roman" w:hAnsi="Times New Roman"/>
          <w:b/>
          <w:bCs/>
          <w:sz w:val="28"/>
          <w:szCs w:val="28"/>
        </w:rPr>
        <w:t>Вариант 1. Лично обратитесь в налоговый орган</w:t>
      </w:r>
    </w:p>
    <w:p w:rsidR="002C1D12" w:rsidRPr="004742EB" w:rsidRDefault="002C1D12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42EB">
        <w:rPr>
          <w:rFonts w:ascii="Times New Roman" w:hAnsi="Times New Roman"/>
          <w:sz w:val="28"/>
          <w:szCs w:val="28"/>
        </w:rPr>
        <w:t>Лично либо через уполномоченного представителя обратитесь в налоговый орган по своему месту жительства  для повторного получения налогового уведомления и соответствующих платежных документов.</w:t>
      </w:r>
    </w:p>
    <w:p w:rsidR="002C1D12" w:rsidRPr="004742EB" w:rsidRDefault="002C1D12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42EB">
        <w:rPr>
          <w:rFonts w:ascii="Times New Roman" w:hAnsi="Times New Roman"/>
          <w:b/>
          <w:bCs/>
          <w:sz w:val="28"/>
          <w:szCs w:val="28"/>
        </w:rPr>
        <w:t>Вариант 2. Воспользуйтесь интернет-сервисом</w:t>
      </w:r>
    </w:p>
    <w:p w:rsidR="002C1D12" w:rsidRPr="004742EB" w:rsidRDefault="002C1D12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42EB">
        <w:rPr>
          <w:rFonts w:ascii="Times New Roman" w:hAnsi="Times New Roman"/>
          <w:sz w:val="28"/>
          <w:szCs w:val="28"/>
        </w:rPr>
        <w:t>Воспользуйтесь сервисом "Личный кабинет налогоплательщика для физических лиц" на сайте ФНС России (для этого необходимо подключиться к указанному сервису в налоговом органе). В разделе "Документы налогоплательщика" содержатся сформированные инспекциями налоговые уведомления. В этом же сервисе предусмотрена возможность формирования платежных документов и онлайн-оплата.</w:t>
      </w:r>
    </w:p>
    <w:p w:rsidR="002C1D12" w:rsidRPr="004742EB" w:rsidRDefault="002C1D12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42EB">
        <w:rPr>
          <w:rFonts w:ascii="Times New Roman" w:hAnsi="Times New Roman"/>
          <w:b/>
          <w:bCs/>
          <w:sz w:val="28"/>
          <w:szCs w:val="28"/>
        </w:rPr>
        <w:t>Вариант 3. Направьте почтой в налоговый орган заявление</w:t>
      </w:r>
    </w:p>
    <w:p w:rsidR="002C1D12" w:rsidRPr="004742EB" w:rsidRDefault="002C1D12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42EB">
        <w:rPr>
          <w:rFonts w:ascii="Times New Roman" w:hAnsi="Times New Roman"/>
          <w:sz w:val="28"/>
          <w:szCs w:val="28"/>
        </w:rPr>
        <w:t>Направьте почтой в налоговый орган составленное в свободной форме заявление об утрате налогового уведомления и платежных документов с просьбой повторно направить вам комплект указанных документов.</w:t>
      </w:r>
    </w:p>
    <w:p w:rsidR="002C1D12" w:rsidRPr="004742EB" w:rsidRDefault="002C1D12" w:rsidP="00F012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C1D12" w:rsidRPr="004742EB" w:rsidSect="0070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40AC"/>
    <w:multiLevelType w:val="hybridMultilevel"/>
    <w:tmpl w:val="759095A4"/>
    <w:lvl w:ilvl="0" w:tplc="5E9626F8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461"/>
    <w:rsid w:val="000E3024"/>
    <w:rsid w:val="000F424E"/>
    <w:rsid w:val="0014044A"/>
    <w:rsid w:val="001F3C98"/>
    <w:rsid w:val="002460C8"/>
    <w:rsid w:val="002C1D12"/>
    <w:rsid w:val="003645D9"/>
    <w:rsid w:val="003F241B"/>
    <w:rsid w:val="003F345E"/>
    <w:rsid w:val="004022AB"/>
    <w:rsid w:val="00414FA4"/>
    <w:rsid w:val="004742EB"/>
    <w:rsid w:val="0048433A"/>
    <w:rsid w:val="00543719"/>
    <w:rsid w:val="005A16D6"/>
    <w:rsid w:val="00632090"/>
    <w:rsid w:val="00672C8F"/>
    <w:rsid w:val="00674B42"/>
    <w:rsid w:val="006D6B01"/>
    <w:rsid w:val="00707F0C"/>
    <w:rsid w:val="0075274B"/>
    <w:rsid w:val="00754923"/>
    <w:rsid w:val="008C7FBD"/>
    <w:rsid w:val="008F36EA"/>
    <w:rsid w:val="00915FF4"/>
    <w:rsid w:val="009E1844"/>
    <w:rsid w:val="00A8768B"/>
    <w:rsid w:val="00B26A7D"/>
    <w:rsid w:val="00BA7A2E"/>
    <w:rsid w:val="00C10DF9"/>
    <w:rsid w:val="00C13461"/>
    <w:rsid w:val="00D51673"/>
    <w:rsid w:val="00D864D5"/>
    <w:rsid w:val="00DE407B"/>
    <w:rsid w:val="00E2541F"/>
    <w:rsid w:val="00E3299B"/>
    <w:rsid w:val="00E834F4"/>
    <w:rsid w:val="00F01241"/>
    <w:rsid w:val="00F7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16D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0F42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4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C8DFD575D3DE3543F813F532492C3CE00DC154822DBC817779D05DF7D2C1FFD7A8F148C6109E6F3a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Олеся Владимировна</dc:creator>
  <cp:keywords/>
  <dc:description/>
  <cp:lastModifiedBy>1</cp:lastModifiedBy>
  <cp:revision>16</cp:revision>
  <dcterms:created xsi:type="dcterms:W3CDTF">2016-08-31T08:32:00Z</dcterms:created>
  <dcterms:modified xsi:type="dcterms:W3CDTF">2016-09-16T11:00:00Z</dcterms:modified>
</cp:coreProperties>
</file>