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8D" w:rsidRPr="007605F1" w:rsidRDefault="009C558D" w:rsidP="00AE3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5F1">
        <w:rPr>
          <w:rFonts w:ascii="Times New Roman" w:hAnsi="Times New Roman" w:cs="Times New Roman"/>
          <w:sz w:val="28"/>
          <w:szCs w:val="28"/>
        </w:rPr>
        <w:pict>
          <v:rect id="_x0000_i1025" style="width:0;height:.75pt" o:hrstd="t" o:hrnoshade="t" o:hr="t" fillcolor="#ebd98e" stroked="f"/>
        </w:pict>
      </w:r>
    </w:p>
    <w:tbl>
      <w:tblPr>
        <w:tblW w:w="5000" w:type="pct"/>
        <w:tblCellSpacing w:w="0" w:type="dxa"/>
        <w:tblInd w:w="-28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415"/>
      </w:tblGrid>
      <w:tr w:rsidR="009C558D" w:rsidRPr="007605F1">
        <w:trPr>
          <w:tblCellSpacing w:w="0" w:type="dxa"/>
        </w:trPr>
        <w:tc>
          <w:tcPr>
            <w:tcW w:w="0" w:type="auto"/>
            <w:tcBorders>
              <w:top w:val="single" w:sz="6" w:space="0" w:color="EBD98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:rsidR="009C558D" w:rsidRPr="007605F1" w:rsidRDefault="009C558D" w:rsidP="00AE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ПАМЯТКА ДЛЯ УЧАЩИХСЯ</w:t>
            </w:r>
            <w:r w:rsidRPr="0076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http://zlatschool18.ucoz.ru/PDD/test-9copy_izmen_razmeryy.jpg" style="position:absolute;left:0;text-align:left;margin-left:0;margin-top:0;width:159.75pt;height:111.75pt;z-index:251658240;visibility:visible;mso-wrap-distance-left:0;mso-wrap-distance-right:0;mso-position-horizontal:left;mso-position-horizontal-relative:text;mso-position-vertical-relative:line" o:allowoverlap="f">
                  <v:imagedata r:id="rId4" o:title=""/>
                  <w10:wrap type="square"/>
                </v:shape>
              </w:pict>
            </w:r>
          </w:p>
          <w:p w:rsidR="009C558D" w:rsidRPr="007605F1" w:rsidRDefault="009C558D" w:rsidP="00AE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5F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Ребята, соблюдайте Правила Дорожного Движения!</w:t>
            </w:r>
          </w:p>
          <w:p w:rsidR="009C558D" w:rsidRPr="007605F1" w:rsidRDefault="009C558D" w:rsidP="00AE3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Ходите только по тротуару!</w:t>
            </w:r>
            <w:r w:rsidRPr="0076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2. Переходите улицу в местах, обозначенных разметкой или знаками «пешеходный переход», а где их нет – на перекрестках по линии тротуаров.</w:t>
            </w:r>
            <w:r w:rsidRPr="0076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3. Переходя улицу, посмотрите налево, а дойдя до середины – направо!</w:t>
            </w:r>
            <w:r w:rsidRPr="0076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4. На улицах и дорогах, где движение регулируется, переходите проезжую часть только при зеленом сигнале светофора или разрешающем жесте регулировщика.</w:t>
            </w:r>
            <w:r w:rsidRPr="0076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5. Не перебегайте дорогу перед близко идущим транспортом!</w:t>
            </w:r>
            <w:r w:rsidRPr="0076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6.При отсутствии  в зоне видимости перехода или перекрестка разрешается переходить дорогу под прямым углом к краю проезжей части и там, где она хорошо просматривается в обе стороны.</w:t>
            </w:r>
            <w:r w:rsidRPr="0076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7.Пешеходы, не успевшие закончить переход, должны остановиться на линии, разделяющей транспортные потоки противоположных направлений. Продолжить переход можно,  лишь убедившись  в  безопасности дальнейшего движения и с учетом сигнала светофора (регулировщика).</w:t>
            </w:r>
            <w:r w:rsidRPr="0076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8. Стоящий на остановке автобус или троллейбус обходите только в разрешенных для перехода         местах, соблюдайте при этом осторожность. Обходить этот транспорт спереди или сзади опасно!</w:t>
            </w:r>
            <w:r w:rsidRPr="0076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9.Не устраивайте игры вблизи дорог и не катайтесь на коньках, лыжах и санках на проезжей части улицы.</w:t>
            </w:r>
            <w:r w:rsidRPr="0076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10. При приближении транспортных средств с включенным проблесковым маячком синего цвета или маячками синего и красного цветов и специальным звуковым сигналом не начинайте переходить улицу, а если находитесь на дороге, уступите дорогу этим транспортным средствам и незамедлительно освободите проезжую часть.</w:t>
            </w:r>
            <w:r w:rsidRPr="0076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12. Ездить на велосипедах по улицам и дорогам детям разрешается детям не моложе 14 лет.</w:t>
            </w:r>
          </w:p>
          <w:p w:rsidR="009C558D" w:rsidRPr="007605F1" w:rsidRDefault="009C558D" w:rsidP="00AE3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58D" w:rsidRPr="007605F1" w:rsidRDefault="009C558D" w:rsidP="00AE3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605F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ПАМЯТКА ПЕШЕХОДУ</w:t>
            </w:r>
          </w:p>
          <w:p w:rsidR="009C558D" w:rsidRPr="007605F1" w:rsidRDefault="009C558D" w:rsidP="00AE3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C558D" w:rsidRPr="007605F1" w:rsidRDefault="009C558D" w:rsidP="00AE3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C558D" w:rsidRPr="007605F1" w:rsidRDefault="009C558D" w:rsidP="007605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5F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Пешеходу запрещается:</w:t>
            </w:r>
            <w:r w:rsidRPr="007605F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br/>
            </w:r>
            <w:r w:rsidRPr="0076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Двигаться по краю проезжей части дороги при наличии тротуара, пешеходной или велосипедной дорожки, обочины, по которым возможно движение пешеходов.</w:t>
            </w:r>
            <w:r w:rsidRPr="0076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2. Задерживаться и останавливаться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</w:t>
            </w:r>
            <w:r w:rsidRPr="0076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3. Переходить проезжую часть вне подземного, надземного, наземного пешеходных переходов на участке дороги:</w:t>
            </w:r>
            <w:r w:rsidRPr="0076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- с разделительной зоной, разделительной полосой;</w:t>
            </w:r>
            <w:r w:rsidRPr="0076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- с общим числом полос движения шесть и более;</w:t>
            </w:r>
            <w:r w:rsidRPr="0076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- где установлены дорожные ограждения.</w:t>
            </w:r>
            <w:r w:rsidRPr="0076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4. Выходить на проезжую часть дороги из-за стоящего транспортного средства или иного объекта, ограничивающего обзорность дороги, не убедившись в отсутствии приближающихся транспортных средств.</w:t>
            </w:r>
          </w:p>
          <w:p w:rsidR="009C558D" w:rsidRPr="007605F1" w:rsidRDefault="009C558D" w:rsidP="00AE3B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5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ПАМЯТКА ДЛЯ РОДИТЕЛЕЙ ПО ПРАВИЛАМ ДОРОЖНОГО ДВИЖЕНИЯ</w:t>
            </w:r>
          </w:p>
          <w:p w:rsidR="009C558D" w:rsidRPr="007605F1" w:rsidRDefault="009C558D" w:rsidP="00AE3B3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 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      </w:r>
          </w:p>
          <w:p w:rsidR="009C558D" w:rsidRPr="007605F1" w:rsidRDefault="009C558D" w:rsidP="00AE3B3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      </w:r>
          </w:p>
          <w:p w:rsidR="009C558D" w:rsidRPr="007605F1" w:rsidRDefault="009C558D" w:rsidP="00AE3B3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      </w:r>
          </w:p>
          <w:p w:rsidR="009C558D" w:rsidRPr="007605F1" w:rsidRDefault="009C558D" w:rsidP="00AE3B3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      </w:r>
          </w:p>
          <w:p w:rsidR="009C558D" w:rsidRPr="007605F1" w:rsidRDefault="009C558D" w:rsidP="00AE3B3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Учите ребенка замечать машину. Иногда ребенок не замечает машину или мотоцикл издалека. Научите его всматриваться вдаль.</w:t>
            </w:r>
          </w:p>
          <w:p w:rsidR="009C558D" w:rsidRPr="007605F1" w:rsidRDefault="009C558D" w:rsidP="00AE3B3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Учите ребенка оценивать скорость и направление будущего движения машины. Научите ребенка определять, какая едет прямо, а какая готовится к повороту.</w:t>
            </w:r>
          </w:p>
          <w:p w:rsidR="009C558D" w:rsidRPr="007605F1" w:rsidRDefault="009C558D" w:rsidP="00AE3B3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      </w:r>
          </w:p>
        </w:tc>
      </w:tr>
    </w:tbl>
    <w:p w:rsidR="009C558D" w:rsidRPr="007605F1" w:rsidRDefault="009C558D">
      <w:pPr>
        <w:rPr>
          <w:rFonts w:ascii="Times New Roman" w:hAnsi="Times New Roman" w:cs="Times New Roman"/>
          <w:sz w:val="28"/>
          <w:szCs w:val="28"/>
        </w:rPr>
      </w:pPr>
    </w:p>
    <w:sectPr w:rsidR="009C558D" w:rsidRPr="007605F1" w:rsidSect="0097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B36"/>
    <w:rsid w:val="007605F1"/>
    <w:rsid w:val="00766C05"/>
    <w:rsid w:val="0095476D"/>
    <w:rsid w:val="00972402"/>
    <w:rsid w:val="009C558D"/>
    <w:rsid w:val="00AE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0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E3B3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E3B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E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77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600</Words>
  <Characters>3421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2015-12-24T07:14:00Z</cp:lastPrinted>
  <dcterms:created xsi:type="dcterms:W3CDTF">2015-12-16T11:04:00Z</dcterms:created>
  <dcterms:modified xsi:type="dcterms:W3CDTF">2015-12-24T07:14:00Z</dcterms:modified>
</cp:coreProperties>
</file>